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3B" w:rsidRDefault="009C7CA1" w:rsidP="009C7CA1">
      <w:pPr>
        <w:ind w:left="2410" w:firstLine="720"/>
        <w:jc w:val="center"/>
      </w:pPr>
      <w:r>
        <w:rPr>
          <w:rFonts w:ascii="Helvetica" w:hAnsi="Helvetica" w:cs="Helvetica"/>
          <w:noProof/>
          <w:color w:val="0066CC"/>
          <w:sz w:val="21"/>
          <w:szCs w:val="21"/>
        </w:rPr>
        <w:drawing>
          <wp:inline distT="0" distB="0" distL="0" distR="0" wp14:anchorId="71157747" wp14:editId="5F8DD075">
            <wp:extent cx="3207600" cy="896400"/>
            <wp:effectExtent l="0" t="0" r="0" b="0"/>
            <wp:docPr id="4" name="Picture 4" descr="Secure Children's Hom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7600" cy="896400"/>
                    </a:xfrm>
                    <a:prstGeom prst="rect">
                      <a:avLst/>
                    </a:prstGeom>
                    <a:noFill/>
                    <a:ln>
                      <a:noFill/>
                    </a:ln>
                  </pic:spPr>
                </pic:pic>
              </a:graphicData>
            </a:graphic>
          </wp:inline>
        </w:drawing>
      </w:r>
    </w:p>
    <w:p w:rsidR="00DB432D" w:rsidRDefault="00DB432D" w:rsidP="00DB432D">
      <w:pPr>
        <w:jc w:val="center"/>
        <w:rPr>
          <w:rFonts w:ascii="Arial" w:hAnsi="Arial"/>
          <w:color w:val="FFFFFF"/>
          <w:sz w:val="28"/>
          <w:shd w:val="clear" w:color="auto" w:fill="800080"/>
        </w:rPr>
      </w:pPr>
    </w:p>
    <w:p w:rsidR="00DB432D" w:rsidRDefault="00C21D42" w:rsidP="00DB432D">
      <w:pPr>
        <w:jc w:val="center"/>
        <w:rPr>
          <w:rFonts w:ascii="Arial" w:hAnsi="Arial"/>
          <w:color w:val="FFFFFF"/>
          <w:sz w:val="32"/>
          <w:shd w:val="clear" w:color="auto" w:fill="800080"/>
        </w:rPr>
      </w:pPr>
      <w:r w:rsidRPr="00C21D42">
        <w:rPr>
          <w:rFonts w:ascii="Arial" w:hAnsi="Arial"/>
          <w:color w:val="FFFFFF"/>
          <w:sz w:val="32"/>
          <w:shd w:val="clear" w:color="auto" w:fill="800080"/>
        </w:rPr>
        <w:t>Referral for a Secure Children’s Homes (SCH) Placement</w:t>
      </w:r>
    </w:p>
    <w:p w:rsidR="00C21D42" w:rsidRDefault="00C21D42" w:rsidP="00DB432D">
      <w:pPr>
        <w:jc w:val="center"/>
        <w:rPr>
          <w:rFonts w:ascii="Arial" w:hAnsi="Arial"/>
          <w:color w:val="FFFFFF"/>
          <w:sz w:val="28"/>
          <w:shd w:val="clear" w:color="auto" w:fill="800080"/>
        </w:rPr>
      </w:pPr>
    </w:p>
    <w:p w:rsidR="00C21D42" w:rsidRDefault="00C21D42" w:rsidP="00C21D42">
      <w:pPr>
        <w:jc w:val="center"/>
        <w:rPr>
          <w:rFonts w:ascii="Arial" w:hAnsi="Arial"/>
          <w:color w:val="FFFFFF"/>
          <w:sz w:val="24"/>
          <w:shd w:val="clear" w:color="auto" w:fill="800080"/>
        </w:rPr>
      </w:pPr>
      <w:r w:rsidRPr="00C21D42">
        <w:rPr>
          <w:rFonts w:ascii="Arial" w:hAnsi="Arial"/>
          <w:color w:val="FFFFFF"/>
          <w:sz w:val="24"/>
          <w:shd w:val="clear" w:color="auto" w:fill="800080"/>
        </w:rPr>
        <w:t>Please use this form for placements in a SCH</w:t>
      </w:r>
    </w:p>
    <w:p w:rsidR="00C21D42" w:rsidRDefault="00C21D42" w:rsidP="00C21D42">
      <w:pPr>
        <w:jc w:val="center"/>
        <w:rPr>
          <w:rFonts w:ascii="Arial" w:hAnsi="Arial"/>
          <w:color w:val="FFFFFF"/>
          <w:sz w:val="24"/>
          <w:shd w:val="clear" w:color="auto" w:fill="800080"/>
        </w:rPr>
      </w:pPr>
      <w:r w:rsidRPr="00C21D42">
        <w:rPr>
          <w:rFonts w:ascii="Arial" w:hAnsi="Arial"/>
          <w:color w:val="FFFFFF"/>
          <w:sz w:val="24"/>
          <w:shd w:val="clear" w:color="auto" w:fill="800080"/>
        </w:rPr>
        <w:t>In</w:t>
      </w:r>
      <w:r>
        <w:rPr>
          <w:rFonts w:ascii="Arial" w:hAnsi="Arial"/>
          <w:color w:val="FFFFFF"/>
          <w:sz w:val="24"/>
          <w:shd w:val="clear" w:color="auto" w:fill="800080"/>
        </w:rPr>
        <w:t xml:space="preserve"> </w:t>
      </w:r>
      <w:r w:rsidRPr="00C21D42">
        <w:rPr>
          <w:rFonts w:ascii="Arial" w:hAnsi="Arial"/>
          <w:color w:val="FFFFFF"/>
          <w:sz w:val="24"/>
          <w:shd w:val="clear" w:color="auto" w:fill="800080"/>
        </w:rPr>
        <w:t>England under section 25 of the Children Act 1989, or</w:t>
      </w:r>
    </w:p>
    <w:p w:rsidR="002018C0" w:rsidRPr="00C21D42" w:rsidRDefault="00C21D42" w:rsidP="00C21D42">
      <w:pPr>
        <w:jc w:val="center"/>
        <w:rPr>
          <w:rFonts w:ascii="Arial" w:hAnsi="Arial" w:cs="Arial"/>
          <w:sz w:val="18"/>
        </w:rPr>
      </w:pPr>
      <w:r w:rsidRPr="00C21D42">
        <w:rPr>
          <w:rFonts w:ascii="Arial" w:hAnsi="Arial"/>
          <w:color w:val="FFFFFF"/>
          <w:sz w:val="24"/>
          <w:shd w:val="clear" w:color="auto" w:fill="800080"/>
        </w:rPr>
        <w:t>in Wales under section 119 of the Social Services and Well-being (Wales) Act 2014.</w:t>
      </w:r>
    </w:p>
    <w:p w:rsidR="00C21D42" w:rsidRDefault="00C21D42" w:rsidP="002018C0">
      <w:pPr>
        <w:jc w:val="center"/>
        <w:rPr>
          <w:rFonts w:ascii="Arial" w:hAnsi="Arial" w:cs="Arial"/>
        </w:rPr>
      </w:pPr>
    </w:p>
    <w:p w:rsidR="002018C0" w:rsidRDefault="002018C0" w:rsidP="002018C0">
      <w:pPr>
        <w:jc w:val="center"/>
        <w:rPr>
          <w:rFonts w:ascii="Arial" w:hAnsi="Arial" w:cs="Arial"/>
        </w:rPr>
      </w:pPr>
      <w:r w:rsidRPr="002018C0">
        <w:rPr>
          <w:rFonts w:ascii="Arial" w:hAnsi="Arial" w:cs="Arial"/>
        </w:rPr>
        <w:t xml:space="preserve">PLEASE FILL IN </w:t>
      </w:r>
      <w:r w:rsidRPr="002018C0">
        <w:rPr>
          <w:rFonts w:ascii="Arial" w:hAnsi="Arial" w:cs="Arial"/>
          <w:u w:val="single"/>
        </w:rPr>
        <w:t>ALL</w:t>
      </w:r>
      <w:r>
        <w:rPr>
          <w:rFonts w:ascii="Arial" w:hAnsi="Arial" w:cs="Arial"/>
        </w:rPr>
        <w:t xml:space="preserve"> BOXES ON THE REFERRAL FORM.</w:t>
      </w:r>
    </w:p>
    <w:p w:rsidR="00C1041A" w:rsidRPr="002018C0" w:rsidRDefault="002018C0" w:rsidP="002018C0">
      <w:pPr>
        <w:jc w:val="center"/>
        <w:rPr>
          <w:rFonts w:ascii="Arial" w:hAnsi="Arial" w:cs="Arial"/>
          <w:color w:val="FFFFFF"/>
          <w:sz w:val="28"/>
          <w:shd w:val="clear" w:color="auto" w:fill="800080"/>
        </w:rPr>
      </w:pPr>
      <w:r w:rsidRPr="002018C0">
        <w:rPr>
          <w:rFonts w:ascii="Arial" w:hAnsi="Arial" w:cs="Arial"/>
        </w:rPr>
        <w:t>A CARE PLAN MUST BE SENT TO THE SECURE CHILDREN’S HOME WITHIN 72 HOURS OF THE YOUNG PERSON BEING PLACED.</w:t>
      </w:r>
    </w:p>
    <w:p w:rsidR="002018C0" w:rsidRDefault="002018C0" w:rsidP="00C1041A">
      <w:pPr>
        <w:rPr>
          <w:rFonts w:ascii="Arial" w:hAnsi="Arial"/>
          <w:color w:val="FFFFFF"/>
          <w:sz w:val="28"/>
          <w:shd w:val="clear" w:color="auto" w:fill="800080"/>
        </w:rPr>
      </w:pPr>
    </w:p>
    <w:p w:rsidR="00444309" w:rsidRPr="007006D2" w:rsidRDefault="007D1B89" w:rsidP="00444309">
      <w:pPr>
        <w:rPr>
          <w:rFonts w:ascii="Arial" w:hAnsi="Arial"/>
          <w:b/>
          <w:color w:val="A6A6A6" w:themeColor="background1" w:themeShade="A6"/>
          <w:sz w:val="22"/>
        </w:rPr>
      </w:pPr>
      <w:sdt>
        <w:sdtPr>
          <w:rPr>
            <w:rFonts w:ascii="Arial" w:hAnsi="Arial"/>
            <w:color w:val="808080" w:themeColor="background1" w:themeShade="80"/>
            <w:sz w:val="18"/>
          </w:rPr>
          <w:tag w:val="S000005_TEMPLATE_VERSION"/>
          <w:id w:val="2023585523"/>
          <w:lock w:val="sdtContentLocked"/>
          <w:placeholder>
            <w:docPart w:val="9C204F1A57F74A9BA7C88A582C7C59D0"/>
          </w:placeholder>
        </w:sdtPr>
        <w:sdtEndPr>
          <w:rPr>
            <w:color w:val="A6A6A6" w:themeColor="background1" w:themeShade="A6"/>
          </w:rPr>
        </w:sdtEndPr>
        <w:sdtContent>
          <w:r w:rsidR="008F3923" w:rsidRPr="007006D2">
            <w:rPr>
              <w:rFonts w:ascii="Arial" w:hAnsi="Arial"/>
              <w:color w:val="A6A6A6" w:themeColor="background1" w:themeShade="A6"/>
              <w:sz w:val="16"/>
            </w:rPr>
            <w:t xml:space="preserve">SAN Referral Form </w:t>
          </w:r>
          <w:r w:rsidR="00F21F8C">
            <w:rPr>
              <w:rFonts w:ascii="Arial" w:hAnsi="Arial"/>
              <w:color w:val="A6A6A6" w:themeColor="background1" w:themeShade="A6"/>
              <w:sz w:val="18"/>
            </w:rPr>
            <w:t>Vr 4</w:t>
          </w:r>
          <w:r w:rsidR="008F3923" w:rsidRPr="007006D2">
            <w:rPr>
              <w:rFonts w:ascii="Arial" w:hAnsi="Arial"/>
              <w:color w:val="A6A6A6" w:themeColor="background1" w:themeShade="A6"/>
              <w:sz w:val="18"/>
            </w:rPr>
            <w:t>.0</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3459"/>
        <w:gridCol w:w="2600"/>
      </w:tblGrid>
      <w:tr w:rsidR="00AF547D" w:rsidTr="007B0B2F">
        <w:tc>
          <w:tcPr>
            <w:tcW w:w="7196" w:type="dxa"/>
            <w:gridSpan w:val="2"/>
            <w:shd w:val="clear" w:color="000000" w:fill="000000" w:themeFill="text1"/>
            <w:vAlign w:val="center"/>
          </w:tcPr>
          <w:p w:rsidR="00AF547D" w:rsidRPr="00A24E21" w:rsidRDefault="00AF547D" w:rsidP="007B0B2F">
            <w:pPr>
              <w:pStyle w:val="ListParagraph"/>
              <w:numPr>
                <w:ilvl w:val="0"/>
                <w:numId w:val="20"/>
              </w:numPr>
              <w:spacing w:line="360" w:lineRule="auto"/>
              <w:rPr>
                <w:rFonts w:ascii="Arial" w:hAnsi="Arial"/>
                <w:color w:val="FFFFFF" w:themeColor="background1"/>
                <w:sz w:val="18"/>
              </w:rPr>
            </w:pPr>
            <w:bookmarkStart w:id="0" w:name="S_SECTION1"/>
            <w:r w:rsidRPr="00E56F62">
              <w:rPr>
                <w:rFonts w:ascii="Arial" w:hAnsi="Arial"/>
                <w:color w:val="FFFFFF" w:themeColor="background1"/>
                <w:sz w:val="18"/>
              </w:rPr>
              <w:t>REFERRAL</w:t>
            </w:r>
            <w:bookmarkEnd w:id="0"/>
          </w:p>
        </w:tc>
        <w:tc>
          <w:tcPr>
            <w:tcW w:w="2658" w:type="dxa"/>
            <w:shd w:val="clear" w:color="000000" w:fill="FFFFFF" w:themeFill="background1"/>
            <w:vAlign w:val="center"/>
          </w:tcPr>
          <w:p w:rsidR="00AF547D" w:rsidRPr="006018A2" w:rsidRDefault="007D1B89" w:rsidP="00700FFD">
            <w:pPr>
              <w:spacing w:line="360" w:lineRule="auto"/>
              <w:jc w:val="center"/>
              <w:rPr>
                <w:rFonts w:ascii="Arial" w:hAnsi="Arial"/>
                <w:sz w:val="18"/>
              </w:rPr>
            </w:pPr>
            <w:hyperlink w:anchor="G_SECTION1" w:history="1">
              <w:r w:rsidR="006018A2" w:rsidRPr="006018A2">
                <w:rPr>
                  <w:rStyle w:val="Hyperlink"/>
                  <w:rFonts w:ascii="Arial" w:hAnsi="Arial"/>
                  <w:sz w:val="18"/>
                </w:rPr>
                <w:t>Show Guidance</w:t>
              </w:r>
            </w:hyperlink>
          </w:p>
        </w:tc>
      </w:tr>
      <w:tr w:rsidR="00F2513B" w:rsidTr="005700A3">
        <w:tc>
          <w:tcPr>
            <w:tcW w:w="3652" w:type="dxa"/>
            <w:shd w:val="pct20" w:color="000000" w:fill="FFFFFF"/>
          </w:tcPr>
          <w:p w:rsidR="00F2513B" w:rsidRDefault="00AE48AD" w:rsidP="009C7CA1">
            <w:pPr>
              <w:jc w:val="right"/>
              <w:rPr>
                <w:rFonts w:ascii="Arial" w:hAnsi="Arial"/>
                <w:sz w:val="18"/>
              </w:rPr>
            </w:pPr>
            <w:r>
              <w:rPr>
                <w:rFonts w:ascii="Arial" w:hAnsi="Arial"/>
                <w:sz w:val="18"/>
              </w:rPr>
              <w:t xml:space="preserve">Date of Referral  : </w:t>
            </w:r>
          </w:p>
        </w:tc>
        <w:tc>
          <w:tcPr>
            <w:tcW w:w="6202" w:type="dxa"/>
            <w:gridSpan w:val="2"/>
          </w:tcPr>
          <w:sdt>
            <w:sdtPr>
              <w:rPr>
                <w:rFonts w:ascii="Arial" w:hAnsi="Arial"/>
                <w:sz w:val="18"/>
              </w:rPr>
              <w:tag w:val="S000010_DATE_OF_REFERRAL"/>
              <w:id w:val="-1695304446"/>
              <w:lock w:val="sdtLocked"/>
              <w:placeholder>
                <w:docPart w:val="1FFFE02C5D6241FCA5A24A86614C1262"/>
              </w:placeholder>
              <w:showingPlcHdr/>
              <w:date w:fullDate="2018-06-28T00:00:00Z">
                <w:dateFormat w:val="dd/MM/yyyy"/>
                <w:lid w:val="en-GB"/>
                <w:storeMappedDataAs w:val="dateTime"/>
                <w:calendar w:val="gregorian"/>
              </w:date>
            </w:sdtPr>
            <w:sdtEndPr/>
            <w:sdtContent>
              <w:p w:rsidR="00F2513B" w:rsidRDefault="001F5A48" w:rsidP="001F5A48">
                <w:pPr>
                  <w:rPr>
                    <w:rFonts w:ascii="Arial" w:hAnsi="Arial"/>
                    <w:sz w:val="18"/>
                  </w:rPr>
                </w:pPr>
                <w:r w:rsidRPr="00006925">
                  <w:rPr>
                    <w:rStyle w:val="PlaceholderText"/>
                  </w:rPr>
                  <w:t>Click here to enter a date.</w:t>
                </w:r>
              </w:p>
            </w:sdtContent>
          </w:sdt>
        </w:tc>
      </w:tr>
      <w:tr w:rsidR="00F2513B" w:rsidTr="005700A3">
        <w:tc>
          <w:tcPr>
            <w:tcW w:w="3652" w:type="dxa"/>
            <w:shd w:val="pct20" w:color="000000" w:fill="FFFFFF"/>
          </w:tcPr>
          <w:p w:rsidR="00F2513B" w:rsidRDefault="00AE48AD" w:rsidP="009C7CA1">
            <w:pPr>
              <w:jc w:val="right"/>
              <w:rPr>
                <w:rFonts w:ascii="Arial" w:hAnsi="Arial"/>
                <w:sz w:val="18"/>
              </w:rPr>
            </w:pPr>
            <w:r>
              <w:rPr>
                <w:rFonts w:ascii="Arial" w:hAnsi="Arial"/>
                <w:sz w:val="18"/>
              </w:rPr>
              <w:t>Referring Officer :</w:t>
            </w:r>
          </w:p>
        </w:tc>
        <w:sdt>
          <w:sdtPr>
            <w:rPr>
              <w:rFonts w:ascii="Arial" w:hAnsi="Arial"/>
              <w:sz w:val="18"/>
            </w:rPr>
            <w:tag w:val="S000020_REFERRING_OFFICER"/>
            <w:id w:val="-1506583575"/>
            <w:lock w:val="sdtLocked"/>
            <w:placeholder>
              <w:docPart w:val="F41A1E09C7DA462690171FEEBA8EB497"/>
            </w:placeholder>
            <w:showingPlcHdr/>
          </w:sdtPr>
          <w:sdtEndPr/>
          <w:sdtContent>
            <w:tc>
              <w:tcPr>
                <w:tcW w:w="6202" w:type="dxa"/>
                <w:gridSpan w:val="2"/>
              </w:tcPr>
              <w:p w:rsidR="00F2513B" w:rsidRDefault="001F5A48" w:rsidP="001F5A48">
                <w:pPr>
                  <w:rPr>
                    <w:rFonts w:ascii="Arial" w:hAnsi="Arial"/>
                    <w:sz w:val="18"/>
                  </w:rPr>
                </w:pPr>
                <w:r w:rsidRPr="00C12C95">
                  <w:rPr>
                    <w:rStyle w:val="PlaceholderText"/>
                  </w:rPr>
                  <w:t>Click here to enter text.</w:t>
                </w:r>
              </w:p>
            </w:tc>
          </w:sdtContent>
        </w:sdt>
      </w:tr>
      <w:tr w:rsidR="00AE48AD" w:rsidTr="005700A3">
        <w:tc>
          <w:tcPr>
            <w:tcW w:w="3652" w:type="dxa"/>
            <w:shd w:val="pct20" w:color="000000" w:fill="FFFFFF"/>
          </w:tcPr>
          <w:p w:rsidR="00AE48AD" w:rsidRDefault="00AE48AD" w:rsidP="009C7CA1">
            <w:pPr>
              <w:jc w:val="right"/>
              <w:rPr>
                <w:rFonts w:ascii="Arial" w:hAnsi="Arial"/>
                <w:sz w:val="18"/>
              </w:rPr>
            </w:pPr>
            <w:r>
              <w:rPr>
                <w:rFonts w:ascii="Arial" w:hAnsi="Arial"/>
                <w:sz w:val="18"/>
              </w:rPr>
              <w:t>Tel No. :</w:t>
            </w:r>
          </w:p>
        </w:tc>
        <w:sdt>
          <w:sdtPr>
            <w:rPr>
              <w:rFonts w:ascii="Arial" w:hAnsi="Arial"/>
              <w:sz w:val="18"/>
            </w:rPr>
            <w:tag w:val="S000030_REFERRING_OFFICER_TEL_NO"/>
            <w:id w:val="-552923498"/>
            <w:lock w:val="sdtLocked"/>
            <w:placeholder>
              <w:docPart w:val="A9E8680D14FF4618B93A5F488E77B7F1"/>
            </w:placeholder>
            <w:showingPlcHdr/>
          </w:sdtPr>
          <w:sdtEndPr/>
          <w:sdtContent>
            <w:tc>
              <w:tcPr>
                <w:tcW w:w="6202" w:type="dxa"/>
                <w:gridSpan w:val="2"/>
              </w:tcPr>
              <w:p w:rsidR="00AE48AD" w:rsidRDefault="001F5A48" w:rsidP="001F5A48">
                <w:pPr>
                  <w:rPr>
                    <w:rFonts w:ascii="Arial" w:hAnsi="Arial"/>
                    <w:sz w:val="18"/>
                  </w:rPr>
                </w:pPr>
                <w:r w:rsidRPr="00006925">
                  <w:rPr>
                    <w:rStyle w:val="PlaceholderText"/>
                  </w:rPr>
                  <w:t>Click here to enter text.</w:t>
                </w:r>
              </w:p>
            </w:tc>
          </w:sdtContent>
        </w:sdt>
      </w:tr>
      <w:tr w:rsidR="007732C7" w:rsidTr="005700A3">
        <w:tc>
          <w:tcPr>
            <w:tcW w:w="3652" w:type="dxa"/>
            <w:shd w:val="pct20" w:color="000000" w:fill="FFFFFF"/>
          </w:tcPr>
          <w:p w:rsidR="007732C7" w:rsidRDefault="007732C7" w:rsidP="009C7CA1">
            <w:pPr>
              <w:jc w:val="right"/>
              <w:rPr>
                <w:rFonts w:ascii="Arial" w:hAnsi="Arial"/>
                <w:sz w:val="18"/>
              </w:rPr>
            </w:pPr>
            <w:r>
              <w:rPr>
                <w:rFonts w:ascii="Arial" w:hAnsi="Arial"/>
                <w:sz w:val="18"/>
              </w:rPr>
              <w:t xml:space="preserve">Mob No : </w:t>
            </w:r>
          </w:p>
        </w:tc>
        <w:sdt>
          <w:sdtPr>
            <w:rPr>
              <w:rFonts w:ascii="Arial" w:hAnsi="Arial"/>
              <w:sz w:val="18"/>
            </w:rPr>
            <w:tag w:val="S000040_REFERRING_OFFICER_MOB_NO"/>
            <w:id w:val="1509330333"/>
            <w:lock w:val="sdtLocked"/>
            <w:placeholder>
              <w:docPart w:val="6017946875BE4056930A0B34CD9FAEF5"/>
            </w:placeholder>
            <w:showingPlcHdr/>
          </w:sdtPr>
          <w:sdtEndPr/>
          <w:sdtContent>
            <w:tc>
              <w:tcPr>
                <w:tcW w:w="6202" w:type="dxa"/>
                <w:gridSpan w:val="2"/>
              </w:tcPr>
              <w:p w:rsidR="007732C7" w:rsidRDefault="001F5A48" w:rsidP="001F5A48">
                <w:pPr>
                  <w:rPr>
                    <w:rFonts w:ascii="Arial" w:hAnsi="Arial"/>
                    <w:sz w:val="18"/>
                  </w:rPr>
                </w:pPr>
                <w:r w:rsidRPr="00006925">
                  <w:rPr>
                    <w:rStyle w:val="PlaceholderText"/>
                  </w:rPr>
                  <w:t>Click here to enter text.</w:t>
                </w:r>
              </w:p>
            </w:tc>
          </w:sdtContent>
        </w:sdt>
      </w:tr>
      <w:tr w:rsidR="00AE48AD" w:rsidTr="005700A3">
        <w:tc>
          <w:tcPr>
            <w:tcW w:w="3652" w:type="dxa"/>
            <w:shd w:val="pct20" w:color="000000" w:fill="FFFFFF"/>
          </w:tcPr>
          <w:p w:rsidR="00AE48AD" w:rsidRDefault="00AE48AD" w:rsidP="009C7CA1">
            <w:pPr>
              <w:jc w:val="right"/>
              <w:rPr>
                <w:rFonts w:ascii="Arial" w:hAnsi="Arial"/>
                <w:sz w:val="18"/>
              </w:rPr>
            </w:pPr>
            <w:r>
              <w:rPr>
                <w:rFonts w:ascii="Arial" w:hAnsi="Arial"/>
                <w:sz w:val="18"/>
              </w:rPr>
              <w:t>Email :</w:t>
            </w:r>
          </w:p>
        </w:tc>
        <w:sdt>
          <w:sdtPr>
            <w:rPr>
              <w:rFonts w:ascii="Arial" w:hAnsi="Arial"/>
              <w:sz w:val="18"/>
            </w:rPr>
            <w:tag w:val="S000060_REFERRING_OFFICER_EMAIL"/>
            <w:id w:val="1335729037"/>
            <w:lock w:val="sdtLocked"/>
            <w:placeholder>
              <w:docPart w:val="18FF1E85242146EABA8B0D126BC2F166"/>
            </w:placeholder>
            <w:showingPlcHdr/>
          </w:sdtPr>
          <w:sdtEndPr/>
          <w:sdtContent>
            <w:tc>
              <w:tcPr>
                <w:tcW w:w="6202" w:type="dxa"/>
                <w:gridSpan w:val="2"/>
              </w:tcPr>
              <w:p w:rsidR="00AE48AD" w:rsidRDefault="001F5A48" w:rsidP="001F5A48">
                <w:pPr>
                  <w:rPr>
                    <w:rFonts w:ascii="Arial" w:hAnsi="Arial"/>
                    <w:sz w:val="18"/>
                  </w:rPr>
                </w:pPr>
                <w:r w:rsidRPr="00006925">
                  <w:rPr>
                    <w:rStyle w:val="PlaceholderText"/>
                  </w:rPr>
                  <w:t>Click here to enter text.</w:t>
                </w:r>
              </w:p>
            </w:tc>
          </w:sdtContent>
        </w:sdt>
      </w:tr>
      <w:tr w:rsidR="007732C7" w:rsidTr="005700A3">
        <w:tc>
          <w:tcPr>
            <w:tcW w:w="3652" w:type="dxa"/>
            <w:shd w:val="pct20" w:color="000000" w:fill="FFFFFF"/>
          </w:tcPr>
          <w:p w:rsidR="007732C7" w:rsidRDefault="007732C7" w:rsidP="009C7CA1">
            <w:pPr>
              <w:jc w:val="right"/>
              <w:rPr>
                <w:rFonts w:ascii="Arial" w:hAnsi="Arial"/>
                <w:sz w:val="18"/>
              </w:rPr>
            </w:pPr>
            <w:r>
              <w:rPr>
                <w:rFonts w:ascii="Arial" w:hAnsi="Arial"/>
                <w:sz w:val="18"/>
              </w:rPr>
              <w:t xml:space="preserve">Secure Email : </w:t>
            </w:r>
          </w:p>
        </w:tc>
        <w:sdt>
          <w:sdtPr>
            <w:rPr>
              <w:rFonts w:ascii="Arial" w:hAnsi="Arial"/>
              <w:sz w:val="18"/>
            </w:rPr>
            <w:tag w:val="S000070_REFERRING_OFFICER_SECURE_EMAIL"/>
            <w:id w:val="1139923237"/>
            <w:lock w:val="sdtLocked"/>
            <w:placeholder>
              <w:docPart w:val="DEBDF34826AF47BD9652CFEF04DBE976"/>
            </w:placeholder>
            <w:showingPlcHdr/>
          </w:sdtPr>
          <w:sdtEndPr/>
          <w:sdtContent>
            <w:tc>
              <w:tcPr>
                <w:tcW w:w="6202" w:type="dxa"/>
                <w:gridSpan w:val="2"/>
              </w:tcPr>
              <w:p w:rsidR="007732C7" w:rsidRDefault="001F5A48" w:rsidP="001F5A48">
                <w:pPr>
                  <w:rPr>
                    <w:rFonts w:ascii="Arial" w:hAnsi="Arial"/>
                    <w:sz w:val="18"/>
                  </w:rPr>
                </w:pPr>
                <w:r w:rsidRPr="00006925">
                  <w:rPr>
                    <w:rStyle w:val="PlaceholderText"/>
                  </w:rPr>
                  <w:t>Click here to enter text.</w:t>
                </w:r>
              </w:p>
            </w:tc>
          </w:sdtContent>
        </w:sdt>
      </w:tr>
      <w:tr w:rsidR="00AE48AD" w:rsidTr="005700A3">
        <w:tc>
          <w:tcPr>
            <w:tcW w:w="3652" w:type="dxa"/>
            <w:shd w:val="pct20" w:color="000000" w:fill="FFFFFF"/>
          </w:tcPr>
          <w:p w:rsidR="00AE48AD" w:rsidRDefault="00AE48AD" w:rsidP="009C7CA1">
            <w:pPr>
              <w:jc w:val="right"/>
              <w:rPr>
                <w:rFonts w:ascii="Arial" w:hAnsi="Arial"/>
                <w:sz w:val="18"/>
              </w:rPr>
            </w:pPr>
            <w:r>
              <w:rPr>
                <w:rFonts w:ascii="Arial" w:hAnsi="Arial"/>
                <w:sz w:val="18"/>
              </w:rPr>
              <w:t>Referring Local Authority :</w:t>
            </w:r>
          </w:p>
        </w:tc>
        <w:tc>
          <w:tcPr>
            <w:tcW w:w="6202" w:type="dxa"/>
            <w:gridSpan w:val="2"/>
          </w:tcPr>
          <w:sdt>
            <w:sdtPr>
              <w:rPr>
                <w:rFonts w:ascii="Arial" w:hAnsi="Arial"/>
                <w:sz w:val="18"/>
              </w:rPr>
              <w:tag w:val="S000080_LA"/>
              <w:id w:val="604319186"/>
              <w:lock w:val="sdtLocked"/>
              <w:placeholder>
                <w:docPart w:val="3ECCC775873848EBB27544EB0B0B48A4"/>
              </w:placeholder>
              <w:showingPlcHdr/>
              <w:dropDownList>
                <w:listItem w:value="Choose an item."/>
                <w:listItem w:displayText="Anglesey" w:value="Anglesey"/>
                <w:listItem w:displayText="Barking and Dagenham" w:value="Barking and Dagenham"/>
                <w:listItem w:displayText="Barnet" w:value="Barnet"/>
                <w:listItem w:displayText="Barnsley" w:value="Barnsley"/>
                <w:listItem w:displayText="Bath and North East Somerset" w:value="Bath and North East Somerset"/>
                <w:listItem w:displayText="Bedford Borough" w:value="Bedford Borough"/>
                <w:listItem w:displayText="Bexley" w:value="Bexley"/>
                <w:listItem w:displayText="Birmingham" w:value="Birmingham"/>
                <w:listItem w:displayText="Blackburn with Darwen" w:value="Blackburn with Darwen"/>
                <w:listItem w:displayText="Blackpool" w:value="Blackpool"/>
                <w:listItem w:displayText="Blaenau Gwent" w:value="Blaenau Gwent"/>
                <w:listItem w:displayText="Bolton" w:value="Bolton"/>
                <w:listItem w:displayText="Bournemouth" w:value="Bournemouth"/>
                <w:listItem w:displayText="Bracknell Forest" w:value="Bracknell Forest"/>
                <w:listItem w:displayText="Bradford" w:value="Bradford"/>
                <w:listItem w:displayText="Brent" w:value="Brent"/>
                <w:listItem w:displayText="Bridgend" w:value="Bridgend"/>
                <w:listItem w:displayText="Brighton and Hove" w:value="Brighton and Hove"/>
                <w:listItem w:displayText="Bristol" w:value="Bristol"/>
                <w:listItem w:displayText="Bromley" w:value="Bromley"/>
                <w:listItem w:displayText="Buckinghamshire" w:value="Buckinghamshire"/>
                <w:listItem w:displayText="Bury" w:value="Bury"/>
                <w:listItem w:displayText="Caerphilly" w:value="Caerphilly"/>
                <w:listItem w:displayText="Calderdale" w:value="Calderdale"/>
                <w:listItem w:displayText="Cambridgeshire" w:value="Cambridgeshire"/>
                <w:listItem w:displayText="Camden" w:value="Camden"/>
                <w:listItem w:displayText="Cardiff" w:value="Cardiff"/>
                <w:listItem w:displayText="Carmarthenshire" w:value="Carmarthenshire"/>
                <w:listItem w:displayText="Central Bedfordshire" w:value="Central Bedfordshire"/>
                <w:listItem w:displayText="Ceredigion" w:value="Ceredigion"/>
                <w:listItem w:displayText="Cheshire East" w:value="Cheshire East"/>
                <w:listItem w:displayText="Cheshire West and Chester" w:value="Cheshire West and Chester"/>
                <w:listItem w:displayText="City Of London" w:value="City Of London"/>
                <w:listItem w:displayText="Conwy" w:value="Conwy"/>
                <w:listItem w:displayText="Cornwall" w:value="Cornwall"/>
                <w:listItem w:displayText="Coventry" w:value="Coventry"/>
                <w:listItem w:displayText="Croydon" w:value="Croydon"/>
                <w:listItem w:displayText="Cumbria" w:value="Cumbria"/>
                <w:listItem w:displayText="Darlington" w:value="Darlington"/>
                <w:listItem w:displayText="Denbighshire" w:value="Denbighshire"/>
                <w:listItem w:displayText="Derby" w:value="Derby"/>
                <w:listItem w:displayText="Derbyshire" w:value="Derbyshire"/>
                <w:listItem w:displayText="Devon" w:value="Devon"/>
                <w:listItem w:displayText="Doncaster" w:value="Doncaster"/>
                <w:listItem w:displayText="Dorset" w:value="Dorset"/>
                <w:listItem w:displayText="Dudley" w:value="Dudley"/>
                <w:listItem w:displayText="Durham" w:value="Durham"/>
                <w:listItem w:displayText="Ealing" w:value="Ealing"/>
                <w:listItem w:displayText="East Riding Of Yorkshire" w:value="East Riding Of Yorkshire"/>
                <w:listItem w:displayText="East Sussex" w:value="East Sussex"/>
                <w:listItem w:displayText="Enfield" w:value="Enfield"/>
                <w:listItem w:displayText="Essex" w:value="Essex"/>
                <w:listItem w:displayText="Flintshire" w:value="Flintshire"/>
                <w:listItem w:displayText="Gateshead" w:value="Gateshead"/>
                <w:listItem w:displayText="Glamorgan" w:value="Glamorgan"/>
                <w:listItem w:displayText="Gloucestershire" w:value="Gloucestershire"/>
                <w:listItem w:displayText="Greenwich" w:value="Greenwich"/>
                <w:listItem w:displayText="Gwynedd" w:value="Gwynedd"/>
                <w:listItem w:displayText="Hackney" w:value="Hackney"/>
                <w:listItem w:displayText="Halton" w:value="Halton"/>
                <w:listItem w:displayText="Hammersmith and Fulham" w:value="Hammersmith and Fulham"/>
                <w:listItem w:displayText="Hampshire" w:value="Hampshire"/>
                <w:listItem w:displayText="Haringey" w:value="Haringey"/>
                <w:listItem w:displayText="Harrow" w:value="Harrow"/>
                <w:listItem w:displayText="Hartlepool" w:value="Hartlepool"/>
                <w:listItem w:displayText="Havering" w:value="Havering"/>
                <w:listItem w:displayText="Herefordshire" w:value="Herefordshire"/>
                <w:listItem w:displayText="Hertfordshire" w:value="Hertfordshire"/>
                <w:listItem w:displayText="Hillingdon" w:value="Hillingdon"/>
                <w:listItem w:displayText="Hounslow" w:value="Hounslow"/>
                <w:listItem w:displayText="Isle Of Wight" w:value="Isle Of Wight"/>
                <w:listItem w:displayText="Isles Of Scilly " w:value="Isles Of Scilly "/>
                <w:listItem w:displayText="Islington" w:value="Islington"/>
                <w:listItem w:displayText="Kensington and Chelsea" w:value="Kensington and Chelsea"/>
                <w:listItem w:displayText="Kent" w:value="Kent"/>
                <w:listItem w:displayText="Kingston Upon Thames" w:value="Kingston Upon Thames"/>
                <w:listItem w:displayText="Kingston-Upon-Hull" w:value="Kingston-Upon-Hull"/>
                <w:listItem w:displayText="Kirklees" w:value="Kirklees"/>
                <w:listItem w:displayText="Knowsley" w:value="Knowsley"/>
                <w:listItem w:displayText="Lambeth" w:value="Lambeth"/>
                <w:listItem w:displayText="Lancashire" w:value="Lancashire"/>
                <w:listItem w:displayText="Leeds" w:value="Leeds"/>
                <w:listItem w:displayText="Leicester" w:value="Leicester"/>
                <w:listItem w:displayText="Leicestershire" w:value="Leicestershire"/>
                <w:listItem w:displayText="Lewisham" w:value="Lewisham"/>
                <w:listItem w:displayText="Lincolnshire" w:value="Lincolnshire"/>
                <w:listItem w:displayText="Liverpool" w:value="Liverpool"/>
                <w:listItem w:displayText="Luton" w:value="Luton"/>
                <w:listItem w:displayText="Manchester" w:value="Manchester"/>
                <w:listItem w:displayText="Medway" w:value="Medway"/>
                <w:listItem w:displayText="Merthyr Tydfil" w:value="Merthyr Tydfil"/>
                <w:listItem w:displayText="Merton" w:value="Merton"/>
                <w:listItem w:displayText="Middlesbrough" w:value="Middlesbrough"/>
                <w:listItem w:displayText="Milton Keynes" w:value="Milton Keynes"/>
                <w:listItem w:displayText="Monmouthshire" w:value="Monmouthshire"/>
                <w:listItem w:displayText="Neath Port Talbot" w:value="Neath Port Talbot"/>
                <w:listItem w:displayText="Newcastle Upon Tyne" w:value="Newcastle Upon Tyne"/>
                <w:listItem w:displayText="Newham" w:value="Newham"/>
                <w:listItem w:displayText="Newport City" w:value="Newport City"/>
                <w:listItem w:displayText="Norfolk" w:value="Norfolk"/>
                <w:listItem w:displayText="North East Lincolnshire" w:value="North East Lincolnshire"/>
                <w:listItem w:displayText="North Lincolnshire" w:value="North Lincolnshire"/>
                <w:listItem w:displayText="North Somerset" w:value="North Somerset"/>
                <w:listItem w:displayText="North Tyneside" w:value="North Tyneside"/>
                <w:listItem w:displayText="North Yorkshire" w:value="North Yorkshire"/>
                <w:listItem w:displayText="Northamptonshire" w:value="Northamptonshire"/>
                <w:listItem w:displayText="Northumberland" w:value="Northumberland"/>
                <w:listItem w:displayText="Nottingham" w:value="Nottingham"/>
                <w:listItem w:displayText="Nottinghamshire" w:value="Nottinghamshire"/>
                <w:listItem w:displayText="Oldham" w:value="Oldham"/>
                <w:listItem w:displayText="Oxfordshire" w:value="Oxfordshire"/>
                <w:listItem w:displayText="Pembrokeshire" w:value="Pembrokeshire"/>
                <w:listItem w:displayText="Peterborough" w:value="Peterborough"/>
                <w:listItem w:displayText="Plymouth" w:value="Plymouth"/>
                <w:listItem w:displayText="Poole" w:value="Poole"/>
                <w:listItem w:displayText="Portsmouth" w:value="Portsmouth"/>
                <w:listItem w:displayText="Powys" w:value="Powys"/>
                <w:listItem w:displayText="Reading" w:value="Reading"/>
                <w:listItem w:displayText="Redbridge" w:value="Redbridge"/>
                <w:listItem w:displayText="Redcar and Cleveland" w:value="Redcar and Cleveland"/>
                <w:listItem w:displayText="Rhondda Cynon Taf" w:value="Rhondda Cynon Taf"/>
                <w:listItem w:displayText="Richmond Upon Thames" w:value="Richmond Upon Thames"/>
                <w:listItem w:displayText="Rochdale" w:value="Rochdale"/>
                <w:listItem w:displayText="Rotherham" w:value="Rotherham"/>
                <w:listItem w:displayText="Rutland" w:value="Rutland"/>
                <w:listItem w:displayText="Salford" w:value="Salford"/>
                <w:listItem w:displayText="Sandwell" w:value="Sandwell"/>
                <w:listItem w:displayText="Sefton" w:value="Sefton"/>
                <w:listItem w:displayText="Sheffield " w:value="Sheffield "/>
                <w:listItem w:displayText="Shropshire" w:value="Shropshire"/>
                <w:listItem w:displayText="Slough" w:value="Slough"/>
                <w:listItem w:displayText="Solihull" w:value="Solihull"/>
                <w:listItem w:displayText="Somerset" w:value="Somerset"/>
                <w:listItem w:displayText="South Gloucestershire" w:value="South Gloucestershire"/>
                <w:listItem w:displayText="South Tyneside" w:value="South Tyneside"/>
                <w:listItem w:displayText="Southampton" w:value="Southampton"/>
                <w:listItem w:displayText="Southend-On-Sea" w:value="Southend-On-Sea"/>
                <w:listItem w:displayText="Southwark" w:value="Southwark"/>
                <w:listItem w:displayText="St Helens" w:value="St Helens"/>
                <w:listItem w:displayText="Staffordshire" w:value="Staffordshire"/>
                <w:listItem w:displayText="Stockport" w:value="Stockport"/>
                <w:listItem w:displayText="Stockton-On-Tees" w:value="Stockton-On-Tees"/>
                <w:listItem w:displayText="Stoke-On-Trent" w:value="Stoke-On-Trent"/>
                <w:listItem w:displayText="Suffolk" w:value="Suffolk"/>
                <w:listItem w:displayText="Sunderland" w:value="Sunderland"/>
                <w:listItem w:displayText="Surrey" w:value="Surrey"/>
                <w:listItem w:displayText="Sutton" w:value="Sutton"/>
                <w:listItem w:displayText="Swansea" w:value="Swansea"/>
                <w:listItem w:displayText="Swindon" w:value="Swindon"/>
                <w:listItem w:displayText="Tameside" w:value="Tameside"/>
                <w:listItem w:displayText="Telford And Wrekin" w:value="Telford And Wrekin"/>
                <w:listItem w:displayText="Thurrock" w:value="Thurrock"/>
                <w:listItem w:displayText="Torbay " w:value="Torbay "/>
                <w:listItem w:displayText="Torfaen" w:value="Torfaen"/>
                <w:listItem w:displayText="Tower Hamlets" w:value="Tower Hamlets"/>
                <w:listItem w:displayText="Trafford" w:value="Trafford"/>
                <w:listItem w:displayText="Wakefield" w:value="Wakefield"/>
                <w:listItem w:displayText="Walsall" w:value="Walsall"/>
                <w:listItem w:displayText="Waltham Forest" w:value="Waltham Forest"/>
                <w:listItem w:displayText="Wandsworth" w:value="Wandsworth"/>
                <w:listItem w:displayText="Warrington" w:value="Warrington"/>
                <w:listItem w:displayText="Warwickshire" w:value="Warwickshire"/>
                <w:listItem w:displayText="West Berkshire" w:value="West Berkshire"/>
                <w:listItem w:displayText="West Sussex" w:value="West Sussex"/>
                <w:listItem w:displayText="Westminster" w:value="Westminster"/>
                <w:listItem w:displayText="Wigan" w:value="Wigan"/>
                <w:listItem w:displayText="Wiltshire" w:value="Wiltshire"/>
                <w:listItem w:displayText="Windsor And Maidenhead" w:value="Windsor And Maidenhead"/>
                <w:listItem w:displayText="Wirral" w:value="Wirral"/>
                <w:listItem w:displayText="Wokingham" w:value="Wokingham"/>
                <w:listItem w:displayText="Wolverhampton" w:value="Wolverhampton"/>
                <w:listItem w:displayText="Worcestershire" w:value="Worcestershire"/>
                <w:listItem w:displayText="Wrexham" w:value="Wrexham"/>
                <w:listItem w:displayText="York" w:value="York"/>
              </w:dropDownList>
            </w:sdtPr>
            <w:sdtEndPr/>
            <w:sdtContent>
              <w:p w:rsidR="00AE48AD" w:rsidRDefault="001F5A48" w:rsidP="00AE48AD">
                <w:pPr>
                  <w:rPr>
                    <w:rFonts w:ascii="Arial" w:hAnsi="Arial"/>
                    <w:sz w:val="18"/>
                  </w:rPr>
                </w:pPr>
                <w:r w:rsidRPr="00006925">
                  <w:rPr>
                    <w:rStyle w:val="PlaceholderText"/>
                  </w:rPr>
                  <w:t>Choose an item.</w:t>
                </w:r>
              </w:p>
            </w:sdtContent>
          </w:sdt>
        </w:tc>
      </w:tr>
    </w:tbl>
    <w:p w:rsidR="00F2513B" w:rsidRDefault="00F2513B">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6058"/>
      </w:tblGrid>
      <w:tr w:rsidR="00647F15" w:rsidTr="005700A3">
        <w:tc>
          <w:tcPr>
            <w:tcW w:w="3652" w:type="dxa"/>
            <w:shd w:val="pct20" w:color="000000" w:fill="FFFFFF"/>
          </w:tcPr>
          <w:p w:rsidR="00647F15" w:rsidRDefault="00647F15" w:rsidP="009C7CA1">
            <w:pPr>
              <w:jc w:val="right"/>
              <w:rPr>
                <w:rFonts w:ascii="Arial" w:hAnsi="Arial"/>
                <w:sz w:val="18"/>
              </w:rPr>
            </w:pPr>
            <w:r>
              <w:rPr>
                <w:rFonts w:ascii="Arial" w:hAnsi="Arial"/>
                <w:sz w:val="18"/>
              </w:rPr>
              <w:t xml:space="preserve">Court : </w:t>
            </w:r>
          </w:p>
        </w:tc>
        <w:sdt>
          <w:sdtPr>
            <w:rPr>
              <w:rFonts w:ascii="Arial" w:hAnsi="Arial"/>
              <w:sz w:val="18"/>
            </w:rPr>
            <w:tag w:val="S000090_COURT"/>
            <w:id w:val="-539591607"/>
            <w:lock w:val="sdtLocked"/>
            <w:placeholder>
              <w:docPart w:val="92E5F99804B646F5AA756CE966BB3DF5"/>
            </w:placeholder>
            <w:showingPlcHdr/>
          </w:sdtPr>
          <w:sdtEndPr/>
          <w:sdtContent>
            <w:tc>
              <w:tcPr>
                <w:tcW w:w="6202" w:type="dxa"/>
              </w:tcPr>
              <w:p w:rsidR="00647F15" w:rsidRDefault="001F5A48" w:rsidP="001F5A48">
                <w:pPr>
                  <w:rPr>
                    <w:rFonts w:ascii="Arial" w:hAnsi="Arial"/>
                    <w:sz w:val="18"/>
                  </w:rPr>
                </w:pPr>
                <w:r w:rsidRPr="00006925">
                  <w:rPr>
                    <w:rStyle w:val="PlaceholderText"/>
                  </w:rPr>
                  <w:t>Click here to enter text.</w:t>
                </w:r>
              </w:p>
            </w:tc>
          </w:sdtContent>
        </w:sdt>
      </w:tr>
      <w:tr w:rsidR="003548B6" w:rsidTr="005700A3">
        <w:tc>
          <w:tcPr>
            <w:tcW w:w="3652" w:type="dxa"/>
            <w:shd w:val="pct20" w:color="000000" w:fill="FFFFFF"/>
          </w:tcPr>
          <w:p w:rsidR="003548B6" w:rsidRDefault="00D168EE" w:rsidP="009C7CA1">
            <w:pPr>
              <w:jc w:val="right"/>
              <w:rPr>
                <w:rFonts w:ascii="Arial" w:hAnsi="Arial"/>
                <w:sz w:val="18"/>
              </w:rPr>
            </w:pPr>
            <w:r>
              <w:rPr>
                <w:rFonts w:ascii="Arial" w:hAnsi="Arial"/>
                <w:sz w:val="18"/>
              </w:rPr>
              <w:t>Primary Reason for</w:t>
            </w:r>
            <w:r w:rsidR="009C7CA1">
              <w:rPr>
                <w:rFonts w:ascii="Arial" w:hAnsi="Arial"/>
                <w:sz w:val="18"/>
              </w:rPr>
              <w:t xml:space="preserve"> </w:t>
            </w:r>
            <w:r>
              <w:rPr>
                <w:rFonts w:ascii="Arial" w:hAnsi="Arial"/>
                <w:sz w:val="18"/>
              </w:rPr>
              <w:t>Order</w:t>
            </w:r>
            <w:r w:rsidR="003548B6">
              <w:rPr>
                <w:rFonts w:ascii="Arial" w:hAnsi="Arial"/>
                <w:sz w:val="18"/>
              </w:rPr>
              <w:t xml:space="preserve"> :</w:t>
            </w:r>
          </w:p>
        </w:tc>
        <w:tc>
          <w:tcPr>
            <w:tcW w:w="6202" w:type="dxa"/>
          </w:tcPr>
          <w:p w:rsidR="003548B6" w:rsidRDefault="007D1B89" w:rsidP="003548B6">
            <w:pPr>
              <w:rPr>
                <w:rFonts w:ascii="Arial" w:hAnsi="Arial"/>
                <w:sz w:val="18"/>
              </w:rPr>
            </w:pPr>
            <w:sdt>
              <w:sdtPr>
                <w:rPr>
                  <w:rFonts w:ascii="Arial" w:hAnsi="Arial"/>
                  <w:sz w:val="18"/>
                </w:rPr>
                <w:tag w:val="S000100_REASON_FOR_ORDER"/>
                <w:id w:val="-1312782132"/>
                <w:lock w:val="sdtLocked"/>
                <w:placeholder>
                  <w:docPart w:val="52C6B7F96A924405BB155023F5434B35"/>
                </w:placeholder>
                <w:showingPlcHdr/>
                <w:dropDownList>
                  <w:listItem w:value="Choose an item."/>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r w:rsidR="001F5A48" w:rsidRPr="007B11CA">
                  <w:rPr>
                    <w:rStyle w:val="PlaceholderText"/>
                  </w:rPr>
                  <w:t>Choose an item.</w:t>
                </w:r>
              </w:sdtContent>
            </w:sdt>
          </w:p>
        </w:tc>
      </w:tr>
      <w:tr w:rsidR="00F2188D" w:rsidTr="005700A3">
        <w:tc>
          <w:tcPr>
            <w:tcW w:w="3652" w:type="dxa"/>
            <w:shd w:val="pct20" w:color="000000" w:fill="FFFFFF"/>
          </w:tcPr>
          <w:p w:rsidR="00F2188D" w:rsidRDefault="00332340" w:rsidP="002B5B39">
            <w:pPr>
              <w:jc w:val="right"/>
              <w:rPr>
                <w:rFonts w:ascii="Arial" w:hAnsi="Arial"/>
                <w:sz w:val="18"/>
              </w:rPr>
            </w:pPr>
            <w:r>
              <w:rPr>
                <w:rFonts w:ascii="Arial" w:hAnsi="Arial"/>
                <w:sz w:val="18"/>
              </w:rPr>
              <w:t>Secondary Reason</w:t>
            </w:r>
            <w:r w:rsidR="002B5B39">
              <w:rPr>
                <w:rFonts w:ascii="Arial" w:hAnsi="Arial"/>
                <w:sz w:val="18"/>
              </w:rPr>
              <w:t xml:space="preserve"> :</w:t>
            </w:r>
          </w:p>
        </w:tc>
        <w:tc>
          <w:tcPr>
            <w:tcW w:w="6202" w:type="dxa"/>
          </w:tcPr>
          <w:p w:rsidR="00F2188D" w:rsidRDefault="007D1B89" w:rsidP="001F5A48">
            <w:pPr>
              <w:rPr>
                <w:rFonts w:ascii="Arial" w:hAnsi="Arial"/>
                <w:sz w:val="18"/>
              </w:rPr>
            </w:pPr>
            <w:sdt>
              <w:sdtPr>
                <w:rPr>
                  <w:rFonts w:ascii="Arial" w:hAnsi="Arial"/>
                  <w:sz w:val="18"/>
                </w:rPr>
                <w:tag w:val="S000190_SECONDARY_REASON_FOR_ORDER"/>
                <w:id w:val="-167183570"/>
                <w:lock w:val="sdtLocked"/>
                <w:placeholder>
                  <w:docPart w:val="58583E185A9C469BB11EA0044AAF89C9"/>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r w:rsidR="005428D5" w:rsidRPr="007B11CA">
                  <w:rPr>
                    <w:rStyle w:val="PlaceholderText"/>
                  </w:rPr>
                  <w:t>Choose an item.</w:t>
                </w:r>
              </w:sdtContent>
            </w:sdt>
          </w:p>
        </w:tc>
      </w:tr>
      <w:tr w:rsidR="00F2188D" w:rsidTr="005700A3">
        <w:tc>
          <w:tcPr>
            <w:tcW w:w="3652" w:type="dxa"/>
            <w:shd w:val="pct20" w:color="000000" w:fill="FFFFFF"/>
          </w:tcPr>
          <w:p w:rsidR="00332340" w:rsidRDefault="00332340" w:rsidP="002B5B39">
            <w:pPr>
              <w:jc w:val="right"/>
              <w:rPr>
                <w:rFonts w:ascii="Arial" w:hAnsi="Arial"/>
                <w:sz w:val="18"/>
              </w:rPr>
            </w:pPr>
            <w:r>
              <w:rPr>
                <w:rFonts w:ascii="Arial" w:hAnsi="Arial"/>
                <w:sz w:val="18"/>
              </w:rPr>
              <w:t>Tertiary Reason</w:t>
            </w:r>
            <w:r w:rsidR="002B5B39">
              <w:rPr>
                <w:rFonts w:ascii="Arial" w:hAnsi="Arial"/>
                <w:sz w:val="18"/>
              </w:rPr>
              <w:t xml:space="preserve"> :</w:t>
            </w:r>
          </w:p>
        </w:tc>
        <w:tc>
          <w:tcPr>
            <w:tcW w:w="6202" w:type="dxa"/>
          </w:tcPr>
          <w:p w:rsidR="00F2188D" w:rsidRDefault="007D1B89" w:rsidP="001F5A48">
            <w:pPr>
              <w:rPr>
                <w:rFonts w:ascii="Arial" w:hAnsi="Arial"/>
                <w:sz w:val="18"/>
              </w:rPr>
            </w:pPr>
            <w:sdt>
              <w:sdtPr>
                <w:rPr>
                  <w:rFonts w:ascii="Arial" w:hAnsi="Arial"/>
                  <w:sz w:val="18"/>
                </w:rPr>
                <w:tag w:val="S000200_TERTUARY_REASON_FOR_ORDER"/>
                <w:id w:val="-2047664637"/>
                <w:lock w:val="sdtLocked"/>
                <w:placeholder>
                  <w:docPart w:val="3478172D9D044EBC9DB8A1B8A7446E10"/>
                </w:placeholder>
                <w:showingPlcHdr/>
                <w:dropDownList>
                  <w:listItem w:value="Choose an item."/>
                  <w:listItem w:displayText="n/a" w:value="n/a"/>
                  <w:listItem w:displayText="Danger to self" w:value="Danger to self"/>
                  <w:listItem w:displayText="Danger to others" w:value="Danger to others"/>
                  <w:listItem w:displayText="History of absconding or likely to abscond from other accommodation" w:value="History of absconding or likely to abscond from other accommodation"/>
                </w:dropDownList>
              </w:sdtPr>
              <w:sdtEndPr/>
              <w:sdtContent>
                <w:r w:rsidR="005428D5" w:rsidRPr="007B11CA">
                  <w:rPr>
                    <w:rStyle w:val="PlaceholderText"/>
                  </w:rPr>
                  <w:t>Choose an item.</w:t>
                </w:r>
              </w:sdtContent>
            </w:sdt>
          </w:p>
        </w:tc>
      </w:tr>
      <w:tr w:rsidR="003548B6" w:rsidTr="005700A3">
        <w:tc>
          <w:tcPr>
            <w:tcW w:w="3652" w:type="dxa"/>
            <w:shd w:val="pct20" w:color="000000" w:fill="FFFFFF"/>
          </w:tcPr>
          <w:p w:rsidR="003548B6" w:rsidRDefault="003548B6" w:rsidP="009C7CA1">
            <w:pPr>
              <w:jc w:val="right"/>
              <w:rPr>
                <w:rFonts w:ascii="Arial" w:hAnsi="Arial"/>
                <w:sz w:val="18"/>
              </w:rPr>
            </w:pPr>
            <w:r>
              <w:rPr>
                <w:rFonts w:ascii="Arial" w:hAnsi="Arial"/>
                <w:sz w:val="18"/>
              </w:rPr>
              <w:t>Start Date :</w:t>
            </w:r>
          </w:p>
        </w:tc>
        <w:tc>
          <w:tcPr>
            <w:tcW w:w="6202" w:type="dxa"/>
          </w:tcPr>
          <w:sdt>
            <w:sdtPr>
              <w:rPr>
                <w:rFonts w:ascii="Arial" w:hAnsi="Arial"/>
                <w:sz w:val="18"/>
              </w:rPr>
              <w:tag w:val="S000110_ORDER_START_DATE"/>
              <w:id w:val="-277102281"/>
              <w:lock w:val="sdtLocked"/>
              <w:placeholder>
                <w:docPart w:val="945325BAE90C4D45A4092C4E050A0F4E"/>
              </w:placeholder>
              <w:showingPlcHdr/>
              <w:date w:fullDate="2018-06-28T00:00:00Z">
                <w:dateFormat w:val="dd/MM/yyyy"/>
                <w:lid w:val="en-GB"/>
                <w:storeMappedDataAs w:val="dateTime"/>
                <w:calendar w:val="gregorian"/>
              </w:date>
            </w:sdtPr>
            <w:sdtEndPr/>
            <w:sdtContent>
              <w:p w:rsidR="003548B6" w:rsidRDefault="001F5A48" w:rsidP="001F5A48">
                <w:pPr>
                  <w:rPr>
                    <w:rFonts w:ascii="Arial" w:hAnsi="Arial"/>
                    <w:sz w:val="18"/>
                  </w:rPr>
                </w:pPr>
                <w:r w:rsidRPr="00006925">
                  <w:rPr>
                    <w:rStyle w:val="PlaceholderText"/>
                  </w:rPr>
                  <w:t>Click here to enter a date.</w:t>
                </w:r>
              </w:p>
            </w:sdtContent>
          </w:sdt>
        </w:tc>
      </w:tr>
      <w:tr w:rsidR="003548B6" w:rsidTr="005700A3">
        <w:tc>
          <w:tcPr>
            <w:tcW w:w="3652" w:type="dxa"/>
            <w:shd w:val="pct20" w:color="000000" w:fill="FFFFFF"/>
          </w:tcPr>
          <w:p w:rsidR="003548B6" w:rsidRDefault="003548B6" w:rsidP="009C7CA1">
            <w:pPr>
              <w:jc w:val="right"/>
              <w:rPr>
                <w:rFonts w:ascii="Arial" w:hAnsi="Arial"/>
                <w:sz w:val="18"/>
              </w:rPr>
            </w:pPr>
            <w:r>
              <w:rPr>
                <w:rFonts w:ascii="Arial" w:hAnsi="Arial"/>
                <w:sz w:val="18"/>
              </w:rPr>
              <w:t>Expected End Date :</w:t>
            </w:r>
          </w:p>
        </w:tc>
        <w:tc>
          <w:tcPr>
            <w:tcW w:w="6202" w:type="dxa"/>
          </w:tcPr>
          <w:sdt>
            <w:sdtPr>
              <w:rPr>
                <w:rFonts w:ascii="Arial" w:hAnsi="Arial"/>
                <w:sz w:val="18"/>
              </w:rPr>
              <w:tag w:val="S000120_ORDER_END_DATE"/>
              <w:id w:val="866489886"/>
              <w:lock w:val="sdtLocked"/>
              <w:placeholder>
                <w:docPart w:val="8109032141504FBBB63181D86802B393"/>
              </w:placeholder>
              <w:showingPlcHdr/>
              <w:date>
                <w:dateFormat w:val="dd/MM/yyyy"/>
                <w:lid w:val="en-GB"/>
                <w:storeMappedDataAs w:val="dateTime"/>
                <w:calendar w:val="gregorian"/>
              </w:date>
            </w:sdtPr>
            <w:sdtEndPr/>
            <w:sdtContent>
              <w:p w:rsidR="003548B6" w:rsidRDefault="001F5A48" w:rsidP="001F5A48">
                <w:pPr>
                  <w:rPr>
                    <w:rFonts w:ascii="Arial" w:hAnsi="Arial"/>
                    <w:sz w:val="18"/>
                  </w:rPr>
                </w:pPr>
                <w:r w:rsidRPr="00006925">
                  <w:rPr>
                    <w:rStyle w:val="PlaceholderText"/>
                  </w:rPr>
                  <w:t>Click here to enter a date.</w:t>
                </w:r>
              </w:p>
            </w:sdtContent>
          </w:sdt>
        </w:tc>
      </w:tr>
    </w:tbl>
    <w:p w:rsidR="00F21F8C" w:rsidRDefault="00F21F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6058"/>
      </w:tblGrid>
      <w:tr w:rsidR="003548B6" w:rsidTr="00F21F8C">
        <w:tc>
          <w:tcPr>
            <w:tcW w:w="3652" w:type="dxa"/>
            <w:shd w:val="pct20" w:color="000000" w:fill="FFFFFF"/>
          </w:tcPr>
          <w:p w:rsidR="003548B6" w:rsidRDefault="00F21F8C" w:rsidP="00F21F8C">
            <w:pPr>
              <w:rPr>
                <w:rFonts w:ascii="Arial" w:hAnsi="Arial"/>
                <w:sz w:val="18"/>
              </w:rPr>
            </w:pPr>
            <w:r>
              <w:rPr>
                <w:rFonts w:ascii="Arial" w:hAnsi="Arial"/>
                <w:sz w:val="18"/>
              </w:rPr>
              <w:t>Currently in H</w:t>
            </w:r>
            <w:r w:rsidRPr="00F21F8C">
              <w:rPr>
                <w:rFonts w:ascii="Arial" w:hAnsi="Arial"/>
                <w:sz w:val="18"/>
              </w:rPr>
              <w:t>ospital :</w:t>
            </w:r>
          </w:p>
        </w:tc>
        <w:tc>
          <w:tcPr>
            <w:tcW w:w="6202" w:type="dxa"/>
          </w:tcPr>
          <w:p w:rsidR="003548B6" w:rsidRDefault="007D1B89" w:rsidP="00647F15">
            <w:pPr>
              <w:rPr>
                <w:rFonts w:ascii="Arial" w:hAnsi="Arial"/>
                <w:sz w:val="18"/>
              </w:rPr>
            </w:pPr>
            <w:sdt>
              <w:sdtPr>
                <w:rPr>
                  <w:rFonts w:ascii="Arial" w:hAnsi="Arial"/>
                  <w:sz w:val="18"/>
                </w:rPr>
                <w:tag w:val="S000150_IN_HOSPITAL"/>
                <w:id w:val="941266902"/>
                <w:lock w:val="sdtLocked"/>
                <w:placeholder>
                  <w:docPart w:val="8BD6E7777F5246558DB1E4CF6E903AC3"/>
                </w:placeholder>
                <w:showingPlcHdr/>
                <w:dropDownList>
                  <w:listItem w:value="Choose an item."/>
                  <w:listItem w:displayText="No" w:value="No"/>
                  <w:listItem w:displayText="Yes" w:value="Yes"/>
                </w:dropDownList>
              </w:sdtPr>
              <w:sdtEndPr/>
              <w:sdtContent>
                <w:r w:rsidR="00267FAC" w:rsidRPr="007B11CA">
                  <w:rPr>
                    <w:rStyle w:val="PlaceholderText"/>
                  </w:rPr>
                  <w:t>Choose an item.</w:t>
                </w:r>
              </w:sdtContent>
            </w:sdt>
          </w:p>
        </w:tc>
      </w:tr>
      <w:tr w:rsidR="00F21F8C" w:rsidTr="00F21F8C">
        <w:tc>
          <w:tcPr>
            <w:tcW w:w="3652" w:type="dxa"/>
            <w:shd w:val="pct20" w:color="000000" w:fill="FFFFFF"/>
          </w:tcPr>
          <w:p w:rsidR="00F21F8C" w:rsidRDefault="00F21F8C" w:rsidP="009C7CA1">
            <w:pPr>
              <w:jc w:val="right"/>
              <w:rPr>
                <w:rFonts w:ascii="Arial" w:hAnsi="Arial"/>
                <w:sz w:val="18"/>
              </w:rPr>
            </w:pPr>
            <w:r w:rsidRPr="00F21F8C">
              <w:rPr>
                <w:rFonts w:ascii="Arial" w:hAnsi="Arial"/>
                <w:sz w:val="18"/>
              </w:rPr>
              <w:t>If Yes</w:t>
            </w:r>
            <w:r>
              <w:rPr>
                <w:rFonts w:ascii="Arial" w:hAnsi="Arial"/>
                <w:sz w:val="18"/>
              </w:rPr>
              <w:t>,</w:t>
            </w:r>
            <w:r w:rsidRPr="00F21F8C">
              <w:rPr>
                <w:rFonts w:ascii="Arial" w:hAnsi="Arial"/>
                <w:sz w:val="18"/>
              </w:rPr>
              <w:t xml:space="preserve"> under Mental Health Act</w:t>
            </w:r>
            <w:r>
              <w:rPr>
                <w:rFonts w:ascii="Arial" w:hAnsi="Arial"/>
                <w:sz w:val="18"/>
              </w:rPr>
              <w:t xml:space="preserve"> :</w:t>
            </w:r>
          </w:p>
        </w:tc>
        <w:tc>
          <w:tcPr>
            <w:tcW w:w="6202" w:type="dxa"/>
          </w:tcPr>
          <w:p w:rsidR="00F21F8C" w:rsidRDefault="007D1B89" w:rsidP="00647F15">
            <w:pPr>
              <w:rPr>
                <w:rFonts w:ascii="Arial" w:hAnsi="Arial"/>
                <w:sz w:val="18"/>
              </w:rPr>
            </w:pPr>
            <w:sdt>
              <w:sdtPr>
                <w:rPr>
                  <w:rFonts w:ascii="Arial" w:hAnsi="Arial"/>
                  <w:sz w:val="18"/>
                </w:rPr>
                <w:tag w:val="S000160_IN_HOSPITAL_UNDER_MA"/>
                <w:id w:val="661356569"/>
                <w:lock w:val="sdtLocked"/>
                <w:placeholder>
                  <w:docPart w:val="1FFDF817F0FF4B61B397B2DDFF5304F0"/>
                </w:placeholder>
                <w:showingPlcHdr/>
                <w:dropDownList>
                  <w:listItem w:value="Choose an item."/>
                  <w:listItem w:displayText="n/a" w:value="n/a"/>
                  <w:listItem w:displayText="No" w:value="No"/>
                  <w:listItem w:displayText="Yes" w:value="Yes"/>
                </w:dropDownList>
              </w:sdtPr>
              <w:sdtEndPr/>
              <w:sdtContent>
                <w:r w:rsidR="00F21F8C" w:rsidRPr="007B11CA">
                  <w:rPr>
                    <w:rStyle w:val="PlaceholderText"/>
                  </w:rPr>
                  <w:t>Choose an item.</w:t>
                </w:r>
              </w:sdtContent>
            </w:sdt>
          </w:p>
        </w:tc>
      </w:tr>
      <w:tr w:rsidR="00F21F8C" w:rsidTr="00F21F8C">
        <w:tc>
          <w:tcPr>
            <w:tcW w:w="3652" w:type="dxa"/>
            <w:shd w:val="pct20" w:color="000000" w:fill="FFFFFF"/>
          </w:tcPr>
          <w:p w:rsidR="00F21F8C" w:rsidRDefault="00F21F8C" w:rsidP="00F21F8C">
            <w:pPr>
              <w:rPr>
                <w:rFonts w:ascii="Arial" w:hAnsi="Arial"/>
                <w:sz w:val="18"/>
              </w:rPr>
            </w:pPr>
            <w:r>
              <w:rPr>
                <w:rFonts w:ascii="Arial" w:hAnsi="Arial"/>
                <w:sz w:val="18"/>
              </w:rPr>
              <w:t>Currently M</w:t>
            </w:r>
            <w:r w:rsidRPr="00F21F8C">
              <w:rPr>
                <w:rFonts w:ascii="Arial" w:hAnsi="Arial"/>
                <w:sz w:val="18"/>
              </w:rPr>
              <w:t>issing</w:t>
            </w:r>
            <w:r>
              <w:rPr>
                <w:rFonts w:ascii="Arial" w:hAnsi="Arial"/>
                <w:sz w:val="18"/>
              </w:rPr>
              <w:t xml:space="preserve"> :</w:t>
            </w:r>
          </w:p>
        </w:tc>
        <w:tc>
          <w:tcPr>
            <w:tcW w:w="6202" w:type="dxa"/>
          </w:tcPr>
          <w:p w:rsidR="00F21F8C" w:rsidRDefault="007D1B89" w:rsidP="00647F15">
            <w:pPr>
              <w:rPr>
                <w:rFonts w:ascii="Arial" w:hAnsi="Arial"/>
                <w:sz w:val="18"/>
              </w:rPr>
            </w:pPr>
            <w:sdt>
              <w:sdtPr>
                <w:rPr>
                  <w:rFonts w:ascii="Arial" w:hAnsi="Arial"/>
                  <w:sz w:val="18"/>
                </w:rPr>
                <w:tag w:val="S000170_CURRENTLY_MISSING"/>
                <w:id w:val="471637959"/>
                <w:lock w:val="sdtLocked"/>
                <w:placeholder>
                  <w:docPart w:val="A71C1AAA31F84AFA95A0EE27FDB763F1"/>
                </w:placeholder>
                <w:showingPlcHdr/>
                <w:dropDownList>
                  <w:listItem w:value="Choose an item."/>
                  <w:listItem w:displayText="No" w:value="No"/>
                  <w:listItem w:displayText="Yes" w:value="Yes"/>
                </w:dropDownList>
              </w:sdtPr>
              <w:sdtEndPr/>
              <w:sdtContent>
                <w:r w:rsidR="00F21F8C" w:rsidRPr="007B11CA">
                  <w:rPr>
                    <w:rStyle w:val="PlaceholderText"/>
                  </w:rPr>
                  <w:t>Choose an item.</w:t>
                </w:r>
              </w:sdtContent>
            </w:sdt>
          </w:p>
        </w:tc>
      </w:tr>
      <w:tr w:rsidR="00F21F8C" w:rsidTr="00F21F8C">
        <w:tc>
          <w:tcPr>
            <w:tcW w:w="3652" w:type="dxa"/>
            <w:shd w:val="pct20" w:color="000000" w:fill="FFFFFF"/>
          </w:tcPr>
          <w:p w:rsidR="00F21F8C" w:rsidRDefault="00F21F8C" w:rsidP="00F21F8C">
            <w:pPr>
              <w:jc w:val="right"/>
              <w:rPr>
                <w:rFonts w:ascii="Arial" w:hAnsi="Arial"/>
                <w:sz w:val="18"/>
              </w:rPr>
            </w:pPr>
            <w:r w:rsidRPr="00F21F8C">
              <w:rPr>
                <w:rFonts w:ascii="Arial" w:hAnsi="Arial"/>
                <w:sz w:val="18"/>
              </w:rPr>
              <w:t>If Yes</w:t>
            </w:r>
            <w:r>
              <w:rPr>
                <w:rFonts w:ascii="Arial" w:hAnsi="Arial"/>
                <w:sz w:val="18"/>
              </w:rPr>
              <w:t>,</w:t>
            </w:r>
            <w:r w:rsidRPr="00F21F8C">
              <w:rPr>
                <w:rFonts w:ascii="Arial" w:hAnsi="Arial"/>
                <w:sz w:val="18"/>
              </w:rPr>
              <w:t xml:space="preserve"> has a retainer been agreed</w:t>
            </w:r>
            <w:r>
              <w:rPr>
                <w:rFonts w:ascii="Arial" w:hAnsi="Arial"/>
                <w:sz w:val="18"/>
              </w:rPr>
              <w:t xml:space="preserve"> :</w:t>
            </w:r>
          </w:p>
        </w:tc>
        <w:tc>
          <w:tcPr>
            <w:tcW w:w="6202" w:type="dxa"/>
          </w:tcPr>
          <w:p w:rsidR="00F21F8C" w:rsidRDefault="007D1B89" w:rsidP="00647F15">
            <w:pPr>
              <w:rPr>
                <w:rFonts w:ascii="Arial" w:hAnsi="Arial"/>
                <w:sz w:val="18"/>
              </w:rPr>
            </w:pPr>
            <w:sdt>
              <w:sdtPr>
                <w:rPr>
                  <w:rFonts w:ascii="Arial" w:hAnsi="Arial"/>
                  <w:sz w:val="18"/>
                </w:rPr>
                <w:tag w:val="S000180_CURRENTLY_MISSING_RETAINER_AGREED"/>
                <w:id w:val="1593886588"/>
                <w:lock w:val="sdtLocked"/>
                <w:placeholder>
                  <w:docPart w:val="540DB35571364E069629E069DD602F24"/>
                </w:placeholder>
                <w:showingPlcHdr/>
                <w:dropDownList>
                  <w:listItem w:value="Choose an item."/>
                  <w:listItem w:displayText="n/a" w:value="n/a"/>
                  <w:listItem w:displayText="No" w:value="No"/>
                  <w:listItem w:displayText="Yes" w:value="Yes"/>
                </w:dropDownList>
              </w:sdtPr>
              <w:sdtEndPr/>
              <w:sdtContent>
                <w:r w:rsidR="00F21F8C" w:rsidRPr="007B11CA">
                  <w:rPr>
                    <w:rStyle w:val="PlaceholderText"/>
                  </w:rPr>
                  <w:t>Choose an item.</w:t>
                </w:r>
              </w:sdtContent>
            </w:sdt>
          </w:p>
        </w:tc>
      </w:tr>
      <w:tr w:rsidR="00A24E21" w:rsidTr="00F21F8C">
        <w:tc>
          <w:tcPr>
            <w:tcW w:w="3652" w:type="dxa"/>
            <w:shd w:val="pct20" w:color="000000" w:fill="FFFFFF"/>
          </w:tcPr>
          <w:p w:rsidR="00A24E21" w:rsidRDefault="00F21F8C" w:rsidP="00F21F8C">
            <w:pPr>
              <w:rPr>
                <w:rFonts w:ascii="Arial" w:hAnsi="Arial"/>
                <w:sz w:val="18"/>
              </w:rPr>
            </w:pPr>
            <w:r>
              <w:rPr>
                <w:rFonts w:ascii="Arial" w:hAnsi="Arial"/>
                <w:sz w:val="18"/>
              </w:rPr>
              <w:t>Currently in Police Custody</w:t>
            </w:r>
            <w:r w:rsidR="00A24E21">
              <w:rPr>
                <w:rFonts w:ascii="Arial" w:hAnsi="Arial"/>
                <w:sz w:val="18"/>
              </w:rPr>
              <w:t xml:space="preserve"> :</w:t>
            </w:r>
          </w:p>
        </w:tc>
        <w:tc>
          <w:tcPr>
            <w:tcW w:w="6202" w:type="dxa"/>
          </w:tcPr>
          <w:p w:rsidR="00A24E21" w:rsidRDefault="007D1B89" w:rsidP="00647F15">
            <w:pPr>
              <w:rPr>
                <w:rFonts w:ascii="Arial" w:hAnsi="Arial"/>
                <w:sz w:val="18"/>
              </w:rPr>
            </w:pPr>
            <w:sdt>
              <w:sdtPr>
                <w:rPr>
                  <w:rFonts w:ascii="Arial" w:hAnsi="Arial"/>
                  <w:sz w:val="18"/>
                </w:rPr>
                <w:tag w:val="S000140_IN_POLICE_CELL"/>
                <w:id w:val="1074012362"/>
                <w:lock w:val="sdtLocked"/>
                <w:placeholder>
                  <w:docPart w:val="538E230C254D490595F35A61B5CA61A7"/>
                </w:placeholder>
                <w:showingPlcHdr/>
                <w:dropDownList>
                  <w:listItem w:value="Choose an item."/>
                  <w:listItem w:displayText="No" w:value="No"/>
                  <w:listItem w:displayText="Yes" w:value="Yes"/>
                </w:dropDownList>
              </w:sdtPr>
              <w:sdtEndPr/>
              <w:sdtContent>
                <w:r w:rsidR="001F5A48" w:rsidRPr="007B11CA">
                  <w:rPr>
                    <w:rStyle w:val="PlaceholderText"/>
                  </w:rPr>
                  <w:t>Choose an item.</w:t>
                </w:r>
              </w:sdtContent>
            </w:sdt>
          </w:p>
        </w:tc>
      </w:tr>
    </w:tbl>
    <w:p w:rsidR="00F2513B" w:rsidRDefault="00F2513B">
      <w:pPr>
        <w:rPr>
          <w:rFonts w:ascii="Arial" w:hAnsi="Arial"/>
          <w:b/>
          <w:sz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924"/>
        <w:gridCol w:w="479"/>
        <w:gridCol w:w="793"/>
        <w:gridCol w:w="652"/>
        <w:gridCol w:w="949"/>
        <w:gridCol w:w="12"/>
        <w:gridCol w:w="964"/>
        <w:gridCol w:w="1253"/>
        <w:gridCol w:w="189"/>
        <w:gridCol w:w="483"/>
        <w:gridCol w:w="1924"/>
      </w:tblGrid>
      <w:tr w:rsidR="00106BE9" w:rsidTr="00106BE9">
        <w:tc>
          <w:tcPr>
            <w:tcW w:w="3651" w:type="pct"/>
            <w:gridSpan w:val="8"/>
            <w:shd w:val="clear" w:color="auto" w:fill="000000" w:themeFill="text1"/>
          </w:tcPr>
          <w:p w:rsidR="00106BE9" w:rsidRPr="009C7CA1" w:rsidRDefault="00106BE9" w:rsidP="009C7CA1">
            <w:pPr>
              <w:pStyle w:val="ListParagraph"/>
              <w:numPr>
                <w:ilvl w:val="0"/>
                <w:numId w:val="20"/>
              </w:numPr>
              <w:spacing w:line="360" w:lineRule="auto"/>
              <w:rPr>
                <w:rFonts w:ascii="Arial" w:hAnsi="Arial"/>
                <w:sz w:val="18"/>
              </w:rPr>
            </w:pPr>
            <w:bookmarkStart w:id="1" w:name="S_SECTION2"/>
            <w:r w:rsidRPr="009C7CA1">
              <w:rPr>
                <w:rFonts w:ascii="Arial" w:hAnsi="Arial"/>
                <w:color w:val="FFFFFF" w:themeColor="background1"/>
                <w:sz w:val="18"/>
              </w:rPr>
              <w:t>YOUNG PERSON        (CORE INFORMATION)</w:t>
            </w:r>
            <w:bookmarkEnd w:id="1"/>
          </w:p>
        </w:tc>
        <w:tc>
          <w:tcPr>
            <w:tcW w:w="1349" w:type="pct"/>
            <w:gridSpan w:val="3"/>
            <w:shd w:val="clear" w:color="auto" w:fill="FFFFFF" w:themeFill="background1"/>
          </w:tcPr>
          <w:p w:rsidR="00106BE9" w:rsidRPr="00700FFD" w:rsidRDefault="007D1B89" w:rsidP="00700FFD">
            <w:pPr>
              <w:spacing w:line="360" w:lineRule="auto"/>
              <w:jc w:val="center"/>
              <w:rPr>
                <w:rFonts w:ascii="Arial" w:hAnsi="Arial"/>
                <w:sz w:val="18"/>
              </w:rPr>
            </w:pPr>
            <w:hyperlink w:anchor="G_SECTION2" w:history="1">
              <w:r w:rsidR="00106BE9" w:rsidRPr="00700FFD">
                <w:rPr>
                  <w:rStyle w:val="Hyperlink"/>
                  <w:rFonts w:ascii="Arial" w:hAnsi="Arial"/>
                  <w:sz w:val="18"/>
                </w:rPr>
                <w:t>Show Guidance</w:t>
              </w:r>
            </w:hyperlink>
          </w:p>
        </w:tc>
      </w:tr>
      <w:tr w:rsidR="00DD4B44" w:rsidTr="00B050C9">
        <w:tblPrEx>
          <w:shd w:val="clear" w:color="auto" w:fill="auto"/>
        </w:tblPrEx>
        <w:tc>
          <w:tcPr>
            <w:tcW w:w="2499" w:type="pct"/>
            <w:gridSpan w:val="6"/>
            <w:tcBorders>
              <w:top w:val="single" w:sz="6" w:space="0" w:color="auto"/>
              <w:left w:val="single" w:sz="6" w:space="0" w:color="auto"/>
              <w:bottom w:val="single" w:sz="6" w:space="0" w:color="auto"/>
              <w:right w:val="single" w:sz="6" w:space="0" w:color="auto"/>
            </w:tcBorders>
          </w:tcPr>
          <w:p w:rsidR="00DD4B44" w:rsidRDefault="00DD4B44">
            <w:pPr>
              <w:rPr>
                <w:rFonts w:ascii="Arial" w:hAnsi="Arial"/>
                <w:sz w:val="18"/>
              </w:rPr>
            </w:pPr>
            <w:r>
              <w:rPr>
                <w:rFonts w:ascii="Arial" w:hAnsi="Arial"/>
                <w:sz w:val="18"/>
              </w:rPr>
              <w:t>Forename :</w:t>
            </w:r>
          </w:p>
          <w:sdt>
            <w:sdtPr>
              <w:rPr>
                <w:rFonts w:ascii="Arial" w:hAnsi="Arial"/>
                <w:sz w:val="18"/>
              </w:rPr>
              <w:tag w:val="S010010_FORENAME"/>
              <w:id w:val="-316343770"/>
              <w:lock w:val="sdtLocked"/>
              <w:placeholder>
                <w:docPart w:val="1108E775F6734CF1AF47A3012B6B6C8F"/>
              </w:placeholder>
              <w:showingPlcHdr/>
              <w:text/>
            </w:sdtPr>
            <w:sdtEndPr/>
            <w:sdtContent>
              <w:p w:rsidR="00DD4B44" w:rsidRDefault="001F5A48" w:rsidP="001F5A48">
                <w:pPr>
                  <w:rPr>
                    <w:rFonts w:ascii="Arial" w:hAnsi="Arial"/>
                    <w:sz w:val="18"/>
                  </w:rPr>
                </w:pPr>
                <w:r w:rsidRPr="00006925">
                  <w:rPr>
                    <w:rStyle w:val="PlaceholderText"/>
                  </w:rPr>
                  <w:t>Click here to enter text.</w:t>
                </w:r>
              </w:p>
            </w:sdtContent>
          </w:sdt>
        </w:tc>
        <w:tc>
          <w:tcPr>
            <w:tcW w:w="2501" w:type="pct"/>
            <w:gridSpan w:val="5"/>
            <w:tcBorders>
              <w:top w:val="single" w:sz="6" w:space="0" w:color="auto"/>
              <w:left w:val="single" w:sz="6" w:space="0" w:color="auto"/>
              <w:bottom w:val="single" w:sz="6" w:space="0" w:color="auto"/>
              <w:right w:val="single" w:sz="6" w:space="0" w:color="auto"/>
            </w:tcBorders>
          </w:tcPr>
          <w:p w:rsidR="00DD4B44" w:rsidRDefault="00DD4B44">
            <w:pPr>
              <w:rPr>
                <w:rFonts w:ascii="Arial" w:hAnsi="Arial"/>
                <w:sz w:val="18"/>
              </w:rPr>
            </w:pPr>
            <w:r>
              <w:rPr>
                <w:rFonts w:ascii="Arial" w:hAnsi="Arial"/>
                <w:sz w:val="18"/>
              </w:rPr>
              <w:t>Surname :</w:t>
            </w:r>
          </w:p>
          <w:sdt>
            <w:sdtPr>
              <w:rPr>
                <w:rFonts w:ascii="Arial" w:hAnsi="Arial"/>
                <w:sz w:val="18"/>
              </w:rPr>
              <w:tag w:val="S010020_SURNAME"/>
              <w:id w:val="-1975283168"/>
              <w:lock w:val="sdtLocked"/>
              <w:placeholder>
                <w:docPart w:val="C55FCA8B11224B57846389E4BEC2D85A"/>
              </w:placeholder>
              <w:showingPlcHdr/>
              <w:text/>
            </w:sdtPr>
            <w:sdtEndPr/>
            <w:sdtContent>
              <w:p w:rsidR="00DD4B44" w:rsidRDefault="001F5A48" w:rsidP="001F5A48">
                <w:pPr>
                  <w:rPr>
                    <w:rFonts w:ascii="Arial" w:hAnsi="Arial"/>
                    <w:sz w:val="18"/>
                  </w:rPr>
                </w:pPr>
                <w:r w:rsidRPr="00006925">
                  <w:rPr>
                    <w:rStyle w:val="PlaceholderText"/>
                  </w:rPr>
                  <w:t>Click here to enter text.</w:t>
                </w:r>
              </w:p>
            </w:sdtContent>
          </w:sdt>
        </w:tc>
      </w:tr>
      <w:tr w:rsidR="00C64E6D" w:rsidTr="00B050C9">
        <w:tblPrEx>
          <w:shd w:val="clear" w:color="auto" w:fill="auto"/>
        </w:tblPrEx>
        <w:tc>
          <w:tcPr>
            <w:tcW w:w="2499" w:type="pct"/>
            <w:gridSpan w:val="6"/>
            <w:tcBorders>
              <w:top w:val="single" w:sz="6" w:space="0" w:color="auto"/>
              <w:left w:val="single" w:sz="6" w:space="0" w:color="auto"/>
              <w:bottom w:val="single" w:sz="6" w:space="0" w:color="auto"/>
              <w:right w:val="single" w:sz="6" w:space="0" w:color="auto"/>
            </w:tcBorders>
          </w:tcPr>
          <w:p w:rsidR="00C64E6D" w:rsidRDefault="00C64E6D" w:rsidP="00C64E6D">
            <w:pPr>
              <w:rPr>
                <w:rFonts w:ascii="Arial" w:hAnsi="Arial"/>
                <w:sz w:val="18"/>
              </w:rPr>
            </w:pPr>
            <w:r>
              <w:rPr>
                <w:rFonts w:ascii="Arial" w:hAnsi="Arial"/>
                <w:sz w:val="18"/>
              </w:rPr>
              <w:t>Social Care System ID :</w:t>
            </w:r>
          </w:p>
          <w:p w:rsidR="00C64E6D" w:rsidRDefault="007D1B89" w:rsidP="00C64E6D">
            <w:pPr>
              <w:rPr>
                <w:rFonts w:ascii="Arial" w:hAnsi="Arial"/>
                <w:sz w:val="18"/>
              </w:rPr>
            </w:pPr>
            <w:sdt>
              <w:sdtPr>
                <w:rPr>
                  <w:rFonts w:ascii="Arial" w:hAnsi="Arial"/>
                  <w:sz w:val="18"/>
                </w:rPr>
                <w:tag w:val="S010030_SOCIAL_CARE_ID"/>
                <w:id w:val="697350310"/>
                <w:lock w:val="sdtLocked"/>
                <w:placeholder>
                  <w:docPart w:val="5C061066A9314A43AFC2AFEF07DB4663"/>
                </w:placeholder>
                <w:showingPlcHdr/>
                <w:text/>
              </w:sdtPr>
              <w:sdtEndPr/>
              <w:sdtContent>
                <w:r w:rsidR="00C64E6D" w:rsidRPr="00006925">
                  <w:rPr>
                    <w:rStyle w:val="PlaceholderText"/>
                  </w:rPr>
                  <w:t>Click here to enter text.</w:t>
                </w:r>
              </w:sdtContent>
            </w:sdt>
          </w:p>
        </w:tc>
        <w:tc>
          <w:tcPr>
            <w:tcW w:w="2501" w:type="pct"/>
            <w:gridSpan w:val="5"/>
            <w:tcBorders>
              <w:top w:val="single" w:sz="6" w:space="0" w:color="auto"/>
              <w:left w:val="single" w:sz="6" w:space="0" w:color="auto"/>
              <w:bottom w:val="single" w:sz="6" w:space="0" w:color="auto"/>
              <w:right w:val="single" w:sz="6" w:space="0" w:color="auto"/>
            </w:tcBorders>
          </w:tcPr>
          <w:p w:rsidR="00C64E6D" w:rsidRDefault="00C64E6D">
            <w:pPr>
              <w:rPr>
                <w:rFonts w:ascii="Arial" w:hAnsi="Arial"/>
                <w:sz w:val="18"/>
              </w:rPr>
            </w:pPr>
            <w:r>
              <w:rPr>
                <w:rFonts w:ascii="Arial" w:hAnsi="Arial"/>
                <w:sz w:val="18"/>
              </w:rPr>
              <w:t>NHS Number</w:t>
            </w:r>
          </w:p>
          <w:p w:rsidR="00C64E6D" w:rsidRDefault="007D1B89">
            <w:pPr>
              <w:rPr>
                <w:rFonts w:ascii="Arial" w:hAnsi="Arial"/>
                <w:sz w:val="18"/>
              </w:rPr>
            </w:pPr>
            <w:sdt>
              <w:sdtPr>
                <w:rPr>
                  <w:rFonts w:ascii="Arial" w:hAnsi="Arial"/>
                  <w:sz w:val="18"/>
                </w:rPr>
                <w:tag w:val="S010190_NHS NUMBER"/>
                <w:id w:val="1354150447"/>
                <w:lock w:val="sdtLocked"/>
                <w:placeholder>
                  <w:docPart w:val="B18EFAC0A7CE48CB96324273D069A1D8"/>
                </w:placeholder>
                <w:showingPlcHdr/>
                <w:text/>
              </w:sdtPr>
              <w:sdtEndPr/>
              <w:sdtContent>
                <w:r w:rsidR="00C64E6D" w:rsidRPr="00006925">
                  <w:rPr>
                    <w:rStyle w:val="PlaceholderText"/>
                  </w:rPr>
                  <w:t>Click here to enter text.</w:t>
                </w:r>
              </w:sdtContent>
            </w:sdt>
          </w:p>
        </w:tc>
      </w:tr>
      <w:tr w:rsidR="00C64E6D" w:rsidTr="00C64E6D">
        <w:tblPrEx>
          <w:shd w:val="clear" w:color="auto" w:fill="auto"/>
        </w:tblPrEx>
        <w:tc>
          <w:tcPr>
            <w:tcW w:w="1000" w:type="pct"/>
            <w:tcBorders>
              <w:top w:val="single" w:sz="6" w:space="0" w:color="auto"/>
              <w:left w:val="single" w:sz="6" w:space="0" w:color="auto"/>
              <w:bottom w:val="single" w:sz="6" w:space="0" w:color="auto"/>
              <w:right w:val="single" w:sz="6" w:space="0" w:color="auto"/>
            </w:tcBorders>
          </w:tcPr>
          <w:p w:rsidR="00C64E6D" w:rsidRDefault="00C64E6D" w:rsidP="00DD4B44">
            <w:pPr>
              <w:rPr>
                <w:rFonts w:ascii="Arial" w:hAnsi="Arial"/>
                <w:sz w:val="18"/>
              </w:rPr>
            </w:pPr>
            <w:r>
              <w:rPr>
                <w:rFonts w:ascii="Arial" w:hAnsi="Arial"/>
                <w:sz w:val="18"/>
              </w:rPr>
              <w:t>Gender :</w:t>
            </w:r>
          </w:p>
          <w:p w:rsidR="00C64E6D" w:rsidRDefault="007D1B89" w:rsidP="00DD4B44">
            <w:pPr>
              <w:rPr>
                <w:rFonts w:ascii="Arial" w:hAnsi="Arial"/>
                <w:sz w:val="18"/>
              </w:rPr>
            </w:pPr>
            <w:sdt>
              <w:sdtPr>
                <w:rPr>
                  <w:rFonts w:ascii="Arial" w:hAnsi="Arial"/>
                  <w:sz w:val="18"/>
                </w:rPr>
                <w:tag w:val="S010040_GENDER"/>
                <w:id w:val="-1255589893"/>
                <w:lock w:val="sdtLocked"/>
                <w:placeholder>
                  <w:docPart w:val="6AA7B806C78F4DC7B43468F0A4F5B53F"/>
                </w:placeholder>
                <w:showingPlcHdr/>
                <w:dropDownList>
                  <w:listItem w:value="Choose an item."/>
                  <w:listItem w:displayText="Male" w:value="Male"/>
                  <w:listItem w:displayText="Female" w:value="Female"/>
                  <w:listItem w:displayText="Unknown" w:value="Unknown"/>
                </w:dropDownList>
              </w:sdtPr>
              <w:sdtEndPr/>
              <w:sdtContent>
                <w:r w:rsidR="00C64E6D" w:rsidRPr="00006925">
                  <w:rPr>
                    <w:rStyle w:val="PlaceholderText"/>
                  </w:rPr>
                  <w:t>Choose an item.</w:t>
                </w:r>
              </w:sdtContent>
            </w:sdt>
            <w:r w:rsidR="00C64E6D">
              <w:rPr>
                <w:rFonts w:ascii="Arial" w:hAnsi="Arial"/>
                <w:sz w:val="18"/>
              </w:rPr>
              <w:t>:</w:t>
            </w:r>
          </w:p>
        </w:tc>
        <w:tc>
          <w:tcPr>
            <w:tcW w:w="1000" w:type="pct"/>
            <w:gridSpan w:val="3"/>
            <w:tcBorders>
              <w:top w:val="single" w:sz="6" w:space="0" w:color="auto"/>
              <w:left w:val="single" w:sz="6" w:space="0" w:color="auto"/>
              <w:bottom w:val="single" w:sz="6" w:space="0" w:color="auto"/>
              <w:right w:val="single" w:sz="6" w:space="0" w:color="auto"/>
            </w:tcBorders>
          </w:tcPr>
          <w:p w:rsidR="00C64E6D" w:rsidRDefault="00C64E6D" w:rsidP="00C70B29">
            <w:pPr>
              <w:rPr>
                <w:rFonts w:ascii="Arial" w:hAnsi="Arial"/>
                <w:sz w:val="18"/>
              </w:rPr>
            </w:pPr>
            <w:r>
              <w:rPr>
                <w:rFonts w:ascii="Arial" w:hAnsi="Arial"/>
                <w:sz w:val="18"/>
              </w:rPr>
              <w:t>DoB :</w:t>
            </w:r>
          </w:p>
          <w:sdt>
            <w:sdtPr>
              <w:rPr>
                <w:rFonts w:ascii="Arial" w:hAnsi="Arial"/>
                <w:sz w:val="18"/>
              </w:rPr>
              <w:tag w:val="S010050_DOB"/>
              <w:id w:val="2110858324"/>
              <w:lock w:val="sdtLocked"/>
              <w:placeholder>
                <w:docPart w:val="527609D12BA34296996B032368EE45CB"/>
              </w:placeholder>
              <w:showingPlcHdr/>
              <w:date w:fullDate="2004-12-17T00:00:00Z">
                <w:dateFormat w:val="dd/MM/yyyy"/>
                <w:lid w:val="en-GB"/>
                <w:storeMappedDataAs w:val="dateTime"/>
                <w:calendar w:val="gregorian"/>
              </w:date>
            </w:sdtPr>
            <w:sdtEndPr/>
            <w:sdtContent>
              <w:p w:rsidR="00C64E6D" w:rsidRDefault="00C64E6D" w:rsidP="001F5A48">
                <w:pPr>
                  <w:rPr>
                    <w:rFonts w:ascii="Arial" w:hAnsi="Arial"/>
                    <w:sz w:val="18"/>
                  </w:rPr>
                </w:pPr>
                <w:r w:rsidRPr="00006925">
                  <w:rPr>
                    <w:rStyle w:val="PlaceholderText"/>
                  </w:rPr>
                  <w:t>Click here to enter a date.</w:t>
                </w:r>
              </w:p>
            </w:sdtContent>
          </w:sdt>
        </w:tc>
        <w:tc>
          <w:tcPr>
            <w:tcW w:w="1000" w:type="pct"/>
            <w:gridSpan w:val="3"/>
            <w:tcBorders>
              <w:top w:val="single" w:sz="6" w:space="0" w:color="auto"/>
              <w:left w:val="single" w:sz="6" w:space="0" w:color="auto"/>
              <w:bottom w:val="single" w:sz="6" w:space="0" w:color="auto"/>
              <w:right w:val="single" w:sz="6" w:space="0" w:color="auto"/>
            </w:tcBorders>
          </w:tcPr>
          <w:p w:rsidR="00C64E6D" w:rsidRDefault="00C64E6D" w:rsidP="00C70B29">
            <w:pPr>
              <w:rPr>
                <w:rFonts w:ascii="Arial" w:hAnsi="Arial"/>
                <w:sz w:val="18"/>
              </w:rPr>
            </w:pPr>
            <w:r>
              <w:rPr>
                <w:rFonts w:ascii="Arial" w:hAnsi="Arial"/>
                <w:sz w:val="18"/>
              </w:rPr>
              <w:t>Age :</w:t>
            </w:r>
          </w:p>
          <w:sdt>
            <w:sdtPr>
              <w:rPr>
                <w:rFonts w:ascii="Arial" w:hAnsi="Arial"/>
                <w:sz w:val="18"/>
              </w:rPr>
              <w:tag w:val="S010060_AGE"/>
              <w:id w:val="1582873543"/>
              <w:lock w:val="sdtLocked"/>
              <w:placeholder>
                <w:docPart w:val="86093EB7849440068A2D959B57DF133D"/>
              </w:placeholder>
              <w:showingPlcHdr/>
              <w:dropDownList>
                <w:listItem w:value="Choose an item."/>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dropDownList>
            </w:sdtPr>
            <w:sdtEndPr/>
            <w:sdtContent>
              <w:p w:rsidR="00C64E6D" w:rsidRDefault="00C64E6D" w:rsidP="00C70B29">
                <w:pPr>
                  <w:rPr>
                    <w:rFonts w:ascii="Arial" w:hAnsi="Arial"/>
                    <w:sz w:val="18"/>
                  </w:rPr>
                </w:pPr>
                <w:r w:rsidRPr="00006925">
                  <w:rPr>
                    <w:rStyle w:val="PlaceholderText"/>
                  </w:rPr>
                  <w:t>Choose an item.</w:t>
                </w:r>
              </w:p>
            </w:sdtContent>
          </w:sdt>
        </w:tc>
        <w:tc>
          <w:tcPr>
            <w:tcW w:w="1000" w:type="pct"/>
            <w:gridSpan w:val="3"/>
            <w:tcBorders>
              <w:top w:val="single" w:sz="6" w:space="0" w:color="auto"/>
              <w:left w:val="single" w:sz="6" w:space="0" w:color="auto"/>
              <w:bottom w:val="single" w:sz="6" w:space="0" w:color="auto"/>
              <w:right w:val="single" w:sz="6" w:space="0" w:color="auto"/>
            </w:tcBorders>
          </w:tcPr>
          <w:p w:rsidR="00C64E6D" w:rsidRDefault="00C64E6D" w:rsidP="00C70B29">
            <w:pPr>
              <w:rPr>
                <w:rFonts w:ascii="Arial" w:hAnsi="Arial"/>
                <w:sz w:val="18"/>
              </w:rPr>
            </w:pPr>
            <w:r>
              <w:rPr>
                <w:rFonts w:ascii="Arial" w:hAnsi="Arial"/>
                <w:sz w:val="18"/>
              </w:rPr>
              <w:t>Height:</w:t>
            </w:r>
          </w:p>
          <w:p w:rsidR="00C64E6D" w:rsidRDefault="007D1B89" w:rsidP="001F5A48">
            <w:pPr>
              <w:rPr>
                <w:rFonts w:ascii="Arial" w:hAnsi="Arial"/>
                <w:sz w:val="18"/>
              </w:rPr>
            </w:pPr>
            <w:sdt>
              <w:sdtPr>
                <w:rPr>
                  <w:rFonts w:ascii="Arial" w:hAnsi="Arial"/>
                  <w:sz w:val="18"/>
                </w:rPr>
                <w:tag w:val="S010070_YP_HEIGHT"/>
                <w:id w:val="1869875525"/>
                <w:lock w:val="sdtLocked"/>
                <w:placeholder>
                  <w:docPart w:val="E18A971F7B1B49DF987E0D2D01DB38B3"/>
                </w:placeholder>
                <w:showingPlcHdr/>
                <w:text/>
              </w:sdtPr>
              <w:sdtEndPr/>
              <w:sdtContent>
                <w:r w:rsidR="00C64E6D" w:rsidRPr="00006925">
                  <w:rPr>
                    <w:rStyle w:val="PlaceholderText"/>
                  </w:rPr>
                  <w:t>Click here to enter text.</w:t>
                </w:r>
              </w:sdtContent>
            </w:sdt>
          </w:p>
        </w:tc>
        <w:tc>
          <w:tcPr>
            <w:tcW w:w="1000" w:type="pct"/>
            <w:tcBorders>
              <w:top w:val="single" w:sz="6" w:space="0" w:color="auto"/>
              <w:left w:val="single" w:sz="6" w:space="0" w:color="auto"/>
              <w:bottom w:val="single" w:sz="6" w:space="0" w:color="auto"/>
              <w:right w:val="single" w:sz="6" w:space="0" w:color="auto"/>
            </w:tcBorders>
          </w:tcPr>
          <w:p w:rsidR="00C64E6D" w:rsidRDefault="00C64E6D" w:rsidP="00C70B29">
            <w:pPr>
              <w:rPr>
                <w:rFonts w:ascii="Arial" w:hAnsi="Arial"/>
                <w:sz w:val="18"/>
              </w:rPr>
            </w:pPr>
            <w:r>
              <w:rPr>
                <w:rFonts w:ascii="Arial" w:hAnsi="Arial"/>
                <w:sz w:val="18"/>
              </w:rPr>
              <w:t>Weight :</w:t>
            </w:r>
          </w:p>
          <w:sdt>
            <w:sdtPr>
              <w:rPr>
                <w:rFonts w:ascii="Arial" w:hAnsi="Arial"/>
                <w:sz w:val="18"/>
              </w:rPr>
              <w:tag w:val="S010080_YP_WEIGHT"/>
              <w:id w:val="-130483202"/>
              <w:lock w:val="sdtLocked"/>
              <w:placeholder>
                <w:docPart w:val="B239822A5E6E401FBF1D1663AD0C74D5"/>
              </w:placeholder>
              <w:showingPlcHdr/>
              <w:text/>
            </w:sdtPr>
            <w:sdtEndPr/>
            <w:sdtContent>
              <w:p w:rsidR="00C64E6D" w:rsidRDefault="00C64E6D" w:rsidP="001F5A48">
                <w:pPr>
                  <w:rPr>
                    <w:rFonts w:ascii="Arial" w:hAnsi="Arial"/>
                    <w:sz w:val="18"/>
                  </w:rPr>
                </w:pPr>
                <w:r w:rsidRPr="00006925">
                  <w:rPr>
                    <w:rStyle w:val="PlaceholderText"/>
                  </w:rPr>
                  <w:t>Click here to enter text.</w:t>
                </w:r>
              </w:p>
            </w:sdtContent>
          </w:sdt>
        </w:tc>
      </w:tr>
      <w:tr w:rsidR="00C64E6D" w:rsidTr="00823790">
        <w:tblPrEx>
          <w:shd w:val="clear" w:color="auto" w:fill="auto"/>
        </w:tblPrEx>
        <w:tc>
          <w:tcPr>
            <w:tcW w:w="1249" w:type="pct"/>
            <w:gridSpan w:val="2"/>
            <w:tcBorders>
              <w:top w:val="single" w:sz="6" w:space="0" w:color="auto"/>
              <w:left w:val="single" w:sz="6" w:space="0" w:color="auto"/>
              <w:bottom w:val="single" w:sz="6" w:space="0" w:color="auto"/>
              <w:right w:val="single" w:sz="6" w:space="0" w:color="auto"/>
            </w:tcBorders>
          </w:tcPr>
          <w:p w:rsidR="00C64E6D" w:rsidRDefault="00C64E6D">
            <w:pPr>
              <w:rPr>
                <w:rFonts w:ascii="Arial" w:hAnsi="Arial"/>
                <w:sz w:val="18"/>
              </w:rPr>
            </w:pPr>
            <w:r>
              <w:rPr>
                <w:rFonts w:ascii="Arial" w:hAnsi="Arial"/>
                <w:sz w:val="18"/>
              </w:rPr>
              <w:t>Ethnicity :</w:t>
            </w:r>
          </w:p>
          <w:sdt>
            <w:sdtPr>
              <w:rPr>
                <w:rFonts w:ascii="Arial" w:hAnsi="Arial"/>
                <w:sz w:val="18"/>
              </w:rPr>
              <w:tag w:val="S010090_ETHNICITY"/>
              <w:id w:val="-300925361"/>
              <w:lock w:val="sdtLocked"/>
              <w:placeholder>
                <w:docPart w:val="43169407DB5D420AB327E2188907FC51"/>
              </w:placeholder>
              <w:showingPlcHd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sdtContent>
              <w:p w:rsidR="00C64E6D" w:rsidRDefault="00C64E6D" w:rsidP="005D6599">
                <w:pPr>
                  <w:rPr>
                    <w:rFonts w:ascii="Arial" w:hAnsi="Arial"/>
                    <w:sz w:val="18"/>
                  </w:rPr>
                </w:pPr>
                <w:r w:rsidRPr="00006925">
                  <w:rPr>
                    <w:rStyle w:val="PlaceholderText"/>
                  </w:rPr>
                  <w:t>Choose an item.</w:t>
                </w:r>
              </w:p>
            </w:sdtContent>
          </w:sdt>
        </w:tc>
        <w:tc>
          <w:tcPr>
            <w:tcW w:w="1250" w:type="pct"/>
            <w:gridSpan w:val="4"/>
            <w:tcBorders>
              <w:top w:val="single" w:sz="6" w:space="0" w:color="auto"/>
              <w:left w:val="single" w:sz="6" w:space="0" w:color="auto"/>
              <w:bottom w:val="single" w:sz="6" w:space="0" w:color="auto"/>
              <w:right w:val="single" w:sz="6" w:space="0" w:color="auto"/>
            </w:tcBorders>
          </w:tcPr>
          <w:p w:rsidR="00C64E6D" w:rsidRDefault="00C64E6D" w:rsidP="00DD4B44">
            <w:pPr>
              <w:rPr>
                <w:rFonts w:ascii="Arial" w:hAnsi="Arial"/>
                <w:sz w:val="18"/>
              </w:rPr>
            </w:pPr>
            <w:r>
              <w:rPr>
                <w:rFonts w:ascii="Arial" w:hAnsi="Arial"/>
                <w:sz w:val="18"/>
              </w:rPr>
              <w:t>Religion :</w:t>
            </w:r>
          </w:p>
          <w:sdt>
            <w:sdtPr>
              <w:rPr>
                <w:rFonts w:ascii="Arial" w:hAnsi="Arial"/>
                <w:sz w:val="18"/>
              </w:rPr>
              <w:tag w:val="S010100_RELIGION"/>
              <w:id w:val="-249347683"/>
              <w:lock w:val="sdtLocked"/>
              <w:placeholder>
                <w:docPart w:val="7A78901B9DB14C3D83C44D79C7B4FF3F"/>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religion" w:value="Other religion"/>
                <w:listItem w:displayText="Sikh" w:value="Sikh"/>
                <w:listItem w:displayText="Refused" w:value="Refused"/>
              </w:dropDownList>
            </w:sdtPr>
            <w:sdtEndPr/>
            <w:sdtContent>
              <w:p w:rsidR="00C64E6D" w:rsidRDefault="00C64E6D" w:rsidP="004164D5">
                <w:pPr>
                  <w:rPr>
                    <w:rFonts w:ascii="Arial" w:hAnsi="Arial"/>
                    <w:sz w:val="18"/>
                  </w:rPr>
                </w:pPr>
                <w:r w:rsidRPr="00006925">
                  <w:rPr>
                    <w:rStyle w:val="PlaceholderText"/>
                  </w:rPr>
                  <w:t>Choose an item.</w:t>
                </w:r>
              </w:p>
            </w:sdtContent>
          </w:sdt>
        </w:tc>
        <w:tc>
          <w:tcPr>
            <w:tcW w:w="1250" w:type="pct"/>
            <w:gridSpan w:val="3"/>
            <w:tcBorders>
              <w:top w:val="single" w:sz="6" w:space="0" w:color="auto"/>
              <w:left w:val="single" w:sz="6" w:space="0" w:color="auto"/>
              <w:bottom w:val="single" w:sz="6" w:space="0" w:color="auto"/>
              <w:right w:val="single" w:sz="6" w:space="0" w:color="auto"/>
            </w:tcBorders>
          </w:tcPr>
          <w:p w:rsidR="00C64E6D" w:rsidRDefault="00C64E6D" w:rsidP="004164D5">
            <w:pPr>
              <w:rPr>
                <w:rFonts w:ascii="Arial" w:hAnsi="Arial"/>
                <w:sz w:val="18"/>
              </w:rPr>
            </w:pPr>
            <w:r>
              <w:rPr>
                <w:rFonts w:ascii="Arial" w:hAnsi="Arial"/>
                <w:sz w:val="18"/>
              </w:rPr>
              <w:t>First Language</w:t>
            </w:r>
          </w:p>
          <w:sdt>
            <w:sdtPr>
              <w:rPr>
                <w:rFonts w:ascii="Arial" w:hAnsi="Arial"/>
                <w:sz w:val="18"/>
              </w:rPr>
              <w:tag w:val="S010110_FIRST_LANGUAGE"/>
              <w:id w:val="-2076117001"/>
              <w:lock w:val="sdtLocked"/>
              <w:placeholder>
                <w:docPart w:val="B0B84BD2B02E4938B6145FC7984D1993"/>
              </w:placeholder>
              <w:showingPlcHdr/>
              <w:text/>
            </w:sdtPr>
            <w:sdtEndPr/>
            <w:sdtContent>
              <w:p w:rsidR="00C64E6D" w:rsidRDefault="00C64E6D" w:rsidP="001F5A48">
                <w:pPr>
                  <w:rPr>
                    <w:rFonts w:ascii="Arial" w:hAnsi="Arial"/>
                    <w:sz w:val="18"/>
                  </w:rPr>
                </w:pPr>
                <w:r w:rsidRPr="00006925">
                  <w:rPr>
                    <w:rStyle w:val="PlaceholderText"/>
                  </w:rPr>
                  <w:t>Click here to enter text.</w:t>
                </w:r>
              </w:p>
            </w:sdtContent>
          </w:sdt>
        </w:tc>
        <w:tc>
          <w:tcPr>
            <w:tcW w:w="1251" w:type="pct"/>
            <w:gridSpan w:val="2"/>
            <w:tcBorders>
              <w:top w:val="single" w:sz="6" w:space="0" w:color="auto"/>
              <w:left w:val="single" w:sz="6" w:space="0" w:color="auto"/>
              <w:bottom w:val="single" w:sz="6" w:space="0" w:color="auto"/>
              <w:right w:val="single" w:sz="6" w:space="0" w:color="auto"/>
            </w:tcBorders>
          </w:tcPr>
          <w:p w:rsidR="00C64E6D" w:rsidRDefault="00C64E6D" w:rsidP="004164D5">
            <w:pPr>
              <w:rPr>
                <w:rFonts w:ascii="Arial" w:hAnsi="Arial"/>
                <w:sz w:val="18"/>
              </w:rPr>
            </w:pPr>
            <w:r w:rsidRPr="00C64E6D">
              <w:rPr>
                <w:rFonts w:ascii="Arial" w:hAnsi="Arial"/>
                <w:sz w:val="18"/>
              </w:rPr>
              <w:t>Interpreter required</w:t>
            </w:r>
          </w:p>
          <w:p w:rsidR="00C64E6D" w:rsidRDefault="007D1B89" w:rsidP="004164D5">
            <w:pPr>
              <w:rPr>
                <w:rFonts w:ascii="Arial" w:hAnsi="Arial"/>
                <w:sz w:val="18"/>
              </w:rPr>
            </w:pPr>
            <w:sdt>
              <w:sdtPr>
                <w:rPr>
                  <w:rFonts w:ascii="Arial" w:hAnsi="Arial"/>
                  <w:sz w:val="18"/>
                </w:rPr>
                <w:tag w:val="S010200_INTERPRETER_REQ"/>
                <w:id w:val="-2015293596"/>
                <w:lock w:val="sdtLocked"/>
                <w:placeholder>
                  <w:docPart w:val="65E2B2D89CA64CCF90CDEAB1BC182A8D"/>
                </w:placeholder>
                <w:showingPlcHdr/>
                <w:dropDownList>
                  <w:listItem w:value="Choose an item."/>
                  <w:listItem w:displayText="No" w:value="No"/>
                  <w:listItem w:displayText="Yes" w:value="Yes"/>
                </w:dropDownList>
              </w:sdtPr>
              <w:sdtEndPr/>
              <w:sdtContent>
                <w:r w:rsidR="00C64E6D" w:rsidRPr="00006925">
                  <w:rPr>
                    <w:rStyle w:val="PlaceholderText"/>
                  </w:rPr>
                  <w:t>Choose an item.</w:t>
                </w:r>
              </w:sdtContent>
            </w:sdt>
          </w:p>
        </w:tc>
      </w:tr>
      <w:tr w:rsidR="00C64E6D" w:rsidTr="00C64E6D">
        <w:tblPrEx>
          <w:shd w:val="clear" w:color="auto" w:fill="auto"/>
        </w:tblPrEx>
        <w:trPr>
          <w:trHeight w:val="617"/>
        </w:trPr>
        <w:tc>
          <w:tcPr>
            <w:tcW w:w="1661" w:type="pct"/>
            <w:gridSpan w:val="3"/>
            <w:vMerge w:val="restart"/>
            <w:tcBorders>
              <w:top w:val="single" w:sz="6" w:space="0" w:color="auto"/>
              <w:left w:val="single" w:sz="6" w:space="0" w:color="auto"/>
              <w:right w:val="single" w:sz="6" w:space="0" w:color="auto"/>
            </w:tcBorders>
          </w:tcPr>
          <w:p w:rsidR="00C64E6D" w:rsidRDefault="00C64E6D" w:rsidP="00DD4B44">
            <w:pPr>
              <w:rPr>
                <w:rFonts w:ascii="Arial" w:hAnsi="Arial"/>
                <w:sz w:val="18"/>
              </w:rPr>
            </w:pPr>
            <w:r>
              <w:rPr>
                <w:rFonts w:ascii="Arial" w:hAnsi="Arial"/>
                <w:sz w:val="18"/>
              </w:rPr>
              <w:t>Legal status :</w:t>
            </w:r>
          </w:p>
          <w:p w:rsidR="00C64E6D" w:rsidRDefault="007D1B89" w:rsidP="00DD4B44">
            <w:pPr>
              <w:rPr>
                <w:rFonts w:ascii="Arial" w:hAnsi="Arial"/>
                <w:sz w:val="18"/>
              </w:rPr>
            </w:pPr>
            <w:sdt>
              <w:sdtPr>
                <w:rPr>
                  <w:rFonts w:ascii="Arial" w:hAnsi="Arial"/>
                  <w:sz w:val="18"/>
                </w:rPr>
                <w:tag w:val="S010140_LEGAL_STATUS"/>
                <w:id w:val="-1895491391"/>
                <w:lock w:val="sdtLocked"/>
                <w:placeholder>
                  <w:docPart w:val="CE710B128F204300A64F733A6B0374B6"/>
                </w:placeholder>
                <w:showingPlcHdr/>
                <w:dropDownList>
                  <w:listItem w:value="Choose an item."/>
                  <w:listItem w:displayText="Not CLA" w:value="Not CLA"/>
                  <w:listItem w:displayText="S20 - an agreed series of short-term placements" w:value="S20 - an agreed series of short-term placements"/>
                  <w:listItem w:displayText="S20 - single period of care" w:value="S20 - single period of care"/>
                  <w:listItem w:displayText="Detained in LA accommodation under PACE" w:value="Detained in LA accommodation under PACE"/>
                  <w:listItem w:displayText="Emergency Protection Order" w:value="Emergency Protection Order"/>
                  <w:listItem w:displayText="Full Care Order" w:value="Full Care Order"/>
                  <w:listItem w:displayText="Interim Care Order" w:value="Interim Care Order"/>
                  <w:listItem w:displayText="Placement Order" w:value="Placement Order"/>
                  <w:listItem w:displayText="Remanded to LA accommodation - non secure (RLAA)" w:value="Remanded to LA accommodation - non secure (RLAA)"/>
                  <w:listItem w:displayText="Remanded to LA accommodation - secure (age 10-11)" w:value="Remanded to LA accommodation - secure (age 10-11)"/>
                  <w:listItem w:displayText="Remanded to Youth Detention Accommodation - secure (age 12-17)" w:value="Remanded to Youth Detention Accommodation - secure (age 12-17)"/>
                  <w:listItem w:displayText="Sentenced to CYPA 1969 supervision order with residence requirement" w:value="Sentenced to CYPA 1969 supervision order with residence requirement"/>
                  <w:listItem w:displayText="Under Child Assessment Order and in Local Authority accommodation" w:value="Under Child Assessment Order and in Local Authority accommodation"/>
                  <w:listItem w:displayText="Under police protection and in local authority accommodation" w:value="Under police protection and in local authority accommodation"/>
                  <w:listItem w:displayText="Ward of Court" w:value="Ward of Court"/>
                  <w:listItem w:displayText="Special Guardianship Order" w:value="Special Guardianship Order"/>
                  <w:listItem w:displayText="Residence Order" w:value="Residence Order"/>
                  <w:listItem w:displayText="Child Arrangements Order" w:value="Child Arrangements Order"/>
                </w:dropDownList>
              </w:sdtPr>
              <w:sdtEndPr/>
              <w:sdtContent>
                <w:r w:rsidR="00C64E6D" w:rsidRPr="00006925">
                  <w:rPr>
                    <w:rStyle w:val="PlaceholderText"/>
                  </w:rPr>
                  <w:t>Choose an item.</w:t>
                </w:r>
              </w:sdtContent>
            </w:sdt>
          </w:p>
        </w:tc>
        <w:tc>
          <w:tcPr>
            <w:tcW w:w="3339" w:type="pct"/>
            <w:gridSpan w:val="8"/>
            <w:tcBorders>
              <w:top w:val="single" w:sz="6" w:space="0" w:color="auto"/>
              <w:left w:val="single" w:sz="6" w:space="0" w:color="auto"/>
              <w:bottom w:val="single" w:sz="6" w:space="0" w:color="auto"/>
              <w:right w:val="single" w:sz="6" w:space="0" w:color="auto"/>
            </w:tcBorders>
          </w:tcPr>
          <w:p w:rsidR="00C64E6D" w:rsidRDefault="00C64E6D" w:rsidP="00C64E6D">
            <w:pPr>
              <w:rPr>
                <w:rFonts w:ascii="Arial" w:hAnsi="Arial"/>
                <w:sz w:val="18"/>
              </w:rPr>
            </w:pPr>
            <w:r>
              <w:rPr>
                <w:rFonts w:ascii="Arial" w:hAnsi="Arial"/>
                <w:sz w:val="18"/>
              </w:rPr>
              <w:t>72 hour placement requested :</w:t>
            </w:r>
          </w:p>
          <w:p w:rsidR="00C64E6D" w:rsidRDefault="007D1B89" w:rsidP="00C64E6D">
            <w:pPr>
              <w:rPr>
                <w:rFonts w:ascii="Arial" w:hAnsi="Arial"/>
                <w:sz w:val="18"/>
              </w:rPr>
            </w:pPr>
            <w:sdt>
              <w:sdtPr>
                <w:rPr>
                  <w:rFonts w:ascii="Arial" w:hAnsi="Arial"/>
                  <w:sz w:val="18"/>
                </w:rPr>
                <w:tag w:val="S010150_72HR_PLACEMENT"/>
                <w:id w:val="815527340"/>
                <w:lock w:val="sdtLocked"/>
                <w:placeholder>
                  <w:docPart w:val="4030133AA81043DEA5F1BEF115A4E8B5"/>
                </w:placeholder>
                <w:showingPlcHdr/>
                <w:dropDownList>
                  <w:listItem w:value="Choose an item."/>
                  <w:listItem w:displayText="No" w:value="No"/>
                  <w:listItem w:displayText="Yes" w:value="Yes"/>
                </w:dropDownList>
              </w:sdtPr>
              <w:sdtEndPr/>
              <w:sdtContent>
                <w:r w:rsidR="00C64E6D" w:rsidRPr="007B11CA">
                  <w:rPr>
                    <w:rStyle w:val="PlaceholderText"/>
                  </w:rPr>
                  <w:t>Choose an item.</w:t>
                </w:r>
              </w:sdtContent>
            </w:sdt>
          </w:p>
        </w:tc>
      </w:tr>
      <w:tr w:rsidR="00C64E6D" w:rsidTr="00C64E6D">
        <w:tblPrEx>
          <w:shd w:val="clear" w:color="auto" w:fill="auto"/>
        </w:tblPrEx>
        <w:trPr>
          <w:trHeight w:val="236"/>
        </w:trPr>
        <w:tc>
          <w:tcPr>
            <w:tcW w:w="1661" w:type="pct"/>
            <w:gridSpan w:val="3"/>
            <w:vMerge/>
            <w:tcBorders>
              <w:left w:val="single" w:sz="6" w:space="0" w:color="auto"/>
              <w:right w:val="single" w:sz="6" w:space="0" w:color="auto"/>
            </w:tcBorders>
          </w:tcPr>
          <w:p w:rsidR="00C64E6D" w:rsidRDefault="00C64E6D" w:rsidP="00DD4B44">
            <w:pPr>
              <w:rPr>
                <w:rFonts w:ascii="Arial" w:hAnsi="Arial"/>
                <w:sz w:val="18"/>
              </w:rPr>
            </w:pPr>
          </w:p>
        </w:tc>
        <w:tc>
          <w:tcPr>
            <w:tcW w:w="3339" w:type="pct"/>
            <w:gridSpan w:val="8"/>
            <w:tcBorders>
              <w:top w:val="single" w:sz="6" w:space="0" w:color="auto"/>
              <w:left w:val="single" w:sz="6" w:space="0" w:color="auto"/>
              <w:bottom w:val="single" w:sz="6" w:space="0" w:color="auto"/>
              <w:right w:val="single" w:sz="6" w:space="0" w:color="auto"/>
            </w:tcBorders>
          </w:tcPr>
          <w:p w:rsidR="00C64E6D" w:rsidRPr="00823790" w:rsidRDefault="00C64E6D" w:rsidP="00BF7A20">
            <w:pPr>
              <w:rPr>
                <w:rFonts w:ascii="Arial" w:hAnsi="Arial" w:cs="Arial"/>
                <w:b/>
                <w:i/>
                <w:sz w:val="18"/>
                <w:szCs w:val="18"/>
                <w:u w:val="single"/>
              </w:rPr>
            </w:pPr>
            <w:r w:rsidRPr="00823790">
              <w:rPr>
                <w:rFonts w:ascii="Arial" w:hAnsi="Arial" w:cs="Arial"/>
                <w:b/>
                <w:sz w:val="18"/>
                <w:szCs w:val="18"/>
                <w:u w:val="single"/>
              </w:rPr>
              <w:t>For under 13’s (</w:t>
            </w:r>
            <w:r w:rsidRPr="00823790">
              <w:rPr>
                <w:rFonts w:ascii="Arial" w:hAnsi="Arial" w:cs="Arial"/>
                <w:b/>
                <w:i/>
                <w:sz w:val="18"/>
                <w:szCs w:val="18"/>
                <w:u w:val="single"/>
              </w:rPr>
              <w:t>If applicable)</w:t>
            </w:r>
          </w:p>
          <w:p w:rsidR="00C64E6D" w:rsidRPr="00823790" w:rsidRDefault="00C64E6D" w:rsidP="00BF7A20">
            <w:pPr>
              <w:rPr>
                <w:rFonts w:ascii="Arial" w:hAnsi="Arial" w:cs="Arial"/>
                <w:sz w:val="18"/>
                <w:szCs w:val="18"/>
              </w:rPr>
            </w:pPr>
            <w:r w:rsidRPr="00823790">
              <w:rPr>
                <w:rFonts w:ascii="Arial" w:hAnsi="Arial" w:cs="Arial"/>
                <w:sz w:val="18"/>
                <w:szCs w:val="18"/>
              </w:rPr>
              <w:t>Secretary of State / Welsh Ministers Approval :</w:t>
            </w:r>
          </w:p>
          <w:p w:rsidR="00C64E6D" w:rsidRDefault="00C64E6D" w:rsidP="00BF7A20">
            <w:pPr>
              <w:rPr>
                <w:rFonts w:ascii="Arial" w:hAnsi="Arial"/>
                <w:sz w:val="18"/>
              </w:rPr>
            </w:pPr>
            <w:r w:rsidRPr="00823790">
              <w:rPr>
                <w:rFonts w:ascii="Arial" w:hAnsi="Arial" w:cs="Arial"/>
                <w:sz w:val="18"/>
                <w:szCs w:val="18"/>
              </w:rPr>
              <w:t>(</w:t>
            </w:r>
            <w:hyperlink r:id="rId10" w:history="1">
              <w:r w:rsidRPr="00823790">
                <w:rPr>
                  <w:rStyle w:val="Hyperlink"/>
                  <w:rFonts w:ascii="Arial" w:hAnsi="Arial" w:cs="Arial"/>
                  <w:sz w:val="18"/>
                  <w:szCs w:val="18"/>
                </w:rPr>
                <w:t>http://www.securechildrenshomes.org.uk/referrals-new/</w:t>
              </w:r>
            </w:hyperlink>
            <w:r w:rsidRPr="00823790">
              <w:rPr>
                <w:rFonts w:ascii="Arial" w:hAnsi="Arial" w:cs="Arial"/>
                <w:sz w:val="18"/>
                <w:szCs w:val="18"/>
              </w:rPr>
              <w:t>)</w:t>
            </w:r>
          </w:p>
        </w:tc>
      </w:tr>
      <w:tr w:rsidR="00C64E6D" w:rsidTr="00C64E6D">
        <w:tblPrEx>
          <w:shd w:val="clear" w:color="auto" w:fill="auto"/>
        </w:tblPrEx>
        <w:trPr>
          <w:trHeight w:val="236"/>
        </w:trPr>
        <w:tc>
          <w:tcPr>
            <w:tcW w:w="1661" w:type="pct"/>
            <w:gridSpan w:val="3"/>
            <w:vMerge/>
            <w:tcBorders>
              <w:left w:val="single" w:sz="6" w:space="0" w:color="auto"/>
              <w:right w:val="single" w:sz="6" w:space="0" w:color="auto"/>
            </w:tcBorders>
          </w:tcPr>
          <w:p w:rsidR="00C64E6D" w:rsidRDefault="00C64E6D" w:rsidP="00DD4B44">
            <w:pPr>
              <w:rPr>
                <w:rFonts w:ascii="Arial" w:hAnsi="Arial"/>
                <w:sz w:val="18"/>
              </w:rPr>
            </w:pPr>
          </w:p>
        </w:tc>
        <w:tc>
          <w:tcPr>
            <w:tcW w:w="832" w:type="pct"/>
            <w:gridSpan w:val="2"/>
            <w:tcBorders>
              <w:top w:val="single" w:sz="6" w:space="0" w:color="auto"/>
              <w:left w:val="single" w:sz="6" w:space="0" w:color="auto"/>
              <w:bottom w:val="single" w:sz="6" w:space="0" w:color="auto"/>
              <w:right w:val="single" w:sz="6" w:space="0" w:color="auto"/>
            </w:tcBorders>
          </w:tcPr>
          <w:p w:rsidR="00C64E6D" w:rsidRPr="00DD4B44" w:rsidRDefault="00C64E6D" w:rsidP="00BF7A20">
            <w:pPr>
              <w:jc w:val="right"/>
              <w:rPr>
                <w:rFonts w:ascii="Arial" w:hAnsi="Arial"/>
                <w:b/>
                <w:sz w:val="18"/>
                <w:u w:val="single"/>
              </w:rPr>
            </w:pPr>
            <w:r>
              <w:rPr>
                <w:rFonts w:ascii="Arial" w:hAnsi="Arial"/>
                <w:sz w:val="18"/>
              </w:rPr>
              <w:t>Applied for :</w:t>
            </w:r>
          </w:p>
        </w:tc>
        <w:tc>
          <w:tcPr>
            <w:tcW w:w="2507" w:type="pct"/>
            <w:gridSpan w:val="6"/>
            <w:tcBorders>
              <w:top w:val="single" w:sz="6" w:space="0" w:color="auto"/>
              <w:left w:val="single" w:sz="6" w:space="0" w:color="auto"/>
              <w:bottom w:val="single" w:sz="6" w:space="0" w:color="auto"/>
              <w:right w:val="single" w:sz="6" w:space="0" w:color="auto"/>
            </w:tcBorders>
          </w:tcPr>
          <w:p w:rsidR="00C64E6D" w:rsidRPr="00DD4B44" w:rsidRDefault="007D1B89" w:rsidP="00BF7A20">
            <w:pPr>
              <w:rPr>
                <w:rFonts w:ascii="Arial" w:hAnsi="Arial"/>
                <w:b/>
                <w:sz w:val="18"/>
                <w:u w:val="single"/>
              </w:rPr>
            </w:pPr>
            <w:sdt>
              <w:sdtPr>
                <w:rPr>
                  <w:rFonts w:ascii="Arial" w:hAnsi="Arial"/>
                  <w:sz w:val="18"/>
                </w:rPr>
                <w:tag w:val="S010170_SEC_STATE_APPLIED"/>
                <w:id w:val="-1718415861"/>
                <w:lock w:val="sdtLocked"/>
                <w:placeholder>
                  <w:docPart w:val="1E5D90AFBE9F41C4BCE2EC555E49FA88"/>
                </w:placeholder>
                <w:showingPlcHdr/>
                <w:dropDownList>
                  <w:listItem w:value="Choose an item."/>
                  <w:listItem w:displayText="N/A" w:value="N/A"/>
                  <w:listItem w:displayText="No" w:value="No"/>
                  <w:listItem w:displayText="Yes" w:value="Yes"/>
                </w:dropDownList>
              </w:sdtPr>
              <w:sdtEndPr/>
              <w:sdtContent>
                <w:r w:rsidR="00C64E6D" w:rsidRPr="007B11CA">
                  <w:rPr>
                    <w:rStyle w:val="PlaceholderText"/>
                  </w:rPr>
                  <w:t>Choose an item.</w:t>
                </w:r>
              </w:sdtContent>
            </w:sdt>
          </w:p>
        </w:tc>
      </w:tr>
      <w:tr w:rsidR="00C64E6D" w:rsidTr="00C64E6D">
        <w:tblPrEx>
          <w:shd w:val="clear" w:color="auto" w:fill="auto"/>
        </w:tblPrEx>
        <w:trPr>
          <w:trHeight w:val="236"/>
        </w:trPr>
        <w:tc>
          <w:tcPr>
            <w:tcW w:w="1661" w:type="pct"/>
            <w:gridSpan w:val="3"/>
            <w:vMerge/>
            <w:tcBorders>
              <w:left w:val="single" w:sz="6" w:space="0" w:color="auto"/>
              <w:bottom w:val="single" w:sz="6" w:space="0" w:color="auto"/>
              <w:right w:val="single" w:sz="6" w:space="0" w:color="auto"/>
            </w:tcBorders>
          </w:tcPr>
          <w:p w:rsidR="00C64E6D" w:rsidRDefault="00C64E6D" w:rsidP="00DD4B44">
            <w:pPr>
              <w:rPr>
                <w:rFonts w:ascii="Arial" w:hAnsi="Arial"/>
                <w:sz w:val="18"/>
              </w:rPr>
            </w:pPr>
          </w:p>
        </w:tc>
        <w:tc>
          <w:tcPr>
            <w:tcW w:w="832" w:type="pct"/>
            <w:gridSpan w:val="2"/>
            <w:tcBorders>
              <w:top w:val="single" w:sz="6" w:space="0" w:color="auto"/>
              <w:left w:val="single" w:sz="6" w:space="0" w:color="auto"/>
              <w:bottom w:val="single" w:sz="6" w:space="0" w:color="auto"/>
              <w:right w:val="single" w:sz="6" w:space="0" w:color="auto"/>
            </w:tcBorders>
          </w:tcPr>
          <w:p w:rsidR="00C64E6D" w:rsidRPr="00DD4B44" w:rsidRDefault="00C64E6D" w:rsidP="00BF7A20">
            <w:pPr>
              <w:jc w:val="right"/>
              <w:rPr>
                <w:rFonts w:ascii="Arial" w:hAnsi="Arial"/>
                <w:b/>
                <w:sz w:val="18"/>
                <w:u w:val="single"/>
              </w:rPr>
            </w:pPr>
            <w:r>
              <w:rPr>
                <w:rFonts w:ascii="Arial" w:hAnsi="Arial"/>
                <w:sz w:val="18"/>
              </w:rPr>
              <w:t>Granted :</w:t>
            </w:r>
          </w:p>
        </w:tc>
        <w:tc>
          <w:tcPr>
            <w:tcW w:w="2507" w:type="pct"/>
            <w:gridSpan w:val="6"/>
            <w:tcBorders>
              <w:top w:val="single" w:sz="6" w:space="0" w:color="auto"/>
              <w:left w:val="single" w:sz="6" w:space="0" w:color="auto"/>
              <w:bottom w:val="single" w:sz="6" w:space="0" w:color="auto"/>
              <w:right w:val="single" w:sz="6" w:space="0" w:color="auto"/>
            </w:tcBorders>
          </w:tcPr>
          <w:p w:rsidR="00C64E6D" w:rsidRPr="00DD4B44" w:rsidRDefault="007D1B89" w:rsidP="00BF7A20">
            <w:pPr>
              <w:rPr>
                <w:rFonts w:ascii="Arial" w:hAnsi="Arial"/>
                <w:b/>
                <w:sz w:val="18"/>
                <w:u w:val="single"/>
              </w:rPr>
            </w:pPr>
            <w:sdt>
              <w:sdtPr>
                <w:rPr>
                  <w:rFonts w:ascii="Arial" w:hAnsi="Arial"/>
                  <w:sz w:val="18"/>
                </w:rPr>
                <w:tag w:val="S010180_SEC_STATE_APPROVED"/>
                <w:id w:val="192275094"/>
                <w:lock w:val="sdtLocked"/>
                <w:placeholder>
                  <w:docPart w:val="F120C0E577964334A6AA5FF2E2F6E021"/>
                </w:placeholder>
                <w:showingPlcHdr/>
                <w:dropDownList>
                  <w:listItem w:value="Choose an item."/>
                  <w:listItem w:displayText="N/A" w:value="N/A"/>
                  <w:listItem w:displayText="No" w:value="No"/>
                  <w:listItem w:displayText="Yes" w:value="Yes"/>
                </w:dropDownList>
              </w:sdtPr>
              <w:sdtEndPr/>
              <w:sdtContent>
                <w:r w:rsidR="00C64E6D" w:rsidRPr="007B11CA">
                  <w:rPr>
                    <w:rStyle w:val="PlaceholderText"/>
                  </w:rPr>
                  <w:t>Choose an item.</w:t>
                </w:r>
              </w:sdtContent>
            </w:sdt>
          </w:p>
        </w:tc>
      </w:tr>
    </w:tbl>
    <w:p w:rsidR="00F2513B" w:rsidRDefault="00823790" w:rsidP="00823790">
      <w:pPr>
        <w:overflowPunct/>
        <w:autoSpaceDE/>
        <w:autoSpaceDN/>
        <w:adjustRightInd/>
        <w:textAlignment w:val="auto"/>
      </w:pPr>
      <w:r>
        <w:br w:type="page"/>
      </w:r>
    </w:p>
    <w:tbl>
      <w:tblPr>
        <w:tblStyle w:val="TableGrid"/>
        <w:tblpPr w:leftFromText="180" w:rightFromText="180" w:vertAnchor="text" w:tblpY="1"/>
        <w:tblW w:w="5000" w:type="pct"/>
        <w:tblLook w:val="0000" w:firstRow="0" w:lastRow="0" w:firstColumn="0" w:lastColumn="0" w:noHBand="0" w:noVBand="0"/>
      </w:tblPr>
      <w:tblGrid>
        <w:gridCol w:w="1430"/>
        <w:gridCol w:w="1935"/>
        <w:gridCol w:w="1473"/>
        <w:gridCol w:w="1462"/>
        <w:gridCol w:w="730"/>
        <w:gridCol w:w="2598"/>
      </w:tblGrid>
      <w:tr w:rsidR="00106BE9" w:rsidTr="00106BE9">
        <w:tc>
          <w:tcPr>
            <w:tcW w:w="3651" w:type="pct"/>
            <w:gridSpan w:val="5"/>
            <w:shd w:val="clear" w:color="auto" w:fill="000000" w:themeFill="text1"/>
          </w:tcPr>
          <w:p w:rsidR="00106BE9" w:rsidRPr="009C7CA1" w:rsidRDefault="00106BE9" w:rsidP="009C7CA1">
            <w:pPr>
              <w:pStyle w:val="ListParagraph"/>
              <w:numPr>
                <w:ilvl w:val="0"/>
                <w:numId w:val="20"/>
              </w:numPr>
              <w:spacing w:line="360" w:lineRule="auto"/>
              <w:rPr>
                <w:rFonts w:ascii="Arial" w:hAnsi="Arial"/>
                <w:sz w:val="18"/>
              </w:rPr>
            </w:pPr>
            <w:bookmarkStart w:id="2" w:name="S_SECTION3"/>
            <w:r w:rsidRPr="009C7CA1">
              <w:rPr>
                <w:rFonts w:ascii="Arial" w:hAnsi="Arial"/>
                <w:color w:val="FFFFFF" w:themeColor="background1"/>
                <w:sz w:val="18"/>
              </w:rPr>
              <w:lastRenderedPageBreak/>
              <w:t>KEY CONTACTS</w:t>
            </w:r>
            <w:bookmarkEnd w:id="2"/>
          </w:p>
        </w:tc>
        <w:tc>
          <w:tcPr>
            <w:tcW w:w="1349" w:type="pct"/>
            <w:shd w:val="clear" w:color="auto" w:fill="FFFFFF" w:themeFill="background1"/>
          </w:tcPr>
          <w:p w:rsidR="00106BE9" w:rsidRPr="00106BE9" w:rsidRDefault="007D1B89" w:rsidP="00700FFD">
            <w:pPr>
              <w:spacing w:line="360" w:lineRule="auto"/>
              <w:jc w:val="center"/>
              <w:rPr>
                <w:rFonts w:ascii="Arial" w:hAnsi="Arial"/>
                <w:sz w:val="18"/>
              </w:rPr>
            </w:pPr>
            <w:hyperlink w:anchor="G_SECTION3" w:history="1">
              <w:r w:rsidR="00106BE9" w:rsidRPr="006018A2">
                <w:rPr>
                  <w:rStyle w:val="Hyperlink"/>
                  <w:rFonts w:ascii="Arial" w:hAnsi="Arial"/>
                  <w:sz w:val="18"/>
                </w:rPr>
                <w:t>Show Guidance</w:t>
              </w:r>
            </w:hyperlink>
          </w:p>
        </w:tc>
      </w:tr>
      <w:tr w:rsidR="00A24E21" w:rsidTr="00A24E21">
        <w:tc>
          <w:tcPr>
            <w:tcW w:w="743" w:type="pct"/>
            <w:shd w:val="clear" w:color="auto" w:fill="D9D9D9" w:themeFill="background1" w:themeFillShade="D9"/>
          </w:tcPr>
          <w:p w:rsidR="00A24E21" w:rsidRPr="00674A3E" w:rsidRDefault="00A24E21" w:rsidP="00674A3E">
            <w:pPr>
              <w:rPr>
                <w:rFonts w:ascii="Arial" w:hAnsi="Arial"/>
                <w:b/>
                <w:sz w:val="18"/>
              </w:rPr>
            </w:pPr>
            <w:r w:rsidRPr="00674A3E">
              <w:rPr>
                <w:rFonts w:ascii="Arial" w:hAnsi="Arial"/>
                <w:b/>
                <w:sz w:val="18"/>
              </w:rPr>
              <w:t>Role</w:t>
            </w:r>
          </w:p>
        </w:tc>
        <w:tc>
          <w:tcPr>
            <w:tcW w:w="1005" w:type="pct"/>
            <w:shd w:val="clear" w:color="auto" w:fill="D9D9D9" w:themeFill="background1" w:themeFillShade="D9"/>
          </w:tcPr>
          <w:p w:rsidR="00A24E21" w:rsidRPr="00674A3E" w:rsidRDefault="00A24E21" w:rsidP="00674A3E">
            <w:pPr>
              <w:jc w:val="center"/>
              <w:rPr>
                <w:rFonts w:ascii="Arial" w:hAnsi="Arial"/>
                <w:b/>
                <w:sz w:val="18"/>
              </w:rPr>
            </w:pPr>
            <w:r w:rsidRPr="00674A3E">
              <w:rPr>
                <w:rFonts w:ascii="Arial" w:hAnsi="Arial"/>
                <w:b/>
                <w:sz w:val="18"/>
              </w:rPr>
              <w:t>Name</w:t>
            </w:r>
          </w:p>
        </w:tc>
        <w:tc>
          <w:tcPr>
            <w:tcW w:w="765" w:type="pct"/>
            <w:shd w:val="clear" w:color="auto" w:fill="D9D9D9" w:themeFill="background1" w:themeFillShade="D9"/>
          </w:tcPr>
          <w:p w:rsidR="00A24E21" w:rsidRPr="00674A3E" w:rsidRDefault="00A24E21" w:rsidP="00674A3E">
            <w:pPr>
              <w:tabs>
                <w:tab w:val="left" w:pos="586"/>
              </w:tabs>
              <w:rPr>
                <w:rFonts w:ascii="Arial" w:hAnsi="Arial"/>
                <w:b/>
                <w:sz w:val="18"/>
              </w:rPr>
            </w:pPr>
            <w:r w:rsidRPr="00674A3E">
              <w:rPr>
                <w:rFonts w:ascii="Arial" w:hAnsi="Arial"/>
                <w:b/>
                <w:sz w:val="18"/>
              </w:rPr>
              <w:t>Tel No.</w:t>
            </w:r>
          </w:p>
        </w:tc>
        <w:tc>
          <w:tcPr>
            <w:tcW w:w="759" w:type="pct"/>
            <w:shd w:val="clear" w:color="auto" w:fill="D9D9D9" w:themeFill="background1" w:themeFillShade="D9"/>
          </w:tcPr>
          <w:p w:rsidR="00A24E21" w:rsidRPr="00674A3E" w:rsidRDefault="00A24E21" w:rsidP="00AB7DCE">
            <w:pPr>
              <w:rPr>
                <w:rFonts w:ascii="Arial" w:hAnsi="Arial"/>
                <w:b/>
                <w:sz w:val="18"/>
              </w:rPr>
            </w:pPr>
            <w:r w:rsidRPr="00674A3E">
              <w:rPr>
                <w:rFonts w:ascii="Arial" w:hAnsi="Arial"/>
                <w:b/>
                <w:sz w:val="18"/>
              </w:rPr>
              <w:t>Mob No.</w:t>
            </w:r>
          </w:p>
        </w:tc>
        <w:tc>
          <w:tcPr>
            <w:tcW w:w="1727" w:type="pct"/>
            <w:gridSpan w:val="2"/>
            <w:shd w:val="clear" w:color="auto" w:fill="D9D9D9" w:themeFill="background1" w:themeFillShade="D9"/>
          </w:tcPr>
          <w:p w:rsidR="00A24E21" w:rsidRPr="00674A3E" w:rsidRDefault="00A24E21" w:rsidP="00A24E21">
            <w:pPr>
              <w:rPr>
                <w:rFonts w:ascii="Arial" w:hAnsi="Arial"/>
                <w:b/>
                <w:sz w:val="18"/>
              </w:rPr>
            </w:pPr>
            <w:r w:rsidRPr="00674A3E">
              <w:rPr>
                <w:rFonts w:ascii="Arial" w:hAnsi="Arial"/>
                <w:b/>
                <w:sz w:val="18"/>
              </w:rPr>
              <w:t>Email</w:t>
            </w:r>
          </w:p>
        </w:tc>
      </w:tr>
      <w:tr w:rsidR="00A24E21" w:rsidTr="00A24E21">
        <w:tc>
          <w:tcPr>
            <w:tcW w:w="743" w:type="pct"/>
            <w:shd w:val="clear" w:color="auto" w:fill="D9D9D9" w:themeFill="background1" w:themeFillShade="D9"/>
          </w:tcPr>
          <w:p w:rsidR="00A24E21" w:rsidRPr="00674A3E" w:rsidRDefault="00A24E21" w:rsidP="00AB7DCE">
            <w:pPr>
              <w:rPr>
                <w:rFonts w:ascii="Arial" w:hAnsi="Arial"/>
                <w:b/>
                <w:sz w:val="18"/>
              </w:rPr>
            </w:pPr>
            <w:r w:rsidRPr="00674A3E">
              <w:rPr>
                <w:rFonts w:ascii="Arial" w:hAnsi="Arial"/>
                <w:b/>
                <w:sz w:val="18"/>
              </w:rPr>
              <w:t>Social Worker:</w:t>
            </w:r>
          </w:p>
        </w:tc>
        <w:sdt>
          <w:sdtPr>
            <w:rPr>
              <w:rFonts w:ascii="Arial" w:hAnsi="Arial"/>
              <w:sz w:val="18"/>
            </w:rPr>
            <w:tag w:val="S020010_SOCIAL_WORKER"/>
            <w:id w:val="-1476981951"/>
            <w:lock w:val="sdtLocked"/>
            <w:placeholder>
              <w:docPart w:val="C4ECEF0CAF7241C6A9E9A5548584CD15"/>
            </w:placeholder>
            <w:showingPlcHdr/>
          </w:sdtPr>
          <w:sdtEndPr/>
          <w:sdtContent>
            <w:tc>
              <w:tcPr>
                <w:tcW w:w="1005" w:type="pct"/>
              </w:tcPr>
              <w:p w:rsidR="00A24E21" w:rsidRDefault="001F5A48" w:rsidP="001F5A48">
                <w:pPr>
                  <w:rPr>
                    <w:rFonts w:ascii="Arial" w:hAnsi="Arial"/>
                    <w:sz w:val="18"/>
                  </w:rPr>
                </w:pPr>
                <w:r w:rsidRPr="00006925">
                  <w:rPr>
                    <w:rStyle w:val="PlaceholderText"/>
                  </w:rPr>
                  <w:t>Click here to enter text.</w:t>
                </w:r>
              </w:p>
            </w:tc>
          </w:sdtContent>
        </w:sdt>
        <w:sdt>
          <w:sdtPr>
            <w:rPr>
              <w:rFonts w:ascii="Arial" w:hAnsi="Arial"/>
              <w:sz w:val="18"/>
            </w:rPr>
            <w:tag w:val="S020020_SOCIAL_WORKER_TEL_NO"/>
            <w:id w:val="506414553"/>
            <w:lock w:val="sdtLocked"/>
            <w:placeholder>
              <w:docPart w:val="E0A693C9F5A64A249613488081B3CF81"/>
            </w:placeholder>
            <w:showingPlcHdr/>
          </w:sdtPr>
          <w:sdtEndPr/>
          <w:sdtContent>
            <w:tc>
              <w:tcPr>
                <w:tcW w:w="765" w:type="pct"/>
              </w:tcPr>
              <w:p w:rsidR="00A24E21" w:rsidRDefault="001F5A48" w:rsidP="001F5A48">
                <w:pPr>
                  <w:rPr>
                    <w:rFonts w:ascii="Arial" w:hAnsi="Arial"/>
                    <w:sz w:val="18"/>
                  </w:rPr>
                </w:pPr>
                <w:r w:rsidRPr="00006925">
                  <w:rPr>
                    <w:rStyle w:val="PlaceholderText"/>
                  </w:rPr>
                  <w:t>Click here to enter text.</w:t>
                </w:r>
              </w:p>
            </w:tc>
          </w:sdtContent>
        </w:sdt>
        <w:sdt>
          <w:sdtPr>
            <w:rPr>
              <w:rFonts w:ascii="Arial" w:hAnsi="Arial"/>
              <w:sz w:val="18"/>
            </w:rPr>
            <w:tag w:val="S020030_SOCIAL_WORKER_MOB_NO"/>
            <w:id w:val="1724944550"/>
            <w:lock w:val="sdtLocked"/>
            <w:placeholder>
              <w:docPart w:val="582E8E448F7B4140A01F3905DDE588A9"/>
            </w:placeholder>
            <w:showingPlcHdr/>
          </w:sdtPr>
          <w:sdtEndPr/>
          <w:sdtContent>
            <w:tc>
              <w:tcPr>
                <w:tcW w:w="759" w:type="pct"/>
              </w:tcPr>
              <w:p w:rsidR="00A24E21" w:rsidRDefault="001F5A48" w:rsidP="001F5A48">
                <w:pPr>
                  <w:rPr>
                    <w:rFonts w:ascii="Arial" w:hAnsi="Arial"/>
                    <w:sz w:val="18"/>
                  </w:rPr>
                </w:pPr>
                <w:r w:rsidRPr="00006925">
                  <w:rPr>
                    <w:rStyle w:val="PlaceholderText"/>
                  </w:rPr>
                  <w:t>Click here to enter text.</w:t>
                </w:r>
              </w:p>
            </w:tc>
          </w:sdtContent>
        </w:sdt>
        <w:sdt>
          <w:sdtPr>
            <w:rPr>
              <w:rFonts w:ascii="Arial" w:hAnsi="Arial"/>
              <w:sz w:val="18"/>
            </w:rPr>
            <w:tag w:val="S020050_SOCIAL_WORKER_EMAIL"/>
            <w:id w:val="1842890596"/>
            <w:lock w:val="sdtLocked"/>
            <w:placeholder>
              <w:docPart w:val="750CB9A737ED40678A2F4808C459947A"/>
            </w:placeholder>
            <w:showingPlcHdr/>
          </w:sdtPr>
          <w:sdtEndPr/>
          <w:sdtContent>
            <w:tc>
              <w:tcPr>
                <w:tcW w:w="1727" w:type="pct"/>
                <w:gridSpan w:val="2"/>
              </w:tcPr>
              <w:p w:rsidR="00A24E21" w:rsidRDefault="001F5A48" w:rsidP="001F5A48">
                <w:pPr>
                  <w:rPr>
                    <w:rFonts w:ascii="Arial" w:hAnsi="Arial"/>
                    <w:sz w:val="18"/>
                  </w:rPr>
                </w:pPr>
                <w:r w:rsidRPr="00006925">
                  <w:rPr>
                    <w:rStyle w:val="PlaceholderText"/>
                  </w:rPr>
                  <w:t>Click here to enter text.</w:t>
                </w:r>
              </w:p>
            </w:tc>
          </w:sdtContent>
        </w:sdt>
      </w:tr>
    </w:tbl>
    <w:p w:rsidR="00B96727" w:rsidRDefault="00B9672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9"/>
        <w:gridCol w:w="2839"/>
        <w:gridCol w:w="2227"/>
        <w:gridCol w:w="2597"/>
      </w:tblGrid>
      <w:tr w:rsidR="00106BE9" w:rsidTr="00700FFD">
        <w:tc>
          <w:tcPr>
            <w:tcW w:w="7196" w:type="dxa"/>
            <w:gridSpan w:val="3"/>
            <w:tcBorders>
              <w:top w:val="single" w:sz="6" w:space="0" w:color="auto"/>
              <w:left w:val="single" w:sz="6" w:space="0" w:color="auto"/>
              <w:bottom w:val="single" w:sz="6" w:space="0" w:color="auto"/>
              <w:right w:val="single" w:sz="6" w:space="0" w:color="auto"/>
            </w:tcBorders>
            <w:shd w:val="pct20" w:color="000000" w:fill="000000" w:themeFill="text1"/>
          </w:tcPr>
          <w:p w:rsidR="00106BE9" w:rsidRPr="009C7CA1" w:rsidRDefault="00106BE9" w:rsidP="009C7CA1">
            <w:pPr>
              <w:pStyle w:val="ListParagraph"/>
              <w:numPr>
                <w:ilvl w:val="0"/>
                <w:numId w:val="20"/>
              </w:numPr>
              <w:spacing w:line="360" w:lineRule="auto"/>
              <w:rPr>
                <w:rFonts w:ascii="Arial" w:hAnsi="Arial"/>
                <w:sz w:val="18"/>
              </w:rPr>
            </w:pPr>
            <w:bookmarkStart w:id="3" w:name="S_SECTION4"/>
            <w:r w:rsidRPr="009C7CA1">
              <w:rPr>
                <w:rFonts w:ascii="Arial" w:hAnsi="Arial"/>
                <w:color w:val="FFFFFF" w:themeColor="background1"/>
                <w:sz w:val="18"/>
              </w:rPr>
              <w:t>PLACEMENT HISTORY</w:t>
            </w:r>
            <w:bookmarkEnd w:id="3"/>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106BE9" w:rsidRPr="00700FFD" w:rsidRDefault="007D1B89" w:rsidP="00700FFD">
            <w:pPr>
              <w:spacing w:line="360" w:lineRule="auto"/>
              <w:jc w:val="center"/>
              <w:rPr>
                <w:rFonts w:ascii="Arial" w:hAnsi="Arial"/>
                <w:sz w:val="18"/>
              </w:rPr>
            </w:pPr>
            <w:hyperlink w:anchor="G_SECTION4" w:history="1">
              <w:r w:rsidR="00106BE9" w:rsidRPr="00700FFD">
                <w:rPr>
                  <w:rStyle w:val="Hyperlink"/>
                  <w:rFonts w:ascii="Arial" w:hAnsi="Arial"/>
                  <w:sz w:val="18"/>
                </w:rPr>
                <w:t>Show Guidance</w:t>
              </w:r>
            </w:hyperlink>
          </w:p>
        </w:tc>
      </w:tr>
      <w:tr w:rsidR="000B338F" w:rsidTr="000B338F">
        <w:tc>
          <w:tcPr>
            <w:tcW w:w="2004" w:type="dxa"/>
            <w:vMerge w:val="restart"/>
            <w:tcBorders>
              <w:top w:val="single" w:sz="6" w:space="0" w:color="auto"/>
              <w:left w:val="single" w:sz="6" w:space="0" w:color="auto"/>
              <w:right w:val="single" w:sz="6" w:space="0" w:color="auto"/>
            </w:tcBorders>
            <w:shd w:val="pct20" w:color="000000" w:fill="FFFFFF"/>
            <w:vAlign w:val="center"/>
          </w:tcPr>
          <w:p w:rsidR="000B338F" w:rsidRPr="000B338F" w:rsidRDefault="000B338F" w:rsidP="000B338F">
            <w:pPr>
              <w:jc w:val="center"/>
              <w:rPr>
                <w:rFonts w:ascii="Arial" w:hAnsi="Arial"/>
                <w:b/>
                <w:sz w:val="18"/>
              </w:rPr>
            </w:pPr>
            <w:r w:rsidRPr="000B338F">
              <w:rPr>
                <w:rFonts w:ascii="Arial" w:hAnsi="Arial"/>
                <w:b/>
                <w:sz w:val="18"/>
              </w:rPr>
              <w:t>Current</w:t>
            </w:r>
          </w:p>
          <w:p w:rsidR="000B338F" w:rsidRPr="000B338F" w:rsidRDefault="000B338F" w:rsidP="000B338F">
            <w:pPr>
              <w:jc w:val="center"/>
              <w:rPr>
                <w:rFonts w:ascii="Arial" w:hAnsi="Arial"/>
                <w:b/>
                <w:sz w:val="18"/>
              </w:rPr>
            </w:pPr>
            <w:r w:rsidRPr="000B338F">
              <w:rPr>
                <w:rFonts w:ascii="Arial" w:hAnsi="Arial"/>
                <w:b/>
                <w:sz w:val="18"/>
              </w:rPr>
              <w:t>Placement</w:t>
            </w:r>
          </w:p>
        </w:tc>
        <w:tc>
          <w:tcPr>
            <w:tcW w:w="2907" w:type="dxa"/>
            <w:tcBorders>
              <w:top w:val="single" w:sz="6" w:space="0" w:color="auto"/>
              <w:left w:val="single" w:sz="6" w:space="0" w:color="auto"/>
              <w:bottom w:val="single" w:sz="6" w:space="0" w:color="auto"/>
              <w:right w:val="single" w:sz="6" w:space="0" w:color="auto"/>
            </w:tcBorders>
            <w:shd w:val="pct20" w:color="000000" w:fill="FFFFFF"/>
            <w:vAlign w:val="center"/>
          </w:tcPr>
          <w:p w:rsidR="000B338F" w:rsidRDefault="000B338F" w:rsidP="000B338F">
            <w:pPr>
              <w:jc w:val="right"/>
              <w:rPr>
                <w:rFonts w:ascii="Arial" w:hAnsi="Arial"/>
                <w:sz w:val="18"/>
              </w:rPr>
            </w:pPr>
            <w:r>
              <w:rPr>
                <w:rFonts w:ascii="Arial" w:hAnsi="Arial"/>
                <w:sz w:val="18"/>
              </w:rPr>
              <w:t>Placement Type :</w:t>
            </w:r>
          </w:p>
        </w:tc>
        <w:tc>
          <w:tcPr>
            <w:tcW w:w="4943"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010_CURRENT_PLACEMENT"/>
              <w:id w:val="472337448"/>
              <w:lock w:val="sdtLocked"/>
              <w:placeholder>
                <w:docPart w:val="0639FE2BCAEA4A529AC3D0B6F68BF850"/>
              </w:placeholder>
              <w:showingPlcHd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Semi Independent" w:value="CLA - Semi Independent"/>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w:value="YOI"/>
              </w:dropDownList>
            </w:sdtPr>
            <w:sdtEndPr/>
            <w:sdtContent>
              <w:p w:rsidR="000B338F" w:rsidRDefault="000B338F" w:rsidP="004164D5">
                <w:pPr>
                  <w:rPr>
                    <w:rFonts w:ascii="Arial" w:hAnsi="Arial"/>
                    <w:sz w:val="18"/>
                  </w:rPr>
                </w:pPr>
                <w:r w:rsidRPr="00006925">
                  <w:rPr>
                    <w:rStyle w:val="PlaceholderText"/>
                  </w:rPr>
                  <w:t>Choose an item.</w:t>
                </w:r>
              </w:p>
            </w:sdtContent>
          </w:sdt>
        </w:tc>
      </w:tr>
      <w:tr w:rsidR="000B338F" w:rsidTr="000B338F">
        <w:tc>
          <w:tcPr>
            <w:tcW w:w="2004" w:type="dxa"/>
            <w:vMerge/>
            <w:tcBorders>
              <w:left w:val="single" w:sz="6" w:space="0" w:color="auto"/>
              <w:right w:val="single" w:sz="6" w:space="0" w:color="auto"/>
            </w:tcBorders>
            <w:shd w:val="pct20" w:color="000000" w:fill="FFFFFF"/>
            <w:vAlign w:val="center"/>
          </w:tcPr>
          <w:p w:rsidR="000B338F" w:rsidRPr="000B338F" w:rsidRDefault="000B338F" w:rsidP="000B338F">
            <w:pPr>
              <w:jc w:val="center"/>
              <w:rPr>
                <w:rFonts w:ascii="Arial" w:hAnsi="Arial"/>
                <w:b/>
                <w:sz w:val="18"/>
              </w:rPr>
            </w:pPr>
          </w:p>
        </w:tc>
        <w:tc>
          <w:tcPr>
            <w:tcW w:w="2907" w:type="dxa"/>
            <w:tcBorders>
              <w:top w:val="single" w:sz="6" w:space="0" w:color="auto"/>
              <w:left w:val="single" w:sz="6" w:space="0" w:color="auto"/>
              <w:bottom w:val="single" w:sz="6" w:space="0" w:color="auto"/>
              <w:right w:val="single" w:sz="6" w:space="0" w:color="auto"/>
            </w:tcBorders>
            <w:shd w:val="pct20" w:color="000000" w:fill="FFFFFF"/>
            <w:vAlign w:val="center"/>
          </w:tcPr>
          <w:p w:rsidR="000B338F" w:rsidRDefault="000B338F" w:rsidP="000B338F">
            <w:pPr>
              <w:jc w:val="right"/>
              <w:rPr>
                <w:rFonts w:ascii="Arial" w:hAnsi="Arial"/>
                <w:sz w:val="18"/>
              </w:rPr>
            </w:pPr>
            <w:r>
              <w:rPr>
                <w:rFonts w:ascii="Arial" w:hAnsi="Arial"/>
                <w:sz w:val="18"/>
              </w:rPr>
              <w:t>Length in Placement :</w:t>
            </w:r>
          </w:p>
        </w:tc>
        <w:tc>
          <w:tcPr>
            <w:tcW w:w="4943"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020_CURRENT_PLACEMENT_DURATION"/>
              <w:id w:val="-1465886656"/>
              <w:lock w:val="sdtLocked"/>
              <w:placeholder>
                <w:docPart w:val="B72A45D709224724A51B61E52AD70808"/>
              </w:placeholder>
              <w:showingPlcHdr/>
            </w:sdtPr>
            <w:sdtEndPr/>
            <w:sdtContent>
              <w:p w:rsidR="000B338F" w:rsidRDefault="00DB67E6" w:rsidP="004164D5">
                <w:pPr>
                  <w:rPr>
                    <w:rFonts w:ascii="Arial" w:hAnsi="Arial"/>
                    <w:sz w:val="18"/>
                  </w:rPr>
                </w:pPr>
                <w:r w:rsidRPr="00006925">
                  <w:rPr>
                    <w:rStyle w:val="PlaceholderText"/>
                  </w:rPr>
                  <w:t>Click here to enter text.</w:t>
                </w:r>
              </w:p>
            </w:sdtContent>
          </w:sdt>
        </w:tc>
      </w:tr>
      <w:tr w:rsidR="000B338F" w:rsidTr="000B338F">
        <w:tc>
          <w:tcPr>
            <w:tcW w:w="2004" w:type="dxa"/>
            <w:vMerge/>
            <w:tcBorders>
              <w:left w:val="single" w:sz="6" w:space="0" w:color="auto"/>
              <w:right w:val="single" w:sz="6" w:space="0" w:color="auto"/>
            </w:tcBorders>
            <w:shd w:val="pct20" w:color="000000" w:fill="FFFFFF"/>
            <w:vAlign w:val="center"/>
          </w:tcPr>
          <w:p w:rsidR="000B338F" w:rsidRPr="000B338F" w:rsidRDefault="000B338F" w:rsidP="000B338F">
            <w:pPr>
              <w:jc w:val="center"/>
              <w:rPr>
                <w:rFonts w:ascii="Arial" w:hAnsi="Arial"/>
                <w:b/>
                <w:sz w:val="18"/>
              </w:rPr>
            </w:pPr>
          </w:p>
        </w:tc>
        <w:tc>
          <w:tcPr>
            <w:tcW w:w="2907" w:type="dxa"/>
            <w:tcBorders>
              <w:top w:val="single" w:sz="6" w:space="0" w:color="auto"/>
              <w:left w:val="single" w:sz="6" w:space="0" w:color="auto"/>
              <w:bottom w:val="single" w:sz="6" w:space="0" w:color="auto"/>
              <w:right w:val="single" w:sz="6" w:space="0" w:color="auto"/>
            </w:tcBorders>
            <w:shd w:val="pct20" w:color="000000" w:fill="FFFFFF"/>
            <w:vAlign w:val="center"/>
          </w:tcPr>
          <w:p w:rsidR="000B338F" w:rsidRDefault="000B338F" w:rsidP="000B338F">
            <w:pPr>
              <w:jc w:val="right"/>
              <w:rPr>
                <w:rFonts w:ascii="Arial" w:hAnsi="Arial"/>
                <w:sz w:val="18"/>
              </w:rPr>
            </w:pPr>
            <w:r w:rsidRPr="000B338F">
              <w:rPr>
                <w:rFonts w:ascii="Arial" w:hAnsi="Arial"/>
                <w:sz w:val="18"/>
              </w:rPr>
              <w:t>Additional staffing levels</w:t>
            </w:r>
            <w:r>
              <w:rPr>
                <w:rFonts w:ascii="Arial" w:hAnsi="Arial"/>
                <w:sz w:val="18"/>
              </w:rPr>
              <w:t xml:space="preserve"> :</w:t>
            </w:r>
          </w:p>
        </w:tc>
        <w:tc>
          <w:tcPr>
            <w:tcW w:w="4943"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250_CURRENT_PLACEMENT_ADDITIONAL_STAFFING"/>
              <w:id w:val="-947395838"/>
              <w:lock w:val="sdtLocked"/>
              <w:placeholder>
                <w:docPart w:val="ED5FDBCC255A4FA98F0F17A949965F78"/>
              </w:placeholder>
              <w:showingPlcHdr/>
              <w:dropDownList>
                <w:listItem w:value="Choose an item."/>
                <w:listItem w:displayText="No additional staffing levels" w:value="No additional staffing levels"/>
                <w:listItem w:displayText="1:1" w:value="1:1"/>
                <w:listItem w:displayText="2:1" w:value="2:1"/>
                <w:listItem w:displayText="3:1" w:value="3:1"/>
                <w:listItem w:displayText="Other" w:value="Other"/>
              </w:dropDownList>
            </w:sdtPr>
            <w:sdtEndPr/>
            <w:sdtContent>
              <w:p w:rsidR="000B338F" w:rsidRDefault="000B338F" w:rsidP="004164D5">
                <w:pPr>
                  <w:rPr>
                    <w:rFonts w:ascii="Arial" w:hAnsi="Arial"/>
                    <w:sz w:val="18"/>
                  </w:rPr>
                </w:pPr>
                <w:r w:rsidRPr="00006925">
                  <w:rPr>
                    <w:rStyle w:val="PlaceholderText"/>
                  </w:rPr>
                  <w:t>Choose an item.</w:t>
                </w:r>
              </w:p>
            </w:sdtContent>
          </w:sdt>
        </w:tc>
      </w:tr>
      <w:tr w:rsidR="000B338F" w:rsidTr="000B338F">
        <w:tc>
          <w:tcPr>
            <w:tcW w:w="2004" w:type="dxa"/>
            <w:vMerge/>
            <w:tcBorders>
              <w:left w:val="single" w:sz="6" w:space="0" w:color="auto"/>
              <w:right w:val="single" w:sz="6" w:space="0" w:color="auto"/>
            </w:tcBorders>
            <w:shd w:val="pct20" w:color="000000" w:fill="FFFFFF"/>
            <w:vAlign w:val="center"/>
          </w:tcPr>
          <w:p w:rsidR="000B338F" w:rsidRPr="000B338F" w:rsidRDefault="000B338F" w:rsidP="000B338F">
            <w:pPr>
              <w:jc w:val="center"/>
              <w:rPr>
                <w:rFonts w:ascii="Arial" w:hAnsi="Arial"/>
                <w:b/>
                <w:sz w:val="18"/>
              </w:rPr>
            </w:pPr>
          </w:p>
        </w:tc>
        <w:tc>
          <w:tcPr>
            <w:tcW w:w="2907" w:type="dxa"/>
            <w:tcBorders>
              <w:top w:val="single" w:sz="6" w:space="0" w:color="auto"/>
              <w:left w:val="single" w:sz="6" w:space="0" w:color="auto"/>
              <w:bottom w:val="single" w:sz="6" w:space="0" w:color="auto"/>
              <w:right w:val="single" w:sz="6" w:space="0" w:color="auto"/>
            </w:tcBorders>
            <w:shd w:val="pct20" w:color="000000" w:fill="FFFFFF"/>
            <w:vAlign w:val="center"/>
          </w:tcPr>
          <w:p w:rsidR="000B338F" w:rsidRDefault="000B338F" w:rsidP="000B338F">
            <w:pPr>
              <w:jc w:val="right"/>
              <w:rPr>
                <w:rFonts w:ascii="Arial" w:hAnsi="Arial"/>
                <w:sz w:val="18"/>
              </w:rPr>
            </w:pPr>
            <w:r>
              <w:rPr>
                <w:rFonts w:ascii="Arial" w:hAnsi="Arial"/>
                <w:sz w:val="18"/>
              </w:rPr>
              <w:t>Contact Person :</w:t>
            </w:r>
          </w:p>
        </w:tc>
        <w:tc>
          <w:tcPr>
            <w:tcW w:w="4943"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260_CURRENT_PLACEMENT_CONTACT"/>
              <w:id w:val="-1360579760"/>
              <w:lock w:val="sdtLocked"/>
              <w:placeholder>
                <w:docPart w:val="D2C6E93598DF4F32B87D4DB4B1A73C08"/>
              </w:placeholder>
              <w:showingPlcHdr/>
            </w:sdtPr>
            <w:sdtEndPr/>
            <w:sdtContent>
              <w:p w:rsidR="000B338F" w:rsidRDefault="00DB67E6" w:rsidP="00DB67E6">
                <w:pPr>
                  <w:rPr>
                    <w:rFonts w:ascii="Arial" w:hAnsi="Arial"/>
                    <w:sz w:val="18"/>
                  </w:rPr>
                </w:pPr>
                <w:r w:rsidRPr="00006925">
                  <w:rPr>
                    <w:rStyle w:val="PlaceholderText"/>
                  </w:rPr>
                  <w:t>Click here to enter text.</w:t>
                </w:r>
              </w:p>
            </w:sdtContent>
          </w:sdt>
        </w:tc>
      </w:tr>
      <w:tr w:rsidR="000B338F" w:rsidTr="000B338F">
        <w:tc>
          <w:tcPr>
            <w:tcW w:w="2004" w:type="dxa"/>
            <w:vMerge/>
            <w:tcBorders>
              <w:left w:val="single" w:sz="6" w:space="0" w:color="auto"/>
              <w:bottom w:val="single" w:sz="6" w:space="0" w:color="auto"/>
              <w:right w:val="single" w:sz="6" w:space="0" w:color="auto"/>
            </w:tcBorders>
            <w:shd w:val="pct20" w:color="000000" w:fill="FFFFFF"/>
            <w:vAlign w:val="center"/>
          </w:tcPr>
          <w:p w:rsidR="000B338F" w:rsidRPr="000B338F" w:rsidRDefault="000B338F" w:rsidP="000B338F">
            <w:pPr>
              <w:jc w:val="center"/>
              <w:rPr>
                <w:rFonts w:ascii="Arial" w:hAnsi="Arial"/>
                <w:b/>
                <w:sz w:val="18"/>
              </w:rPr>
            </w:pPr>
          </w:p>
        </w:tc>
        <w:tc>
          <w:tcPr>
            <w:tcW w:w="2907" w:type="dxa"/>
            <w:tcBorders>
              <w:top w:val="single" w:sz="6" w:space="0" w:color="auto"/>
              <w:left w:val="single" w:sz="6" w:space="0" w:color="auto"/>
              <w:bottom w:val="single" w:sz="6" w:space="0" w:color="auto"/>
              <w:right w:val="single" w:sz="6" w:space="0" w:color="auto"/>
            </w:tcBorders>
            <w:shd w:val="pct20" w:color="000000" w:fill="FFFFFF"/>
            <w:vAlign w:val="center"/>
          </w:tcPr>
          <w:p w:rsidR="000B338F" w:rsidRDefault="000B338F" w:rsidP="000B338F">
            <w:pPr>
              <w:jc w:val="right"/>
              <w:rPr>
                <w:rFonts w:ascii="Arial" w:hAnsi="Arial"/>
                <w:sz w:val="18"/>
              </w:rPr>
            </w:pPr>
            <w:r>
              <w:rPr>
                <w:rFonts w:ascii="Arial" w:hAnsi="Arial"/>
                <w:sz w:val="18"/>
              </w:rPr>
              <w:t>Tel No / Email :</w:t>
            </w:r>
          </w:p>
        </w:tc>
        <w:tc>
          <w:tcPr>
            <w:tcW w:w="4943"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270_CURRENT_PLACEMENT_CONTACT_DETAILS"/>
              <w:id w:val="-150059502"/>
              <w:lock w:val="sdtLocked"/>
              <w:placeholder>
                <w:docPart w:val="D2D297186D8442A68E085C65F17227E7"/>
              </w:placeholder>
              <w:showingPlcHdr/>
            </w:sdtPr>
            <w:sdtEndPr/>
            <w:sdtContent>
              <w:p w:rsidR="000B338F" w:rsidRDefault="00DB67E6" w:rsidP="00DB67E6">
                <w:pPr>
                  <w:rPr>
                    <w:rFonts w:ascii="Arial" w:hAnsi="Arial"/>
                    <w:sz w:val="18"/>
                  </w:rPr>
                </w:pPr>
                <w:r w:rsidRPr="00006925">
                  <w:rPr>
                    <w:rStyle w:val="PlaceholderText"/>
                  </w:rPr>
                  <w:t>Click here to enter text.</w:t>
                </w:r>
              </w:p>
            </w:sdtContent>
          </w:sdt>
        </w:tc>
      </w:tr>
      <w:tr w:rsidR="000B338F" w:rsidTr="000B338F">
        <w:tc>
          <w:tcPr>
            <w:tcW w:w="2004" w:type="dxa"/>
            <w:vMerge w:val="restart"/>
            <w:tcBorders>
              <w:top w:val="single" w:sz="6" w:space="0" w:color="auto"/>
              <w:left w:val="single" w:sz="6" w:space="0" w:color="auto"/>
              <w:right w:val="single" w:sz="6" w:space="0" w:color="auto"/>
            </w:tcBorders>
            <w:shd w:val="pct20" w:color="000000" w:fill="FFFFFF"/>
            <w:vAlign w:val="center"/>
          </w:tcPr>
          <w:p w:rsidR="000B338F" w:rsidRPr="000B338F" w:rsidRDefault="000B338F" w:rsidP="000B338F">
            <w:pPr>
              <w:jc w:val="center"/>
              <w:rPr>
                <w:rFonts w:ascii="Arial" w:hAnsi="Arial"/>
                <w:b/>
                <w:sz w:val="18"/>
              </w:rPr>
            </w:pPr>
            <w:r w:rsidRPr="000B338F">
              <w:rPr>
                <w:rFonts w:ascii="Arial" w:hAnsi="Arial"/>
                <w:b/>
                <w:sz w:val="18"/>
              </w:rPr>
              <w:t>Previous</w:t>
            </w:r>
          </w:p>
          <w:p w:rsidR="000B338F" w:rsidRPr="000B338F" w:rsidRDefault="000B338F" w:rsidP="000B338F">
            <w:pPr>
              <w:jc w:val="center"/>
              <w:rPr>
                <w:rFonts w:ascii="Arial" w:hAnsi="Arial"/>
                <w:b/>
                <w:sz w:val="18"/>
              </w:rPr>
            </w:pPr>
            <w:r w:rsidRPr="000B338F">
              <w:rPr>
                <w:rFonts w:ascii="Arial" w:hAnsi="Arial"/>
                <w:b/>
                <w:sz w:val="18"/>
              </w:rPr>
              <w:t>Placement</w:t>
            </w:r>
          </w:p>
        </w:tc>
        <w:tc>
          <w:tcPr>
            <w:tcW w:w="2907" w:type="dxa"/>
            <w:tcBorders>
              <w:top w:val="single" w:sz="6" w:space="0" w:color="auto"/>
              <w:left w:val="single" w:sz="6" w:space="0" w:color="auto"/>
              <w:bottom w:val="single" w:sz="6" w:space="0" w:color="auto"/>
              <w:right w:val="single" w:sz="6" w:space="0" w:color="auto"/>
            </w:tcBorders>
            <w:shd w:val="pct20" w:color="000000" w:fill="FFFFFF"/>
            <w:vAlign w:val="center"/>
          </w:tcPr>
          <w:p w:rsidR="000B338F" w:rsidRDefault="000B338F" w:rsidP="000B338F">
            <w:pPr>
              <w:jc w:val="right"/>
              <w:rPr>
                <w:rFonts w:ascii="Arial" w:hAnsi="Arial"/>
                <w:sz w:val="18"/>
              </w:rPr>
            </w:pPr>
            <w:r>
              <w:rPr>
                <w:rFonts w:ascii="Arial" w:hAnsi="Arial"/>
                <w:sz w:val="18"/>
              </w:rPr>
              <w:t>Placement Type :</w:t>
            </w:r>
          </w:p>
        </w:tc>
        <w:tc>
          <w:tcPr>
            <w:tcW w:w="4943"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030_PREVIOUS_PLACEMENT"/>
              <w:id w:val="-360595858"/>
              <w:lock w:val="sdtLocked"/>
              <w:placeholder>
                <w:docPart w:val="DCEBF576530D43569CE0239490C8AE44"/>
              </w:placeholder>
              <w:showingPlcHdr/>
              <w:dropDownList>
                <w:listItem w:value="Choose an item."/>
                <w:listItem w:displayText="Not CLA" w:value="Not CLA"/>
                <w:listItem w:displayText="CLA - Foster Care" w:value="CLA - Foster Care"/>
                <w:listItem w:displayText="CLA - Place with Parents" w:value="CLA - Place with Parents"/>
                <w:listItem w:displayText="CLA - Place for Adoption" w:value="CLA - Place for Adoption"/>
                <w:listItem w:displayText="CLA - Independant Living" w:value="CLA - Independant Living"/>
                <w:listItem w:displayText="CLA - Semi Independent" w:value="CLA - Semi Independent"/>
                <w:listItem w:displayText="CLA - Residential" w:value="CLA - Residential"/>
                <w:listItem w:displayText="CLA - Secure Residential" w:value="CLA - Secure Residential"/>
                <w:listItem w:displayText="CLA - Educational Residential" w:value="CLA - Educational Residential"/>
                <w:listItem w:displayText="CLA - Other" w:value="CLA - Other"/>
                <w:listItem w:displayText="Mental Health Bed" w:value="Mental Health Bed"/>
                <w:listItem w:displayText="YOI" w:value="YOI"/>
              </w:dropDownList>
            </w:sdtPr>
            <w:sdtEndPr/>
            <w:sdtContent>
              <w:p w:rsidR="000B338F" w:rsidRDefault="000B338F" w:rsidP="004164D5">
                <w:pPr>
                  <w:rPr>
                    <w:rFonts w:ascii="Arial" w:hAnsi="Arial"/>
                    <w:sz w:val="18"/>
                  </w:rPr>
                </w:pPr>
                <w:r w:rsidRPr="00006925">
                  <w:rPr>
                    <w:rStyle w:val="PlaceholderText"/>
                  </w:rPr>
                  <w:t>Choose an item.</w:t>
                </w:r>
              </w:p>
            </w:sdtContent>
          </w:sdt>
        </w:tc>
      </w:tr>
      <w:tr w:rsidR="000B338F" w:rsidTr="000B338F">
        <w:tc>
          <w:tcPr>
            <w:tcW w:w="2004" w:type="dxa"/>
            <w:vMerge/>
            <w:tcBorders>
              <w:left w:val="single" w:sz="6" w:space="0" w:color="auto"/>
              <w:right w:val="single" w:sz="6" w:space="0" w:color="auto"/>
            </w:tcBorders>
            <w:shd w:val="pct20" w:color="000000" w:fill="FFFFFF"/>
          </w:tcPr>
          <w:p w:rsidR="000B338F" w:rsidRDefault="000B338F">
            <w:pPr>
              <w:rPr>
                <w:rFonts w:ascii="Arial" w:hAnsi="Arial"/>
                <w:sz w:val="18"/>
              </w:rPr>
            </w:pPr>
          </w:p>
        </w:tc>
        <w:tc>
          <w:tcPr>
            <w:tcW w:w="2907" w:type="dxa"/>
            <w:tcBorders>
              <w:top w:val="single" w:sz="6" w:space="0" w:color="auto"/>
              <w:left w:val="single" w:sz="6" w:space="0" w:color="auto"/>
              <w:bottom w:val="single" w:sz="6" w:space="0" w:color="auto"/>
              <w:right w:val="single" w:sz="6" w:space="0" w:color="auto"/>
            </w:tcBorders>
            <w:shd w:val="pct20" w:color="000000" w:fill="FFFFFF"/>
            <w:vAlign w:val="center"/>
          </w:tcPr>
          <w:p w:rsidR="000B338F" w:rsidRDefault="000B338F" w:rsidP="000B338F">
            <w:pPr>
              <w:jc w:val="right"/>
              <w:rPr>
                <w:rFonts w:ascii="Arial" w:hAnsi="Arial"/>
                <w:sz w:val="18"/>
              </w:rPr>
            </w:pPr>
            <w:r>
              <w:rPr>
                <w:rFonts w:ascii="Arial" w:hAnsi="Arial"/>
                <w:sz w:val="18"/>
              </w:rPr>
              <w:t>Length in Placement :</w:t>
            </w:r>
          </w:p>
        </w:tc>
        <w:tc>
          <w:tcPr>
            <w:tcW w:w="4943"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040_PREVIOUS_PLACEMENT_DURATION"/>
              <w:id w:val="-64427427"/>
              <w:lock w:val="sdtLocked"/>
              <w:placeholder>
                <w:docPart w:val="2BC0B56505E848649F6E2A6DABB78025"/>
              </w:placeholder>
              <w:showingPlcHdr/>
            </w:sdtPr>
            <w:sdtEndPr/>
            <w:sdtContent>
              <w:p w:rsidR="000B338F" w:rsidRPr="004164D5" w:rsidRDefault="00DB67E6" w:rsidP="00DB67E6">
                <w:pPr>
                  <w:rPr>
                    <w:rFonts w:ascii="Arial" w:hAnsi="Arial"/>
                    <w:sz w:val="18"/>
                  </w:rPr>
                </w:pPr>
                <w:r w:rsidRPr="00006925">
                  <w:rPr>
                    <w:rStyle w:val="PlaceholderText"/>
                  </w:rPr>
                  <w:t>Click here to enter text.</w:t>
                </w:r>
              </w:p>
            </w:sdtContent>
          </w:sdt>
        </w:tc>
      </w:tr>
      <w:tr w:rsidR="000B338F" w:rsidTr="000B338F">
        <w:tc>
          <w:tcPr>
            <w:tcW w:w="2004" w:type="dxa"/>
            <w:vMerge/>
            <w:tcBorders>
              <w:left w:val="single" w:sz="6" w:space="0" w:color="auto"/>
              <w:right w:val="single" w:sz="6" w:space="0" w:color="auto"/>
            </w:tcBorders>
            <w:shd w:val="pct20" w:color="000000" w:fill="FFFFFF"/>
          </w:tcPr>
          <w:p w:rsidR="000B338F" w:rsidRDefault="000B338F">
            <w:pPr>
              <w:rPr>
                <w:rFonts w:ascii="Arial" w:hAnsi="Arial"/>
                <w:sz w:val="18"/>
              </w:rPr>
            </w:pPr>
          </w:p>
        </w:tc>
        <w:tc>
          <w:tcPr>
            <w:tcW w:w="2907" w:type="dxa"/>
            <w:tcBorders>
              <w:top w:val="single" w:sz="6" w:space="0" w:color="auto"/>
              <w:left w:val="single" w:sz="6" w:space="0" w:color="auto"/>
              <w:bottom w:val="single" w:sz="6" w:space="0" w:color="auto"/>
              <w:right w:val="single" w:sz="6" w:space="0" w:color="auto"/>
            </w:tcBorders>
            <w:shd w:val="pct20" w:color="000000" w:fill="FFFFFF"/>
            <w:vAlign w:val="center"/>
          </w:tcPr>
          <w:p w:rsidR="000B338F" w:rsidRDefault="000B338F" w:rsidP="000B338F">
            <w:pPr>
              <w:jc w:val="right"/>
              <w:rPr>
                <w:rFonts w:ascii="Arial" w:hAnsi="Arial"/>
                <w:sz w:val="18"/>
              </w:rPr>
            </w:pPr>
            <w:r>
              <w:rPr>
                <w:rFonts w:ascii="Arial" w:hAnsi="Arial"/>
                <w:sz w:val="18"/>
              </w:rPr>
              <w:t>Contact Person :</w:t>
            </w:r>
          </w:p>
        </w:tc>
        <w:tc>
          <w:tcPr>
            <w:tcW w:w="4943"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280_PREVIOUS_PLACEMENT_CONTACT"/>
              <w:id w:val="1561821759"/>
              <w:lock w:val="sdtLocked"/>
              <w:placeholder>
                <w:docPart w:val="437218E826E4470EA06546C7C5BB9A91"/>
              </w:placeholder>
              <w:showingPlcHdr/>
            </w:sdtPr>
            <w:sdtEndPr/>
            <w:sdtContent>
              <w:p w:rsidR="000B338F" w:rsidRDefault="00DB67E6" w:rsidP="00DB67E6">
                <w:pPr>
                  <w:rPr>
                    <w:rFonts w:ascii="Arial" w:hAnsi="Arial"/>
                    <w:sz w:val="18"/>
                  </w:rPr>
                </w:pPr>
                <w:r w:rsidRPr="00006925">
                  <w:rPr>
                    <w:rStyle w:val="PlaceholderText"/>
                  </w:rPr>
                  <w:t>Click here to enter text.</w:t>
                </w:r>
              </w:p>
            </w:sdtContent>
          </w:sdt>
        </w:tc>
      </w:tr>
      <w:tr w:rsidR="000B338F" w:rsidTr="000B338F">
        <w:tc>
          <w:tcPr>
            <w:tcW w:w="2004" w:type="dxa"/>
            <w:vMerge/>
            <w:tcBorders>
              <w:left w:val="single" w:sz="6" w:space="0" w:color="auto"/>
              <w:right w:val="single" w:sz="6" w:space="0" w:color="auto"/>
            </w:tcBorders>
            <w:shd w:val="pct20" w:color="000000" w:fill="FFFFFF"/>
          </w:tcPr>
          <w:p w:rsidR="000B338F" w:rsidRDefault="000B338F">
            <w:pPr>
              <w:rPr>
                <w:rFonts w:ascii="Arial" w:hAnsi="Arial"/>
                <w:sz w:val="18"/>
              </w:rPr>
            </w:pPr>
          </w:p>
        </w:tc>
        <w:tc>
          <w:tcPr>
            <w:tcW w:w="2907" w:type="dxa"/>
            <w:tcBorders>
              <w:top w:val="single" w:sz="6" w:space="0" w:color="auto"/>
              <w:left w:val="single" w:sz="6" w:space="0" w:color="auto"/>
              <w:bottom w:val="single" w:sz="6" w:space="0" w:color="auto"/>
              <w:right w:val="single" w:sz="6" w:space="0" w:color="auto"/>
            </w:tcBorders>
            <w:shd w:val="pct20" w:color="000000" w:fill="FFFFFF"/>
            <w:vAlign w:val="center"/>
          </w:tcPr>
          <w:p w:rsidR="000B338F" w:rsidRDefault="000B338F" w:rsidP="000B338F">
            <w:pPr>
              <w:jc w:val="right"/>
              <w:rPr>
                <w:rFonts w:ascii="Arial" w:hAnsi="Arial"/>
                <w:sz w:val="18"/>
              </w:rPr>
            </w:pPr>
            <w:r>
              <w:rPr>
                <w:rFonts w:ascii="Arial" w:hAnsi="Arial"/>
                <w:sz w:val="18"/>
              </w:rPr>
              <w:t>Tel No / Email :</w:t>
            </w:r>
          </w:p>
        </w:tc>
        <w:tc>
          <w:tcPr>
            <w:tcW w:w="4943"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30290_PREVIOUS_PLACEMENT_CONTACT_DETAILS"/>
              <w:id w:val="-1888403841"/>
              <w:lock w:val="sdtLocked"/>
              <w:placeholder>
                <w:docPart w:val="71B55467C6814422994D06BB7A6B2C85"/>
              </w:placeholder>
              <w:showingPlcHdr/>
            </w:sdtPr>
            <w:sdtEndPr/>
            <w:sdtContent>
              <w:p w:rsidR="000B338F" w:rsidRDefault="00DB67E6" w:rsidP="00DB67E6">
                <w:pPr>
                  <w:rPr>
                    <w:rFonts w:ascii="Arial" w:hAnsi="Arial"/>
                    <w:sz w:val="18"/>
                  </w:rPr>
                </w:pPr>
                <w:r w:rsidRPr="00006925">
                  <w:rPr>
                    <w:rStyle w:val="PlaceholderText"/>
                  </w:rPr>
                  <w:t>Click here to enter text.</w:t>
                </w:r>
              </w:p>
            </w:sdtContent>
          </w:sdt>
        </w:tc>
      </w:tr>
      <w:tr w:rsidR="000B338F" w:rsidTr="000B338F">
        <w:tc>
          <w:tcPr>
            <w:tcW w:w="9854" w:type="dxa"/>
            <w:gridSpan w:val="4"/>
            <w:tcBorders>
              <w:left w:val="single" w:sz="6" w:space="0" w:color="auto"/>
              <w:bottom w:val="single" w:sz="6" w:space="0" w:color="auto"/>
              <w:right w:val="single" w:sz="6" w:space="0" w:color="auto"/>
            </w:tcBorders>
            <w:shd w:val="pct20" w:color="000000" w:fill="FFFFFF"/>
          </w:tcPr>
          <w:p w:rsidR="000B338F" w:rsidRPr="00452B04" w:rsidRDefault="00452B04" w:rsidP="004164D5">
            <w:pPr>
              <w:rPr>
                <w:rFonts w:ascii="Arial" w:hAnsi="Arial"/>
                <w:b/>
                <w:sz w:val="18"/>
              </w:rPr>
            </w:pPr>
            <w:r w:rsidRPr="00452B04">
              <w:rPr>
                <w:rFonts w:ascii="Arial" w:hAnsi="Arial"/>
                <w:b/>
                <w:sz w:val="18"/>
              </w:rPr>
              <w:t>History of care episodes :</w:t>
            </w:r>
          </w:p>
        </w:tc>
      </w:tr>
      <w:tr w:rsidR="00452B04" w:rsidTr="000B338F">
        <w:tc>
          <w:tcPr>
            <w:tcW w:w="9854" w:type="dxa"/>
            <w:gridSpan w:val="4"/>
            <w:tcBorders>
              <w:left w:val="single" w:sz="6" w:space="0" w:color="auto"/>
              <w:bottom w:val="single" w:sz="6" w:space="0" w:color="auto"/>
              <w:right w:val="single" w:sz="6" w:space="0" w:color="auto"/>
            </w:tcBorders>
            <w:shd w:val="clear" w:color="000000" w:fill="FFFFFF"/>
          </w:tcPr>
          <w:sdt>
            <w:sdtPr>
              <w:rPr>
                <w:rFonts w:ascii="Arial" w:hAnsi="Arial"/>
                <w:sz w:val="18"/>
              </w:rPr>
              <w:tag w:val="S030300_HISTORY_OF_CARE_EPISODES"/>
              <w:id w:val="-1753432149"/>
              <w:lock w:val="sdtLocked"/>
              <w:placeholder>
                <w:docPart w:val="6CCD0313A92342F2AFCB03223B27A18E"/>
              </w:placeholder>
              <w:showingPlcHdr/>
            </w:sdtPr>
            <w:sdtEndPr/>
            <w:sdtContent>
              <w:p w:rsidR="00452B04" w:rsidRPr="004164D5" w:rsidRDefault="00DB67E6" w:rsidP="00DB67E6">
                <w:pPr>
                  <w:rPr>
                    <w:rFonts w:ascii="Arial" w:hAnsi="Arial"/>
                    <w:sz w:val="18"/>
                  </w:rPr>
                </w:pPr>
                <w:r w:rsidRPr="00006925">
                  <w:rPr>
                    <w:rStyle w:val="PlaceholderText"/>
                  </w:rPr>
                  <w:t>Click here to enter text.</w:t>
                </w:r>
              </w:p>
            </w:sdtContent>
          </w:sdt>
        </w:tc>
      </w:tr>
    </w:tbl>
    <w:p w:rsidR="000B338F" w:rsidRDefault="000B338F"/>
    <w:tbl>
      <w:tblPr>
        <w:tblStyle w:val="TableGrid"/>
        <w:tblW w:w="0" w:type="auto"/>
        <w:tblLook w:val="04A0" w:firstRow="1" w:lastRow="0" w:firstColumn="1" w:lastColumn="0" w:noHBand="0" w:noVBand="1"/>
      </w:tblPr>
      <w:tblGrid>
        <w:gridCol w:w="1925"/>
        <w:gridCol w:w="1925"/>
        <w:gridCol w:w="1919"/>
        <w:gridCol w:w="1919"/>
        <w:gridCol w:w="1940"/>
      </w:tblGrid>
      <w:tr w:rsidR="00C70B29" w:rsidTr="002302E3">
        <w:tc>
          <w:tcPr>
            <w:tcW w:w="9854" w:type="dxa"/>
            <w:gridSpan w:val="5"/>
            <w:tcBorders>
              <w:bottom w:val="single" w:sz="4" w:space="0" w:color="auto"/>
            </w:tcBorders>
            <w:shd w:val="clear" w:color="auto" w:fill="BFBFBF" w:themeFill="background1" w:themeFillShade="BF"/>
          </w:tcPr>
          <w:p w:rsidR="00C70B29" w:rsidRPr="002302E3" w:rsidRDefault="002302E3" w:rsidP="002302E3">
            <w:pPr>
              <w:rPr>
                <w:rFonts w:ascii="Arial" w:hAnsi="Arial" w:cs="Arial"/>
                <w:b/>
                <w:sz w:val="18"/>
                <w:szCs w:val="18"/>
              </w:rPr>
            </w:pPr>
            <w:r>
              <w:rPr>
                <w:rFonts w:ascii="Arial" w:hAnsi="Arial" w:cs="Arial"/>
                <w:b/>
                <w:sz w:val="18"/>
                <w:szCs w:val="18"/>
              </w:rPr>
              <w:t xml:space="preserve">Previous </w:t>
            </w:r>
            <w:r w:rsidR="00C70B29" w:rsidRPr="002302E3">
              <w:rPr>
                <w:rFonts w:ascii="Arial" w:hAnsi="Arial" w:cs="Arial"/>
                <w:b/>
                <w:sz w:val="18"/>
                <w:szCs w:val="18"/>
              </w:rPr>
              <w:t xml:space="preserve">Secure </w:t>
            </w:r>
            <w:r w:rsidRPr="002302E3">
              <w:rPr>
                <w:rFonts w:ascii="Arial" w:hAnsi="Arial" w:cs="Arial"/>
                <w:b/>
                <w:sz w:val="18"/>
                <w:szCs w:val="18"/>
              </w:rPr>
              <w:t>Accommodation Placements</w:t>
            </w:r>
            <w:r>
              <w:rPr>
                <w:rFonts w:ascii="Arial" w:hAnsi="Arial" w:cs="Arial"/>
                <w:b/>
                <w:sz w:val="18"/>
                <w:szCs w:val="18"/>
              </w:rPr>
              <w:t xml:space="preserve"> (most recent first)</w:t>
            </w:r>
          </w:p>
        </w:tc>
      </w:tr>
      <w:tr w:rsidR="00452B04" w:rsidTr="00452B04">
        <w:tc>
          <w:tcPr>
            <w:tcW w:w="1970" w:type="dxa"/>
            <w:shd w:val="clear" w:color="auto" w:fill="BFBFBF" w:themeFill="background1" w:themeFillShade="BF"/>
          </w:tcPr>
          <w:p w:rsidR="00452B04" w:rsidRPr="002302E3" w:rsidRDefault="00452B04">
            <w:pPr>
              <w:rPr>
                <w:rFonts w:ascii="Arial" w:hAnsi="Arial" w:cs="Arial"/>
                <w:b/>
                <w:sz w:val="18"/>
                <w:szCs w:val="18"/>
              </w:rPr>
            </w:pPr>
            <w:r w:rsidRPr="002302E3">
              <w:rPr>
                <w:rFonts w:ascii="Arial" w:hAnsi="Arial" w:cs="Arial"/>
                <w:b/>
                <w:sz w:val="18"/>
                <w:szCs w:val="18"/>
              </w:rPr>
              <w:t>Secure Home</w:t>
            </w:r>
          </w:p>
        </w:tc>
        <w:tc>
          <w:tcPr>
            <w:tcW w:w="1971" w:type="dxa"/>
            <w:shd w:val="clear" w:color="auto" w:fill="BFBFBF" w:themeFill="background1" w:themeFillShade="BF"/>
          </w:tcPr>
          <w:p w:rsidR="00452B04" w:rsidRPr="002302E3" w:rsidRDefault="00FC6589">
            <w:pPr>
              <w:rPr>
                <w:rFonts w:ascii="Arial" w:hAnsi="Arial" w:cs="Arial"/>
                <w:b/>
                <w:sz w:val="18"/>
                <w:szCs w:val="18"/>
              </w:rPr>
            </w:pPr>
            <w:r>
              <w:rPr>
                <w:rFonts w:ascii="Arial" w:hAnsi="Arial" w:cs="Arial"/>
                <w:b/>
                <w:sz w:val="18"/>
                <w:szCs w:val="18"/>
              </w:rPr>
              <w:t>Legal Order</w:t>
            </w:r>
          </w:p>
        </w:tc>
        <w:tc>
          <w:tcPr>
            <w:tcW w:w="1971" w:type="dxa"/>
            <w:shd w:val="clear" w:color="auto" w:fill="BFBFBF" w:themeFill="background1" w:themeFillShade="BF"/>
          </w:tcPr>
          <w:p w:rsidR="00452B04" w:rsidRPr="002302E3" w:rsidRDefault="00452B04">
            <w:pPr>
              <w:rPr>
                <w:rFonts w:ascii="Arial" w:hAnsi="Arial" w:cs="Arial"/>
                <w:b/>
                <w:sz w:val="18"/>
                <w:szCs w:val="18"/>
              </w:rPr>
            </w:pPr>
            <w:r w:rsidRPr="002302E3">
              <w:rPr>
                <w:rFonts w:ascii="Arial" w:hAnsi="Arial" w:cs="Arial"/>
                <w:b/>
                <w:sz w:val="18"/>
                <w:szCs w:val="18"/>
              </w:rPr>
              <w:t>Start Date</w:t>
            </w:r>
          </w:p>
        </w:tc>
        <w:tc>
          <w:tcPr>
            <w:tcW w:w="1971" w:type="dxa"/>
            <w:shd w:val="clear" w:color="auto" w:fill="BFBFBF" w:themeFill="background1" w:themeFillShade="BF"/>
          </w:tcPr>
          <w:p w:rsidR="00452B04" w:rsidRPr="002302E3" w:rsidRDefault="00452B04">
            <w:pPr>
              <w:rPr>
                <w:rFonts w:ascii="Arial" w:hAnsi="Arial" w:cs="Arial"/>
                <w:b/>
                <w:sz w:val="18"/>
                <w:szCs w:val="18"/>
              </w:rPr>
            </w:pPr>
            <w:r w:rsidRPr="002302E3">
              <w:rPr>
                <w:rFonts w:ascii="Arial" w:hAnsi="Arial" w:cs="Arial"/>
                <w:b/>
                <w:sz w:val="18"/>
                <w:szCs w:val="18"/>
              </w:rPr>
              <w:t>End Date</w:t>
            </w:r>
          </w:p>
        </w:tc>
        <w:tc>
          <w:tcPr>
            <w:tcW w:w="1971" w:type="dxa"/>
            <w:shd w:val="clear" w:color="auto" w:fill="BFBFBF" w:themeFill="background1" w:themeFillShade="BF"/>
          </w:tcPr>
          <w:p w:rsidR="00452B04" w:rsidRPr="002302E3" w:rsidRDefault="00452B04">
            <w:pPr>
              <w:rPr>
                <w:rFonts w:ascii="Arial" w:hAnsi="Arial" w:cs="Arial"/>
                <w:b/>
                <w:sz w:val="18"/>
                <w:szCs w:val="18"/>
              </w:rPr>
            </w:pPr>
            <w:r w:rsidRPr="002302E3">
              <w:rPr>
                <w:rFonts w:ascii="Arial" w:hAnsi="Arial" w:cs="Arial"/>
                <w:b/>
                <w:sz w:val="18"/>
                <w:szCs w:val="18"/>
              </w:rPr>
              <w:t>Destination</w:t>
            </w:r>
          </w:p>
        </w:tc>
      </w:tr>
      <w:tr w:rsidR="00452B04" w:rsidTr="00452B04">
        <w:tc>
          <w:tcPr>
            <w:tcW w:w="1970" w:type="dxa"/>
          </w:tcPr>
          <w:sdt>
            <w:sdtPr>
              <w:rPr>
                <w:rFonts w:ascii="Arial" w:hAnsi="Arial"/>
                <w:sz w:val="18"/>
              </w:rPr>
              <w:tag w:val="S030050_PREVIOUS_SECURE_PLACEMENT_01_SCH"/>
              <w:id w:val="-1339923447"/>
              <w:lock w:val="sdtLocked"/>
              <w:placeholder>
                <w:docPart w:val="92094670853B47F89786DE9E4FF922AC"/>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EndPr/>
            <w:sdtContent>
              <w:p w:rsidR="00452B04" w:rsidRPr="002302E3" w:rsidRDefault="00452B04">
                <w:pPr>
                  <w:rPr>
                    <w:rFonts w:ascii="Arial" w:hAnsi="Arial"/>
                    <w:sz w:val="18"/>
                  </w:rPr>
                </w:pPr>
                <w:r w:rsidRPr="00006925">
                  <w:rPr>
                    <w:rStyle w:val="PlaceholderText"/>
                  </w:rPr>
                  <w:t>Choose an item.</w:t>
                </w:r>
              </w:p>
            </w:sdtContent>
          </w:sdt>
        </w:tc>
        <w:tc>
          <w:tcPr>
            <w:tcW w:w="1971" w:type="dxa"/>
          </w:tcPr>
          <w:sdt>
            <w:sdtPr>
              <w:rPr>
                <w:rFonts w:ascii="Arial" w:hAnsi="Arial"/>
                <w:sz w:val="18"/>
              </w:rPr>
              <w:tag w:val="S030310_PREVIOUS_SECURE_PLACEMENT_01_ORDER"/>
              <w:id w:val="-918708863"/>
              <w:lock w:val="sdtLocked"/>
              <w:placeholder>
                <w:docPart w:val="13212A3853B14952B0D357CDA78BB2B2"/>
              </w:placeholder>
              <w:showingPlcHdr/>
              <w:dropDownList>
                <w:listItem w:value="Choose an item."/>
                <w:listItem w:displayText="Welfare" w:value="Welfare"/>
                <w:listItem w:displayText="Remand/sentenced" w:value="Remand/sentenced"/>
              </w:dropDownList>
            </w:sdtPr>
            <w:sdtEndPr/>
            <w:sdtContent>
              <w:p w:rsidR="00452B04" w:rsidRDefault="00452B04" w:rsidP="00452B04">
                <w:pPr>
                  <w:rPr>
                    <w:rFonts w:ascii="Arial" w:hAnsi="Arial"/>
                    <w:sz w:val="18"/>
                  </w:rPr>
                </w:pPr>
                <w:r w:rsidRPr="00006925">
                  <w:rPr>
                    <w:rStyle w:val="PlaceholderText"/>
                  </w:rPr>
                  <w:t>Choose an item.</w:t>
                </w:r>
              </w:p>
            </w:sdtContent>
          </w:sdt>
          <w:p w:rsidR="00452B04" w:rsidRDefault="00452B04">
            <w:pPr>
              <w:rPr>
                <w:rFonts w:ascii="Arial" w:hAnsi="Arial"/>
                <w:sz w:val="18"/>
              </w:rPr>
            </w:pPr>
          </w:p>
        </w:tc>
        <w:tc>
          <w:tcPr>
            <w:tcW w:w="1971" w:type="dxa"/>
          </w:tcPr>
          <w:sdt>
            <w:sdtPr>
              <w:rPr>
                <w:rFonts w:ascii="Arial" w:hAnsi="Arial"/>
                <w:sz w:val="18"/>
              </w:rPr>
              <w:tag w:val="S030060_PREVIOUS_SECURE_PLACEMENT_01_START"/>
              <w:id w:val="246003056"/>
              <w:lock w:val="sdtLocked"/>
              <w:placeholder>
                <w:docPart w:val="6E1AB7CA0C144C799019DECB1E58543B"/>
              </w:placeholder>
              <w:showingPlcHdr/>
              <w:date>
                <w:dateFormat w:val="dd/MM/yyyy"/>
                <w:lid w:val="en-GB"/>
                <w:storeMappedDataAs w:val="dateTime"/>
                <w:calendar w:val="gregorian"/>
              </w:date>
            </w:sdtPr>
            <w:sdtEndPr/>
            <w:sdtContent>
              <w:p w:rsidR="00452B04" w:rsidRPr="00300877" w:rsidRDefault="00452B04">
                <w:pPr>
                  <w:rPr>
                    <w:rFonts w:ascii="Arial" w:hAnsi="Arial"/>
                    <w:sz w:val="18"/>
                  </w:rPr>
                </w:pPr>
                <w:r w:rsidRPr="00006925">
                  <w:rPr>
                    <w:rStyle w:val="PlaceholderText"/>
                  </w:rPr>
                  <w:t>Click here to enter a date.</w:t>
                </w:r>
              </w:p>
            </w:sdtContent>
          </w:sdt>
        </w:tc>
        <w:tc>
          <w:tcPr>
            <w:tcW w:w="1971" w:type="dxa"/>
          </w:tcPr>
          <w:sdt>
            <w:sdtPr>
              <w:rPr>
                <w:rFonts w:ascii="Arial" w:hAnsi="Arial"/>
                <w:sz w:val="18"/>
              </w:rPr>
              <w:tag w:val="S030070_PREVIOUS_SECURE_PLACEMENT_01_END"/>
              <w:id w:val="2135674442"/>
              <w:lock w:val="sdtLocked"/>
              <w:placeholder>
                <w:docPart w:val="169307EABD204A9BBFB52CCB6AC3EC45"/>
              </w:placeholder>
              <w:showingPlcHdr/>
              <w:date>
                <w:dateFormat w:val="dd/MM/yyyy"/>
                <w:lid w:val="en-GB"/>
                <w:storeMappedDataAs w:val="dateTime"/>
                <w:calendar w:val="gregorian"/>
              </w:date>
            </w:sdtPr>
            <w:sdtEndPr/>
            <w:sdtContent>
              <w:p w:rsidR="00452B04" w:rsidRPr="00300877" w:rsidRDefault="00452B04">
                <w:pPr>
                  <w:rPr>
                    <w:rFonts w:ascii="Arial" w:hAnsi="Arial"/>
                    <w:sz w:val="18"/>
                  </w:rPr>
                </w:pPr>
                <w:r w:rsidRPr="00006925">
                  <w:rPr>
                    <w:rStyle w:val="PlaceholderText"/>
                  </w:rPr>
                  <w:t>Click here to enter a date.</w:t>
                </w:r>
              </w:p>
            </w:sdtContent>
          </w:sdt>
        </w:tc>
        <w:tc>
          <w:tcPr>
            <w:tcW w:w="1971" w:type="dxa"/>
          </w:tcPr>
          <w:sdt>
            <w:sdtPr>
              <w:rPr>
                <w:rFonts w:ascii="Arial" w:hAnsi="Arial"/>
                <w:sz w:val="18"/>
              </w:rPr>
              <w:tag w:val="S030080_PREVIOUS_SECURE_PLACEMENT_01_DESTINATION"/>
              <w:id w:val="100462839"/>
              <w:lock w:val="sdtLocked"/>
              <w:placeholder>
                <w:docPart w:val="A45D2DCFC77A494FB05DC577D92BAC5B"/>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452B04" w:rsidRPr="002302E3" w:rsidRDefault="00452B04">
                <w:pPr>
                  <w:rPr>
                    <w:rFonts w:ascii="Arial" w:hAnsi="Arial"/>
                    <w:sz w:val="18"/>
                  </w:rPr>
                </w:pPr>
                <w:r w:rsidRPr="00006925">
                  <w:rPr>
                    <w:rStyle w:val="PlaceholderText"/>
                  </w:rPr>
                  <w:t>Choose an item.</w:t>
                </w:r>
              </w:p>
            </w:sdtContent>
          </w:sdt>
        </w:tc>
      </w:tr>
      <w:tr w:rsidR="00452B04" w:rsidTr="00452B04">
        <w:tc>
          <w:tcPr>
            <w:tcW w:w="1970" w:type="dxa"/>
          </w:tcPr>
          <w:sdt>
            <w:sdtPr>
              <w:rPr>
                <w:rFonts w:ascii="Arial" w:hAnsi="Arial"/>
                <w:sz w:val="18"/>
              </w:rPr>
              <w:tag w:val="S030090_PREVIOUS_SECURE_PLACEMENT_02_SCH"/>
              <w:id w:val="1137760593"/>
              <w:lock w:val="sdtLocked"/>
              <w:placeholder>
                <w:docPart w:val="36599453590D48189179121B33548DE6"/>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EndPr/>
            <w:sdtContent>
              <w:p w:rsidR="00452B04" w:rsidRPr="002302E3" w:rsidRDefault="00452B04">
                <w:pPr>
                  <w:rPr>
                    <w:rFonts w:ascii="Arial" w:hAnsi="Arial"/>
                    <w:sz w:val="18"/>
                  </w:rPr>
                </w:pPr>
                <w:r w:rsidRPr="00006925">
                  <w:rPr>
                    <w:rStyle w:val="PlaceholderText"/>
                  </w:rPr>
                  <w:t>Choose an item.</w:t>
                </w:r>
              </w:p>
            </w:sdtContent>
          </w:sdt>
        </w:tc>
        <w:tc>
          <w:tcPr>
            <w:tcW w:w="1971" w:type="dxa"/>
          </w:tcPr>
          <w:sdt>
            <w:sdtPr>
              <w:rPr>
                <w:rFonts w:ascii="Arial" w:hAnsi="Arial"/>
                <w:sz w:val="18"/>
              </w:rPr>
              <w:tag w:val="S030320_PREVIOUS_SECURE_PLACEMENT_02_ORDER"/>
              <w:id w:val="595146801"/>
              <w:lock w:val="sdtLocked"/>
              <w:placeholder>
                <w:docPart w:val="CA4BEAB4F9324004B780D395EAA23BA5"/>
              </w:placeholder>
              <w:showingPlcHdr/>
              <w:dropDownList>
                <w:listItem w:value="Choose an item."/>
                <w:listItem w:displayText="Welfare" w:value="Welfare"/>
                <w:listItem w:displayText="Remand/sentenced" w:value="Remand/sentenced"/>
              </w:dropDownList>
            </w:sdtPr>
            <w:sdtEndPr/>
            <w:sdtContent>
              <w:p w:rsidR="00452B04" w:rsidRDefault="00452B04" w:rsidP="00452B04">
                <w:pPr>
                  <w:rPr>
                    <w:rFonts w:ascii="Arial" w:hAnsi="Arial"/>
                    <w:sz w:val="18"/>
                  </w:rPr>
                </w:pPr>
                <w:r w:rsidRPr="00006925">
                  <w:rPr>
                    <w:rStyle w:val="PlaceholderText"/>
                  </w:rPr>
                  <w:t>Choose an item.</w:t>
                </w:r>
              </w:p>
            </w:sdtContent>
          </w:sdt>
          <w:p w:rsidR="00452B04" w:rsidRDefault="00452B04">
            <w:pPr>
              <w:rPr>
                <w:rFonts w:ascii="Arial" w:hAnsi="Arial"/>
                <w:sz w:val="18"/>
              </w:rPr>
            </w:pPr>
          </w:p>
        </w:tc>
        <w:tc>
          <w:tcPr>
            <w:tcW w:w="1971" w:type="dxa"/>
          </w:tcPr>
          <w:sdt>
            <w:sdtPr>
              <w:rPr>
                <w:rFonts w:ascii="Arial" w:hAnsi="Arial"/>
                <w:sz w:val="18"/>
              </w:rPr>
              <w:tag w:val="S030100_PREVIOUS_SECURE_PLACEMENT_02_START"/>
              <w:id w:val="1748150287"/>
              <w:lock w:val="sdtLocked"/>
              <w:placeholder>
                <w:docPart w:val="53482CE20F2C447290D758910406B5F1"/>
              </w:placeholder>
              <w:showingPlcHdr/>
              <w:date>
                <w:dateFormat w:val="dd/MM/yyyy"/>
                <w:lid w:val="en-GB"/>
                <w:storeMappedDataAs w:val="dateTime"/>
                <w:calendar w:val="gregorian"/>
              </w:date>
            </w:sdtPr>
            <w:sdtEndPr/>
            <w:sdtContent>
              <w:p w:rsidR="00452B04" w:rsidRPr="00300877" w:rsidRDefault="00452B04">
                <w:pPr>
                  <w:rPr>
                    <w:rFonts w:ascii="Arial" w:hAnsi="Arial"/>
                    <w:sz w:val="18"/>
                  </w:rPr>
                </w:pPr>
                <w:r w:rsidRPr="00006925">
                  <w:rPr>
                    <w:rStyle w:val="PlaceholderText"/>
                  </w:rPr>
                  <w:t>Click here to enter a date.</w:t>
                </w:r>
              </w:p>
            </w:sdtContent>
          </w:sdt>
        </w:tc>
        <w:tc>
          <w:tcPr>
            <w:tcW w:w="1971" w:type="dxa"/>
          </w:tcPr>
          <w:sdt>
            <w:sdtPr>
              <w:rPr>
                <w:rFonts w:ascii="Arial" w:hAnsi="Arial"/>
                <w:sz w:val="18"/>
              </w:rPr>
              <w:tag w:val="S030110_PREVIOUS_SECURE_PLACEMENT_02_END"/>
              <w:id w:val="-142817608"/>
              <w:lock w:val="sdtLocked"/>
              <w:placeholder>
                <w:docPart w:val="A645D9E9AFAE4CF284AD36BAD65BF74A"/>
              </w:placeholder>
              <w:showingPlcHdr/>
              <w:date>
                <w:dateFormat w:val="dd/MM/yyyy"/>
                <w:lid w:val="en-GB"/>
                <w:storeMappedDataAs w:val="dateTime"/>
                <w:calendar w:val="gregorian"/>
              </w:date>
            </w:sdtPr>
            <w:sdtEndPr/>
            <w:sdtContent>
              <w:p w:rsidR="00452B04" w:rsidRPr="00300877" w:rsidRDefault="00452B04">
                <w:pPr>
                  <w:rPr>
                    <w:rFonts w:ascii="Arial" w:hAnsi="Arial"/>
                    <w:sz w:val="18"/>
                  </w:rPr>
                </w:pPr>
                <w:r w:rsidRPr="00006925">
                  <w:rPr>
                    <w:rStyle w:val="PlaceholderText"/>
                  </w:rPr>
                  <w:t>Click here to enter a date.</w:t>
                </w:r>
              </w:p>
            </w:sdtContent>
          </w:sdt>
        </w:tc>
        <w:tc>
          <w:tcPr>
            <w:tcW w:w="1971" w:type="dxa"/>
          </w:tcPr>
          <w:sdt>
            <w:sdtPr>
              <w:rPr>
                <w:rFonts w:ascii="Arial" w:hAnsi="Arial"/>
                <w:sz w:val="18"/>
              </w:rPr>
              <w:tag w:val="S030120_PREVIOUS_SECURE_PLACEMENT_02_DESTINATION"/>
              <w:id w:val="-477997151"/>
              <w:lock w:val="sdtLocked"/>
              <w:placeholder>
                <w:docPart w:val="A24FCF475D394EDDA22A226E3AD6E721"/>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452B04" w:rsidRPr="002302E3" w:rsidRDefault="00452B04">
                <w:pPr>
                  <w:rPr>
                    <w:rFonts w:ascii="Arial" w:hAnsi="Arial"/>
                    <w:sz w:val="18"/>
                  </w:rPr>
                </w:pPr>
                <w:r w:rsidRPr="00006925">
                  <w:rPr>
                    <w:rStyle w:val="PlaceholderText"/>
                  </w:rPr>
                  <w:t>Choose an item.</w:t>
                </w:r>
              </w:p>
            </w:sdtContent>
          </w:sdt>
        </w:tc>
      </w:tr>
      <w:tr w:rsidR="00452B04" w:rsidTr="00452B04">
        <w:tc>
          <w:tcPr>
            <w:tcW w:w="1970" w:type="dxa"/>
            <w:tcBorders>
              <w:bottom w:val="single" w:sz="4" w:space="0" w:color="auto"/>
            </w:tcBorders>
          </w:tcPr>
          <w:sdt>
            <w:sdtPr>
              <w:rPr>
                <w:rFonts w:ascii="Arial" w:hAnsi="Arial"/>
                <w:sz w:val="18"/>
              </w:rPr>
              <w:tag w:val="S030130_PREVIOUS_SECURE_PLACEMENT_03_SCH"/>
              <w:id w:val="-24950135"/>
              <w:lock w:val="sdtLocked"/>
              <w:placeholder>
                <w:docPart w:val="283B6F207E554D2CB4FCB932C94B60E4"/>
              </w:placeholder>
              <w:showingPlcHdr/>
              <w:dropDownList>
                <w:listItem w:value="Choose an item."/>
                <w:listItem w:displayText="Adel Beck" w:value="Adel Beck"/>
                <w:listItem w:displayText="Aldine" w:value="Aldine"/>
                <w:listItem w:displayText="Atkinson" w:value="Atkinson"/>
                <w:listItem w:displayText="Aycliffe" w:value="Aycliffe"/>
                <w:listItem w:displayText="Barton Moss" w:value="Barton Moss"/>
                <w:listItem w:displayText="Beechfield" w:value="Beechfield"/>
                <w:listItem w:displayText="Clare Lodge" w:value="Clare Lodge"/>
                <w:listItem w:displayText="Clayfields" w:value="Clayfields"/>
                <w:listItem w:displayText="Hillside" w:value="Hillside"/>
                <w:listItem w:displayText="Kyloe" w:value="Kyloe"/>
                <w:listItem w:displayText="Lansdowne" w:value="Lansdowne"/>
                <w:listItem w:displayText="Lincolnshire" w:value="Lincolnshire"/>
                <w:listItem w:displayText="St. Catherine's" w:value="St. Catherine's"/>
                <w:listItem w:displayText="Swanwick" w:value="Swanwick"/>
                <w:listItem w:displayText="Vinney Green" w:value="Vinney Green"/>
                <w:listItem w:displayText="Rossie" w:value="Rossie"/>
                <w:listItem w:displayText="St Mary’s" w:value="St Mary’s"/>
                <w:listItem w:displayText="Good Shepherd" w:value="Good Shepherd"/>
                <w:listItem w:displayText="Edinburgh" w:value="Edinburgh"/>
                <w:listItem w:displayText="Kibble" w:value="Kibble"/>
              </w:dropDownList>
            </w:sdtPr>
            <w:sdtEndPr/>
            <w:sdtContent>
              <w:p w:rsidR="00452B04" w:rsidRPr="002302E3" w:rsidRDefault="00452B04">
                <w:pPr>
                  <w:rPr>
                    <w:rFonts w:ascii="Arial" w:hAnsi="Arial"/>
                    <w:sz w:val="18"/>
                  </w:rPr>
                </w:pPr>
                <w:r w:rsidRPr="00006925">
                  <w:rPr>
                    <w:rStyle w:val="PlaceholderText"/>
                  </w:rPr>
                  <w:t>Choose an item.</w:t>
                </w:r>
              </w:p>
            </w:sdtContent>
          </w:sdt>
        </w:tc>
        <w:tc>
          <w:tcPr>
            <w:tcW w:w="1971" w:type="dxa"/>
            <w:tcBorders>
              <w:bottom w:val="single" w:sz="4" w:space="0" w:color="auto"/>
            </w:tcBorders>
          </w:tcPr>
          <w:sdt>
            <w:sdtPr>
              <w:rPr>
                <w:rFonts w:ascii="Arial" w:hAnsi="Arial"/>
                <w:sz w:val="18"/>
              </w:rPr>
              <w:tag w:val="S030330_PREVIOUS_SECURE_PLACEMENT_03_ORDER"/>
              <w:id w:val="-1323343786"/>
              <w:lock w:val="sdtLocked"/>
              <w:placeholder>
                <w:docPart w:val="8AFFF2E0B9EE4DAC9CED6BBDF6349F13"/>
              </w:placeholder>
              <w:showingPlcHdr/>
              <w:dropDownList>
                <w:listItem w:value="Choose an item."/>
                <w:listItem w:displayText="Welfare" w:value="Welfare"/>
                <w:listItem w:displayText="Remand/sentenced" w:value="Remand/sentenced"/>
              </w:dropDownList>
            </w:sdtPr>
            <w:sdtEndPr/>
            <w:sdtContent>
              <w:p w:rsidR="00452B04" w:rsidRDefault="00452B04" w:rsidP="00452B04">
                <w:pPr>
                  <w:rPr>
                    <w:rFonts w:ascii="Arial" w:hAnsi="Arial"/>
                    <w:sz w:val="18"/>
                  </w:rPr>
                </w:pPr>
                <w:r w:rsidRPr="00006925">
                  <w:rPr>
                    <w:rStyle w:val="PlaceholderText"/>
                  </w:rPr>
                  <w:t>Choose an item.</w:t>
                </w:r>
              </w:p>
            </w:sdtContent>
          </w:sdt>
          <w:p w:rsidR="00452B04" w:rsidRDefault="00452B04">
            <w:pPr>
              <w:rPr>
                <w:rFonts w:ascii="Arial" w:hAnsi="Arial"/>
                <w:sz w:val="18"/>
              </w:rPr>
            </w:pPr>
          </w:p>
        </w:tc>
        <w:tc>
          <w:tcPr>
            <w:tcW w:w="1971" w:type="dxa"/>
            <w:tcBorders>
              <w:bottom w:val="single" w:sz="4" w:space="0" w:color="auto"/>
            </w:tcBorders>
          </w:tcPr>
          <w:sdt>
            <w:sdtPr>
              <w:rPr>
                <w:rFonts w:ascii="Arial" w:hAnsi="Arial"/>
                <w:sz w:val="18"/>
              </w:rPr>
              <w:tag w:val="S030140_PREVIOUS_SECURE_PLACEMENT_03_START"/>
              <w:id w:val="-1513837446"/>
              <w:lock w:val="sdtLocked"/>
              <w:placeholder>
                <w:docPart w:val="6D2CA50C5D3047E2BA1C8A3314EC1C27"/>
              </w:placeholder>
              <w:showingPlcHdr/>
              <w:date>
                <w:dateFormat w:val="dd/MM/yyyy"/>
                <w:lid w:val="en-GB"/>
                <w:storeMappedDataAs w:val="dateTime"/>
                <w:calendar w:val="gregorian"/>
              </w:date>
            </w:sdtPr>
            <w:sdtEndPr/>
            <w:sdtContent>
              <w:p w:rsidR="00452B04" w:rsidRPr="00300877" w:rsidRDefault="00452B04">
                <w:pPr>
                  <w:rPr>
                    <w:rFonts w:ascii="Arial" w:hAnsi="Arial"/>
                    <w:sz w:val="18"/>
                  </w:rPr>
                </w:pPr>
                <w:r w:rsidRPr="00006925">
                  <w:rPr>
                    <w:rStyle w:val="PlaceholderText"/>
                  </w:rPr>
                  <w:t>Click here to enter a date.</w:t>
                </w:r>
              </w:p>
            </w:sdtContent>
          </w:sdt>
        </w:tc>
        <w:tc>
          <w:tcPr>
            <w:tcW w:w="1971" w:type="dxa"/>
            <w:tcBorders>
              <w:bottom w:val="single" w:sz="4" w:space="0" w:color="auto"/>
            </w:tcBorders>
          </w:tcPr>
          <w:sdt>
            <w:sdtPr>
              <w:rPr>
                <w:rFonts w:ascii="Arial" w:hAnsi="Arial"/>
                <w:sz w:val="18"/>
              </w:rPr>
              <w:tag w:val="S030150_PREVIOUS_SECURE_PLACEMENT_03_END"/>
              <w:id w:val="1317455038"/>
              <w:lock w:val="sdtLocked"/>
              <w:placeholder>
                <w:docPart w:val="44E5D71665634F7EAE33C0C2B6AAC5E6"/>
              </w:placeholder>
              <w:showingPlcHdr/>
              <w:date>
                <w:dateFormat w:val="dd/MM/yyyy"/>
                <w:lid w:val="en-GB"/>
                <w:storeMappedDataAs w:val="dateTime"/>
                <w:calendar w:val="gregorian"/>
              </w:date>
            </w:sdtPr>
            <w:sdtEndPr/>
            <w:sdtContent>
              <w:p w:rsidR="00452B04" w:rsidRPr="00300877" w:rsidRDefault="00452B04">
                <w:pPr>
                  <w:rPr>
                    <w:rFonts w:ascii="Arial" w:hAnsi="Arial"/>
                    <w:sz w:val="18"/>
                  </w:rPr>
                </w:pPr>
                <w:r w:rsidRPr="00006925">
                  <w:rPr>
                    <w:rStyle w:val="PlaceholderText"/>
                  </w:rPr>
                  <w:t>Click here to enter a date.</w:t>
                </w:r>
              </w:p>
            </w:sdtContent>
          </w:sdt>
        </w:tc>
        <w:tc>
          <w:tcPr>
            <w:tcW w:w="1971" w:type="dxa"/>
            <w:tcBorders>
              <w:bottom w:val="single" w:sz="4" w:space="0" w:color="auto"/>
            </w:tcBorders>
          </w:tcPr>
          <w:sdt>
            <w:sdtPr>
              <w:rPr>
                <w:rFonts w:ascii="Arial" w:hAnsi="Arial"/>
                <w:sz w:val="18"/>
              </w:rPr>
              <w:tag w:val="S030160_PREVIOUS_SECURE_PLACEMENT_03_DESTINATION"/>
              <w:id w:val="1009869961"/>
              <w:lock w:val="sdtLocked"/>
              <w:placeholder>
                <w:docPart w:val="CF1CDF247ED64EC880717FD0BA5C2EA9"/>
              </w:placeholder>
              <w:showingPlcHdr/>
              <w:dropDownList>
                <w:listItem w:value="Choose an item."/>
                <w:listItem w:displayText="Home" w:value="Home"/>
                <w:listItem w:displayText="Foster Care" w:value="Foster Care"/>
                <w:listItem w:displayText="Independent Living" w:value="Independent Living"/>
                <w:listItem w:displayText="Residential Home" w:value="Residential Home"/>
                <w:listItem w:displayText="Secure Residential" w:value="Secure Residential"/>
                <w:listItem w:displayText="Educational Residential" w:value="Educational Residential"/>
                <w:listItem w:displayText="Other" w:value="Other"/>
              </w:dropDownList>
            </w:sdtPr>
            <w:sdtEndPr/>
            <w:sdtContent>
              <w:p w:rsidR="00452B04" w:rsidRPr="002302E3" w:rsidRDefault="00452B04">
                <w:pPr>
                  <w:rPr>
                    <w:rFonts w:ascii="Arial" w:hAnsi="Arial"/>
                    <w:sz w:val="18"/>
                  </w:rPr>
                </w:pPr>
                <w:r w:rsidRPr="00006925">
                  <w:rPr>
                    <w:rStyle w:val="PlaceholderText"/>
                  </w:rPr>
                  <w:t>Choose an item.</w:t>
                </w:r>
              </w:p>
            </w:sdtContent>
          </w:sdt>
        </w:tc>
      </w:tr>
      <w:tr w:rsidR="00C70B29" w:rsidTr="002302E3">
        <w:tc>
          <w:tcPr>
            <w:tcW w:w="9854" w:type="dxa"/>
            <w:gridSpan w:val="5"/>
            <w:shd w:val="clear" w:color="auto" w:fill="BFBFBF" w:themeFill="background1" w:themeFillShade="BF"/>
          </w:tcPr>
          <w:p w:rsidR="00452B04" w:rsidRDefault="00452B04" w:rsidP="002302E3">
            <w:pPr>
              <w:rPr>
                <w:rFonts w:ascii="Arial" w:hAnsi="Arial" w:cs="Arial"/>
                <w:b/>
                <w:sz w:val="18"/>
                <w:szCs w:val="18"/>
              </w:rPr>
            </w:pPr>
            <w:r w:rsidRPr="00452B04">
              <w:rPr>
                <w:rFonts w:ascii="Arial" w:hAnsi="Arial" w:cs="Arial"/>
                <w:b/>
                <w:sz w:val="18"/>
                <w:szCs w:val="18"/>
              </w:rPr>
              <w:t xml:space="preserve">Any other </w:t>
            </w:r>
            <w:r>
              <w:rPr>
                <w:rFonts w:ascii="Arial" w:hAnsi="Arial" w:cs="Arial"/>
                <w:b/>
                <w:sz w:val="18"/>
                <w:szCs w:val="18"/>
              </w:rPr>
              <w:t>secure accommodation placements (not listed above)</w:t>
            </w:r>
          </w:p>
          <w:p w:rsidR="00C70B29" w:rsidRPr="002302E3" w:rsidRDefault="00452B04" w:rsidP="00452B04">
            <w:pPr>
              <w:rPr>
                <w:rFonts w:ascii="Arial" w:hAnsi="Arial" w:cs="Arial"/>
                <w:b/>
                <w:sz w:val="18"/>
                <w:szCs w:val="18"/>
              </w:rPr>
            </w:pPr>
            <w:r w:rsidRPr="00452B04">
              <w:rPr>
                <w:rFonts w:ascii="Arial" w:hAnsi="Arial" w:cs="Arial"/>
                <w:b/>
                <w:sz w:val="18"/>
                <w:szCs w:val="18"/>
              </w:rPr>
              <w:t>(eg Remanded/sentenced or mental health setting)</w:t>
            </w:r>
            <w:r>
              <w:rPr>
                <w:rFonts w:ascii="Arial" w:hAnsi="Arial" w:cs="Arial"/>
                <w:b/>
                <w:sz w:val="18"/>
                <w:szCs w:val="18"/>
              </w:rPr>
              <w:t xml:space="preserve"> :</w:t>
            </w:r>
          </w:p>
        </w:tc>
      </w:tr>
      <w:tr w:rsidR="00C70B29" w:rsidTr="00C70B29">
        <w:tc>
          <w:tcPr>
            <w:tcW w:w="9854" w:type="dxa"/>
            <w:gridSpan w:val="5"/>
          </w:tcPr>
          <w:sdt>
            <w:sdtPr>
              <w:rPr>
                <w:rFonts w:ascii="Arial" w:hAnsi="Arial"/>
                <w:sz w:val="18"/>
              </w:rPr>
              <w:tag w:val="S030170_PREVIOUS_SECURE_PLACEMENT_OTHERS"/>
              <w:id w:val="-1338765663"/>
              <w:lock w:val="sdtLocked"/>
              <w:placeholder>
                <w:docPart w:val="9B986EBF98E84C728C2C65CB49B67172"/>
              </w:placeholder>
              <w:showingPlcHdr/>
            </w:sdtPr>
            <w:sdtEndPr/>
            <w:sdtContent>
              <w:p w:rsidR="00C70B29" w:rsidRPr="002302E3" w:rsidRDefault="002302E3">
                <w:pPr>
                  <w:rPr>
                    <w:rFonts w:ascii="Arial" w:hAnsi="Arial"/>
                    <w:sz w:val="18"/>
                  </w:rPr>
                </w:pPr>
                <w:r w:rsidRPr="00006925">
                  <w:rPr>
                    <w:rStyle w:val="PlaceholderText"/>
                  </w:rPr>
                  <w:t>Click here to enter text.</w:t>
                </w:r>
              </w:p>
            </w:sdtContent>
          </w:sdt>
        </w:tc>
      </w:tr>
    </w:tbl>
    <w:p w:rsidR="00C70B29" w:rsidRPr="00B050C9" w:rsidRDefault="00C70B29">
      <w:pPr>
        <w:rPr>
          <w:sz w:val="24"/>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22"/>
      </w:tblGrid>
      <w:tr w:rsidR="00F2513B" w:rsidTr="009C7CA1">
        <w:trPr>
          <w:trHeight w:val="647"/>
        </w:trPr>
        <w:tc>
          <w:tcPr>
            <w:tcW w:w="9854" w:type="dxa"/>
            <w:tcBorders>
              <w:top w:val="single" w:sz="6" w:space="0" w:color="auto"/>
              <w:left w:val="single" w:sz="6" w:space="0" w:color="auto"/>
              <w:bottom w:val="single" w:sz="6" w:space="0" w:color="auto"/>
              <w:right w:val="single" w:sz="6" w:space="0" w:color="auto"/>
            </w:tcBorders>
          </w:tcPr>
          <w:p w:rsidR="004164D5" w:rsidRDefault="00F2513B">
            <w:pPr>
              <w:rPr>
                <w:rFonts w:ascii="Arial" w:hAnsi="Arial"/>
                <w:sz w:val="18"/>
              </w:rPr>
            </w:pPr>
            <w:r>
              <w:rPr>
                <w:rFonts w:ascii="Arial" w:hAnsi="Arial"/>
                <w:sz w:val="18"/>
              </w:rPr>
              <w:t>Why can’t the young person be accommodated in an open environment? What alternatives to secure have been considered and why have these been rejected?</w:t>
            </w:r>
          </w:p>
          <w:sdt>
            <w:sdtPr>
              <w:rPr>
                <w:rFonts w:ascii="Arial" w:hAnsi="Arial"/>
                <w:sz w:val="18"/>
              </w:rPr>
              <w:tag w:val="S030180_WHY_SECURE"/>
              <w:id w:val="-660307322"/>
              <w:lock w:val="sdtLocked"/>
              <w:placeholder>
                <w:docPart w:val="7BB7D3C3C5EF44F3A1DA47D15930CE42"/>
              </w:placeholder>
              <w:showingPlcHdr/>
            </w:sdtPr>
            <w:sdtEndPr/>
            <w:sdtContent>
              <w:p w:rsidR="00F2513B" w:rsidRPr="004164D5" w:rsidRDefault="00D44558" w:rsidP="001F5A48">
                <w:pPr>
                  <w:rPr>
                    <w:rFonts w:ascii="Arial" w:hAnsi="Arial"/>
                    <w:sz w:val="18"/>
                  </w:rPr>
                </w:pPr>
                <w:r w:rsidRPr="00006925">
                  <w:rPr>
                    <w:rStyle w:val="PlaceholderText"/>
                  </w:rPr>
                  <w:t>Click here to enter text.</w:t>
                </w:r>
              </w:p>
            </w:sdtContent>
          </w:sdt>
        </w:tc>
      </w:tr>
      <w:tr w:rsidR="00F2513B" w:rsidTr="009C7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F2513B" w:rsidRDefault="00F2513B">
            <w:pPr>
              <w:rPr>
                <w:rFonts w:ascii="Arial" w:hAnsi="Arial"/>
                <w:sz w:val="18"/>
              </w:rPr>
            </w:pPr>
            <w:r>
              <w:rPr>
                <w:rFonts w:ascii="Arial" w:hAnsi="Arial"/>
                <w:sz w:val="18"/>
              </w:rPr>
              <w:t>What are the risk factors presented in support of a secure accommodation placement?  Which behaviours give cause for concern? (Violence, aggression etc)</w:t>
            </w:r>
          </w:p>
          <w:sdt>
            <w:sdtPr>
              <w:rPr>
                <w:rFonts w:ascii="Arial" w:hAnsi="Arial"/>
                <w:sz w:val="18"/>
              </w:rPr>
              <w:tag w:val="S030190_RISK_FACTORS"/>
              <w:id w:val="-1887323939"/>
              <w:lock w:val="sdtLocked"/>
              <w:placeholder>
                <w:docPart w:val="B5F61614F0BC4FD091FCCD6B1A36D6CD"/>
              </w:placeholder>
              <w:showingPlcHdr/>
            </w:sdtPr>
            <w:sdtEndPr/>
            <w:sdtContent>
              <w:p w:rsidR="00F2513B" w:rsidRPr="002D3AA1" w:rsidRDefault="00D44558" w:rsidP="001F5A48">
                <w:pPr>
                  <w:jc w:val="both"/>
                  <w:rPr>
                    <w:rFonts w:ascii="Arial" w:hAnsi="Arial"/>
                    <w:sz w:val="18"/>
                  </w:rPr>
                </w:pPr>
                <w:r w:rsidRPr="00006925">
                  <w:rPr>
                    <w:rStyle w:val="PlaceholderText"/>
                  </w:rPr>
                  <w:t>Click here to enter text.</w:t>
                </w:r>
              </w:p>
            </w:sdtContent>
          </w:sdt>
        </w:tc>
      </w:tr>
      <w:tr w:rsidR="00F2513B" w:rsidTr="009C7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F2513B" w:rsidRDefault="00F2513B">
            <w:pPr>
              <w:rPr>
                <w:rFonts w:ascii="Arial" w:hAnsi="Arial"/>
                <w:sz w:val="18"/>
              </w:rPr>
            </w:pPr>
            <w:r>
              <w:rPr>
                <w:rFonts w:ascii="Arial" w:hAnsi="Arial"/>
                <w:sz w:val="18"/>
              </w:rPr>
              <w:t>Summary of present Care Plan.</w:t>
            </w:r>
          </w:p>
          <w:sdt>
            <w:sdtPr>
              <w:rPr>
                <w:rFonts w:ascii="Arial" w:hAnsi="Arial"/>
                <w:sz w:val="18"/>
              </w:rPr>
              <w:tag w:val="S030200_CARE_PLAN_SUMMARY"/>
              <w:id w:val="1211149442"/>
              <w:lock w:val="sdtLocked"/>
              <w:placeholder>
                <w:docPart w:val="A5F4189F5E7C43FEAAA8D8C5F4802F4E"/>
              </w:placeholder>
              <w:showingPlcHdr/>
            </w:sdtPr>
            <w:sdtEndPr/>
            <w:sdtContent>
              <w:p w:rsidR="00F2513B" w:rsidRPr="002D3AA1" w:rsidRDefault="00D44558" w:rsidP="001F5A48">
                <w:r w:rsidRPr="00006925">
                  <w:rPr>
                    <w:rStyle w:val="PlaceholderText"/>
                  </w:rPr>
                  <w:t>Click here to enter text.</w:t>
                </w:r>
              </w:p>
            </w:sdtContent>
          </w:sdt>
        </w:tc>
      </w:tr>
      <w:tr w:rsidR="00A24E21" w:rsidTr="009C7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24E21" w:rsidRDefault="00A24E21" w:rsidP="00A24E21">
            <w:pPr>
              <w:rPr>
                <w:rFonts w:ascii="Arial" w:hAnsi="Arial"/>
                <w:sz w:val="18"/>
              </w:rPr>
            </w:pPr>
            <w:r>
              <w:rPr>
                <w:rFonts w:ascii="Arial" w:hAnsi="Arial"/>
                <w:sz w:val="18"/>
              </w:rPr>
              <w:t>Summary of Exit Strategy from the Secure Placement.</w:t>
            </w:r>
          </w:p>
          <w:sdt>
            <w:sdtPr>
              <w:rPr>
                <w:rFonts w:ascii="Arial" w:hAnsi="Arial"/>
                <w:sz w:val="18"/>
              </w:rPr>
              <w:tag w:val="S030240_EXIT_PLAN"/>
              <w:id w:val="-199786854"/>
              <w:lock w:val="sdtLocked"/>
              <w:placeholder>
                <w:docPart w:val="9A83899940524C7AAB2526551E1D0674"/>
              </w:placeholder>
              <w:showingPlcHdr/>
            </w:sdtPr>
            <w:sdtEndPr/>
            <w:sdtContent>
              <w:p w:rsidR="00A24E21" w:rsidRPr="002D3AA1" w:rsidRDefault="00D44558" w:rsidP="001F5A48">
                <w:pPr>
                  <w:rPr>
                    <w:rFonts w:ascii="Arial" w:hAnsi="Arial"/>
                    <w:sz w:val="18"/>
                  </w:rPr>
                </w:pPr>
                <w:r w:rsidRPr="00006925">
                  <w:rPr>
                    <w:rStyle w:val="PlaceholderText"/>
                  </w:rPr>
                  <w:t>Click here to enter text.</w:t>
                </w:r>
              </w:p>
            </w:sdtContent>
          </w:sdt>
        </w:tc>
      </w:tr>
      <w:tr w:rsidR="00A24E21" w:rsidTr="009C7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pct20" w:color="000000" w:fill="FFFFFF"/>
          </w:tcPr>
          <w:p w:rsidR="00A24E21" w:rsidRDefault="00452B04">
            <w:pPr>
              <w:rPr>
                <w:rFonts w:ascii="Arial" w:hAnsi="Arial"/>
                <w:b/>
                <w:sz w:val="18"/>
              </w:rPr>
            </w:pPr>
            <w:r w:rsidRPr="00452B04">
              <w:rPr>
                <w:rFonts w:ascii="Arial" w:hAnsi="Arial"/>
                <w:b/>
                <w:sz w:val="18"/>
              </w:rPr>
              <w:t>Key requirements (eg Assessments/child needs/specific work to be completed)</w:t>
            </w:r>
          </w:p>
        </w:tc>
      </w:tr>
      <w:tr w:rsidR="00A24E21" w:rsidTr="009C7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24E21" w:rsidRPr="00452B04" w:rsidRDefault="00452B04" w:rsidP="00452B04">
            <w:pPr>
              <w:rPr>
                <w:rFonts w:ascii="Arial" w:hAnsi="Arial"/>
                <w:sz w:val="18"/>
              </w:rPr>
            </w:pPr>
            <w:r w:rsidRPr="00452B04">
              <w:rPr>
                <w:rFonts w:ascii="Arial" w:hAnsi="Arial"/>
                <w:b/>
                <w:sz w:val="18"/>
              </w:rPr>
              <w:t>1.</w:t>
            </w:r>
            <w:r>
              <w:rPr>
                <w:rFonts w:ascii="Arial" w:hAnsi="Arial"/>
                <w:sz w:val="18"/>
              </w:rPr>
              <w:t xml:space="preserve">     </w:t>
            </w:r>
            <w:sdt>
              <w:sdtPr>
                <w:rPr>
                  <w:rFonts w:ascii="Arial" w:hAnsi="Arial"/>
                  <w:sz w:val="18"/>
                </w:rPr>
                <w:tag w:val="S030210_KEY_REQUIREMENT_1"/>
                <w:id w:val="407890513"/>
                <w:lock w:val="sdtLocked"/>
                <w:placeholder>
                  <w:docPart w:val="035C3480F13A42D0B54A48A99DB9586B"/>
                </w:placeholder>
                <w:showingPlcHdr/>
              </w:sdtPr>
              <w:sdtEndPr/>
              <w:sdtContent>
                <w:r w:rsidR="00D44558" w:rsidRPr="00006925">
                  <w:rPr>
                    <w:rStyle w:val="PlaceholderText"/>
                  </w:rPr>
                  <w:t>Click here to enter text.</w:t>
                </w:r>
              </w:sdtContent>
            </w:sdt>
          </w:p>
        </w:tc>
      </w:tr>
      <w:tr w:rsidR="00A24E21" w:rsidTr="009C7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24E21" w:rsidRPr="002D3AA1" w:rsidRDefault="00452B04" w:rsidP="00452B04">
            <w:r w:rsidRPr="00452B04">
              <w:rPr>
                <w:rFonts w:ascii="Arial" w:hAnsi="Arial"/>
                <w:b/>
                <w:sz w:val="18"/>
              </w:rPr>
              <w:t>2.</w:t>
            </w:r>
            <w:r>
              <w:rPr>
                <w:rFonts w:ascii="Arial" w:hAnsi="Arial"/>
                <w:sz w:val="18"/>
              </w:rPr>
              <w:t xml:space="preserve">     </w:t>
            </w:r>
            <w:sdt>
              <w:sdtPr>
                <w:rPr>
                  <w:rFonts w:ascii="Arial" w:hAnsi="Arial"/>
                  <w:sz w:val="18"/>
                </w:rPr>
                <w:tag w:val="S030220_KEY_REQUIREMENT_2"/>
                <w:id w:val="-1851872478"/>
                <w:lock w:val="sdtLocked"/>
                <w:placeholder>
                  <w:docPart w:val="CB8F111C09EB44F1A0701AA01DE7020D"/>
                </w:placeholder>
                <w:showingPlcHdr/>
              </w:sdtPr>
              <w:sdtEndPr>
                <w:rPr>
                  <w:rFonts w:ascii="Times New Roman" w:hAnsi="Times New Roman"/>
                  <w:sz w:val="20"/>
                </w:rPr>
              </w:sdtEndPr>
              <w:sdtContent>
                <w:r w:rsidR="00D44558" w:rsidRPr="00006925">
                  <w:rPr>
                    <w:rStyle w:val="PlaceholderText"/>
                  </w:rPr>
                  <w:t>Click here to enter text.</w:t>
                </w:r>
              </w:sdtContent>
            </w:sdt>
          </w:p>
        </w:tc>
      </w:tr>
      <w:tr w:rsidR="00A24E21" w:rsidTr="009C7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24E21" w:rsidRPr="002D3AA1" w:rsidRDefault="00452B04" w:rsidP="00452B04">
            <w:pPr>
              <w:rPr>
                <w:rFonts w:ascii="Arial" w:hAnsi="Arial"/>
                <w:sz w:val="18"/>
              </w:rPr>
            </w:pPr>
            <w:r>
              <w:rPr>
                <w:rFonts w:ascii="Arial" w:hAnsi="Arial"/>
                <w:b/>
                <w:sz w:val="18"/>
              </w:rPr>
              <w:t>3.</w:t>
            </w:r>
            <w:r w:rsidRPr="00452B04">
              <w:rPr>
                <w:rFonts w:ascii="Arial" w:hAnsi="Arial"/>
                <w:sz w:val="18"/>
              </w:rPr>
              <w:t xml:space="preserve">     </w:t>
            </w:r>
            <w:sdt>
              <w:sdtPr>
                <w:rPr>
                  <w:rFonts w:ascii="Arial" w:hAnsi="Arial"/>
                  <w:sz w:val="18"/>
                </w:rPr>
                <w:tag w:val="S030230_KEY_REQUIREMENT_3"/>
                <w:id w:val="-606739610"/>
                <w:lock w:val="sdtLocked"/>
                <w:placeholder>
                  <w:docPart w:val="F897E3A6FA8E4C14B54D36EE4DB0E1A3"/>
                </w:placeholder>
                <w:showingPlcHdr/>
              </w:sdtPr>
              <w:sdtEndPr/>
              <w:sdtContent>
                <w:r w:rsidR="00D44558" w:rsidRPr="00006925">
                  <w:rPr>
                    <w:rStyle w:val="PlaceholderText"/>
                  </w:rPr>
                  <w:t>Click here to enter text.</w:t>
                </w:r>
              </w:sdtContent>
            </w:sdt>
          </w:p>
        </w:tc>
      </w:tr>
    </w:tbl>
    <w:p w:rsidR="00823790" w:rsidRDefault="00823790">
      <w:pPr>
        <w:overflowPunct/>
        <w:autoSpaceDE/>
        <w:autoSpaceDN/>
        <w:adjustRightInd/>
        <w:textAlignment w:val="auto"/>
        <w:rPr>
          <w:rFonts w:ascii="Arial" w:hAnsi="Arial"/>
          <w:b/>
          <w:sz w:val="18"/>
        </w:rPr>
      </w:pPr>
      <w:r>
        <w:rPr>
          <w:rFonts w:ascii="Arial" w:hAnsi="Arial"/>
          <w:b/>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8"/>
        <w:gridCol w:w="2600"/>
      </w:tblGrid>
      <w:tr w:rsidR="00106BE9" w:rsidTr="00106BE9">
        <w:tc>
          <w:tcPr>
            <w:tcW w:w="7196" w:type="dxa"/>
            <w:tcBorders>
              <w:bottom w:val="single" w:sz="4" w:space="0" w:color="auto"/>
            </w:tcBorders>
            <w:shd w:val="clear" w:color="auto" w:fill="000000"/>
          </w:tcPr>
          <w:p w:rsidR="00106BE9" w:rsidRPr="00CD26B6" w:rsidRDefault="00106BE9" w:rsidP="009C7CA1">
            <w:pPr>
              <w:pStyle w:val="ListParagraph"/>
              <w:numPr>
                <w:ilvl w:val="0"/>
                <w:numId w:val="20"/>
              </w:numPr>
              <w:spacing w:line="360" w:lineRule="auto"/>
            </w:pPr>
            <w:bookmarkStart w:id="4" w:name="S_SECTION5"/>
            <w:r w:rsidRPr="009C7CA1">
              <w:rPr>
                <w:rFonts w:ascii="Arial" w:hAnsi="Arial"/>
                <w:sz w:val="18"/>
              </w:rPr>
              <w:lastRenderedPageBreak/>
              <w:t>FAMILY AND SOCIAL RELATIONSHIPS</w:t>
            </w:r>
            <w:bookmarkEnd w:id="4"/>
            <w:r w:rsidRPr="00B340A1">
              <w:rPr>
                <w:rFonts w:ascii="Arial" w:hAnsi="Arial"/>
                <w:b/>
                <w:sz w:val="18"/>
              </w:rPr>
              <w:t>.</w:t>
            </w:r>
          </w:p>
        </w:tc>
        <w:tc>
          <w:tcPr>
            <w:tcW w:w="2658" w:type="dxa"/>
            <w:tcBorders>
              <w:bottom w:val="single" w:sz="4" w:space="0" w:color="auto"/>
            </w:tcBorders>
            <w:shd w:val="clear" w:color="auto" w:fill="FFFFFF" w:themeFill="background1"/>
          </w:tcPr>
          <w:p w:rsidR="00106BE9" w:rsidRDefault="007D1B89" w:rsidP="00700FFD">
            <w:pPr>
              <w:jc w:val="center"/>
              <w:rPr>
                <w:rFonts w:ascii="Arial" w:hAnsi="Arial"/>
                <w:b/>
                <w:sz w:val="18"/>
              </w:rPr>
            </w:pPr>
            <w:hyperlink w:anchor="G_SECTION5" w:history="1">
              <w:r w:rsidR="00106BE9" w:rsidRPr="006018A2">
                <w:rPr>
                  <w:rStyle w:val="Hyperlink"/>
                  <w:rFonts w:ascii="Arial" w:hAnsi="Arial"/>
                  <w:sz w:val="18"/>
                </w:rPr>
                <w:t>Show Guidance</w:t>
              </w:r>
            </w:hyperlink>
          </w:p>
        </w:tc>
      </w:tr>
    </w:tbl>
    <w:tbl>
      <w:tblPr>
        <w:tblStyle w:val="TableGrid"/>
        <w:tblW w:w="5000" w:type="pct"/>
        <w:tblLayout w:type="fixed"/>
        <w:tblLook w:val="0000" w:firstRow="0" w:lastRow="0" w:firstColumn="0" w:lastColumn="0" w:noHBand="0" w:noVBand="0"/>
      </w:tblPr>
      <w:tblGrid>
        <w:gridCol w:w="9628"/>
      </w:tblGrid>
      <w:tr w:rsidR="00C1041A" w:rsidTr="00C1041A">
        <w:trPr>
          <w:trHeight w:val="257"/>
        </w:trPr>
        <w:tc>
          <w:tcPr>
            <w:tcW w:w="5000" w:type="pct"/>
            <w:shd w:val="clear" w:color="auto" w:fill="FFFFFF" w:themeFill="background1"/>
          </w:tcPr>
          <w:p w:rsidR="00FC6589" w:rsidRPr="00332340" w:rsidRDefault="00FC6589" w:rsidP="001F5A48">
            <w:pPr>
              <w:rPr>
                <w:rFonts w:ascii="Arial" w:hAnsi="Arial" w:cs="Arial"/>
                <w:sz w:val="18"/>
              </w:rPr>
            </w:pPr>
            <w:r w:rsidRPr="00332340">
              <w:rPr>
                <w:rFonts w:ascii="Arial" w:hAnsi="Arial" w:cs="Arial"/>
                <w:sz w:val="18"/>
              </w:rPr>
              <w:t>Background/family information (Mother, Father, foster Carers, Guardian, siblings, dependents, significant others)</w:t>
            </w:r>
          </w:p>
          <w:p w:rsidR="00C1041A" w:rsidRPr="00332340" w:rsidRDefault="007D1B89" w:rsidP="00807FB3">
            <w:pPr>
              <w:rPr>
                <w:rFonts w:ascii="Arial" w:hAnsi="Arial" w:cs="Arial"/>
                <w:sz w:val="18"/>
              </w:rPr>
            </w:pPr>
            <w:sdt>
              <w:sdtPr>
                <w:rPr>
                  <w:rFonts w:ascii="Arial" w:hAnsi="Arial" w:cs="Arial"/>
                  <w:sz w:val="18"/>
                </w:rPr>
                <w:tag w:val="S040005_FAMILY_AND_SOCIAL"/>
                <w:id w:val="-1955398379"/>
                <w:lock w:val="sdtLocked"/>
                <w:placeholder>
                  <w:docPart w:val="E063FDF12A024363BD05841A43B99ADF"/>
                </w:placeholder>
                <w:showingPlcHdr/>
              </w:sdtPr>
              <w:sdtEndPr/>
              <w:sdtContent>
                <w:r w:rsidR="00807FB3" w:rsidRPr="00006925">
                  <w:rPr>
                    <w:rStyle w:val="PlaceholderText"/>
                  </w:rPr>
                  <w:t>Click here to enter text.</w:t>
                </w:r>
              </w:sdtContent>
            </w:sdt>
          </w:p>
        </w:tc>
      </w:tr>
      <w:tr w:rsidR="00332340" w:rsidTr="00C1041A">
        <w:trPr>
          <w:trHeight w:val="257"/>
        </w:trPr>
        <w:tc>
          <w:tcPr>
            <w:tcW w:w="5000" w:type="pct"/>
            <w:shd w:val="clear" w:color="auto" w:fill="FFFFFF" w:themeFill="background1"/>
          </w:tcPr>
          <w:p w:rsidR="00332340" w:rsidRPr="00332340" w:rsidRDefault="00332340" w:rsidP="001F5A48">
            <w:pPr>
              <w:rPr>
                <w:rFonts w:ascii="Arial" w:hAnsi="Arial" w:cs="Arial"/>
                <w:sz w:val="18"/>
              </w:rPr>
            </w:pPr>
            <w:r w:rsidRPr="00332340">
              <w:rPr>
                <w:rFonts w:ascii="Arial" w:hAnsi="Arial" w:cs="Arial"/>
                <w:sz w:val="18"/>
              </w:rPr>
              <w:t>What has led to the young person requiring a secure placement?</w:t>
            </w:r>
          </w:p>
          <w:p w:rsidR="00332340" w:rsidRPr="00332340" w:rsidRDefault="007D1B89" w:rsidP="001F5A48">
            <w:pPr>
              <w:rPr>
                <w:rFonts w:ascii="Arial" w:hAnsi="Arial" w:cs="Arial"/>
                <w:sz w:val="18"/>
              </w:rPr>
            </w:pPr>
            <w:sdt>
              <w:sdtPr>
                <w:rPr>
                  <w:rFonts w:ascii="Arial" w:hAnsi="Arial" w:cs="Arial"/>
                  <w:sz w:val="18"/>
                </w:rPr>
                <w:tag w:val="S040490_YP_JOURNEY"/>
                <w:id w:val="505862839"/>
                <w:lock w:val="sdtLocked"/>
                <w:placeholder>
                  <w:docPart w:val="9FB4ABF63C9E4E86A1AD55B39A8E0B08"/>
                </w:placeholder>
                <w:showingPlcHdr/>
              </w:sdtPr>
              <w:sdtEndPr/>
              <w:sdtContent>
                <w:r w:rsidR="00807FB3" w:rsidRPr="00006925">
                  <w:rPr>
                    <w:rStyle w:val="PlaceholderText"/>
                  </w:rPr>
                  <w:t>Click here to enter text.</w:t>
                </w:r>
              </w:sdtContent>
            </w:sdt>
          </w:p>
        </w:tc>
      </w:tr>
      <w:tr w:rsidR="00332340" w:rsidTr="00C1041A">
        <w:trPr>
          <w:trHeight w:val="257"/>
        </w:trPr>
        <w:tc>
          <w:tcPr>
            <w:tcW w:w="5000" w:type="pct"/>
            <w:shd w:val="clear" w:color="auto" w:fill="FFFFFF" w:themeFill="background1"/>
          </w:tcPr>
          <w:p w:rsidR="00332340" w:rsidRPr="00332340" w:rsidRDefault="00332340" w:rsidP="001F5A48">
            <w:pPr>
              <w:rPr>
                <w:rFonts w:ascii="Arial" w:hAnsi="Arial" w:cs="Arial"/>
                <w:sz w:val="18"/>
              </w:rPr>
            </w:pPr>
            <w:r w:rsidRPr="00332340">
              <w:rPr>
                <w:rFonts w:ascii="Arial" w:hAnsi="Arial" w:cs="Arial"/>
                <w:sz w:val="18"/>
              </w:rPr>
              <w:t>Young persons positive behaviours/strengths/peer relationships</w:t>
            </w:r>
          </w:p>
          <w:p w:rsidR="00332340" w:rsidRPr="00332340" w:rsidRDefault="007D1B89" w:rsidP="00807FB3">
            <w:pPr>
              <w:rPr>
                <w:rFonts w:ascii="Arial" w:hAnsi="Arial" w:cs="Arial"/>
                <w:sz w:val="18"/>
              </w:rPr>
            </w:pPr>
            <w:sdt>
              <w:sdtPr>
                <w:rPr>
                  <w:rFonts w:ascii="Arial" w:hAnsi="Arial" w:cs="Arial"/>
                  <w:sz w:val="18"/>
                </w:rPr>
                <w:tag w:val="S040500_YP_POSITIVES"/>
                <w:id w:val="-1475908948"/>
                <w:lock w:val="sdtLocked"/>
                <w:placeholder>
                  <w:docPart w:val="E93CF62894BC4D80B2992A1430287DF6"/>
                </w:placeholder>
                <w:showingPlcHdr/>
              </w:sdtPr>
              <w:sdtEndPr/>
              <w:sdtContent>
                <w:r w:rsidR="00807FB3" w:rsidRPr="00006925">
                  <w:rPr>
                    <w:rStyle w:val="PlaceholderText"/>
                  </w:rPr>
                  <w:t>Click here to enter text.</w:t>
                </w:r>
              </w:sdtContent>
            </w:sdt>
          </w:p>
        </w:tc>
      </w:tr>
      <w:tr w:rsidR="00332340" w:rsidTr="00C1041A">
        <w:trPr>
          <w:trHeight w:val="257"/>
        </w:trPr>
        <w:tc>
          <w:tcPr>
            <w:tcW w:w="5000" w:type="pct"/>
            <w:shd w:val="clear" w:color="auto" w:fill="FFFFFF" w:themeFill="background1"/>
          </w:tcPr>
          <w:p w:rsidR="00332340" w:rsidRPr="00332340" w:rsidRDefault="00332340" w:rsidP="00332340">
            <w:pPr>
              <w:overflowPunct/>
              <w:autoSpaceDE/>
              <w:autoSpaceDN/>
              <w:adjustRightInd/>
              <w:spacing w:line="276" w:lineRule="auto"/>
              <w:textAlignment w:val="auto"/>
              <w:rPr>
                <w:rFonts w:ascii="Arial" w:hAnsi="Arial" w:cs="Arial"/>
              </w:rPr>
            </w:pPr>
            <w:r w:rsidRPr="00332340">
              <w:rPr>
                <w:rFonts w:ascii="Arial" w:hAnsi="Arial" w:cs="Arial"/>
              </w:rPr>
              <w:t>Young persons views/wishes/feelings regarding being in secure</w:t>
            </w:r>
          </w:p>
          <w:p w:rsidR="00332340" w:rsidRPr="005428D5" w:rsidRDefault="007D1B89" w:rsidP="00807FB3">
            <w:pPr>
              <w:overflowPunct/>
              <w:autoSpaceDE/>
              <w:autoSpaceDN/>
              <w:adjustRightInd/>
              <w:spacing w:line="276" w:lineRule="auto"/>
              <w:textAlignment w:val="auto"/>
              <w:rPr>
                <w:rFonts w:ascii="Arial" w:hAnsi="Arial" w:cs="Arial"/>
              </w:rPr>
            </w:pPr>
            <w:sdt>
              <w:sdtPr>
                <w:rPr>
                  <w:rFonts w:ascii="Arial" w:hAnsi="Arial" w:cs="Arial"/>
                  <w:sz w:val="18"/>
                </w:rPr>
                <w:tag w:val="S040510_YP_VIEWS_AND_WISHES"/>
                <w:id w:val="475423841"/>
                <w:lock w:val="sdtLocked"/>
                <w:placeholder>
                  <w:docPart w:val="1E1C5A5C6FC14709BB6D3240094C1C6F"/>
                </w:placeholder>
                <w:showingPlcHdr/>
              </w:sdtPr>
              <w:sdtEndPr/>
              <w:sdtContent>
                <w:r w:rsidR="00807FB3" w:rsidRPr="00006925">
                  <w:rPr>
                    <w:rStyle w:val="PlaceholderText"/>
                  </w:rPr>
                  <w:t>Click here to enter text.</w:t>
                </w:r>
              </w:sdtContent>
            </w:sdt>
          </w:p>
        </w:tc>
      </w:tr>
    </w:tbl>
    <w:p w:rsidR="00332340" w:rsidRDefault="00332340"/>
    <w:tbl>
      <w:tblPr>
        <w:tblStyle w:val="TableGrid"/>
        <w:tblW w:w="5000" w:type="pct"/>
        <w:tblLayout w:type="fixed"/>
        <w:tblLook w:val="0000" w:firstRow="0" w:lastRow="0" w:firstColumn="0" w:lastColumn="0" w:noHBand="0" w:noVBand="0"/>
      </w:tblPr>
      <w:tblGrid>
        <w:gridCol w:w="1925"/>
        <w:gridCol w:w="1288"/>
        <w:gridCol w:w="1061"/>
        <w:gridCol w:w="1548"/>
        <w:gridCol w:w="815"/>
        <w:gridCol w:w="815"/>
        <w:gridCol w:w="826"/>
        <w:gridCol w:w="1350"/>
      </w:tblGrid>
      <w:tr w:rsidR="00B53E27" w:rsidTr="009E1AFB">
        <w:trPr>
          <w:trHeight w:val="257"/>
        </w:trPr>
        <w:tc>
          <w:tcPr>
            <w:tcW w:w="5000" w:type="pct"/>
            <w:gridSpan w:val="8"/>
            <w:shd w:val="clear" w:color="auto" w:fill="BFBFBF" w:themeFill="background1" w:themeFillShade="BF"/>
          </w:tcPr>
          <w:p w:rsidR="00B53E27" w:rsidRDefault="00B53E27" w:rsidP="00A24E21">
            <w:pPr>
              <w:rPr>
                <w:rFonts w:ascii="Arial" w:hAnsi="Arial"/>
                <w:b/>
                <w:sz w:val="18"/>
              </w:rPr>
            </w:pPr>
            <w:r>
              <w:rPr>
                <w:rFonts w:ascii="Arial" w:hAnsi="Arial"/>
                <w:b/>
                <w:sz w:val="18"/>
              </w:rPr>
              <w:t>Approved Contacts for Young</w:t>
            </w:r>
            <w:r w:rsidR="00A24E21">
              <w:rPr>
                <w:rFonts w:ascii="Arial" w:hAnsi="Arial"/>
                <w:b/>
                <w:sz w:val="18"/>
              </w:rPr>
              <w:t xml:space="preserve"> Person :</w:t>
            </w:r>
          </w:p>
        </w:tc>
      </w:tr>
      <w:tr w:rsidR="00B53E27" w:rsidTr="00A24E21">
        <w:trPr>
          <w:trHeight w:val="257"/>
        </w:trPr>
        <w:tc>
          <w:tcPr>
            <w:tcW w:w="1000" w:type="pct"/>
            <w:vMerge w:val="restart"/>
            <w:shd w:val="clear" w:color="auto" w:fill="BFBFBF" w:themeFill="background1" w:themeFillShade="BF"/>
          </w:tcPr>
          <w:p w:rsidR="00B53E27" w:rsidRDefault="00B53E27" w:rsidP="009E37B5">
            <w:pPr>
              <w:rPr>
                <w:rFonts w:ascii="Arial" w:hAnsi="Arial"/>
                <w:b/>
                <w:sz w:val="18"/>
              </w:rPr>
            </w:pPr>
            <w:r>
              <w:rPr>
                <w:rFonts w:ascii="Arial" w:hAnsi="Arial"/>
                <w:b/>
                <w:sz w:val="18"/>
              </w:rPr>
              <w:t>Name</w:t>
            </w:r>
          </w:p>
          <w:p w:rsidR="00B53E27" w:rsidRDefault="00B53E27" w:rsidP="00AA120B">
            <w:pPr>
              <w:rPr>
                <w:rFonts w:ascii="Arial" w:hAnsi="Arial"/>
                <w:b/>
                <w:sz w:val="18"/>
              </w:rPr>
            </w:pPr>
          </w:p>
        </w:tc>
        <w:tc>
          <w:tcPr>
            <w:tcW w:w="669" w:type="pct"/>
            <w:vMerge w:val="restart"/>
            <w:shd w:val="clear" w:color="auto" w:fill="BFBFBF" w:themeFill="background1" w:themeFillShade="BF"/>
          </w:tcPr>
          <w:p w:rsidR="00B53E27" w:rsidRDefault="00B53E27" w:rsidP="00A760C8">
            <w:pPr>
              <w:jc w:val="center"/>
              <w:rPr>
                <w:rFonts w:ascii="Arial" w:hAnsi="Arial"/>
                <w:b/>
                <w:sz w:val="18"/>
              </w:rPr>
            </w:pPr>
            <w:r>
              <w:rPr>
                <w:rFonts w:ascii="Arial" w:hAnsi="Arial"/>
                <w:b/>
                <w:sz w:val="18"/>
              </w:rPr>
              <w:t>Relationship</w:t>
            </w:r>
          </w:p>
        </w:tc>
        <w:tc>
          <w:tcPr>
            <w:tcW w:w="551" w:type="pct"/>
            <w:vMerge w:val="restart"/>
            <w:shd w:val="clear" w:color="auto" w:fill="BFBFBF" w:themeFill="background1" w:themeFillShade="BF"/>
          </w:tcPr>
          <w:p w:rsidR="00B53E27" w:rsidRDefault="00B53E27" w:rsidP="00A760C8">
            <w:pPr>
              <w:jc w:val="center"/>
              <w:rPr>
                <w:rFonts w:ascii="Arial" w:hAnsi="Arial"/>
                <w:b/>
                <w:sz w:val="18"/>
              </w:rPr>
            </w:pPr>
            <w:r>
              <w:rPr>
                <w:rFonts w:ascii="Arial" w:hAnsi="Arial"/>
                <w:b/>
                <w:sz w:val="18"/>
              </w:rPr>
              <w:t>PR</w:t>
            </w:r>
          </w:p>
        </w:tc>
        <w:tc>
          <w:tcPr>
            <w:tcW w:w="804" w:type="pct"/>
            <w:vMerge w:val="restart"/>
            <w:shd w:val="clear" w:color="auto" w:fill="BFBFBF" w:themeFill="background1" w:themeFillShade="BF"/>
          </w:tcPr>
          <w:p w:rsidR="00B53E27" w:rsidRDefault="00B53E27" w:rsidP="00A760C8">
            <w:pPr>
              <w:jc w:val="center"/>
              <w:rPr>
                <w:rFonts w:ascii="Arial" w:hAnsi="Arial"/>
                <w:b/>
                <w:sz w:val="18"/>
              </w:rPr>
            </w:pPr>
            <w:r>
              <w:rPr>
                <w:rFonts w:ascii="Arial" w:hAnsi="Arial"/>
                <w:b/>
                <w:sz w:val="18"/>
              </w:rPr>
              <w:t>Preferred Contact No.</w:t>
            </w:r>
          </w:p>
        </w:tc>
        <w:tc>
          <w:tcPr>
            <w:tcW w:w="1275" w:type="pct"/>
            <w:gridSpan w:val="3"/>
            <w:tcBorders>
              <w:bottom w:val="single" w:sz="4" w:space="0" w:color="auto"/>
            </w:tcBorders>
            <w:shd w:val="clear" w:color="auto" w:fill="BFBFBF" w:themeFill="background1" w:themeFillShade="BF"/>
          </w:tcPr>
          <w:p w:rsidR="00B53E27" w:rsidRDefault="00B53E27" w:rsidP="00A760C8">
            <w:pPr>
              <w:jc w:val="center"/>
              <w:rPr>
                <w:rFonts w:ascii="Arial" w:hAnsi="Arial"/>
                <w:b/>
                <w:sz w:val="18"/>
              </w:rPr>
            </w:pPr>
            <w:r>
              <w:rPr>
                <w:rFonts w:ascii="Arial" w:hAnsi="Arial"/>
                <w:b/>
                <w:sz w:val="18"/>
              </w:rPr>
              <w:t>Contact Method</w:t>
            </w:r>
          </w:p>
        </w:tc>
        <w:tc>
          <w:tcPr>
            <w:tcW w:w="701" w:type="pct"/>
            <w:vMerge w:val="restart"/>
            <w:shd w:val="clear" w:color="auto" w:fill="BFBFBF" w:themeFill="background1" w:themeFillShade="BF"/>
          </w:tcPr>
          <w:p w:rsidR="00B53E27" w:rsidRDefault="00B53E27" w:rsidP="00A760C8">
            <w:pPr>
              <w:jc w:val="center"/>
              <w:rPr>
                <w:rFonts w:ascii="Arial" w:hAnsi="Arial"/>
                <w:b/>
                <w:sz w:val="18"/>
              </w:rPr>
            </w:pPr>
            <w:r>
              <w:rPr>
                <w:rFonts w:ascii="Arial" w:hAnsi="Arial"/>
                <w:b/>
                <w:sz w:val="18"/>
              </w:rPr>
              <w:t>Address</w:t>
            </w:r>
          </w:p>
        </w:tc>
      </w:tr>
      <w:tr w:rsidR="00B53E27" w:rsidTr="00C1041A">
        <w:trPr>
          <w:trHeight w:val="257"/>
        </w:trPr>
        <w:tc>
          <w:tcPr>
            <w:tcW w:w="1000" w:type="pct"/>
            <w:vMerge/>
          </w:tcPr>
          <w:p w:rsidR="00B53E27" w:rsidRPr="00AA120B" w:rsidRDefault="00B53E27" w:rsidP="00AA120B">
            <w:pPr>
              <w:rPr>
                <w:rFonts w:ascii="Arial" w:hAnsi="Arial"/>
                <w:sz w:val="18"/>
              </w:rPr>
            </w:pPr>
          </w:p>
        </w:tc>
        <w:tc>
          <w:tcPr>
            <w:tcW w:w="669" w:type="pct"/>
            <w:vMerge/>
          </w:tcPr>
          <w:p w:rsidR="00B53E27" w:rsidRDefault="00B53E27" w:rsidP="00A760C8">
            <w:pPr>
              <w:jc w:val="center"/>
              <w:rPr>
                <w:rFonts w:ascii="Arial" w:hAnsi="Arial"/>
                <w:b/>
                <w:sz w:val="18"/>
              </w:rPr>
            </w:pPr>
          </w:p>
        </w:tc>
        <w:tc>
          <w:tcPr>
            <w:tcW w:w="551" w:type="pct"/>
            <w:vMerge/>
          </w:tcPr>
          <w:p w:rsidR="00B53E27" w:rsidRDefault="00B53E27" w:rsidP="00A760C8">
            <w:pPr>
              <w:jc w:val="center"/>
              <w:rPr>
                <w:rFonts w:ascii="Arial" w:hAnsi="Arial"/>
                <w:b/>
                <w:sz w:val="18"/>
              </w:rPr>
            </w:pPr>
          </w:p>
        </w:tc>
        <w:tc>
          <w:tcPr>
            <w:tcW w:w="804" w:type="pct"/>
            <w:vMerge/>
          </w:tcPr>
          <w:p w:rsidR="00B53E27" w:rsidRDefault="00B53E27" w:rsidP="00A760C8">
            <w:pPr>
              <w:jc w:val="center"/>
              <w:rPr>
                <w:rFonts w:ascii="Arial" w:hAnsi="Arial"/>
                <w:b/>
                <w:sz w:val="18"/>
              </w:rPr>
            </w:pPr>
          </w:p>
        </w:tc>
        <w:tc>
          <w:tcPr>
            <w:tcW w:w="423" w:type="pct"/>
            <w:shd w:val="clear" w:color="auto" w:fill="BFBFBF" w:themeFill="background1" w:themeFillShade="BF"/>
          </w:tcPr>
          <w:p w:rsidR="00B53E27" w:rsidRDefault="00B53E27" w:rsidP="00A760C8">
            <w:pPr>
              <w:jc w:val="center"/>
              <w:rPr>
                <w:rFonts w:ascii="Arial" w:hAnsi="Arial"/>
                <w:b/>
                <w:sz w:val="18"/>
              </w:rPr>
            </w:pPr>
            <w:r>
              <w:rPr>
                <w:rFonts w:ascii="Arial" w:hAnsi="Arial"/>
                <w:b/>
                <w:sz w:val="18"/>
              </w:rPr>
              <w:t>Phone</w:t>
            </w:r>
          </w:p>
        </w:tc>
        <w:tc>
          <w:tcPr>
            <w:tcW w:w="423" w:type="pct"/>
            <w:shd w:val="clear" w:color="auto" w:fill="BFBFBF" w:themeFill="background1" w:themeFillShade="BF"/>
          </w:tcPr>
          <w:p w:rsidR="00B53E27" w:rsidRDefault="00B53E27" w:rsidP="00A760C8">
            <w:pPr>
              <w:jc w:val="center"/>
              <w:rPr>
                <w:rFonts w:ascii="Arial" w:hAnsi="Arial"/>
                <w:b/>
                <w:sz w:val="18"/>
              </w:rPr>
            </w:pPr>
            <w:r>
              <w:rPr>
                <w:rFonts w:ascii="Arial" w:hAnsi="Arial"/>
                <w:b/>
                <w:sz w:val="18"/>
              </w:rPr>
              <w:t>Letter</w:t>
            </w:r>
          </w:p>
        </w:tc>
        <w:tc>
          <w:tcPr>
            <w:tcW w:w="429" w:type="pct"/>
            <w:shd w:val="clear" w:color="auto" w:fill="BFBFBF" w:themeFill="background1" w:themeFillShade="BF"/>
          </w:tcPr>
          <w:p w:rsidR="00B53E27" w:rsidRDefault="00B53E27" w:rsidP="00A760C8">
            <w:pPr>
              <w:jc w:val="center"/>
              <w:rPr>
                <w:rFonts w:ascii="Arial" w:hAnsi="Arial"/>
                <w:b/>
                <w:sz w:val="18"/>
              </w:rPr>
            </w:pPr>
            <w:r>
              <w:rPr>
                <w:rFonts w:ascii="Arial" w:hAnsi="Arial"/>
                <w:b/>
                <w:sz w:val="18"/>
              </w:rPr>
              <w:t>Visit</w:t>
            </w:r>
          </w:p>
        </w:tc>
        <w:tc>
          <w:tcPr>
            <w:tcW w:w="701" w:type="pct"/>
            <w:vMerge/>
          </w:tcPr>
          <w:p w:rsidR="00B53E27" w:rsidRDefault="00B53E27" w:rsidP="00A760C8">
            <w:pPr>
              <w:jc w:val="center"/>
              <w:rPr>
                <w:rFonts w:ascii="Arial" w:hAnsi="Arial"/>
                <w:b/>
                <w:sz w:val="18"/>
              </w:rPr>
            </w:pPr>
          </w:p>
        </w:tc>
      </w:tr>
      <w:tr w:rsidR="00B53E27" w:rsidTr="00C1041A">
        <w:trPr>
          <w:trHeight w:val="239"/>
        </w:trPr>
        <w:tc>
          <w:tcPr>
            <w:tcW w:w="1000" w:type="pct"/>
          </w:tcPr>
          <w:p w:rsidR="00AA120B" w:rsidRPr="00B53E27" w:rsidRDefault="007D1B89" w:rsidP="001F5A48">
            <w:pPr>
              <w:rPr>
                <w:rFonts w:ascii="Arial" w:hAnsi="Arial"/>
                <w:sz w:val="18"/>
              </w:rPr>
            </w:pPr>
            <w:sdt>
              <w:sdtPr>
                <w:rPr>
                  <w:rFonts w:ascii="Arial" w:hAnsi="Arial"/>
                  <w:sz w:val="18"/>
                </w:rPr>
                <w:tag w:val="S040010_APP_CONTACT_01_NAME"/>
                <w:id w:val="740689709"/>
                <w:lock w:val="sdtLocked"/>
                <w:placeholder>
                  <w:docPart w:val="9874339FC3FA4D9185295BEADC924F21"/>
                </w:placeholder>
                <w:showingPlcHdr/>
              </w:sdtPr>
              <w:sdtEndPr/>
              <w:sdtContent>
                <w:r w:rsidR="001F5A48" w:rsidRPr="00B53E27">
                  <w:rPr>
                    <w:rStyle w:val="PlaceholderText"/>
                  </w:rPr>
                  <w:t>Click here to enter text.</w:t>
                </w:r>
              </w:sdtContent>
            </w:sdt>
          </w:p>
        </w:tc>
        <w:tc>
          <w:tcPr>
            <w:tcW w:w="669" w:type="pct"/>
          </w:tcPr>
          <w:p w:rsidR="00AA120B" w:rsidRPr="00B53E27" w:rsidRDefault="007D1B89" w:rsidP="001F5A48">
            <w:pPr>
              <w:jc w:val="center"/>
              <w:rPr>
                <w:rFonts w:ascii="Arial" w:hAnsi="Arial"/>
                <w:sz w:val="18"/>
              </w:rPr>
            </w:pPr>
            <w:sdt>
              <w:sdtPr>
                <w:rPr>
                  <w:rFonts w:ascii="Arial" w:hAnsi="Arial"/>
                  <w:sz w:val="18"/>
                </w:rPr>
                <w:tag w:val="S040020_APP_CONTACT_01_RELATIONSHIP"/>
                <w:id w:val="-1207094051"/>
                <w:lock w:val="sdtLocked"/>
                <w:placeholder>
                  <w:docPart w:val="A4D1C9980E4741308C622911201941C7"/>
                </w:placeholder>
                <w:showingPlcHdr/>
              </w:sdtPr>
              <w:sdtEndPr/>
              <w:sdtContent>
                <w:r w:rsidR="001F5A48" w:rsidRPr="00006925">
                  <w:rPr>
                    <w:rStyle w:val="PlaceholderText"/>
                  </w:rPr>
                  <w:t>Click here to enter text.</w:t>
                </w:r>
              </w:sdtContent>
            </w:sdt>
          </w:p>
        </w:tc>
        <w:sdt>
          <w:sdtPr>
            <w:rPr>
              <w:rFonts w:ascii="Arial" w:hAnsi="Arial"/>
              <w:sz w:val="18"/>
            </w:rPr>
            <w:tag w:val="S040030_APP_CONTACT_01_PR"/>
            <w:id w:val="-1639260400"/>
            <w:lock w:val="sdtLocked"/>
            <w:placeholder>
              <w:docPart w:val="49D6DDAFEFE4446CBCF509CC2EB929B2"/>
            </w:placeholder>
            <w:showingPlcHdr/>
            <w:dropDownList>
              <w:listItem w:value="Choose an item."/>
              <w:listItem w:displayText="No" w:value="No"/>
              <w:listItem w:displayText="Yes" w:value="Yes"/>
              <w:listItem w:displayText="Unknown" w:value="Unknown"/>
            </w:dropDownList>
          </w:sdtPr>
          <w:sdtEndPr/>
          <w:sdtContent>
            <w:tc>
              <w:tcPr>
                <w:tcW w:w="551" w:type="pct"/>
              </w:tcPr>
              <w:p w:rsidR="00AA120B" w:rsidRPr="00B53E27" w:rsidRDefault="001F5A48" w:rsidP="00A760C8">
                <w:pPr>
                  <w:jc w:val="center"/>
                  <w:rPr>
                    <w:rFonts w:ascii="Arial" w:hAnsi="Arial"/>
                    <w:sz w:val="18"/>
                  </w:rPr>
                </w:pPr>
                <w:r w:rsidRPr="00B53E27">
                  <w:rPr>
                    <w:rStyle w:val="PlaceholderText"/>
                  </w:rPr>
                  <w:t>Choose an item.</w:t>
                </w:r>
              </w:p>
            </w:tc>
          </w:sdtContent>
        </w:sdt>
        <w:tc>
          <w:tcPr>
            <w:tcW w:w="804" w:type="pct"/>
          </w:tcPr>
          <w:p w:rsidR="00AA120B" w:rsidRPr="00B53E27" w:rsidRDefault="007D1B89" w:rsidP="001F5A48">
            <w:pPr>
              <w:jc w:val="center"/>
              <w:rPr>
                <w:rFonts w:ascii="Arial" w:hAnsi="Arial"/>
                <w:sz w:val="18"/>
              </w:rPr>
            </w:pPr>
            <w:sdt>
              <w:sdtPr>
                <w:rPr>
                  <w:rFonts w:ascii="Arial" w:hAnsi="Arial"/>
                  <w:sz w:val="18"/>
                </w:rPr>
                <w:tag w:val="S040040_APP_CONTACT_01_PREFER_CONTACT_NO"/>
                <w:id w:val="-340774913"/>
                <w:lock w:val="sdtLocked"/>
                <w:placeholder>
                  <w:docPart w:val="DB52AE405DEE4659B9C263216E81D3F0"/>
                </w:placeholder>
                <w:showingPlcHdr/>
              </w:sdtPr>
              <w:sdtEndPr/>
              <w:sdtContent>
                <w:r w:rsidR="001F5A48" w:rsidRPr="00006925">
                  <w:rPr>
                    <w:rStyle w:val="PlaceholderText"/>
                  </w:rPr>
                  <w:t>Click here to enter text.</w:t>
                </w:r>
              </w:sdtContent>
            </w:sdt>
          </w:p>
        </w:tc>
        <w:sdt>
          <w:sdtPr>
            <w:rPr>
              <w:rFonts w:ascii="Arial" w:hAnsi="Arial"/>
              <w:sz w:val="18"/>
            </w:rPr>
            <w:tag w:val="S040050_APP_CONTACT_01_PHONE_CONTACT"/>
            <w:id w:val="-663784471"/>
            <w:lock w:val="sdtLocked"/>
            <w:placeholder>
              <w:docPart w:val="5D8712DEEA79427DAA47E0D38043DE6B"/>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1F5A48" w:rsidP="00A760C8">
                <w:pPr>
                  <w:jc w:val="center"/>
                  <w:rPr>
                    <w:rFonts w:ascii="Arial" w:hAnsi="Arial"/>
                    <w:sz w:val="18"/>
                  </w:rPr>
                </w:pPr>
                <w:r w:rsidRPr="00B53E27">
                  <w:rPr>
                    <w:rStyle w:val="PlaceholderText"/>
                  </w:rPr>
                  <w:t>Choose an item.</w:t>
                </w:r>
              </w:p>
            </w:tc>
          </w:sdtContent>
        </w:sdt>
        <w:sdt>
          <w:sdtPr>
            <w:rPr>
              <w:rFonts w:ascii="Arial" w:hAnsi="Arial"/>
              <w:sz w:val="18"/>
            </w:rPr>
            <w:tag w:val="S040060_APP_CONTACT_01_WRITTEN_CONTACT"/>
            <w:id w:val="1207143263"/>
            <w:lock w:val="sdtLocked"/>
            <w:placeholder>
              <w:docPart w:val="9689699B54BC4078BBB44BD4E79E3023"/>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1F5A48" w:rsidP="00A760C8">
                <w:pPr>
                  <w:jc w:val="center"/>
                  <w:rPr>
                    <w:rFonts w:ascii="Arial" w:hAnsi="Arial"/>
                    <w:sz w:val="18"/>
                  </w:rPr>
                </w:pPr>
                <w:r w:rsidRPr="00B53E27">
                  <w:rPr>
                    <w:rStyle w:val="PlaceholderText"/>
                  </w:rPr>
                  <w:t>Choose an item.</w:t>
                </w:r>
              </w:p>
            </w:tc>
          </w:sdtContent>
        </w:sdt>
        <w:sdt>
          <w:sdtPr>
            <w:rPr>
              <w:rFonts w:ascii="Arial" w:hAnsi="Arial"/>
              <w:sz w:val="18"/>
            </w:rPr>
            <w:tag w:val="S040070_APP_CONTACT_01_VISIT_CONTACT"/>
            <w:id w:val="-571283653"/>
            <w:lock w:val="sdtLocked"/>
            <w:placeholder>
              <w:docPart w:val="7E77E254C3C04943841C778778114192"/>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AA120B" w:rsidRPr="00B53E27" w:rsidRDefault="001F5A48" w:rsidP="00A760C8">
                <w:pPr>
                  <w:jc w:val="center"/>
                  <w:rPr>
                    <w:rFonts w:ascii="Arial" w:hAnsi="Arial"/>
                    <w:sz w:val="18"/>
                  </w:rPr>
                </w:pPr>
                <w:r w:rsidRPr="00B53E27">
                  <w:rPr>
                    <w:rStyle w:val="PlaceholderText"/>
                  </w:rPr>
                  <w:t>Choose an item.</w:t>
                </w:r>
              </w:p>
            </w:tc>
          </w:sdtContent>
        </w:sdt>
        <w:tc>
          <w:tcPr>
            <w:tcW w:w="701" w:type="pct"/>
          </w:tcPr>
          <w:p w:rsidR="00AA120B" w:rsidRPr="00B53E27" w:rsidRDefault="007D1B89" w:rsidP="001F5A48">
            <w:pPr>
              <w:jc w:val="center"/>
              <w:rPr>
                <w:rFonts w:ascii="Arial" w:hAnsi="Arial"/>
                <w:sz w:val="18"/>
              </w:rPr>
            </w:pPr>
            <w:sdt>
              <w:sdtPr>
                <w:rPr>
                  <w:rFonts w:ascii="Arial" w:hAnsi="Arial"/>
                  <w:sz w:val="18"/>
                </w:rPr>
                <w:tag w:val="S040080_APP_CONTACT_01_ADDRESS"/>
                <w:id w:val="-122384506"/>
                <w:lock w:val="sdtLocked"/>
                <w:placeholder>
                  <w:docPart w:val="B6653C42DFAF4D178D3A28DD0BAD78E1"/>
                </w:placeholder>
                <w:showingPlcHdr/>
              </w:sdtPr>
              <w:sdtEndPr/>
              <w:sdtContent>
                <w:r w:rsidR="001F5A48" w:rsidRPr="00B53E27">
                  <w:rPr>
                    <w:rStyle w:val="PlaceholderText"/>
                  </w:rPr>
                  <w:t>Click here to enter text.</w:t>
                </w:r>
              </w:sdtContent>
            </w:sdt>
          </w:p>
        </w:tc>
      </w:tr>
      <w:tr w:rsidR="00B53E27" w:rsidTr="00C1041A">
        <w:trPr>
          <w:trHeight w:val="257"/>
        </w:trPr>
        <w:tc>
          <w:tcPr>
            <w:tcW w:w="1000" w:type="pct"/>
          </w:tcPr>
          <w:p w:rsidR="00AA120B" w:rsidRPr="00B53E27" w:rsidRDefault="007D1B89">
            <w:pPr>
              <w:rPr>
                <w:rFonts w:ascii="Arial" w:hAnsi="Arial"/>
                <w:sz w:val="18"/>
              </w:rPr>
            </w:pPr>
            <w:sdt>
              <w:sdtPr>
                <w:rPr>
                  <w:rFonts w:ascii="Arial" w:hAnsi="Arial"/>
                  <w:sz w:val="18"/>
                </w:rPr>
                <w:tag w:val="S040090_APP_CONTACT_02_NAME"/>
                <w:id w:val="-1874521457"/>
                <w:lock w:val="sdtLocked"/>
                <w:placeholder>
                  <w:docPart w:val="C44EF4D4528C4E868C2E7561E76C76FD"/>
                </w:placeholder>
                <w:showingPlcHdr/>
              </w:sdtPr>
              <w:sdtEndPr/>
              <w:sdtContent>
                <w:r w:rsidR="009E1AFB" w:rsidRPr="00B53E27">
                  <w:rPr>
                    <w:rStyle w:val="PlaceholderText"/>
                  </w:rPr>
                  <w:t>Click here to enter text.</w:t>
                </w:r>
              </w:sdtContent>
            </w:sdt>
          </w:p>
        </w:tc>
        <w:tc>
          <w:tcPr>
            <w:tcW w:w="669" w:type="pct"/>
          </w:tcPr>
          <w:p w:rsidR="00AA120B" w:rsidRPr="00B53E27" w:rsidRDefault="007D1B89" w:rsidP="00A760C8">
            <w:pPr>
              <w:jc w:val="center"/>
              <w:rPr>
                <w:rFonts w:ascii="Arial" w:hAnsi="Arial"/>
                <w:sz w:val="18"/>
              </w:rPr>
            </w:pPr>
            <w:sdt>
              <w:sdtPr>
                <w:rPr>
                  <w:rFonts w:ascii="Arial" w:hAnsi="Arial"/>
                  <w:sz w:val="18"/>
                </w:rPr>
                <w:tag w:val="S040100_APP_CONTACT_02_RELATIONSHIP"/>
                <w:id w:val="1465615320"/>
                <w:lock w:val="sdtLocked"/>
                <w:placeholder>
                  <w:docPart w:val="2D411AFF969340A2B80180C57A85B119"/>
                </w:placeholder>
                <w:showingPlcHdr/>
              </w:sdtPr>
              <w:sdtEndPr/>
              <w:sdtContent>
                <w:r w:rsidR="009E1AFB" w:rsidRPr="00006925">
                  <w:rPr>
                    <w:rStyle w:val="PlaceholderText"/>
                  </w:rPr>
                  <w:t>Click here to enter text.</w:t>
                </w:r>
              </w:sdtContent>
            </w:sdt>
          </w:p>
        </w:tc>
        <w:sdt>
          <w:sdtPr>
            <w:rPr>
              <w:rFonts w:ascii="Arial" w:hAnsi="Arial"/>
              <w:sz w:val="18"/>
            </w:rPr>
            <w:tag w:val="S040110_APP_CONTACT_02_PR"/>
            <w:id w:val="1464085144"/>
            <w:lock w:val="sdtLocked"/>
            <w:placeholder>
              <w:docPart w:val="E8919576A74D4C04A867C1E50F9BEF1C"/>
            </w:placeholder>
            <w:showingPlcHdr/>
            <w:dropDownList>
              <w:listItem w:value="Choose an item."/>
              <w:listItem w:displayText="No" w:value="No"/>
              <w:listItem w:displayText="Yes" w:value="Yes"/>
              <w:listItem w:displayText="Unknown" w:value="Unknown"/>
            </w:dropDownList>
          </w:sdtPr>
          <w:sdtEndPr/>
          <w:sdtContent>
            <w:tc>
              <w:tcPr>
                <w:tcW w:w="551" w:type="pct"/>
              </w:tcPr>
              <w:p w:rsidR="00AA120B" w:rsidRPr="00B53E27" w:rsidRDefault="009E1AFB" w:rsidP="00A760C8">
                <w:pPr>
                  <w:jc w:val="center"/>
                  <w:rPr>
                    <w:rFonts w:ascii="Arial" w:hAnsi="Arial"/>
                    <w:sz w:val="18"/>
                  </w:rPr>
                </w:pPr>
                <w:r w:rsidRPr="00B53E27">
                  <w:rPr>
                    <w:rStyle w:val="PlaceholderText"/>
                  </w:rPr>
                  <w:t>Choose an item.</w:t>
                </w:r>
              </w:p>
            </w:tc>
          </w:sdtContent>
        </w:sdt>
        <w:tc>
          <w:tcPr>
            <w:tcW w:w="804" w:type="pct"/>
          </w:tcPr>
          <w:p w:rsidR="00AA120B" w:rsidRPr="00B53E27" w:rsidRDefault="007D1B89" w:rsidP="00A760C8">
            <w:pPr>
              <w:jc w:val="center"/>
              <w:rPr>
                <w:rFonts w:ascii="Arial" w:hAnsi="Arial"/>
                <w:sz w:val="18"/>
              </w:rPr>
            </w:pPr>
            <w:sdt>
              <w:sdtPr>
                <w:rPr>
                  <w:rFonts w:ascii="Arial" w:hAnsi="Arial"/>
                  <w:sz w:val="18"/>
                </w:rPr>
                <w:tag w:val="S040120_APP_CONTACT_02_PREFER_CONTACT_NO"/>
                <w:id w:val="347224444"/>
                <w:lock w:val="sdtLocked"/>
                <w:placeholder>
                  <w:docPart w:val="3D9AB244A34A4A488155E88ACAD0CB70"/>
                </w:placeholder>
                <w:showingPlcHdr/>
              </w:sdtPr>
              <w:sdtEndPr/>
              <w:sdtContent>
                <w:r w:rsidR="009E1AFB" w:rsidRPr="00006925">
                  <w:rPr>
                    <w:rStyle w:val="PlaceholderText"/>
                  </w:rPr>
                  <w:t>Click here to enter text.</w:t>
                </w:r>
              </w:sdtContent>
            </w:sdt>
          </w:p>
        </w:tc>
        <w:sdt>
          <w:sdtPr>
            <w:rPr>
              <w:rFonts w:ascii="Arial" w:hAnsi="Arial"/>
              <w:sz w:val="18"/>
            </w:rPr>
            <w:tag w:val="S040130_APP_CONTACT_02_PHONE_CONTACT"/>
            <w:id w:val="-1469587070"/>
            <w:lock w:val="sdtLocked"/>
            <w:placeholder>
              <w:docPart w:val="F42E033A540B4DF8B022BB7899B83E80"/>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9E1AFB" w:rsidP="00A760C8">
                <w:pPr>
                  <w:jc w:val="center"/>
                  <w:rPr>
                    <w:rFonts w:ascii="Arial" w:hAnsi="Arial"/>
                    <w:sz w:val="18"/>
                  </w:rPr>
                </w:pPr>
                <w:r w:rsidRPr="00B53E27">
                  <w:rPr>
                    <w:rStyle w:val="PlaceholderText"/>
                  </w:rPr>
                  <w:t>Choose an item.</w:t>
                </w:r>
              </w:p>
            </w:tc>
          </w:sdtContent>
        </w:sdt>
        <w:sdt>
          <w:sdtPr>
            <w:rPr>
              <w:rFonts w:ascii="Arial" w:hAnsi="Arial"/>
              <w:sz w:val="18"/>
            </w:rPr>
            <w:tag w:val="S040140_APP_CONTACT_02_WRITTEN_CONTACT"/>
            <w:id w:val="-99038859"/>
            <w:lock w:val="sdtLocked"/>
            <w:placeholder>
              <w:docPart w:val="46F7956E550848A9BBDB8A5155402938"/>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9E1AFB" w:rsidP="00A760C8">
                <w:pPr>
                  <w:jc w:val="center"/>
                  <w:rPr>
                    <w:rFonts w:ascii="Arial" w:hAnsi="Arial"/>
                    <w:sz w:val="18"/>
                  </w:rPr>
                </w:pPr>
                <w:r w:rsidRPr="00B53E27">
                  <w:rPr>
                    <w:rStyle w:val="PlaceholderText"/>
                  </w:rPr>
                  <w:t>Choose an item.</w:t>
                </w:r>
              </w:p>
            </w:tc>
          </w:sdtContent>
        </w:sdt>
        <w:sdt>
          <w:sdtPr>
            <w:rPr>
              <w:rFonts w:ascii="Arial" w:hAnsi="Arial"/>
              <w:sz w:val="18"/>
            </w:rPr>
            <w:tag w:val="S040150_APP_CONTACT_02_VISIT_CONTACT"/>
            <w:id w:val="1713226893"/>
            <w:lock w:val="sdtLocked"/>
            <w:placeholder>
              <w:docPart w:val="26F43312DC7E42FBAD44A35098F8546D"/>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AA120B" w:rsidRPr="00B53E27" w:rsidRDefault="009E1AFB" w:rsidP="00A760C8">
                <w:pPr>
                  <w:jc w:val="center"/>
                  <w:rPr>
                    <w:rFonts w:ascii="Arial" w:hAnsi="Arial"/>
                    <w:sz w:val="18"/>
                  </w:rPr>
                </w:pPr>
                <w:r w:rsidRPr="00B53E27">
                  <w:rPr>
                    <w:rStyle w:val="PlaceholderText"/>
                  </w:rPr>
                  <w:t>Choose an item.</w:t>
                </w:r>
              </w:p>
            </w:tc>
          </w:sdtContent>
        </w:sdt>
        <w:tc>
          <w:tcPr>
            <w:tcW w:w="701" w:type="pct"/>
          </w:tcPr>
          <w:p w:rsidR="00AA120B" w:rsidRPr="00B53E27" w:rsidRDefault="007D1B89" w:rsidP="00A760C8">
            <w:pPr>
              <w:jc w:val="center"/>
              <w:rPr>
                <w:rFonts w:ascii="Arial" w:hAnsi="Arial"/>
                <w:sz w:val="18"/>
              </w:rPr>
            </w:pPr>
            <w:sdt>
              <w:sdtPr>
                <w:rPr>
                  <w:rFonts w:ascii="Arial" w:hAnsi="Arial"/>
                  <w:sz w:val="18"/>
                </w:rPr>
                <w:tag w:val="S040160_APP_CONTACT_02_ADDRESS"/>
                <w:id w:val="435403620"/>
                <w:lock w:val="sdtLocked"/>
                <w:placeholder>
                  <w:docPart w:val="682F8CDA3D5E498690BB2A6B1A0477B2"/>
                </w:placeholder>
                <w:showingPlcHdr/>
              </w:sdtPr>
              <w:sdtEndPr/>
              <w:sdtContent>
                <w:r w:rsidR="009E1AFB" w:rsidRPr="00B53E27">
                  <w:rPr>
                    <w:rStyle w:val="PlaceholderText"/>
                  </w:rPr>
                  <w:t>Click here to enter text.</w:t>
                </w:r>
              </w:sdtContent>
            </w:sdt>
          </w:p>
        </w:tc>
      </w:tr>
      <w:tr w:rsidR="00B53E27" w:rsidTr="00C1041A">
        <w:trPr>
          <w:trHeight w:val="257"/>
        </w:trPr>
        <w:tc>
          <w:tcPr>
            <w:tcW w:w="1000" w:type="pct"/>
          </w:tcPr>
          <w:p w:rsidR="00AA120B" w:rsidRPr="00B53E27" w:rsidRDefault="007D1B89">
            <w:pPr>
              <w:rPr>
                <w:rFonts w:ascii="Arial" w:hAnsi="Arial"/>
                <w:sz w:val="18"/>
              </w:rPr>
            </w:pPr>
            <w:sdt>
              <w:sdtPr>
                <w:rPr>
                  <w:rFonts w:ascii="Arial" w:hAnsi="Arial"/>
                  <w:sz w:val="18"/>
                </w:rPr>
                <w:tag w:val="S040170_APP_CONTACT_03_NAME"/>
                <w:id w:val="142708246"/>
                <w:lock w:val="sdtLocked"/>
                <w:placeholder>
                  <w:docPart w:val="035986BD9743499E9AE1F4965F392987"/>
                </w:placeholder>
                <w:showingPlcHdr/>
              </w:sdtPr>
              <w:sdtEndPr/>
              <w:sdtContent>
                <w:r w:rsidR="009E1AFB" w:rsidRPr="00B53E27">
                  <w:rPr>
                    <w:rStyle w:val="PlaceholderText"/>
                  </w:rPr>
                  <w:t>Click here to enter text.</w:t>
                </w:r>
              </w:sdtContent>
            </w:sdt>
          </w:p>
        </w:tc>
        <w:tc>
          <w:tcPr>
            <w:tcW w:w="669" w:type="pct"/>
          </w:tcPr>
          <w:p w:rsidR="00AA120B" w:rsidRPr="00B53E27" w:rsidRDefault="007D1B89" w:rsidP="00A760C8">
            <w:pPr>
              <w:jc w:val="center"/>
              <w:rPr>
                <w:rFonts w:ascii="Arial" w:hAnsi="Arial"/>
                <w:sz w:val="18"/>
              </w:rPr>
            </w:pPr>
            <w:sdt>
              <w:sdtPr>
                <w:rPr>
                  <w:rFonts w:ascii="Arial" w:hAnsi="Arial"/>
                  <w:sz w:val="18"/>
                </w:rPr>
                <w:tag w:val="S040180_APP_CONTACT_03_RELATIONSHIP"/>
                <w:id w:val="567159509"/>
                <w:lock w:val="sdtLocked"/>
                <w:placeholder>
                  <w:docPart w:val="1AD9E8FC92614579B123F6CF44E02CDE"/>
                </w:placeholder>
                <w:showingPlcHdr/>
              </w:sdtPr>
              <w:sdtEndPr/>
              <w:sdtContent>
                <w:r w:rsidR="009E1AFB" w:rsidRPr="00006925">
                  <w:rPr>
                    <w:rStyle w:val="PlaceholderText"/>
                  </w:rPr>
                  <w:t>Click here to enter text.</w:t>
                </w:r>
              </w:sdtContent>
            </w:sdt>
          </w:p>
        </w:tc>
        <w:sdt>
          <w:sdtPr>
            <w:rPr>
              <w:rFonts w:ascii="Arial" w:hAnsi="Arial"/>
              <w:sz w:val="18"/>
            </w:rPr>
            <w:tag w:val="S040190_APP_CONTACT_03_PR"/>
            <w:id w:val="-1213886956"/>
            <w:lock w:val="sdtLocked"/>
            <w:placeholder>
              <w:docPart w:val="D8A98FB35AAA40A7919D8B0ED40BE222"/>
            </w:placeholder>
            <w:showingPlcHdr/>
            <w:dropDownList>
              <w:listItem w:value="Choose an item."/>
              <w:listItem w:displayText="No" w:value="No"/>
              <w:listItem w:displayText="Yes" w:value="Yes"/>
              <w:listItem w:displayText="Unknown" w:value="Unknown"/>
            </w:dropDownList>
          </w:sdtPr>
          <w:sdtEndPr/>
          <w:sdtContent>
            <w:tc>
              <w:tcPr>
                <w:tcW w:w="551" w:type="pct"/>
              </w:tcPr>
              <w:p w:rsidR="00AA120B" w:rsidRPr="00B53E27" w:rsidRDefault="009E1AFB" w:rsidP="00A760C8">
                <w:pPr>
                  <w:jc w:val="center"/>
                  <w:rPr>
                    <w:rFonts w:ascii="Arial" w:hAnsi="Arial"/>
                    <w:sz w:val="18"/>
                  </w:rPr>
                </w:pPr>
                <w:r w:rsidRPr="00B53E27">
                  <w:rPr>
                    <w:rStyle w:val="PlaceholderText"/>
                  </w:rPr>
                  <w:t>Choose an item.</w:t>
                </w:r>
              </w:p>
            </w:tc>
          </w:sdtContent>
        </w:sdt>
        <w:tc>
          <w:tcPr>
            <w:tcW w:w="804" w:type="pct"/>
          </w:tcPr>
          <w:p w:rsidR="00AA120B" w:rsidRPr="00B53E27" w:rsidRDefault="007D1B89" w:rsidP="00A760C8">
            <w:pPr>
              <w:jc w:val="center"/>
              <w:rPr>
                <w:rFonts w:ascii="Arial" w:hAnsi="Arial"/>
                <w:sz w:val="18"/>
              </w:rPr>
            </w:pPr>
            <w:sdt>
              <w:sdtPr>
                <w:rPr>
                  <w:rFonts w:ascii="Arial" w:hAnsi="Arial"/>
                  <w:sz w:val="18"/>
                </w:rPr>
                <w:tag w:val="S040200_APP_CONTACT_03_PREFER_CONTACT_NO"/>
                <w:id w:val="-2007885454"/>
                <w:lock w:val="sdtLocked"/>
                <w:placeholder>
                  <w:docPart w:val="11BCEDAB6AF44E6193264DC1BE204553"/>
                </w:placeholder>
                <w:showingPlcHdr/>
              </w:sdtPr>
              <w:sdtEndPr/>
              <w:sdtContent>
                <w:r w:rsidR="009E1AFB" w:rsidRPr="00006925">
                  <w:rPr>
                    <w:rStyle w:val="PlaceholderText"/>
                  </w:rPr>
                  <w:t>Click here to enter text.</w:t>
                </w:r>
              </w:sdtContent>
            </w:sdt>
          </w:p>
        </w:tc>
        <w:sdt>
          <w:sdtPr>
            <w:rPr>
              <w:rFonts w:ascii="Arial" w:hAnsi="Arial"/>
              <w:sz w:val="18"/>
            </w:rPr>
            <w:tag w:val="S040210_APP_CONTACT_03_PHONE_CONTACT"/>
            <w:id w:val="1028608245"/>
            <w:lock w:val="sdtLocked"/>
            <w:placeholder>
              <w:docPart w:val="8349BE7E7D4841C5A8FF89E7D265FA47"/>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9E1AFB" w:rsidP="00A760C8">
                <w:pPr>
                  <w:jc w:val="center"/>
                  <w:rPr>
                    <w:rFonts w:ascii="Arial" w:hAnsi="Arial"/>
                    <w:sz w:val="18"/>
                  </w:rPr>
                </w:pPr>
                <w:r w:rsidRPr="00B53E27">
                  <w:rPr>
                    <w:rStyle w:val="PlaceholderText"/>
                  </w:rPr>
                  <w:t>Choose an item.</w:t>
                </w:r>
              </w:p>
            </w:tc>
          </w:sdtContent>
        </w:sdt>
        <w:sdt>
          <w:sdtPr>
            <w:rPr>
              <w:rFonts w:ascii="Arial" w:hAnsi="Arial"/>
              <w:sz w:val="18"/>
            </w:rPr>
            <w:tag w:val="S040220_APP_CONTACT_03_WRITTEN_CONTACT"/>
            <w:id w:val="-1187449926"/>
            <w:lock w:val="sdtLocked"/>
            <w:placeholder>
              <w:docPart w:val="A184F4720D4540EB8886B06035D871A5"/>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9E1AFB" w:rsidP="00A760C8">
                <w:pPr>
                  <w:jc w:val="center"/>
                  <w:rPr>
                    <w:rFonts w:ascii="Arial" w:hAnsi="Arial"/>
                    <w:sz w:val="18"/>
                  </w:rPr>
                </w:pPr>
                <w:r w:rsidRPr="00B53E27">
                  <w:rPr>
                    <w:rStyle w:val="PlaceholderText"/>
                  </w:rPr>
                  <w:t>Choose an item.</w:t>
                </w:r>
              </w:p>
            </w:tc>
          </w:sdtContent>
        </w:sdt>
        <w:sdt>
          <w:sdtPr>
            <w:rPr>
              <w:rFonts w:ascii="Arial" w:hAnsi="Arial"/>
              <w:sz w:val="18"/>
            </w:rPr>
            <w:tag w:val="S040230_APP_CONTACT_03_VISIT_CONTACT"/>
            <w:id w:val="284630465"/>
            <w:lock w:val="sdtLocked"/>
            <w:placeholder>
              <w:docPart w:val="BB3B92DAF6DA45B6A6CCD3AD0BA3AEB0"/>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AA120B" w:rsidRPr="00B53E27" w:rsidRDefault="009E1AFB" w:rsidP="00A760C8">
                <w:pPr>
                  <w:jc w:val="center"/>
                  <w:rPr>
                    <w:rFonts w:ascii="Arial" w:hAnsi="Arial"/>
                    <w:sz w:val="18"/>
                  </w:rPr>
                </w:pPr>
                <w:r w:rsidRPr="00B53E27">
                  <w:rPr>
                    <w:rStyle w:val="PlaceholderText"/>
                  </w:rPr>
                  <w:t>Choose an item.</w:t>
                </w:r>
              </w:p>
            </w:tc>
          </w:sdtContent>
        </w:sdt>
        <w:tc>
          <w:tcPr>
            <w:tcW w:w="701" w:type="pct"/>
          </w:tcPr>
          <w:p w:rsidR="00AA120B" w:rsidRPr="00B53E27" w:rsidRDefault="007D1B89" w:rsidP="00A760C8">
            <w:pPr>
              <w:jc w:val="center"/>
              <w:rPr>
                <w:rFonts w:ascii="Arial" w:hAnsi="Arial"/>
                <w:sz w:val="18"/>
              </w:rPr>
            </w:pPr>
            <w:sdt>
              <w:sdtPr>
                <w:rPr>
                  <w:rFonts w:ascii="Arial" w:hAnsi="Arial"/>
                  <w:sz w:val="18"/>
                </w:rPr>
                <w:tag w:val="S040240_APP_CONTACT_03_ADDRESS"/>
                <w:id w:val="-592544664"/>
                <w:lock w:val="sdtLocked"/>
                <w:placeholder>
                  <w:docPart w:val="25D703B4565F4695879B21C17CB8F1A7"/>
                </w:placeholder>
                <w:showingPlcHdr/>
              </w:sdtPr>
              <w:sdtEndPr/>
              <w:sdtContent>
                <w:r w:rsidR="009E1AFB" w:rsidRPr="00B53E27">
                  <w:rPr>
                    <w:rStyle w:val="PlaceholderText"/>
                  </w:rPr>
                  <w:t>Click here to enter text.</w:t>
                </w:r>
              </w:sdtContent>
            </w:sdt>
          </w:p>
        </w:tc>
      </w:tr>
      <w:tr w:rsidR="00B53E27" w:rsidTr="00C1041A">
        <w:trPr>
          <w:trHeight w:val="257"/>
        </w:trPr>
        <w:tc>
          <w:tcPr>
            <w:tcW w:w="1000" w:type="pct"/>
          </w:tcPr>
          <w:p w:rsidR="00AA120B" w:rsidRPr="00B53E27" w:rsidRDefault="007D1B89">
            <w:pPr>
              <w:rPr>
                <w:rFonts w:ascii="Arial" w:hAnsi="Arial"/>
                <w:sz w:val="18"/>
              </w:rPr>
            </w:pPr>
            <w:sdt>
              <w:sdtPr>
                <w:rPr>
                  <w:rFonts w:ascii="Arial" w:hAnsi="Arial"/>
                  <w:sz w:val="18"/>
                </w:rPr>
                <w:tag w:val="S040250_APP_CONTACT_04_NAME"/>
                <w:id w:val="-268469716"/>
                <w:lock w:val="sdtLocked"/>
                <w:placeholder>
                  <w:docPart w:val="81C180617BAB4970953A720356E51B04"/>
                </w:placeholder>
                <w:showingPlcHdr/>
              </w:sdtPr>
              <w:sdtEndPr/>
              <w:sdtContent>
                <w:r w:rsidR="009E1AFB" w:rsidRPr="00B53E27">
                  <w:rPr>
                    <w:rStyle w:val="PlaceholderText"/>
                  </w:rPr>
                  <w:t>Click here to enter text.</w:t>
                </w:r>
              </w:sdtContent>
            </w:sdt>
          </w:p>
        </w:tc>
        <w:tc>
          <w:tcPr>
            <w:tcW w:w="669" w:type="pct"/>
          </w:tcPr>
          <w:p w:rsidR="00AA120B" w:rsidRPr="00B53E27" w:rsidRDefault="007D1B89" w:rsidP="00A760C8">
            <w:pPr>
              <w:jc w:val="center"/>
              <w:rPr>
                <w:rFonts w:ascii="Arial" w:hAnsi="Arial"/>
                <w:sz w:val="18"/>
              </w:rPr>
            </w:pPr>
            <w:sdt>
              <w:sdtPr>
                <w:rPr>
                  <w:rFonts w:ascii="Arial" w:hAnsi="Arial"/>
                  <w:sz w:val="18"/>
                </w:rPr>
                <w:tag w:val="S040260_APP_CONTACT_04_RELATIONSHIP"/>
                <w:id w:val="-990871291"/>
                <w:lock w:val="sdtLocked"/>
                <w:placeholder>
                  <w:docPart w:val="FD8FAFFD86394664A4A3CA04174AA3EB"/>
                </w:placeholder>
                <w:showingPlcHdr/>
              </w:sdtPr>
              <w:sdtEndPr/>
              <w:sdtContent>
                <w:r w:rsidR="009E1AFB" w:rsidRPr="00006925">
                  <w:rPr>
                    <w:rStyle w:val="PlaceholderText"/>
                  </w:rPr>
                  <w:t>Click here to enter text.</w:t>
                </w:r>
              </w:sdtContent>
            </w:sdt>
          </w:p>
        </w:tc>
        <w:sdt>
          <w:sdtPr>
            <w:rPr>
              <w:rFonts w:ascii="Arial" w:hAnsi="Arial"/>
              <w:sz w:val="18"/>
            </w:rPr>
            <w:tag w:val="S040270_APP_CONTACT_04_PR"/>
            <w:id w:val="573472189"/>
            <w:lock w:val="sdtLocked"/>
            <w:placeholder>
              <w:docPart w:val="CA7F12E8444843149A9E4AE415E0281B"/>
            </w:placeholder>
            <w:showingPlcHdr/>
            <w:dropDownList>
              <w:listItem w:value="Choose an item."/>
              <w:listItem w:displayText="No" w:value="No"/>
              <w:listItem w:displayText="Yes" w:value="Yes"/>
              <w:listItem w:displayText="Unknown" w:value="Unknown"/>
            </w:dropDownList>
          </w:sdtPr>
          <w:sdtEndPr/>
          <w:sdtContent>
            <w:tc>
              <w:tcPr>
                <w:tcW w:w="551" w:type="pct"/>
              </w:tcPr>
              <w:p w:rsidR="00AA120B" w:rsidRPr="00B53E27" w:rsidRDefault="009E1AFB" w:rsidP="00A760C8">
                <w:pPr>
                  <w:jc w:val="center"/>
                  <w:rPr>
                    <w:rFonts w:ascii="Arial" w:hAnsi="Arial"/>
                    <w:sz w:val="18"/>
                  </w:rPr>
                </w:pPr>
                <w:r w:rsidRPr="00B53E27">
                  <w:rPr>
                    <w:rStyle w:val="PlaceholderText"/>
                  </w:rPr>
                  <w:t>Choose an item.</w:t>
                </w:r>
              </w:p>
            </w:tc>
          </w:sdtContent>
        </w:sdt>
        <w:tc>
          <w:tcPr>
            <w:tcW w:w="804" w:type="pct"/>
          </w:tcPr>
          <w:p w:rsidR="00AA120B" w:rsidRPr="00B53E27" w:rsidRDefault="007D1B89" w:rsidP="00A760C8">
            <w:pPr>
              <w:jc w:val="center"/>
              <w:rPr>
                <w:rFonts w:ascii="Arial" w:hAnsi="Arial"/>
                <w:sz w:val="18"/>
              </w:rPr>
            </w:pPr>
            <w:sdt>
              <w:sdtPr>
                <w:rPr>
                  <w:rFonts w:ascii="Arial" w:hAnsi="Arial"/>
                  <w:sz w:val="18"/>
                </w:rPr>
                <w:tag w:val="S040280_APP_CONTACT_04_PREFER_CONTACT_NO"/>
                <w:id w:val="-200250011"/>
                <w:lock w:val="sdtLocked"/>
                <w:placeholder>
                  <w:docPart w:val="25AEDCDBB19343AAAD97D078CED84F42"/>
                </w:placeholder>
                <w:showingPlcHdr/>
              </w:sdtPr>
              <w:sdtEndPr/>
              <w:sdtContent>
                <w:r w:rsidR="009E1AFB" w:rsidRPr="00006925">
                  <w:rPr>
                    <w:rStyle w:val="PlaceholderText"/>
                  </w:rPr>
                  <w:t>Click here to enter text.</w:t>
                </w:r>
              </w:sdtContent>
            </w:sdt>
          </w:p>
        </w:tc>
        <w:sdt>
          <w:sdtPr>
            <w:rPr>
              <w:rFonts w:ascii="Arial" w:hAnsi="Arial"/>
              <w:sz w:val="18"/>
            </w:rPr>
            <w:tag w:val="S040290_APP_CONTACT_04_PHONE_CONTACT"/>
            <w:id w:val="-1752654257"/>
            <w:lock w:val="sdtLocked"/>
            <w:placeholder>
              <w:docPart w:val="7D6551B53C1F4F8BB3AE1AE2CC68D23A"/>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9E1AFB" w:rsidP="00A760C8">
                <w:pPr>
                  <w:jc w:val="center"/>
                  <w:rPr>
                    <w:rFonts w:ascii="Arial" w:hAnsi="Arial"/>
                    <w:sz w:val="18"/>
                  </w:rPr>
                </w:pPr>
                <w:r w:rsidRPr="00B53E27">
                  <w:rPr>
                    <w:rStyle w:val="PlaceholderText"/>
                  </w:rPr>
                  <w:t>Choose an item.</w:t>
                </w:r>
              </w:p>
            </w:tc>
          </w:sdtContent>
        </w:sdt>
        <w:sdt>
          <w:sdtPr>
            <w:rPr>
              <w:rFonts w:ascii="Arial" w:hAnsi="Arial"/>
              <w:sz w:val="18"/>
            </w:rPr>
            <w:tag w:val="S040300_APP_CONTACT_04_WRITTEN_CONTACT"/>
            <w:id w:val="1701816065"/>
            <w:lock w:val="sdtLocked"/>
            <w:placeholder>
              <w:docPart w:val="1BE4FE2052194EF4915061B28D299F84"/>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9E1AFB" w:rsidP="00A760C8">
                <w:pPr>
                  <w:jc w:val="center"/>
                  <w:rPr>
                    <w:rFonts w:ascii="Arial" w:hAnsi="Arial"/>
                    <w:sz w:val="18"/>
                  </w:rPr>
                </w:pPr>
                <w:r w:rsidRPr="00B53E27">
                  <w:rPr>
                    <w:rStyle w:val="PlaceholderText"/>
                  </w:rPr>
                  <w:t>Choose an item.</w:t>
                </w:r>
              </w:p>
            </w:tc>
          </w:sdtContent>
        </w:sdt>
        <w:sdt>
          <w:sdtPr>
            <w:rPr>
              <w:rFonts w:ascii="Arial" w:hAnsi="Arial"/>
              <w:sz w:val="18"/>
            </w:rPr>
            <w:tag w:val="S040310_APP_CONTACT_04_VISIT_CONTACT"/>
            <w:id w:val="-256520122"/>
            <w:lock w:val="sdtLocked"/>
            <w:placeholder>
              <w:docPart w:val="6A82726B5D3D46B387987E4E6CDEF0EC"/>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AA120B" w:rsidRPr="00B53E27" w:rsidRDefault="009E1AFB" w:rsidP="00A760C8">
                <w:pPr>
                  <w:jc w:val="center"/>
                  <w:rPr>
                    <w:rFonts w:ascii="Arial" w:hAnsi="Arial"/>
                    <w:sz w:val="18"/>
                  </w:rPr>
                </w:pPr>
                <w:r w:rsidRPr="00B53E27">
                  <w:rPr>
                    <w:rStyle w:val="PlaceholderText"/>
                  </w:rPr>
                  <w:t>Choose an item.</w:t>
                </w:r>
              </w:p>
            </w:tc>
          </w:sdtContent>
        </w:sdt>
        <w:tc>
          <w:tcPr>
            <w:tcW w:w="701" w:type="pct"/>
          </w:tcPr>
          <w:p w:rsidR="00AA120B" w:rsidRPr="00B53E27" w:rsidRDefault="007D1B89" w:rsidP="00A760C8">
            <w:pPr>
              <w:jc w:val="center"/>
              <w:rPr>
                <w:rFonts w:ascii="Arial" w:hAnsi="Arial"/>
                <w:sz w:val="18"/>
              </w:rPr>
            </w:pPr>
            <w:sdt>
              <w:sdtPr>
                <w:rPr>
                  <w:rFonts w:ascii="Arial" w:hAnsi="Arial"/>
                  <w:sz w:val="18"/>
                </w:rPr>
                <w:tag w:val="S040320_APP_CONTACT_04_ADDRESS"/>
                <w:id w:val="-793744744"/>
                <w:lock w:val="sdtLocked"/>
                <w:placeholder>
                  <w:docPart w:val="926617A1A923494C81858B6615721A46"/>
                </w:placeholder>
                <w:showingPlcHdr/>
              </w:sdtPr>
              <w:sdtEndPr/>
              <w:sdtContent>
                <w:r w:rsidR="009E1AFB" w:rsidRPr="00B53E27">
                  <w:rPr>
                    <w:rStyle w:val="PlaceholderText"/>
                  </w:rPr>
                  <w:t>Click here to enter text.</w:t>
                </w:r>
              </w:sdtContent>
            </w:sdt>
          </w:p>
        </w:tc>
      </w:tr>
      <w:tr w:rsidR="00B53E27" w:rsidTr="00C1041A">
        <w:trPr>
          <w:trHeight w:val="257"/>
        </w:trPr>
        <w:tc>
          <w:tcPr>
            <w:tcW w:w="1000" w:type="pct"/>
          </w:tcPr>
          <w:p w:rsidR="00AA120B" w:rsidRPr="00B53E27" w:rsidRDefault="007D1B89">
            <w:pPr>
              <w:rPr>
                <w:rFonts w:ascii="Arial" w:hAnsi="Arial"/>
                <w:sz w:val="18"/>
              </w:rPr>
            </w:pPr>
            <w:sdt>
              <w:sdtPr>
                <w:rPr>
                  <w:rFonts w:ascii="Arial" w:hAnsi="Arial"/>
                  <w:sz w:val="18"/>
                </w:rPr>
                <w:tag w:val="S040330_APP_CONTACT_05_NAME"/>
                <w:id w:val="-268399911"/>
                <w:lock w:val="sdtLocked"/>
                <w:placeholder>
                  <w:docPart w:val="42A4207576C249999FDE057A70A8742A"/>
                </w:placeholder>
                <w:showingPlcHdr/>
              </w:sdtPr>
              <w:sdtEndPr/>
              <w:sdtContent>
                <w:r w:rsidR="009E1AFB" w:rsidRPr="00B53E27">
                  <w:rPr>
                    <w:rStyle w:val="PlaceholderText"/>
                  </w:rPr>
                  <w:t>Click here to enter text.</w:t>
                </w:r>
              </w:sdtContent>
            </w:sdt>
          </w:p>
        </w:tc>
        <w:tc>
          <w:tcPr>
            <w:tcW w:w="669" w:type="pct"/>
          </w:tcPr>
          <w:p w:rsidR="00AA120B" w:rsidRPr="00B53E27" w:rsidRDefault="007D1B89" w:rsidP="00A760C8">
            <w:pPr>
              <w:jc w:val="center"/>
              <w:rPr>
                <w:rFonts w:ascii="Arial" w:hAnsi="Arial"/>
                <w:sz w:val="18"/>
              </w:rPr>
            </w:pPr>
            <w:sdt>
              <w:sdtPr>
                <w:rPr>
                  <w:rFonts w:ascii="Arial" w:hAnsi="Arial"/>
                  <w:sz w:val="18"/>
                </w:rPr>
                <w:tag w:val="S040340_APP_CONTACT_05_RELATIONSHIP"/>
                <w:id w:val="128755207"/>
                <w:lock w:val="sdtLocked"/>
                <w:placeholder>
                  <w:docPart w:val="D052DCAE5E734CF2804F591234B41459"/>
                </w:placeholder>
                <w:showingPlcHdr/>
              </w:sdtPr>
              <w:sdtEndPr/>
              <w:sdtContent>
                <w:r w:rsidR="009E1AFB" w:rsidRPr="00006925">
                  <w:rPr>
                    <w:rStyle w:val="PlaceholderText"/>
                  </w:rPr>
                  <w:t>Click here to enter text.</w:t>
                </w:r>
              </w:sdtContent>
            </w:sdt>
          </w:p>
        </w:tc>
        <w:sdt>
          <w:sdtPr>
            <w:rPr>
              <w:rFonts w:ascii="Arial" w:hAnsi="Arial"/>
              <w:sz w:val="18"/>
            </w:rPr>
            <w:tag w:val="S040350_APP_CONTACT_05_PR"/>
            <w:id w:val="1229184227"/>
            <w:lock w:val="sdtLocked"/>
            <w:placeholder>
              <w:docPart w:val="B9DCC2CA94C44AD3875AE272457C13A5"/>
            </w:placeholder>
            <w:showingPlcHdr/>
            <w:dropDownList>
              <w:listItem w:value="Choose an item."/>
              <w:listItem w:displayText="No" w:value="No"/>
              <w:listItem w:displayText="Yes" w:value="Yes"/>
              <w:listItem w:displayText="Unknown" w:value="Unknown"/>
            </w:dropDownList>
          </w:sdtPr>
          <w:sdtEndPr/>
          <w:sdtContent>
            <w:tc>
              <w:tcPr>
                <w:tcW w:w="551" w:type="pct"/>
              </w:tcPr>
              <w:p w:rsidR="00AA120B" w:rsidRPr="00B53E27" w:rsidRDefault="009E1AFB" w:rsidP="00A760C8">
                <w:pPr>
                  <w:jc w:val="center"/>
                  <w:rPr>
                    <w:rFonts w:ascii="Arial" w:hAnsi="Arial"/>
                    <w:sz w:val="18"/>
                  </w:rPr>
                </w:pPr>
                <w:r w:rsidRPr="00B53E27">
                  <w:rPr>
                    <w:rStyle w:val="PlaceholderText"/>
                  </w:rPr>
                  <w:t>Choose an item.</w:t>
                </w:r>
              </w:p>
            </w:tc>
          </w:sdtContent>
        </w:sdt>
        <w:tc>
          <w:tcPr>
            <w:tcW w:w="804" w:type="pct"/>
          </w:tcPr>
          <w:p w:rsidR="00AA120B" w:rsidRPr="00B53E27" w:rsidRDefault="007D1B89" w:rsidP="00A760C8">
            <w:pPr>
              <w:jc w:val="center"/>
              <w:rPr>
                <w:rFonts w:ascii="Arial" w:hAnsi="Arial"/>
                <w:sz w:val="18"/>
              </w:rPr>
            </w:pPr>
            <w:sdt>
              <w:sdtPr>
                <w:rPr>
                  <w:rFonts w:ascii="Arial" w:hAnsi="Arial"/>
                  <w:sz w:val="18"/>
                </w:rPr>
                <w:tag w:val="S040360_APP_CONTACT_05_PREFER_CONTACT_NO"/>
                <w:id w:val="-1331208987"/>
                <w:lock w:val="sdtLocked"/>
                <w:placeholder>
                  <w:docPart w:val="0D3559084F9C4D778577E7EF0B2721DA"/>
                </w:placeholder>
                <w:showingPlcHdr/>
              </w:sdtPr>
              <w:sdtEndPr/>
              <w:sdtContent>
                <w:r w:rsidR="009E1AFB" w:rsidRPr="00006925">
                  <w:rPr>
                    <w:rStyle w:val="PlaceholderText"/>
                  </w:rPr>
                  <w:t>Click here to enter text.</w:t>
                </w:r>
              </w:sdtContent>
            </w:sdt>
          </w:p>
        </w:tc>
        <w:sdt>
          <w:sdtPr>
            <w:rPr>
              <w:rFonts w:ascii="Arial" w:hAnsi="Arial"/>
              <w:sz w:val="18"/>
            </w:rPr>
            <w:tag w:val="S040370_APP_CONTACT_05_PHONE_CONTACT"/>
            <w:id w:val="-922106225"/>
            <w:lock w:val="sdtLocked"/>
            <w:placeholder>
              <w:docPart w:val="D9C8B9729457486D8435598F76C97209"/>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9E1AFB" w:rsidP="00A760C8">
                <w:pPr>
                  <w:jc w:val="center"/>
                  <w:rPr>
                    <w:rFonts w:ascii="Arial" w:hAnsi="Arial"/>
                    <w:sz w:val="18"/>
                  </w:rPr>
                </w:pPr>
                <w:r w:rsidRPr="00B53E27">
                  <w:rPr>
                    <w:rStyle w:val="PlaceholderText"/>
                  </w:rPr>
                  <w:t>Choose an item.</w:t>
                </w:r>
              </w:p>
            </w:tc>
          </w:sdtContent>
        </w:sdt>
        <w:sdt>
          <w:sdtPr>
            <w:rPr>
              <w:rFonts w:ascii="Arial" w:hAnsi="Arial"/>
              <w:sz w:val="18"/>
            </w:rPr>
            <w:tag w:val="S040380_APP_CONTACT_05_WRITTEN_CONTACT"/>
            <w:id w:val="644005661"/>
            <w:lock w:val="sdtLocked"/>
            <w:placeholder>
              <w:docPart w:val="0B60DDF4E4D44E78A1D767F40AB8D924"/>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9E1AFB" w:rsidP="00A760C8">
                <w:pPr>
                  <w:jc w:val="center"/>
                  <w:rPr>
                    <w:rFonts w:ascii="Arial" w:hAnsi="Arial"/>
                    <w:sz w:val="18"/>
                  </w:rPr>
                </w:pPr>
                <w:r w:rsidRPr="00B53E27">
                  <w:rPr>
                    <w:rStyle w:val="PlaceholderText"/>
                  </w:rPr>
                  <w:t>Choose an item.</w:t>
                </w:r>
              </w:p>
            </w:tc>
          </w:sdtContent>
        </w:sdt>
        <w:sdt>
          <w:sdtPr>
            <w:rPr>
              <w:rFonts w:ascii="Arial" w:hAnsi="Arial"/>
              <w:sz w:val="18"/>
            </w:rPr>
            <w:tag w:val="S040390_APP_CONTACT_05_VISIT_CONTACT"/>
            <w:id w:val="-171570194"/>
            <w:lock w:val="sdtLocked"/>
            <w:placeholder>
              <w:docPart w:val="B295A92B24A74E10828FE5EC7C0F71CC"/>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AA120B" w:rsidRPr="00B53E27" w:rsidRDefault="009E1AFB" w:rsidP="00A760C8">
                <w:pPr>
                  <w:jc w:val="center"/>
                  <w:rPr>
                    <w:rFonts w:ascii="Arial" w:hAnsi="Arial"/>
                    <w:sz w:val="18"/>
                  </w:rPr>
                </w:pPr>
                <w:r w:rsidRPr="00B53E27">
                  <w:rPr>
                    <w:rStyle w:val="PlaceholderText"/>
                  </w:rPr>
                  <w:t>Choose an item.</w:t>
                </w:r>
              </w:p>
            </w:tc>
          </w:sdtContent>
        </w:sdt>
        <w:tc>
          <w:tcPr>
            <w:tcW w:w="701" w:type="pct"/>
          </w:tcPr>
          <w:p w:rsidR="00AA120B" w:rsidRPr="00B53E27" w:rsidRDefault="007D1B89" w:rsidP="00A760C8">
            <w:pPr>
              <w:jc w:val="center"/>
              <w:rPr>
                <w:rFonts w:ascii="Arial" w:hAnsi="Arial"/>
                <w:sz w:val="18"/>
              </w:rPr>
            </w:pPr>
            <w:sdt>
              <w:sdtPr>
                <w:rPr>
                  <w:rFonts w:ascii="Arial" w:hAnsi="Arial"/>
                  <w:sz w:val="18"/>
                </w:rPr>
                <w:tag w:val="S040400_APP_CONTACT_05_ADDRESS"/>
                <w:id w:val="156193863"/>
                <w:lock w:val="sdtLocked"/>
                <w:placeholder>
                  <w:docPart w:val="1670EF8CFCC842498F3BDE6105ACFA9B"/>
                </w:placeholder>
                <w:showingPlcHdr/>
              </w:sdtPr>
              <w:sdtEndPr/>
              <w:sdtContent>
                <w:r w:rsidR="009E1AFB" w:rsidRPr="00B53E27">
                  <w:rPr>
                    <w:rStyle w:val="PlaceholderText"/>
                  </w:rPr>
                  <w:t>Click here to enter text.</w:t>
                </w:r>
              </w:sdtContent>
            </w:sdt>
          </w:p>
        </w:tc>
      </w:tr>
      <w:tr w:rsidR="00B53E27" w:rsidTr="00C1041A">
        <w:trPr>
          <w:trHeight w:val="257"/>
        </w:trPr>
        <w:tc>
          <w:tcPr>
            <w:tcW w:w="1000" w:type="pct"/>
          </w:tcPr>
          <w:p w:rsidR="00AA120B" w:rsidRPr="00B53E27" w:rsidRDefault="007D1B89">
            <w:pPr>
              <w:rPr>
                <w:rFonts w:ascii="Arial" w:hAnsi="Arial"/>
                <w:sz w:val="18"/>
              </w:rPr>
            </w:pPr>
            <w:sdt>
              <w:sdtPr>
                <w:rPr>
                  <w:rFonts w:ascii="Arial" w:hAnsi="Arial"/>
                  <w:sz w:val="18"/>
                </w:rPr>
                <w:tag w:val="S040410_APP_CONTACT_06_NAME"/>
                <w:id w:val="-173345846"/>
                <w:lock w:val="sdtLocked"/>
                <w:placeholder>
                  <w:docPart w:val="4ABFBA41BB1F4750A5606733E838AFA9"/>
                </w:placeholder>
                <w:showingPlcHdr/>
              </w:sdtPr>
              <w:sdtEndPr/>
              <w:sdtContent>
                <w:r w:rsidR="009E1AFB" w:rsidRPr="00B53E27">
                  <w:rPr>
                    <w:rStyle w:val="PlaceholderText"/>
                  </w:rPr>
                  <w:t>Click here to enter text.</w:t>
                </w:r>
              </w:sdtContent>
            </w:sdt>
          </w:p>
        </w:tc>
        <w:tc>
          <w:tcPr>
            <w:tcW w:w="669" w:type="pct"/>
          </w:tcPr>
          <w:p w:rsidR="00AA120B" w:rsidRPr="00B53E27" w:rsidRDefault="007D1B89" w:rsidP="00A760C8">
            <w:pPr>
              <w:jc w:val="center"/>
              <w:rPr>
                <w:rFonts w:ascii="Arial" w:hAnsi="Arial"/>
                <w:sz w:val="18"/>
              </w:rPr>
            </w:pPr>
            <w:sdt>
              <w:sdtPr>
                <w:rPr>
                  <w:rFonts w:ascii="Arial" w:hAnsi="Arial"/>
                  <w:sz w:val="18"/>
                </w:rPr>
                <w:tag w:val="S040420_APP_CONTACT_06_RELATIONSHIP"/>
                <w:id w:val="-1765296227"/>
                <w:lock w:val="sdtLocked"/>
                <w:placeholder>
                  <w:docPart w:val="9B0D70066B9640A6BC80C6CB60286F03"/>
                </w:placeholder>
                <w:showingPlcHdr/>
              </w:sdtPr>
              <w:sdtEndPr/>
              <w:sdtContent>
                <w:r w:rsidR="009E1AFB" w:rsidRPr="00006925">
                  <w:rPr>
                    <w:rStyle w:val="PlaceholderText"/>
                  </w:rPr>
                  <w:t>Click here to enter text.</w:t>
                </w:r>
              </w:sdtContent>
            </w:sdt>
          </w:p>
        </w:tc>
        <w:sdt>
          <w:sdtPr>
            <w:rPr>
              <w:rFonts w:ascii="Arial" w:hAnsi="Arial"/>
              <w:sz w:val="18"/>
            </w:rPr>
            <w:tag w:val="S040430_APP_CONTACT_06_PR"/>
            <w:id w:val="-146215447"/>
            <w:lock w:val="sdtLocked"/>
            <w:placeholder>
              <w:docPart w:val="4DA867FE81DB4DB985A400DA1A14E86C"/>
            </w:placeholder>
            <w:showingPlcHdr/>
            <w:dropDownList>
              <w:listItem w:value="Choose an item."/>
              <w:listItem w:displayText="No" w:value="No"/>
              <w:listItem w:displayText="Yes" w:value="Yes"/>
              <w:listItem w:displayText="Unknown" w:value="Unknown"/>
            </w:dropDownList>
          </w:sdtPr>
          <w:sdtEndPr/>
          <w:sdtContent>
            <w:tc>
              <w:tcPr>
                <w:tcW w:w="551" w:type="pct"/>
              </w:tcPr>
              <w:p w:rsidR="00AA120B" w:rsidRPr="00B53E27" w:rsidRDefault="009E1AFB" w:rsidP="00A760C8">
                <w:pPr>
                  <w:jc w:val="center"/>
                  <w:rPr>
                    <w:rFonts w:ascii="Arial" w:hAnsi="Arial"/>
                    <w:sz w:val="18"/>
                  </w:rPr>
                </w:pPr>
                <w:r w:rsidRPr="00B53E27">
                  <w:rPr>
                    <w:rStyle w:val="PlaceholderText"/>
                  </w:rPr>
                  <w:t>Choose an item.</w:t>
                </w:r>
              </w:p>
            </w:tc>
          </w:sdtContent>
        </w:sdt>
        <w:tc>
          <w:tcPr>
            <w:tcW w:w="804" w:type="pct"/>
          </w:tcPr>
          <w:p w:rsidR="00AA120B" w:rsidRPr="00B53E27" w:rsidRDefault="007D1B89" w:rsidP="00A760C8">
            <w:pPr>
              <w:jc w:val="center"/>
              <w:rPr>
                <w:rFonts w:ascii="Arial" w:hAnsi="Arial"/>
                <w:sz w:val="18"/>
              </w:rPr>
            </w:pPr>
            <w:sdt>
              <w:sdtPr>
                <w:rPr>
                  <w:rFonts w:ascii="Arial" w:hAnsi="Arial"/>
                  <w:sz w:val="18"/>
                </w:rPr>
                <w:tag w:val="S040440_APP_CONTACT_06_PREFER_CONTACT_NO"/>
                <w:id w:val="-654297310"/>
                <w:lock w:val="sdtLocked"/>
                <w:placeholder>
                  <w:docPart w:val="005483E306F44971BCB02DD178EEC816"/>
                </w:placeholder>
                <w:showingPlcHdr/>
              </w:sdtPr>
              <w:sdtEndPr/>
              <w:sdtContent>
                <w:r w:rsidR="009E1AFB" w:rsidRPr="00006925">
                  <w:rPr>
                    <w:rStyle w:val="PlaceholderText"/>
                  </w:rPr>
                  <w:t>Click here to enter text.</w:t>
                </w:r>
              </w:sdtContent>
            </w:sdt>
          </w:p>
        </w:tc>
        <w:sdt>
          <w:sdtPr>
            <w:rPr>
              <w:rFonts w:ascii="Arial" w:hAnsi="Arial"/>
              <w:sz w:val="18"/>
            </w:rPr>
            <w:tag w:val="S040450_APP_CONTACT_06_PHONE_CONTACT"/>
            <w:id w:val="-1381083612"/>
            <w:lock w:val="sdtLocked"/>
            <w:placeholder>
              <w:docPart w:val="98BB3DA04EC848299ED0FC784F0CC875"/>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9E1AFB" w:rsidP="00A760C8">
                <w:pPr>
                  <w:jc w:val="center"/>
                  <w:rPr>
                    <w:rFonts w:ascii="Arial" w:hAnsi="Arial"/>
                    <w:sz w:val="18"/>
                  </w:rPr>
                </w:pPr>
                <w:r w:rsidRPr="00B53E27">
                  <w:rPr>
                    <w:rStyle w:val="PlaceholderText"/>
                  </w:rPr>
                  <w:t>Choose an item.</w:t>
                </w:r>
              </w:p>
            </w:tc>
          </w:sdtContent>
        </w:sdt>
        <w:sdt>
          <w:sdtPr>
            <w:rPr>
              <w:rFonts w:ascii="Arial" w:hAnsi="Arial"/>
              <w:sz w:val="18"/>
            </w:rPr>
            <w:tag w:val="S040460_APP_CONTACT_06_WRITTEN_CONTACT"/>
            <w:id w:val="-423573081"/>
            <w:lock w:val="sdtLocked"/>
            <w:placeholder>
              <w:docPart w:val="60BEDAA9530C43C799374D67D635B182"/>
            </w:placeholder>
            <w:showingPlcHdr/>
            <w:dropDownList>
              <w:listItem w:value="Choose an item."/>
              <w:listItem w:displayText="No" w:value="No"/>
              <w:listItem w:displayText="Yes" w:value="Yes"/>
              <w:listItem w:displayText="Yes - Supervised" w:value="Yes - Supervised"/>
            </w:dropDownList>
          </w:sdtPr>
          <w:sdtEndPr/>
          <w:sdtContent>
            <w:tc>
              <w:tcPr>
                <w:tcW w:w="423" w:type="pct"/>
              </w:tcPr>
              <w:p w:rsidR="00AA120B" w:rsidRPr="00B53E27" w:rsidRDefault="009E1AFB" w:rsidP="00A760C8">
                <w:pPr>
                  <w:jc w:val="center"/>
                  <w:rPr>
                    <w:rFonts w:ascii="Arial" w:hAnsi="Arial"/>
                    <w:sz w:val="18"/>
                  </w:rPr>
                </w:pPr>
                <w:r w:rsidRPr="00B53E27">
                  <w:rPr>
                    <w:rStyle w:val="PlaceholderText"/>
                  </w:rPr>
                  <w:t>Choose an item.</w:t>
                </w:r>
              </w:p>
            </w:tc>
          </w:sdtContent>
        </w:sdt>
        <w:sdt>
          <w:sdtPr>
            <w:rPr>
              <w:rFonts w:ascii="Arial" w:hAnsi="Arial"/>
              <w:sz w:val="18"/>
            </w:rPr>
            <w:tag w:val="S040470_APP_CONTACT_06_VISIT_CONTACT"/>
            <w:id w:val="-1138958910"/>
            <w:lock w:val="sdtLocked"/>
            <w:placeholder>
              <w:docPart w:val="2538ECEBD1304CB1897D55805C2CD8FC"/>
            </w:placeholder>
            <w:showingPlcHdr/>
            <w:dropDownList>
              <w:listItem w:value="Choose an item."/>
              <w:listItem w:displayText="No" w:value="No"/>
              <w:listItem w:displayText="Yes" w:value="Yes"/>
              <w:listItem w:displayText="Yes - Supervised" w:value="Yes - Supervised"/>
            </w:dropDownList>
          </w:sdtPr>
          <w:sdtEndPr/>
          <w:sdtContent>
            <w:tc>
              <w:tcPr>
                <w:tcW w:w="429" w:type="pct"/>
              </w:tcPr>
              <w:p w:rsidR="00AA120B" w:rsidRPr="00B53E27" w:rsidRDefault="009E1AFB" w:rsidP="00A760C8">
                <w:pPr>
                  <w:jc w:val="center"/>
                  <w:rPr>
                    <w:rFonts w:ascii="Arial" w:hAnsi="Arial"/>
                    <w:sz w:val="18"/>
                  </w:rPr>
                </w:pPr>
                <w:r w:rsidRPr="00B53E27">
                  <w:rPr>
                    <w:rStyle w:val="PlaceholderText"/>
                  </w:rPr>
                  <w:t>Choose an item.</w:t>
                </w:r>
              </w:p>
            </w:tc>
          </w:sdtContent>
        </w:sdt>
        <w:tc>
          <w:tcPr>
            <w:tcW w:w="701" w:type="pct"/>
          </w:tcPr>
          <w:p w:rsidR="00AA120B" w:rsidRPr="00B53E27" w:rsidRDefault="007D1B89" w:rsidP="00A760C8">
            <w:pPr>
              <w:jc w:val="center"/>
              <w:rPr>
                <w:rFonts w:ascii="Arial" w:hAnsi="Arial"/>
                <w:sz w:val="18"/>
              </w:rPr>
            </w:pPr>
            <w:sdt>
              <w:sdtPr>
                <w:rPr>
                  <w:rFonts w:ascii="Arial" w:hAnsi="Arial"/>
                  <w:sz w:val="18"/>
                </w:rPr>
                <w:tag w:val="S040480_APP_CONTACT_06_ADDRESS"/>
                <w:id w:val="1664662856"/>
                <w:lock w:val="sdtLocked"/>
                <w:placeholder>
                  <w:docPart w:val="60194B1CB8F54F14BA0501A5ED65C4AF"/>
                </w:placeholder>
                <w:showingPlcHdr/>
              </w:sdtPr>
              <w:sdtEndPr/>
              <w:sdtContent>
                <w:r w:rsidR="009E1AFB" w:rsidRPr="00B53E27">
                  <w:rPr>
                    <w:rStyle w:val="PlaceholderText"/>
                  </w:rPr>
                  <w:t>Click here to enter text.</w:t>
                </w:r>
              </w:sdtContent>
            </w:sdt>
          </w:p>
        </w:tc>
      </w:tr>
    </w:tbl>
    <w:p w:rsidR="00B96727" w:rsidRDefault="00B96727">
      <w:pPr>
        <w:rPr>
          <w:rFonts w:ascii="Arial" w:hAnsi="Arial"/>
          <w:b/>
          <w:sz w:val="18"/>
        </w:rPr>
      </w:pPr>
    </w:p>
    <w:p w:rsidR="00B96727" w:rsidRDefault="00B96727">
      <w:pPr>
        <w:overflowPunct/>
        <w:autoSpaceDE/>
        <w:autoSpaceDN/>
        <w:adjustRightInd/>
        <w:textAlignment w:val="auto"/>
        <w:rPr>
          <w:rFonts w:ascii="Arial" w:hAnsi="Arial"/>
          <w:b/>
          <w:sz w:val="18"/>
        </w:rPr>
      </w:pPr>
      <w:r>
        <w:rPr>
          <w:rFonts w:ascii="Arial" w:hAnsi="Arial"/>
          <w:b/>
          <w:sz w:val="18"/>
        </w:rPr>
        <w:br w:type="page"/>
      </w:r>
    </w:p>
    <w:p w:rsidR="00F2513B" w:rsidRDefault="00F2513B">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376"/>
        <w:gridCol w:w="1134"/>
        <w:gridCol w:w="2598"/>
      </w:tblGrid>
      <w:tr w:rsidR="00106BE9" w:rsidTr="00700FFD">
        <w:tc>
          <w:tcPr>
            <w:tcW w:w="7196" w:type="dxa"/>
            <w:gridSpan w:val="3"/>
            <w:tcBorders>
              <w:bottom w:val="single" w:sz="4" w:space="0" w:color="auto"/>
            </w:tcBorders>
            <w:shd w:val="pct20" w:color="000000" w:fill="000000" w:themeFill="text1"/>
          </w:tcPr>
          <w:p w:rsidR="00106BE9" w:rsidRPr="009C7CA1" w:rsidRDefault="00106BE9" w:rsidP="009C7CA1">
            <w:pPr>
              <w:pStyle w:val="BodyText3"/>
              <w:numPr>
                <w:ilvl w:val="0"/>
                <w:numId w:val="20"/>
              </w:numPr>
              <w:spacing w:line="360" w:lineRule="auto"/>
              <w:rPr>
                <w:b w:val="0"/>
              </w:rPr>
            </w:pPr>
            <w:bookmarkStart w:id="5" w:name="S_SECTION6"/>
            <w:r w:rsidRPr="009C7CA1">
              <w:rPr>
                <w:b w:val="0"/>
                <w:color w:val="FFFFFF" w:themeColor="background1"/>
              </w:rPr>
              <w:t>YOUTH JUSTICE ISSUES</w:t>
            </w:r>
            <w:bookmarkEnd w:id="5"/>
          </w:p>
        </w:tc>
        <w:tc>
          <w:tcPr>
            <w:tcW w:w="2658" w:type="dxa"/>
            <w:tcBorders>
              <w:bottom w:val="single" w:sz="4" w:space="0" w:color="auto"/>
            </w:tcBorders>
            <w:shd w:val="clear" w:color="000000" w:fill="FFFFFF" w:themeFill="background1"/>
          </w:tcPr>
          <w:p w:rsidR="00106BE9" w:rsidRPr="00106BE9" w:rsidRDefault="007D1B89" w:rsidP="00700FFD">
            <w:pPr>
              <w:pStyle w:val="BodyText3"/>
              <w:spacing w:line="360" w:lineRule="auto"/>
              <w:jc w:val="center"/>
              <w:rPr>
                <w:b w:val="0"/>
              </w:rPr>
            </w:pPr>
            <w:hyperlink w:anchor="G_SECTION6" w:history="1">
              <w:r w:rsidR="00106BE9" w:rsidRPr="00106BE9">
                <w:rPr>
                  <w:rStyle w:val="Hyperlink"/>
                  <w:b w:val="0"/>
                </w:rPr>
                <w:t>Show Guidance</w:t>
              </w:r>
            </w:hyperlink>
          </w:p>
        </w:tc>
      </w:tr>
      <w:tr w:rsidR="00F2513B" w:rsidTr="009C7CA1">
        <w:tc>
          <w:tcPr>
            <w:tcW w:w="9854" w:type="dxa"/>
            <w:gridSpan w:val="4"/>
            <w:tcBorders>
              <w:bottom w:val="single" w:sz="4" w:space="0" w:color="auto"/>
            </w:tcBorders>
            <w:shd w:val="pct20" w:color="000000" w:fill="FFFFFF"/>
          </w:tcPr>
          <w:p w:rsidR="00F2513B" w:rsidRDefault="00F2513B" w:rsidP="009E37B5">
            <w:pPr>
              <w:pStyle w:val="BodyText3"/>
              <w:rPr>
                <w:b w:val="0"/>
              </w:rPr>
            </w:pPr>
            <w:r>
              <w:t>Outstanding Offences (Including dates, places of pending court appearances if known)</w:t>
            </w:r>
          </w:p>
        </w:tc>
      </w:tr>
      <w:tr w:rsidR="00F2513B" w:rsidTr="009C7CA1">
        <w:tc>
          <w:tcPr>
            <w:tcW w:w="2577" w:type="dxa"/>
            <w:shd w:val="clear" w:color="auto" w:fill="BFBFBF" w:themeFill="background1" w:themeFillShade="BF"/>
          </w:tcPr>
          <w:p w:rsidR="00F2513B" w:rsidRPr="009E37B5" w:rsidRDefault="00F2513B" w:rsidP="009E37B5">
            <w:pPr>
              <w:pStyle w:val="BodyText3"/>
            </w:pPr>
            <w:r w:rsidRPr="009E37B5">
              <w:t>Date:</w:t>
            </w:r>
          </w:p>
        </w:tc>
        <w:tc>
          <w:tcPr>
            <w:tcW w:w="3456" w:type="dxa"/>
            <w:shd w:val="clear" w:color="auto" w:fill="BFBFBF" w:themeFill="background1" w:themeFillShade="BF"/>
          </w:tcPr>
          <w:p w:rsidR="00F2513B" w:rsidRPr="009E37B5" w:rsidRDefault="00F2513B">
            <w:pPr>
              <w:rPr>
                <w:rFonts w:ascii="Arial" w:hAnsi="Arial"/>
                <w:b/>
                <w:sz w:val="18"/>
              </w:rPr>
            </w:pPr>
            <w:r w:rsidRPr="009E37B5">
              <w:rPr>
                <w:rFonts w:ascii="Arial" w:hAnsi="Arial"/>
                <w:b/>
                <w:sz w:val="18"/>
              </w:rPr>
              <w:t>Offence(s)</w:t>
            </w:r>
          </w:p>
        </w:tc>
        <w:tc>
          <w:tcPr>
            <w:tcW w:w="3821" w:type="dxa"/>
            <w:gridSpan w:val="2"/>
            <w:shd w:val="clear" w:color="auto" w:fill="BFBFBF" w:themeFill="background1" w:themeFillShade="BF"/>
          </w:tcPr>
          <w:p w:rsidR="00F2513B" w:rsidRPr="009E37B5" w:rsidRDefault="00F2513B">
            <w:pPr>
              <w:rPr>
                <w:rFonts w:ascii="Arial" w:hAnsi="Arial"/>
                <w:b/>
                <w:sz w:val="18"/>
              </w:rPr>
            </w:pPr>
            <w:r w:rsidRPr="009E37B5">
              <w:rPr>
                <w:rFonts w:ascii="Arial" w:hAnsi="Arial"/>
                <w:b/>
                <w:sz w:val="18"/>
              </w:rPr>
              <w:t>Pending Issues</w:t>
            </w:r>
          </w:p>
        </w:tc>
      </w:tr>
      <w:tr w:rsidR="009E37B5" w:rsidTr="009C7CA1">
        <w:tc>
          <w:tcPr>
            <w:tcW w:w="2577" w:type="dxa"/>
          </w:tcPr>
          <w:sdt>
            <w:sdtPr>
              <w:rPr>
                <w:rFonts w:ascii="Arial" w:hAnsi="Arial"/>
                <w:sz w:val="18"/>
              </w:rPr>
              <w:tag w:val="S050010_YJ_OUTSTANDING_01_DATE"/>
              <w:id w:val="2043167185"/>
              <w:lock w:val="sdtLocked"/>
              <w:placeholder>
                <w:docPart w:val="4A4CB0E9680B43758D8670B11B0FE47E"/>
              </w:placeholder>
              <w:showingPlcHdr/>
              <w:date w:fullDate="2018-06-06T00:00:00Z">
                <w:dateFormat w:val="dd/MM/yyyy"/>
                <w:lid w:val="en-GB"/>
                <w:storeMappedDataAs w:val="dateTime"/>
                <w:calendar w:val="gregorian"/>
              </w:date>
            </w:sdtPr>
            <w:sdtEndPr/>
            <w:sdtContent>
              <w:p w:rsidR="009E37B5" w:rsidRDefault="001F5A48" w:rsidP="001F5A48">
                <w:pPr>
                  <w:rPr>
                    <w:rFonts w:ascii="Arial" w:hAnsi="Arial"/>
                    <w:sz w:val="18"/>
                  </w:rPr>
                </w:pPr>
                <w:r w:rsidRPr="00006925">
                  <w:rPr>
                    <w:rStyle w:val="PlaceholderText"/>
                  </w:rPr>
                  <w:t>Click here to enter a date.</w:t>
                </w:r>
              </w:p>
            </w:sdtContent>
          </w:sdt>
        </w:tc>
        <w:tc>
          <w:tcPr>
            <w:tcW w:w="3456" w:type="dxa"/>
          </w:tcPr>
          <w:p w:rsidR="009E37B5" w:rsidRDefault="007D1B89" w:rsidP="001F5A48">
            <w:pPr>
              <w:rPr>
                <w:rFonts w:ascii="Arial" w:hAnsi="Arial"/>
                <w:sz w:val="18"/>
              </w:rPr>
            </w:pPr>
            <w:sdt>
              <w:sdtPr>
                <w:rPr>
                  <w:rFonts w:ascii="Arial" w:hAnsi="Arial"/>
                  <w:sz w:val="18"/>
                </w:rPr>
                <w:tag w:val="S050020_YJ_OUTSTANDING_01_OFFENCES"/>
                <w:id w:val="1825766732"/>
                <w:lock w:val="sdtLocked"/>
                <w:placeholder>
                  <w:docPart w:val="C644A4A320E4463AB93F92ECEC880B55"/>
                </w:placeholder>
                <w:showingPlcHdr/>
              </w:sdtPr>
              <w:sdtEndPr/>
              <w:sdtContent>
                <w:r w:rsidR="001F5A48" w:rsidRPr="00006925">
                  <w:rPr>
                    <w:rStyle w:val="PlaceholderText"/>
                  </w:rPr>
                  <w:t>Click here to enter text.</w:t>
                </w:r>
              </w:sdtContent>
            </w:sdt>
          </w:p>
        </w:tc>
        <w:tc>
          <w:tcPr>
            <w:tcW w:w="3821" w:type="dxa"/>
            <w:gridSpan w:val="2"/>
          </w:tcPr>
          <w:p w:rsidR="009E37B5" w:rsidRDefault="007D1B89" w:rsidP="001F5A48">
            <w:pPr>
              <w:rPr>
                <w:rFonts w:ascii="Arial" w:hAnsi="Arial"/>
                <w:sz w:val="18"/>
              </w:rPr>
            </w:pPr>
            <w:sdt>
              <w:sdtPr>
                <w:rPr>
                  <w:rFonts w:ascii="Arial" w:hAnsi="Arial"/>
                  <w:sz w:val="18"/>
                </w:rPr>
                <w:tag w:val="S050030_YJ_OUTSTANDING_01_PENDING_ISSUES"/>
                <w:id w:val="295807053"/>
                <w:lock w:val="sdtLocked"/>
                <w:placeholder>
                  <w:docPart w:val="774E820263D14295B5D339F29A94F8FE"/>
                </w:placeholder>
                <w:showingPlcHdr/>
              </w:sdtPr>
              <w:sdtEndPr/>
              <w:sdtContent>
                <w:r w:rsidR="001F5A48" w:rsidRPr="00006925">
                  <w:rPr>
                    <w:rStyle w:val="PlaceholderText"/>
                  </w:rPr>
                  <w:t>Click here to enter text.</w:t>
                </w:r>
              </w:sdtContent>
            </w:sdt>
          </w:p>
        </w:tc>
      </w:tr>
      <w:tr w:rsidR="009E37B5" w:rsidTr="009C7CA1">
        <w:tc>
          <w:tcPr>
            <w:tcW w:w="2577" w:type="dxa"/>
          </w:tcPr>
          <w:sdt>
            <w:sdtPr>
              <w:rPr>
                <w:rFonts w:ascii="Arial" w:hAnsi="Arial"/>
                <w:sz w:val="18"/>
              </w:rPr>
              <w:tag w:val="S050040_YJ_OUTSTANDING_02_DATE"/>
              <w:id w:val="-1925950670"/>
              <w:lock w:val="sdtLocked"/>
              <w:placeholder>
                <w:docPart w:val="F9CD1F928E8B4A07A99E106E295DF32E"/>
              </w:placeholder>
              <w:showingPlcHdr/>
              <w:date>
                <w:dateFormat w:val="dd/MM/yyyy"/>
                <w:lid w:val="en-GB"/>
                <w:storeMappedDataAs w:val="dateTime"/>
                <w:calendar w:val="gregorian"/>
              </w:date>
            </w:sdtPr>
            <w:sdtEndPr/>
            <w:sdtContent>
              <w:p w:rsidR="009E37B5" w:rsidRDefault="007041F4" w:rsidP="007041F4">
                <w:pPr>
                  <w:rPr>
                    <w:rFonts w:ascii="Arial" w:hAnsi="Arial"/>
                    <w:sz w:val="18"/>
                  </w:rPr>
                </w:pPr>
                <w:r w:rsidRPr="00006925">
                  <w:rPr>
                    <w:rStyle w:val="PlaceholderText"/>
                  </w:rPr>
                  <w:t>Click here to enter a date.</w:t>
                </w:r>
              </w:p>
            </w:sdtContent>
          </w:sdt>
        </w:tc>
        <w:tc>
          <w:tcPr>
            <w:tcW w:w="3456" w:type="dxa"/>
          </w:tcPr>
          <w:p w:rsidR="009E37B5" w:rsidRDefault="007D1B89">
            <w:pPr>
              <w:rPr>
                <w:rFonts w:ascii="Arial" w:hAnsi="Arial"/>
                <w:sz w:val="18"/>
              </w:rPr>
            </w:pPr>
            <w:sdt>
              <w:sdtPr>
                <w:rPr>
                  <w:rFonts w:ascii="Arial" w:hAnsi="Arial"/>
                  <w:sz w:val="18"/>
                </w:rPr>
                <w:tag w:val="S050050_YJ_OUTSTANDING_02_OFFENCES"/>
                <w:id w:val="592595489"/>
                <w:lock w:val="sdtLocked"/>
                <w:placeholder>
                  <w:docPart w:val="AC2E78323B5A4BA6B275EC06E317C9DA"/>
                </w:placeholder>
                <w:showingPlcHdr/>
              </w:sdtPr>
              <w:sdtEndPr/>
              <w:sdtContent>
                <w:r w:rsidR="007041F4" w:rsidRPr="00006925">
                  <w:rPr>
                    <w:rStyle w:val="PlaceholderText"/>
                  </w:rPr>
                  <w:t>Click here to enter text.</w:t>
                </w:r>
              </w:sdtContent>
            </w:sdt>
          </w:p>
        </w:tc>
        <w:tc>
          <w:tcPr>
            <w:tcW w:w="3821" w:type="dxa"/>
            <w:gridSpan w:val="2"/>
          </w:tcPr>
          <w:p w:rsidR="009E37B5" w:rsidRDefault="007D1B89">
            <w:pPr>
              <w:rPr>
                <w:rFonts w:ascii="Arial" w:hAnsi="Arial"/>
                <w:sz w:val="18"/>
              </w:rPr>
            </w:pPr>
            <w:sdt>
              <w:sdtPr>
                <w:rPr>
                  <w:rFonts w:ascii="Arial" w:hAnsi="Arial"/>
                  <w:sz w:val="18"/>
                </w:rPr>
                <w:tag w:val="S050060_YJ_OUTSTANDING_02_PENDING_ISSUES"/>
                <w:id w:val="-1892105759"/>
                <w:lock w:val="sdtLocked"/>
                <w:placeholder>
                  <w:docPart w:val="6B497AA34B56440E82AE75EFF12F5CBB"/>
                </w:placeholder>
                <w:showingPlcHdr/>
              </w:sdtPr>
              <w:sdtEndPr/>
              <w:sdtContent>
                <w:r w:rsidR="007041F4" w:rsidRPr="00006925">
                  <w:rPr>
                    <w:rStyle w:val="PlaceholderText"/>
                  </w:rPr>
                  <w:t>Click here to enter text.</w:t>
                </w:r>
              </w:sdtContent>
            </w:sdt>
          </w:p>
        </w:tc>
      </w:tr>
      <w:tr w:rsidR="009E37B5" w:rsidTr="009C7CA1">
        <w:tc>
          <w:tcPr>
            <w:tcW w:w="2577" w:type="dxa"/>
          </w:tcPr>
          <w:sdt>
            <w:sdtPr>
              <w:rPr>
                <w:rFonts w:ascii="Arial" w:hAnsi="Arial"/>
                <w:sz w:val="18"/>
              </w:rPr>
              <w:tag w:val="S050070_YJ_OUTSTANDING_03_DATE"/>
              <w:id w:val="-422030201"/>
              <w:lock w:val="sdtLocked"/>
              <w:placeholder>
                <w:docPart w:val="CEC75243F14D4239855FA700D01BEF92"/>
              </w:placeholder>
              <w:showingPlcHdr/>
              <w:date>
                <w:dateFormat w:val="dd/MM/yyyy"/>
                <w:lid w:val="en-GB"/>
                <w:storeMappedDataAs w:val="dateTime"/>
                <w:calendar w:val="gregorian"/>
              </w:date>
            </w:sdtPr>
            <w:sdtEndPr/>
            <w:sdtContent>
              <w:p w:rsidR="009E37B5" w:rsidRDefault="007041F4" w:rsidP="007041F4">
                <w:pPr>
                  <w:rPr>
                    <w:rFonts w:ascii="Arial" w:hAnsi="Arial"/>
                    <w:sz w:val="18"/>
                  </w:rPr>
                </w:pPr>
                <w:r w:rsidRPr="00006925">
                  <w:rPr>
                    <w:rStyle w:val="PlaceholderText"/>
                  </w:rPr>
                  <w:t>Click here to enter a date.</w:t>
                </w:r>
              </w:p>
            </w:sdtContent>
          </w:sdt>
        </w:tc>
        <w:tc>
          <w:tcPr>
            <w:tcW w:w="3456" w:type="dxa"/>
          </w:tcPr>
          <w:p w:rsidR="009E37B5" w:rsidRDefault="007D1B89">
            <w:pPr>
              <w:rPr>
                <w:rFonts w:ascii="Arial" w:hAnsi="Arial"/>
                <w:sz w:val="18"/>
              </w:rPr>
            </w:pPr>
            <w:sdt>
              <w:sdtPr>
                <w:rPr>
                  <w:rFonts w:ascii="Arial" w:hAnsi="Arial"/>
                  <w:sz w:val="18"/>
                </w:rPr>
                <w:tag w:val="S050080_YJ_OUTSTANDING_03_OFFENCES"/>
                <w:id w:val="-1503263149"/>
                <w:lock w:val="sdtLocked"/>
                <w:placeholder>
                  <w:docPart w:val="06D660E281A94577ACEDC0F7FFE52025"/>
                </w:placeholder>
                <w:showingPlcHdr/>
              </w:sdtPr>
              <w:sdtEndPr/>
              <w:sdtContent>
                <w:r w:rsidR="007041F4" w:rsidRPr="00006925">
                  <w:rPr>
                    <w:rStyle w:val="PlaceholderText"/>
                  </w:rPr>
                  <w:t>Click here to enter text.</w:t>
                </w:r>
              </w:sdtContent>
            </w:sdt>
          </w:p>
        </w:tc>
        <w:tc>
          <w:tcPr>
            <w:tcW w:w="3821" w:type="dxa"/>
            <w:gridSpan w:val="2"/>
          </w:tcPr>
          <w:p w:rsidR="009E37B5" w:rsidRDefault="007D1B89">
            <w:pPr>
              <w:rPr>
                <w:rFonts w:ascii="Arial" w:hAnsi="Arial"/>
                <w:sz w:val="18"/>
              </w:rPr>
            </w:pPr>
            <w:sdt>
              <w:sdtPr>
                <w:rPr>
                  <w:rFonts w:ascii="Arial" w:hAnsi="Arial"/>
                  <w:sz w:val="18"/>
                </w:rPr>
                <w:tag w:val="S050090_YJ_OUTSTANDING_03_PENDING_ISSUES"/>
                <w:id w:val="-1039361191"/>
                <w:lock w:val="sdtLocked"/>
                <w:placeholder>
                  <w:docPart w:val="811D00935CCB417AAB19F20DB10ACE0D"/>
                </w:placeholder>
                <w:showingPlcHdr/>
              </w:sdtPr>
              <w:sdtEndPr/>
              <w:sdtContent>
                <w:r w:rsidR="007041F4" w:rsidRPr="00006925">
                  <w:rPr>
                    <w:rStyle w:val="PlaceholderText"/>
                  </w:rPr>
                  <w:t>Click here to enter text.</w:t>
                </w:r>
              </w:sdtContent>
            </w:sdt>
          </w:p>
        </w:tc>
      </w:tr>
      <w:tr w:rsidR="009E37B5" w:rsidTr="009C7CA1">
        <w:tc>
          <w:tcPr>
            <w:tcW w:w="2577" w:type="dxa"/>
          </w:tcPr>
          <w:sdt>
            <w:sdtPr>
              <w:rPr>
                <w:rFonts w:ascii="Arial" w:hAnsi="Arial"/>
                <w:sz w:val="18"/>
              </w:rPr>
              <w:tag w:val="S050100_YJ_OUTSTANDING_04_DATE"/>
              <w:id w:val="1424919410"/>
              <w:lock w:val="sdtLocked"/>
              <w:placeholder>
                <w:docPart w:val="C5029239B18643F9A4764A552B4FFD32"/>
              </w:placeholder>
              <w:showingPlcHdr/>
              <w:date>
                <w:dateFormat w:val="dd/MM/yyyy"/>
                <w:lid w:val="en-GB"/>
                <w:storeMappedDataAs w:val="dateTime"/>
                <w:calendar w:val="gregorian"/>
              </w:date>
            </w:sdtPr>
            <w:sdtEndPr/>
            <w:sdtContent>
              <w:p w:rsidR="009E37B5" w:rsidRDefault="007041F4" w:rsidP="007041F4">
                <w:pPr>
                  <w:rPr>
                    <w:rFonts w:ascii="Arial" w:hAnsi="Arial"/>
                    <w:sz w:val="18"/>
                  </w:rPr>
                </w:pPr>
                <w:r w:rsidRPr="00006925">
                  <w:rPr>
                    <w:rStyle w:val="PlaceholderText"/>
                  </w:rPr>
                  <w:t>Click here to enter a date.</w:t>
                </w:r>
              </w:p>
            </w:sdtContent>
          </w:sdt>
        </w:tc>
        <w:tc>
          <w:tcPr>
            <w:tcW w:w="3456" w:type="dxa"/>
          </w:tcPr>
          <w:p w:rsidR="009E37B5" w:rsidRDefault="007D1B89">
            <w:pPr>
              <w:rPr>
                <w:rFonts w:ascii="Arial" w:hAnsi="Arial"/>
                <w:sz w:val="18"/>
              </w:rPr>
            </w:pPr>
            <w:sdt>
              <w:sdtPr>
                <w:rPr>
                  <w:rFonts w:ascii="Arial" w:hAnsi="Arial"/>
                  <w:sz w:val="18"/>
                </w:rPr>
                <w:tag w:val="S050110_YJ_OUTSTANDING_04_OFFENCES"/>
                <w:id w:val="-428656918"/>
                <w:lock w:val="sdtLocked"/>
                <w:placeholder>
                  <w:docPart w:val="21357D47ACCC4015AE8099F3FD1D0B87"/>
                </w:placeholder>
                <w:showingPlcHdr/>
              </w:sdtPr>
              <w:sdtEndPr/>
              <w:sdtContent>
                <w:r w:rsidR="007041F4" w:rsidRPr="00006925">
                  <w:rPr>
                    <w:rStyle w:val="PlaceholderText"/>
                  </w:rPr>
                  <w:t>Click here to enter text.</w:t>
                </w:r>
              </w:sdtContent>
            </w:sdt>
          </w:p>
        </w:tc>
        <w:tc>
          <w:tcPr>
            <w:tcW w:w="3821" w:type="dxa"/>
            <w:gridSpan w:val="2"/>
          </w:tcPr>
          <w:p w:rsidR="009E37B5" w:rsidRDefault="007D1B89">
            <w:pPr>
              <w:rPr>
                <w:rFonts w:ascii="Arial" w:hAnsi="Arial"/>
                <w:sz w:val="18"/>
              </w:rPr>
            </w:pPr>
            <w:sdt>
              <w:sdtPr>
                <w:rPr>
                  <w:rFonts w:ascii="Arial" w:hAnsi="Arial"/>
                  <w:sz w:val="18"/>
                </w:rPr>
                <w:tag w:val="S050120_YJ_OUTSTANDING_04_PENDING_ISSUES"/>
                <w:id w:val="932242836"/>
                <w:lock w:val="sdtLocked"/>
                <w:placeholder>
                  <w:docPart w:val="2D3055FE651B4DD8BA627CBE1F9A9C6C"/>
                </w:placeholder>
                <w:showingPlcHdr/>
              </w:sdtPr>
              <w:sdtEndPr/>
              <w:sdtContent>
                <w:r w:rsidR="007041F4" w:rsidRPr="00006925">
                  <w:rPr>
                    <w:rStyle w:val="PlaceholderText"/>
                  </w:rPr>
                  <w:t>Click here to enter text.</w:t>
                </w:r>
              </w:sdtContent>
            </w:sdt>
          </w:p>
        </w:tc>
      </w:tr>
      <w:tr w:rsidR="009E37B5" w:rsidTr="009C7CA1">
        <w:tc>
          <w:tcPr>
            <w:tcW w:w="2577" w:type="dxa"/>
          </w:tcPr>
          <w:sdt>
            <w:sdtPr>
              <w:rPr>
                <w:rFonts w:ascii="Arial" w:hAnsi="Arial"/>
                <w:sz w:val="18"/>
              </w:rPr>
              <w:tag w:val="S050130_YJ_OUTSTANDING_05_DATE"/>
              <w:id w:val="819159751"/>
              <w:lock w:val="sdtLocked"/>
              <w:placeholder>
                <w:docPart w:val="942454D4C0C5458F88C0D5672812CCBA"/>
              </w:placeholder>
              <w:showingPlcHdr/>
              <w:date>
                <w:dateFormat w:val="dd/MM/yyyy"/>
                <w:lid w:val="en-GB"/>
                <w:storeMappedDataAs w:val="dateTime"/>
                <w:calendar w:val="gregorian"/>
              </w:date>
            </w:sdtPr>
            <w:sdtEndPr/>
            <w:sdtContent>
              <w:p w:rsidR="009E37B5" w:rsidRDefault="007041F4" w:rsidP="007041F4">
                <w:pPr>
                  <w:rPr>
                    <w:rFonts w:ascii="Arial" w:hAnsi="Arial"/>
                    <w:sz w:val="18"/>
                  </w:rPr>
                </w:pPr>
                <w:r w:rsidRPr="00006925">
                  <w:rPr>
                    <w:rStyle w:val="PlaceholderText"/>
                  </w:rPr>
                  <w:t>Click here to enter a date.</w:t>
                </w:r>
              </w:p>
            </w:sdtContent>
          </w:sdt>
        </w:tc>
        <w:tc>
          <w:tcPr>
            <w:tcW w:w="3456" w:type="dxa"/>
          </w:tcPr>
          <w:p w:rsidR="009E37B5" w:rsidRDefault="007D1B89">
            <w:pPr>
              <w:rPr>
                <w:rFonts w:ascii="Arial" w:hAnsi="Arial"/>
                <w:sz w:val="18"/>
              </w:rPr>
            </w:pPr>
            <w:sdt>
              <w:sdtPr>
                <w:rPr>
                  <w:rFonts w:ascii="Arial" w:hAnsi="Arial"/>
                  <w:sz w:val="18"/>
                </w:rPr>
                <w:tag w:val="S050140_YJ_OUTSTANDING_05_OFFENCES"/>
                <w:id w:val="-2045894416"/>
                <w:lock w:val="sdtLocked"/>
                <w:placeholder>
                  <w:docPart w:val="2C26B0F362444CB68B82D74E9C64279A"/>
                </w:placeholder>
                <w:showingPlcHdr/>
              </w:sdtPr>
              <w:sdtEndPr/>
              <w:sdtContent>
                <w:r w:rsidR="007041F4" w:rsidRPr="00006925">
                  <w:rPr>
                    <w:rStyle w:val="PlaceholderText"/>
                  </w:rPr>
                  <w:t>Click here to enter text.</w:t>
                </w:r>
              </w:sdtContent>
            </w:sdt>
          </w:p>
        </w:tc>
        <w:tc>
          <w:tcPr>
            <w:tcW w:w="3821" w:type="dxa"/>
            <w:gridSpan w:val="2"/>
          </w:tcPr>
          <w:p w:rsidR="009E37B5" w:rsidRDefault="007D1B89">
            <w:pPr>
              <w:rPr>
                <w:rFonts w:ascii="Arial" w:hAnsi="Arial"/>
                <w:sz w:val="18"/>
              </w:rPr>
            </w:pPr>
            <w:sdt>
              <w:sdtPr>
                <w:rPr>
                  <w:rFonts w:ascii="Arial" w:hAnsi="Arial"/>
                  <w:sz w:val="18"/>
                </w:rPr>
                <w:tag w:val="S050150_YJ_OUTSTANDING_05_PENDING_ISSUES"/>
                <w:id w:val="514117248"/>
                <w:lock w:val="sdtLocked"/>
                <w:placeholder>
                  <w:docPart w:val="9A4434CF666143EAA1809BA0AA613105"/>
                </w:placeholder>
                <w:showingPlcHdr/>
              </w:sdtPr>
              <w:sdtEndPr/>
              <w:sdtContent>
                <w:r w:rsidR="007041F4" w:rsidRPr="00006925">
                  <w:rPr>
                    <w:rStyle w:val="PlaceholderText"/>
                  </w:rPr>
                  <w:t>Click here to enter text.</w:t>
                </w:r>
              </w:sdtContent>
            </w:sdt>
          </w:p>
        </w:tc>
      </w:tr>
      <w:tr w:rsidR="00F2513B" w:rsidTr="009C7CA1">
        <w:tc>
          <w:tcPr>
            <w:tcW w:w="9854" w:type="dxa"/>
            <w:gridSpan w:val="4"/>
            <w:shd w:val="pct20" w:color="000000" w:fill="FFFFFF"/>
          </w:tcPr>
          <w:p w:rsidR="00F2513B" w:rsidRDefault="00F2513B" w:rsidP="007041F4">
            <w:pPr>
              <w:pStyle w:val="BodyText3"/>
              <w:rPr>
                <w:b w:val="0"/>
              </w:rPr>
            </w:pPr>
            <w:r w:rsidRPr="007041F4">
              <w:t>Summary o</w:t>
            </w:r>
            <w:r w:rsidR="007041F4">
              <w:t>f Previous Offences</w:t>
            </w:r>
          </w:p>
        </w:tc>
      </w:tr>
      <w:tr w:rsidR="007041F4" w:rsidTr="009C7CA1">
        <w:tc>
          <w:tcPr>
            <w:tcW w:w="2577" w:type="dxa"/>
            <w:shd w:val="clear" w:color="auto" w:fill="BFBFBF" w:themeFill="background1" w:themeFillShade="BF"/>
          </w:tcPr>
          <w:p w:rsidR="007041F4" w:rsidRPr="009E37B5" w:rsidRDefault="007041F4" w:rsidP="00A81948">
            <w:pPr>
              <w:pStyle w:val="BodyText3"/>
            </w:pPr>
            <w:r w:rsidRPr="009E37B5">
              <w:t>Date:</w:t>
            </w:r>
          </w:p>
        </w:tc>
        <w:tc>
          <w:tcPr>
            <w:tcW w:w="3456" w:type="dxa"/>
            <w:shd w:val="clear" w:color="auto" w:fill="BFBFBF" w:themeFill="background1" w:themeFillShade="BF"/>
          </w:tcPr>
          <w:p w:rsidR="007041F4" w:rsidRPr="009E37B5" w:rsidRDefault="007041F4" w:rsidP="00A81948">
            <w:pPr>
              <w:rPr>
                <w:rFonts w:ascii="Arial" w:hAnsi="Arial"/>
                <w:b/>
                <w:sz w:val="18"/>
              </w:rPr>
            </w:pPr>
            <w:r w:rsidRPr="009E37B5">
              <w:rPr>
                <w:rFonts w:ascii="Arial" w:hAnsi="Arial"/>
                <w:b/>
                <w:sz w:val="18"/>
              </w:rPr>
              <w:t>Offence(s)</w:t>
            </w:r>
          </w:p>
        </w:tc>
        <w:tc>
          <w:tcPr>
            <w:tcW w:w="3821" w:type="dxa"/>
            <w:gridSpan w:val="2"/>
            <w:shd w:val="clear" w:color="auto" w:fill="BFBFBF" w:themeFill="background1" w:themeFillShade="BF"/>
          </w:tcPr>
          <w:p w:rsidR="007041F4" w:rsidRPr="009E37B5" w:rsidRDefault="007041F4" w:rsidP="00A81948">
            <w:pPr>
              <w:rPr>
                <w:rFonts w:ascii="Arial" w:hAnsi="Arial"/>
                <w:b/>
                <w:sz w:val="18"/>
              </w:rPr>
            </w:pPr>
            <w:r>
              <w:rPr>
                <w:rFonts w:ascii="Arial" w:hAnsi="Arial"/>
                <w:b/>
                <w:sz w:val="18"/>
              </w:rPr>
              <w:t>Outcome</w:t>
            </w:r>
          </w:p>
        </w:tc>
      </w:tr>
      <w:tr w:rsidR="009E37B5" w:rsidTr="009C7CA1">
        <w:tblPrEx>
          <w:tblLook w:val="01E0" w:firstRow="1" w:lastRow="1" w:firstColumn="1" w:lastColumn="1" w:noHBand="0" w:noVBand="0"/>
        </w:tblPrEx>
        <w:trPr>
          <w:trHeight w:val="119"/>
        </w:trPr>
        <w:tc>
          <w:tcPr>
            <w:tcW w:w="2577" w:type="dxa"/>
          </w:tcPr>
          <w:sdt>
            <w:sdtPr>
              <w:rPr>
                <w:rFonts w:ascii="Arial" w:hAnsi="Arial"/>
                <w:sz w:val="18"/>
              </w:rPr>
              <w:tag w:val="S051010_YJ_PREV_OFFENCE_01_DATE"/>
              <w:id w:val="1688634145"/>
              <w:lock w:val="sdtLocked"/>
              <w:placeholder>
                <w:docPart w:val="014625B06B6D452590C309A6E177FFCC"/>
              </w:placeholder>
              <w:showingPlcHdr/>
              <w:date>
                <w:dateFormat w:val="dd/MM/yyyy"/>
                <w:lid w:val="en-GB"/>
                <w:storeMappedDataAs w:val="dateTime"/>
                <w:calendar w:val="gregorian"/>
              </w:date>
            </w:sdtPr>
            <w:sdtEndPr/>
            <w:sdtContent>
              <w:p w:rsidR="009E37B5" w:rsidRDefault="007041F4" w:rsidP="007041F4">
                <w:pPr>
                  <w:rPr>
                    <w:rFonts w:ascii="Arial" w:hAnsi="Arial"/>
                    <w:sz w:val="18"/>
                  </w:rPr>
                </w:pPr>
                <w:r w:rsidRPr="00006925">
                  <w:rPr>
                    <w:rStyle w:val="PlaceholderText"/>
                  </w:rPr>
                  <w:t>Click here to enter a date.</w:t>
                </w:r>
              </w:p>
            </w:sdtContent>
          </w:sdt>
        </w:tc>
        <w:tc>
          <w:tcPr>
            <w:tcW w:w="3456" w:type="dxa"/>
          </w:tcPr>
          <w:p w:rsidR="009E37B5" w:rsidRDefault="007D1B89">
            <w:pPr>
              <w:rPr>
                <w:rFonts w:ascii="Arial" w:hAnsi="Arial"/>
                <w:sz w:val="18"/>
              </w:rPr>
            </w:pPr>
            <w:sdt>
              <w:sdtPr>
                <w:rPr>
                  <w:rFonts w:ascii="Arial" w:hAnsi="Arial"/>
                  <w:sz w:val="18"/>
                </w:rPr>
                <w:tag w:val="S051020_YJ_PREV_OFFENCE_01_OFFENCE"/>
                <w:id w:val="-1738002649"/>
                <w:lock w:val="sdtLocked"/>
                <w:placeholder>
                  <w:docPart w:val="8AAF7766887546A7B3083F583F3104DE"/>
                </w:placeholder>
                <w:showingPlcHdr/>
              </w:sdtPr>
              <w:sdtEndPr/>
              <w:sdtContent>
                <w:r w:rsidR="007041F4" w:rsidRPr="00006925">
                  <w:rPr>
                    <w:rStyle w:val="PlaceholderText"/>
                  </w:rPr>
                  <w:t>Click here to enter text.</w:t>
                </w:r>
              </w:sdtContent>
            </w:sdt>
          </w:p>
        </w:tc>
        <w:tc>
          <w:tcPr>
            <w:tcW w:w="3821" w:type="dxa"/>
            <w:gridSpan w:val="2"/>
          </w:tcPr>
          <w:p w:rsidR="009E37B5" w:rsidRDefault="007D1B89">
            <w:pPr>
              <w:rPr>
                <w:rFonts w:ascii="Arial" w:hAnsi="Arial"/>
                <w:sz w:val="18"/>
              </w:rPr>
            </w:pPr>
            <w:sdt>
              <w:sdtPr>
                <w:rPr>
                  <w:rFonts w:ascii="Arial" w:hAnsi="Arial"/>
                  <w:sz w:val="18"/>
                </w:rPr>
                <w:tag w:val="S051030_YJ_PREV_OFFENCE_01_OUTCOME"/>
                <w:id w:val="-914851077"/>
                <w:lock w:val="sdtLocked"/>
                <w:placeholder>
                  <w:docPart w:val="6D7187BBBF664CAEAA62DDABFE8844D1"/>
                </w:placeholder>
                <w:showingPlcHdr/>
              </w:sdtPr>
              <w:sdtEndPr/>
              <w:sdtContent>
                <w:r w:rsidR="007041F4" w:rsidRPr="00006925">
                  <w:rPr>
                    <w:rStyle w:val="PlaceholderText"/>
                  </w:rPr>
                  <w:t>Click here to enter text.</w:t>
                </w:r>
              </w:sdtContent>
            </w:sdt>
          </w:p>
        </w:tc>
      </w:tr>
      <w:tr w:rsidR="009E37B5" w:rsidTr="009C7CA1">
        <w:tblPrEx>
          <w:tblLook w:val="01E0" w:firstRow="1" w:lastRow="1" w:firstColumn="1" w:lastColumn="1" w:noHBand="0" w:noVBand="0"/>
        </w:tblPrEx>
        <w:trPr>
          <w:trHeight w:val="119"/>
        </w:trPr>
        <w:tc>
          <w:tcPr>
            <w:tcW w:w="2577" w:type="dxa"/>
          </w:tcPr>
          <w:sdt>
            <w:sdtPr>
              <w:rPr>
                <w:rFonts w:ascii="Arial" w:hAnsi="Arial"/>
                <w:sz w:val="18"/>
              </w:rPr>
              <w:tag w:val="S051040_YJ_PREV_OFFENCE_02_DATE"/>
              <w:id w:val="-326059327"/>
              <w:lock w:val="sdtLocked"/>
              <w:placeholder>
                <w:docPart w:val="C6AC2939F89F4A9A8CE48B207959C85A"/>
              </w:placeholder>
              <w:showingPlcHdr/>
              <w:date>
                <w:dateFormat w:val="dd/MM/yyyy"/>
                <w:lid w:val="en-GB"/>
                <w:storeMappedDataAs w:val="dateTime"/>
                <w:calendar w:val="gregorian"/>
              </w:date>
            </w:sdtPr>
            <w:sdtEndPr/>
            <w:sdtContent>
              <w:p w:rsidR="009E37B5" w:rsidRDefault="007041F4" w:rsidP="007041F4">
                <w:pPr>
                  <w:rPr>
                    <w:rFonts w:ascii="Arial" w:hAnsi="Arial"/>
                    <w:sz w:val="18"/>
                  </w:rPr>
                </w:pPr>
                <w:r w:rsidRPr="00006925">
                  <w:rPr>
                    <w:rStyle w:val="PlaceholderText"/>
                  </w:rPr>
                  <w:t>Click here to enter a date.</w:t>
                </w:r>
              </w:p>
            </w:sdtContent>
          </w:sdt>
        </w:tc>
        <w:tc>
          <w:tcPr>
            <w:tcW w:w="3456" w:type="dxa"/>
          </w:tcPr>
          <w:p w:rsidR="009E37B5" w:rsidRDefault="007D1B89">
            <w:pPr>
              <w:rPr>
                <w:rFonts w:ascii="Arial" w:hAnsi="Arial"/>
                <w:sz w:val="18"/>
              </w:rPr>
            </w:pPr>
            <w:sdt>
              <w:sdtPr>
                <w:rPr>
                  <w:rFonts w:ascii="Arial" w:hAnsi="Arial"/>
                  <w:sz w:val="18"/>
                </w:rPr>
                <w:tag w:val="S051050_YJ_PREV_OFFENCE_02_OFFENCE"/>
                <w:id w:val="-412468763"/>
                <w:lock w:val="sdtLocked"/>
                <w:placeholder>
                  <w:docPart w:val="D9511F8952344EE2906BE9C89BA567DB"/>
                </w:placeholder>
                <w:showingPlcHdr/>
              </w:sdtPr>
              <w:sdtEndPr/>
              <w:sdtContent>
                <w:r w:rsidR="007041F4" w:rsidRPr="00006925">
                  <w:rPr>
                    <w:rStyle w:val="PlaceholderText"/>
                  </w:rPr>
                  <w:t>Click here to enter text.</w:t>
                </w:r>
              </w:sdtContent>
            </w:sdt>
          </w:p>
        </w:tc>
        <w:tc>
          <w:tcPr>
            <w:tcW w:w="3821" w:type="dxa"/>
            <w:gridSpan w:val="2"/>
          </w:tcPr>
          <w:p w:rsidR="009E37B5" w:rsidRDefault="007D1B89">
            <w:pPr>
              <w:rPr>
                <w:rFonts w:ascii="Arial" w:hAnsi="Arial"/>
                <w:sz w:val="18"/>
              </w:rPr>
            </w:pPr>
            <w:sdt>
              <w:sdtPr>
                <w:rPr>
                  <w:rFonts w:ascii="Arial" w:hAnsi="Arial"/>
                  <w:sz w:val="18"/>
                </w:rPr>
                <w:tag w:val="S051060_YJ_PREV_OFFENCE_02_OUTCOME"/>
                <w:id w:val="1061834064"/>
                <w:lock w:val="sdtLocked"/>
                <w:placeholder>
                  <w:docPart w:val="E29E51A0A596447F9F803AD69490E6E3"/>
                </w:placeholder>
                <w:showingPlcHdr/>
              </w:sdtPr>
              <w:sdtEndPr/>
              <w:sdtContent>
                <w:r w:rsidR="007041F4" w:rsidRPr="00006925">
                  <w:rPr>
                    <w:rStyle w:val="PlaceholderText"/>
                  </w:rPr>
                  <w:t>Click here to enter text.</w:t>
                </w:r>
              </w:sdtContent>
            </w:sdt>
          </w:p>
        </w:tc>
      </w:tr>
      <w:tr w:rsidR="009E37B5" w:rsidTr="009C7CA1">
        <w:tblPrEx>
          <w:tblLook w:val="01E0" w:firstRow="1" w:lastRow="1" w:firstColumn="1" w:lastColumn="1" w:noHBand="0" w:noVBand="0"/>
        </w:tblPrEx>
        <w:trPr>
          <w:trHeight w:val="119"/>
        </w:trPr>
        <w:tc>
          <w:tcPr>
            <w:tcW w:w="2577" w:type="dxa"/>
          </w:tcPr>
          <w:sdt>
            <w:sdtPr>
              <w:rPr>
                <w:rFonts w:ascii="Arial" w:hAnsi="Arial"/>
                <w:sz w:val="18"/>
              </w:rPr>
              <w:tag w:val="S051070_YJ_PREV_OFFENCE_03_DATE"/>
              <w:id w:val="1107858071"/>
              <w:lock w:val="sdtLocked"/>
              <w:placeholder>
                <w:docPart w:val="D6D0361F8FA74984B5D106FAB3B82E2F"/>
              </w:placeholder>
              <w:showingPlcHdr/>
              <w:date>
                <w:dateFormat w:val="dd/MM/yyyy"/>
                <w:lid w:val="en-GB"/>
                <w:storeMappedDataAs w:val="dateTime"/>
                <w:calendar w:val="gregorian"/>
              </w:date>
            </w:sdtPr>
            <w:sdtEndPr/>
            <w:sdtContent>
              <w:p w:rsidR="009E37B5" w:rsidRDefault="007041F4" w:rsidP="007041F4">
                <w:pPr>
                  <w:rPr>
                    <w:rFonts w:ascii="Arial" w:hAnsi="Arial"/>
                    <w:sz w:val="18"/>
                  </w:rPr>
                </w:pPr>
                <w:r w:rsidRPr="00006925">
                  <w:rPr>
                    <w:rStyle w:val="PlaceholderText"/>
                  </w:rPr>
                  <w:t>Click here to enter a date.</w:t>
                </w:r>
              </w:p>
            </w:sdtContent>
          </w:sdt>
        </w:tc>
        <w:tc>
          <w:tcPr>
            <w:tcW w:w="3456" w:type="dxa"/>
          </w:tcPr>
          <w:p w:rsidR="009E37B5" w:rsidRDefault="007D1B89">
            <w:pPr>
              <w:rPr>
                <w:rFonts w:ascii="Arial" w:hAnsi="Arial"/>
                <w:sz w:val="18"/>
              </w:rPr>
            </w:pPr>
            <w:sdt>
              <w:sdtPr>
                <w:rPr>
                  <w:rFonts w:ascii="Arial" w:hAnsi="Arial"/>
                  <w:sz w:val="18"/>
                </w:rPr>
                <w:tag w:val="S051080_YJ_PREV_OFFENCE_03_OFFENCE"/>
                <w:id w:val="-224920413"/>
                <w:lock w:val="sdtLocked"/>
                <w:placeholder>
                  <w:docPart w:val="0830D6122AC549A480B6108861294345"/>
                </w:placeholder>
                <w:showingPlcHdr/>
              </w:sdtPr>
              <w:sdtEndPr/>
              <w:sdtContent>
                <w:r w:rsidR="007041F4" w:rsidRPr="00006925">
                  <w:rPr>
                    <w:rStyle w:val="PlaceholderText"/>
                  </w:rPr>
                  <w:t>Click here to enter text.</w:t>
                </w:r>
              </w:sdtContent>
            </w:sdt>
          </w:p>
        </w:tc>
        <w:tc>
          <w:tcPr>
            <w:tcW w:w="3821" w:type="dxa"/>
            <w:gridSpan w:val="2"/>
          </w:tcPr>
          <w:p w:rsidR="009E37B5" w:rsidRDefault="007D1B89">
            <w:pPr>
              <w:rPr>
                <w:rFonts w:ascii="Arial" w:hAnsi="Arial"/>
                <w:sz w:val="18"/>
              </w:rPr>
            </w:pPr>
            <w:sdt>
              <w:sdtPr>
                <w:rPr>
                  <w:rFonts w:ascii="Arial" w:hAnsi="Arial"/>
                  <w:sz w:val="18"/>
                </w:rPr>
                <w:tag w:val="S051090_YJ_PREV_OFFENCE_03_OUTCOME"/>
                <w:id w:val="42805328"/>
                <w:lock w:val="sdtLocked"/>
                <w:placeholder>
                  <w:docPart w:val="87585497D359402FB127F989C2DF4D64"/>
                </w:placeholder>
                <w:showingPlcHdr/>
              </w:sdtPr>
              <w:sdtEndPr/>
              <w:sdtContent>
                <w:r w:rsidR="007041F4" w:rsidRPr="00006925">
                  <w:rPr>
                    <w:rStyle w:val="PlaceholderText"/>
                  </w:rPr>
                  <w:t>Click here to enter text.</w:t>
                </w:r>
              </w:sdtContent>
            </w:sdt>
          </w:p>
        </w:tc>
      </w:tr>
      <w:tr w:rsidR="009E37B5" w:rsidTr="009C7CA1">
        <w:tblPrEx>
          <w:tblLook w:val="01E0" w:firstRow="1" w:lastRow="1" w:firstColumn="1" w:lastColumn="1" w:noHBand="0" w:noVBand="0"/>
        </w:tblPrEx>
        <w:trPr>
          <w:trHeight w:val="119"/>
        </w:trPr>
        <w:tc>
          <w:tcPr>
            <w:tcW w:w="2577" w:type="dxa"/>
          </w:tcPr>
          <w:sdt>
            <w:sdtPr>
              <w:rPr>
                <w:rFonts w:ascii="Arial" w:hAnsi="Arial"/>
                <w:sz w:val="18"/>
              </w:rPr>
              <w:tag w:val="S051100_YJ_PREV_OFFENCE_04_DATE"/>
              <w:id w:val="632673066"/>
              <w:lock w:val="sdtLocked"/>
              <w:placeholder>
                <w:docPart w:val="F6741E82CDA04356AA4DF8E8F42F1372"/>
              </w:placeholder>
              <w:showingPlcHdr/>
              <w:date>
                <w:dateFormat w:val="dd/MM/yyyy"/>
                <w:lid w:val="en-GB"/>
                <w:storeMappedDataAs w:val="dateTime"/>
                <w:calendar w:val="gregorian"/>
              </w:date>
            </w:sdtPr>
            <w:sdtEndPr/>
            <w:sdtContent>
              <w:p w:rsidR="009E37B5" w:rsidRDefault="007041F4" w:rsidP="007041F4">
                <w:pPr>
                  <w:rPr>
                    <w:rFonts w:ascii="Arial" w:hAnsi="Arial"/>
                    <w:sz w:val="18"/>
                  </w:rPr>
                </w:pPr>
                <w:r w:rsidRPr="00006925">
                  <w:rPr>
                    <w:rStyle w:val="PlaceholderText"/>
                  </w:rPr>
                  <w:t>Click here to enter a date.</w:t>
                </w:r>
              </w:p>
            </w:sdtContent>
          </w:sdt>
        </w:tc>
        <w:tc>
          <w:tcPr>
            <w:tcW w:w="3456" w:type="dxa"/>
          </w:tcPr>
          <w:p w:rsidR="009E37B5" w:rsidRDefault="007D1B89">
            <w:pPr>
              <w:rPr>
                <w:rFonts w:ascii="Arial" w:hAnsi="Arial"/>
                <w:sz w:val="18"/>
              </w:rPr>
            </w:pPr>
            <w:sdt>
              <w:sdtPr>
                <w:rPr>
                  <w:rFonts w:ascii="Arial" w:hAnsi="Arial"/>
                  <w:sz w:val="18"/>
                </w:rPr>
                <w:tag w:val="S051110_YJ_PREV_OFFENCE_04_OFFENCE"/>
                <w:id w:val="1364333397"/>
                <w:lock w:val="sdtLocked"/>
                <w:placeholder>
                  <w:docPart w:val="11D1AE404FD24096865910CA12DE8DA9"/>
                </w:placeholder>
                <w:showingPlcHdr/>
              </w:sdtPr>
              <w:sdtEndPr/>
              <w:sdtContent>
                <w:r w:rsidR="007041F4" w:rsidRPr="00006925">
                  <w:rPr>
                    <w:rStyle w:val="PlaceholderText"/>
                  </w:rPr>
                  <w:t>Click here to enter text.</w:t>
                </w:r>
              </w:sdtContent>
            </w:sdt>
          </w:p>
        </w:tc>
        <w:tc>
          <w:tcPr>
            <w:tcW w:w="3821" w:type="dxa"/>
            <w:gridSpan w:val="2"/>
          </w:tcPr>
          <w:p w:rsidR="009E37B5" w:rsidRDefault="007D1B89">
            <w:pPr>
              <w:rPr>
                <w:rFonts w:ascii="Arial" w:hAnsi="Arial"/>
                <w:sz w:val="18"/>
              </w:rPr>
            </w:pPr>
            <w:sdt>
              <w:sdtPr>
                <w:rPr>
                  <w:rFonts w:ascii="Arial" w:hAnsi="Arial"/>
                  <w:sz w:val="18"/>
                </w:rPr>
                <w:tag w:val="S051120_YJ_PREV_OFFENCE_04_OUTCOME"/>
                <w:id w:val="-1278637707"/>
                <w:lock w:val="sdtLocked"/>
                <w:placeholder>
                  <w:docPart w:val="D70FB50E5FB04391BEFBD83924F61E11"/>
                </w:placeholder>
                <w:showingPlcHdr/>
              </w:sdtPr>
              <w:sdtEndPr/>
              <w:sdtContent>
                <w:r w:rsidR="007041F4" w:rsidRPr="00006925">
                  <w:rPr>
                    <w:rStyle w:val="PlaceholderText"/>
                  </w:rPr>
                  <w:t>Click here to enter text.</w:t>
                </w:r>
              </w:sdtContent>
            </w:sdt>
          </w:p>
        </w:tc>
      </w:tr>
      <w:tr w:rsidR="009E37B5" w:rsidTr="009C7CA1">
        <w:tblPrEx>
          <w:tblLook w:val="01E0" w:firstRow="1" w:lastRow="1" w:firstColumn="1" w:lastColumn="1" w:noHBand="0" w:noVBand="0"/>
        </w:tblPrEx>
        <w:trPr>
          <w:trHeight w:val="119"/>
        </w:trPr>
        <w:tc>
          <w:tcPr>
            <w:tcW w:w="2577" w:type="dxa"/>
          </w:tcPr>
          <w:sdt>
            <w:sdtPr>
              <w:rPr>
                <w:rFonts w:ascii="Arial" w:hAnsi="Arial"/>
                <w:sz w:val="18"/>
              </w:rPr>
              <w:tag w:val="S051130_YJ_PREV_OFFENCE_05_DATE"/>
              <w:id w:val="-988633326"/>
              <w:lock w:val="sdtLocked"/>
              <w:placeholder>
                <w:docPart w:val="EC9FA00BF2034B64803D247648F51D84"/>
              </w:placeholder>
              <w:showingPlcHdr/>
              <w:date>
                <w:dateFormat w:val="dd/MM/yyyy"/>
                <w:lid w:val="en-GB"/>
                <w:storeMappedDataAs w:val="dateTime"/>
                <w:calendar w:val="gregorian"/>
              </w:date>
            </w:sdtPr>
            <w:sdtEndPr/>
            <w:sdtContent>
              <w:p w:rsidR="009E37B5" w:rsidRDefault="007041F4" w:rsidP="007041F4">
                <w:pPr>
                  <w:rPr>
                    <w:rFonts w:ascii="Arial" w:hAnsi="Arial"/>
                    <w:sz w:val="18"/>
                  </w:rPr>
                </w:pPr>
                <w:r w:rsidRPr="00006925">
                  <w:rPr>
                    <w:rStyle w:val="PlaceholderText"/>
                  </w:rPr>
                  <w:t>Click here to enter a date.</w:t>
                </w:r>
              </w:p>
            </w:sdtContent>
          </w:sdt>
        </w:tc>
        <w:tc>
          <w:tcPr>
            <w:tcW w:w="3456" w:type="dxa"/>
          </w:tcPr>
          <w:p w:rsidR="009E37B5" w:rsidRDefault="007D1B89">
            <w:pPr>
              <w:rPr>
                <w:rFonts w:ascii="Arial" w:hAnsi="Arial"/>
                <w:sz w:val="18"/>
              </w:rPr>
            </w:pPr>
            <w:sdt>
              <w:sdtPr>
                <w:rPr>
                  <w:rFonts w:ascii="Arial" w:hAnsi="Arial"/>
                  <w:sz w:val="18"/>
                </w:rPr>
                <w:tag w:val="S051140_YJ_PREV_OFFENCE_05_OFFENCE"/>
                <w:id w:val="1674383750"/>
                <w:lock w:val="sdtLocked"/>
                <w:placeholder>
                  <w:docPart w:val="637C4E7BBE7E42D3AC8F5D4617E97747"/>
                </w:placeholder>
                <w:showingPlcHdr/>
              </w:sdtPr>
              <w:sdtEndPr/>
              <w:sdtContent>
                <w:r w:rsidR="007041F4" w:rsidRPr="00006925">
                  <w:rPr>
                    <w:rStyle w:val="PlaceholderText"/>
                  </w:rPr>
                  <w:t>Click here to enter text.</w:t>
                </w:r>
              </w:sdtContent>
            </w:sdt>
          </w:p>
        </w:tc>
        <w:tc>
          <w:tcPr>
            <w:tcW w:w="3821" w:type="dxa"/>
            <w:gridSpan w:val="2"/>
          </w:tcPr>
          <w:p w:rsidR="009E37B5" w:rsidRDefault="007D1B89">
            <w:pPr>
              <w:rPr>
                <w:rFonts w:ascii="Arial" w:hAnsi="Arial"/>
                <w:sz w:val="18"/>
              </w:rPr>
            </w:pPr>
            <w:sdt>
              <w:sdtPr>
                <w:rPr>
                  <w:rFonts w:ascii="Arial" w:hAnsi="Arial"/>
                  <w:sz w:val="18"/>
                </w:rPr>
                <w:tag w:val="S051150_YJ_PREV_OFFENCE_05_OUTCOME"/>
                <w:id w:val="-968972716"/>
                <w:lock w:val="sdtLocked"/>
                <w:placeholder>
                  <w:docPart w:val="D4469CBBDE4E4FF7B17D5F48104EFEB7"/>
                </w:placeholder>
                <w:showingPlcHdr/>
              </w:sdtPr>
              <w:sdtEndPr/>
              <w:sdtContent>
                <w:r w:rsidR="007041F4" w:rsidRPr="00006925">
                  <w:rPr>
                    <w:rStyle w:val="PlaceholderText"/>
                  </w:rPr>
                  <w:t>Click here to enter text.</w:t>
                </w:r>
              </w:sdtContent>
            </w:sdt>
          </w:p>
        </w:tc>
      </w:tr>
    </w:tbl>
    <w:p w:rsidR="007041F4" w:rsidRDefault="007041F4">
      <w:pPr>
        <w:overflowPunct/>
        <w:autoSpaceDE/>
        <w:autoSpaceDN/>
        <w:adjustRightInd/>
        <w:textAlignment w:val="auto"/>
        <w:rPr>
          <w:rFonts w:ascii="Arial" w:hAnsi="Arial"/>
        </w:rPr>
      </w:pPr>
      <w:r>
        <w:rPr>
          <w:rFonts w:ascii="Arial" w:hAnsi="Arial"/>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6"/>
        <w:gridCol w:w="4481"/>
        <w:gridCol w:w="543"/>
        <w:gridCol w:w="1215"/>
        <w:gridCol w:w="1427"/>
      </w:tblGrid>
      <w:tr w:rsidR="00106BE9" w:rsidTr="004268D7">
        <w:tc>
          <w:tcPr>
            <w:tcW w:w="7151" w:type="dxa"/>
            <w:gridSpan w:val="3"/>
            <w:tcBorders>
              <w:top w:val="single" w:sz="6" w:space="0" w:color="auto"/>
              <w:left w:val="single" w:sz="6" w:space="0" w:color="auto"/>
              <w:bottom w:val="single" w:sz="6" w:space="0" w:color="auto"/>
              <w:right w:val="single" w:sz="6" w:space="0" w:color="auto"/>
            </w:tcBorders>
            <w:shd w:val="pct20" w:color="000000" w:fill="000000" w:themeFill="text1"/>
          </w:tcPr>
          <w:p w:rsidR="00106BE9" w:rsidRPr="009C7CA1" w:rsidRDefault="00106BE9" w:rsidP="009C7CA1">
            <w:pPr>
              <w:pStyle w:val="ListParagraph"/>
              <w:numPr>
                <w:ilvl w:val="0"/>
                <w:numId w:val="20"/>
              </w:numPr>
              <w:spacing w:line="360" w:lineRule="auto"/>
              <w:rPr>
                <w:rFonts w:ascii="Arial" w:hAnsi="Arial"/>
                <w:sz w:val="18"/>
              </w:rPr>
            </w:pPr>
            <w:bookmarkStart w:id="6" w:name="S_SECTION7"/>
            <w:r>
              <w:rPr>
                <w:rFonts w:ascii="Arial" w:hAnsi="Arial"/>
                <w:color w:val="FFFFFF" w:themeColor="background1"/>
                <w:sz w:val="18"/>
              </w:rPr>
              <w:t>BEHAVIOURS</w:t>
            </w:r>
            <w:bookmarkEnd w:id="6"/>
          </w:p>
        </w:tc>
        <w:tc>
          <w:tcPr>
            <w:tcW w:w="2703" w:type="dxa"/>
            <w:gridSpan w:val="2"/>
            <w:tcBorders>
              <w:top w:val="single" w:sz="6" w:space="0" w:color="auto"/>
              <w:left w:val="single" w:sz="6" w:space="0" w:color="auto"/>
              <w:bottom w:val="single" w:sz="6" w:space="0" w:color="auto"/>
              <w:right w:val="single" w:sz="6" w:space="0" w:color="auto"/>
            </w:tcBorders>
            <w:shd w:val="clear" w:color="000000" w:fill="FFFFFF" w:themeFill="background1"/>
          </w:tcPr>
          <w:p w:rsidR="00106BE9" w:rsidRPr="00700FFD" w:rsidRDefault="007D1B89" w:rsidP="00700FFD">
            <w:pPr>
              <w:spacing w:line="360" w:lineRule="auto"/>
              <w:jc w:val="center"/>
              <w:rPr>
                <w:rFonts w:ascii="Arial" w:hAnsi="Arial"/>
                <w:sz w:val="18"/>
              </w:rPr>
            </w:pPr>
            <w:hyperlink w:anchor="G_SECTION7" w:history="1">
              <w:r w:rsidR="00106BE9" w:rsidRPr="00700FFD">
                <w:rPr>
                  <w:rStyle w:val="Hyperlink"/>
                  <w:rFonts w:ascii="Arial" w:hAnsi="Arial"/>
                  <w:sz w:val="18"/>
                </w:rPr>
                <w:t>Show Guidance</w:t>
              </w:r>
            </w:hyperlink>
          </w:p>
        </w:tc>
      </w:tr>
      <w:tr w:rsidR="00F2513B" w:rsidTr="004268D7">
        <w:tc>
          <w:tcPr>
            <w:tcW w:w="2001" w:type="dxa"/>
            <w:tcBorders>
              <w:top w:val="single" w:sz="6" w:space="0" w:color="auto"/>
              <w:left w:val="single" w:sz="6" w:space="0" w:color="auto"/>
              <w:bottom w:val="single" w:sz="6" w:space="0" w:color="auto"/>
              <w:right w:val="single" w:sz="6" w:space="0" w:color="auto"/>
            </w:tcBorders>
            <w:shd w:val="pct20" w:color="000000" w:fill="FFFFFF"/>
          </w:tcPr>
          <w:p w:rsidR="00F2513B" w:rsidRDefault="00F2513B">
            <w:pPr>
              <w:rPr>
                <w:rFonts w:ascii="Arial" w:hAnsi="Arial"/>
                <w:sz w:val="18"/>
              </w:rPr>
            </w:pPr>
          </w:p>
          <w:p w:rsidR="00F2513B" w:rsidRDefault="00F2513B">
            <w:pPr>
              <w:rPr>
                <w:rFonts w:ascii="Arial" w:hAnsi="Arial"/>
                <w:sz w:val="18"/>
              </w:rPr>
            </w:pPr>
            <w:r>
              <w:rPr>
                <w:rFonts w:ascii="Arial" w:hAnsi="Arial"/>
                <w:sz w:val="18"/>
              </w:rPr>
              <w:t>DESCRIPTION OF</w:t>
            </w:r>
            <w:r w:rsidR="004268D7">
              <w:rPr>
                <w:rFonts w:ascii="Arial" w:hAnsi="Arial"/>
                <w:sz w:val="18"/>
              </w:rPr>
              <w:t xml:space="preserve"> PRESENTING </w:t>
            </w:r>
            <w:r>
              <w:rPr>
                <w:rFonts w:ascii="Arial" w:hAnsi="Arial"/>
                <w:sz w:val="18"/>
              </w:rPr>
              <w:t>BEHAVIOUR</w:t>
            </w:r>
            <w:r w:rsidR="004268D7">
              <w:rPr>
                <w:rFonts w:ascii="Arial" w:hAnsi="Arial"/>
                <w:sz w:val="18"/>
              </w:rPr>
              <w:t>S</w:t>
            </w:r>
          </w:p>
          <w:p w:rsidR="00F2513B" w:rsidRDefault="00F2513B">
            <w:pPr>
              <w:rPr>
                <w:rFonts w:ascii="Arial" w:hAnsi="Arial"/>
                <w:i/>
                <w:sz w:val="16"/>
              </w:rPr>
            </w:pPr>
            <w:r>
              <w:rPr>
                <w:rFonts w:ascii="Arial" w:hAnsi="Arial"/>
                <w:i/>
                <w:sz w:val="16"/>
              </w:rPr>
              <w:t>(if applicable)</w:t>
            </w:r>
          </w:p>
          <w:p w:rsidR="00F2513B" w:rsidRDefault="00F2513B">
            <w:pPr>
              <w:rPr>
                <w:rFonts w:ascii="Arial" w:hAnsi="Arial"/>
                <w:sz w:val="18"/>
              </w:rPr>
            </w:pPr>
          </w:p>
        </w:tc>
        <w:tc>
          <w:tcPr>
            <w:tcW w:w="4595" w:type="dxa"/>
            <w:tcBorders>
              <w:top w:val="single" w:sz="6" w:space="0" w:color="auto"/>
              <w:left w:val="single" w:sz="6" w:space="0" w:color="auto"/>
              <w:bottom w:val="single" w:sz="6" w:space="0" w:color="auto"/>
              <w:right w:val="single" w:sz="6" w:space="0" w:color="auto"/>
            </w:tcBorders>
            <w:shd w:val="pct20" w:color="000000" w:fill="FFFFFF"/>
          </w:tcPr>
          <w:p w:rsidR="00F2513B" w:rsidRDefault="00F2513B">
            <w:pPr>
              <w:rPr>
                <w:rFonts w:ascii="Arial" w:hAnsi="Arial"/>
                <w:sz w:val="18"/>
              </w:rPr>
            </w:pPr>
          </w:p>
          <w:p w:rsidR="00F2513B" w:rsidRDefault="00F2513B">
            <w:pPr>
              <w:rPr>
                <w:rFonts w:ascii="Arial" w:hAnsi="Arial"/>
                <w:i/>
                <w:sz w:val="16"/>
              </w:rPr>
            </w:pPr>
            <w:r>
              <w:rPr>
                <w:rFonts w:ascii="Arial" w:hAnsi="Arial"/>
                <w:sz w:val="18"/>
              </w:rPr>
              <w:t>DETAILS OF BEHAVIOUR (</w:t>
            </w:r>
            <w:r>
              <w:rPr>
                <w:rFonts w:ascii="Arial" w:hAnsi="Arial"/>
                <w:i/>
                <w:sz w:val="18"/>
              </w:rPr>
              <w:t>How and where it took place</w:t>
            </w:r>
            <w:r>
              <w:rPr>
                <w:rFonts w:ascii="Arial" w:hAnsi="Arial"/>
                <w:i/>
                <w:sz w:val="16"/>
              </w:rPr>
              <w:t>)</w:t>
            </w:r>
          </w:p>
          <w:p w:rsidR="00F2513B" w:rsidRDefault="00F2513B">
            <w:pPr>
              <w:rPr>
                <w:rFonts w:ascii="Arial" w:hAnsi="Arial"/>
                <w:sz w:val="18"/>
              </w:rPr>
            </w:pPr>
          </w:p>
        </w:tc>
        <w:tc>
          <w:tcPr>
            <w:tcW w:w="1799" w:type="dxa"/>
            <w:gridSpan w:val="2"/>
            <w:tcBorders>
              <w:top w:val="single" w:sz="6" w:space="0" w:color="auto"/>
              <w:left w:val="single" w:sz="6" w:space="0" w:color="auto"/>
              <w:bottom w:val="single" w:sz="6" w:space="0" w:color="auto"/>
              <w:right w:val="single" w:sz="6" w:space="0" w:color="auto"/>
            </w:tcBorders>
            <w:shd w:val="pct20" w:color="000000" w:fill="FFFFFF"/>
          </w:tcPr>
          <w:p w:rsidR="00F2513B" w:rsidRDefault="00F2513B">
            <w:pPr>
              <w:rPr>
                <w:rFonts w:ascii="Arial" w:hAnsi="Arial"/>
                <w:sz w:val="18"/>
              </w:rPr>
            </w:pPr>
          </w:p>
          <w:p w:rsidR="00F2513B" w:rsidRDefault="00F2513B">
            <w:pPr>
              <w:rPr>
                <w:rFonts w:ascii="Arial" w:hAnsi="Arial"/>
                <w:sz w:val="18"/>
              </w:rPr>
            </w:pPr>
            <w:r>
              <w:rPr>
                <w:rFonts w:ascii="Arial" w:hAnsi="Arial"/>
                <w:sz w:val="18"/>
              </w:rPr>
              <w:t xml:space="preserve">RISK </w:t>
            </w:r>
          </w:p>
          <w:p w:rsidR="00F2513B" w:rsidRDefault="00F2513B">
            <w:pPr>
              <w:rPr>
                <w:rFonts w:ascii="Arial" w:hAnsi="Arial"/>
                <w:sz w:val="18"/>
              </w:rPr>
            </w:pPr>
            <w:r>
              <w:rPr>
                <w:rFonts w:ascii="Arial" w:hAnsi="Arial"/>
                <w:sz w:val="18"/>
              </w:rPr>
              <w:t>ASSESSMENT</w:t>
            </w:r>
          </w:p>
        </w:tc>
        <w:tc>
          <w:tcPr>
            <w:tcW w:w="1459" w:type="dxa"/>
            <w:tcBorders>
              <w:top w:val="single" w:sz="6" w:space="0" w:color="auto"/>
              <w:left w:val="single" w:sz="6" w:space="0" w:color="auto"/>
              <w:bottom w:val="single" w:sz="6" w:space="0" w:color="auto"/>
              <w:right w:val="single" w:sz="6" w:space="0" w:color="auto"/>
            </w:tcBorders>
            <w:shd w:val="pct20" w:color="000000" w:fill="FFFFFF"/>
          </w:tcPr>
          <w:p w:rsidR="00F2513B" w:rsidRDefault="00F2513B">
            <w:pPr>
              <w:rPr>
                <w:rFonts w:ascii="Arial" w:hAnsi="Arial"/>
                <w:sz w:val="18"/>
              </w:rPr>
            </w:pPr>
          </w:p>
          <w:p w:rsidR="00F2513B" w:rsidRDefault="00F2513B">
            <w:pPr>
              <w:rPr>
                <w:rFonts w:ascii="Arial" w:hAnsi="Arial"/>
                <w:sz w:val="18"/>
              </w:rPr>
            </w:pPr>
            <w:r>
              <w:rPr>
                <w:rFonts w:ascii="Arial" w:hAnsi="Arial"/>
                <w:sz w:val="18"/>
              </w:rPr>
              <w:t>WHEN</w:t>
            </w:r>
          </w:p>
          <w:p w:rsidR="00F2513B" w:rsidRDefault="00F2513B">
            <w:pPr>
              <w:rPr>
                <w:rFonts w:ascii="Arial" w:hAnsi="Arial"/>
                <w:sz w:val="18"/>
              </w:rPr>
            </w:pPr>
            <w:r>
              <w:rPr>
                <w:rFonts w:ascii="Arial" w:hAnsi="Arial"/>
                <w:sz w:val="18"/>
              </w:rPr>
              <w:t>( DATE)</w:t>
            </w:r>
          </w:p>
        </w:tc>
      </w:tr>
      <w:tr w:rsidR="00F2513B" w:rsidTr="00E003DF">
        <w:tc>
          <w:tcPr>
            <w:tcW w:w="2001" w:type="dxa"/>
            <w:tcBorders>
              <w:top w:val="single" w:sz="6" w:space="0" w:color="auto"/>
              <w:left w:val="single" w:sz="6" w:space="0" w:color="auto"/>
              <w:bottom w:val="single" w:sz="6" w:space="0" w:color="auto"/>
              <w:right w:val="single" w:sz="6" w:space="0" w:color="auto"/>
            </w:tcBorders>
            <w:shd w:val="pct20" w:color="000000" w:fill="FFFFFF"/>
            <w:vAlign w:val="center"/>
          </w:tcPr>
          <w:p w:rsidR="00F2513B" w:rsidRPr="00F30857" w:rsidRDefault="00F2513B" w:rsidP="004268D7">
            <w:pPr>
              <w:jc w:val="right"/>
              <w:rPr>
                <w:rFonts w:ascii="Arial" w:hAnsi="Arial"/>
                <w:sz w:val="18"/>
              </w:rPr>
            </w:pPr>
            <w:r>
              <w:rPr>
                <w:rFonts w:ascii="Arial" w:hAnsi="Arial"/>
                <w:sz w:val="18"/>
              </w:rPr>
              <w:t xml:space="preserve">Violent </w:t>
            </w:r>
            <w:r w:rsidR="00A24E21">
              <w:rPr>
                <w:rFonts w:ascii="Arial" w:hAnsi="Arial"/>
                <w:sz w:val="18"/>
              </w:rPr>
              <w:t>Behaviours</w:t>
            </w:r>
            <w:r>
              <w:rPr>
                <w:rFonts w:ascii="Arial" w:hAnsi="Arial"/>
                <w:sz w:val="18"/>
              </w:rPr>
              <w:t>:</w:t>
            </w:r>
          </w:p>
        </w:tc>
        <w:tc>
          <w:tcPr>
            <w:tcW w:w="459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10_VIOLENT_OFFENDING"/>
              <w:id w:val="-1613197544"/>
              <w:lock w:val="sdtLocked"/>
              <w:placeholder>
                <w:docPart w:val="EC3AC11AC9414A9B87A18E2A0ED1AD2A"/>
              </w:placeholder>
              <w:showingPlcHdr/>
            </w:sdtPr>
            <w:sdtEndPr/>
            <w:sdtContent>
              <w:p w:rsidR="00F2513B" w:rsidRDefault="004268D7" w:rsidP="00E003DF">
                <w:pPr>
                  <w:rPr>
                    <w:rFonts w:ascii="Arial" w:hAnsi="Arial"/>
                    <w:sz w:val="18"/>
                  </w:rPr>
                </w:pPr>
                <w:r w:rsidRPr="00006925">
                  <w:rPr>
                    <w:rStyle w:val="PlaceholderText"/>
                  </w:rPr>
                  <w:t>Click here to enter text.</w:t>
                </w:r>
              </w:p>
            </w:sdtContent>
          </w:sdt>
        </w:tc>
        <w:tc>
          <w:tcPr>
            <w:tcW w:w="179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20_VIOLENT_OFFENDING_RA"/>
              <w:id w:val="1662891944"/>
              <w:lock w:val="sdtLocked"/>
              <w:placeholder>
                <w:docPart w:val="5150CC4537E1436BA12ABEC3B6DB9281"/>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F2513B" w:rsidRDefault="001F5A48" w:rsidP="00E003DF">
                <w:pPr>
                  <w:rPr>
                    <w:rFonts w:ascii="Arial" w:hAnsi="Arial"/>
                    <w:sz w:val="18"/>
                  </w:rPr>
                </w:pPr>
                <w:r w:rsidRPr="00006925">
                  <w:rPr>
                    <w:rStyle w:val="PlaceholderText"/>
                  </w:rPr>
                  <w:t>Choose an item.</w:t>
                </w:r>
              </w:p>
            </w:sdtContent>
          </w:sdt>
        </w:tc>
        <w:sdt>
          <w:sdtPr>
            <w:rPr>
              <w:rFonts w:ascii="Arial" w:hAnsi="Arial"/>
              <w:sz w:val="18"/>
            </w:rPr>
            <w:tag w:val="S060030_VIOLENT_OFFENDING_RA_DATE"/>
            <w:id w:val="-1987614476"/>
            <w:lock w:val="sdtLocked"/>
            <w:placeholder>
              <w:docPart w:val="1D111B55E1CB43CCAE64E5366C8E9EF9"/>
            </w:placeholder>
            <w:showingPlcHdr/>
            <w:date w:fullDate="2018-06-26T00:00:00Z">
              <w:dateFormat w:val="dd/MM/yyyy"/>
              <w:lid w:val="en-GB"/>
              <w:storeMappedDataAs w:val="dateTime"/>
              <w:calendar w:val="gregorian"/>
            </w:date>
          </w:sdtPr>
          <w:sdtEndPr/>
          <w:sdtContent>
            <w:tc>
              <w:tcPr>
                <w:tcW w:w="1459" w:type="dxa"/>
                <w:tcBorders>
                  <w:top w:val="single" w:sz="6" w:space="0" w:color="auto"/>
                  <w:left w:val="single" w:sz="6" w:space="0" w:color="auto"/>
                  <w:bottom w:val="single" w:sz="6" w:space="0" w:color="auto"/>
                  <w:right w:val="single" w:sz="6" w:space="0" w:color="auto"/>
                </w:tcBorders>
              </w:tcPr>
              <w:p w:rsidR="00F2513B" w:rsidRDefault="001F5A48" w:rsidP="00E003DF">
                <w:pPr>
                  <w:rPr>
                    <w:rFonts w:ascii="Arial" w:hAnsi="Arial"/>
                    <w:sz w:val="18"/>
                  </w:rPr>
                </w:pPr>
                <w:r w:rsidRPr="00C12C95">
                  <w:rPr>
                    <w:rStyle w:val="PlaceholderText"/>
                  </w:rPr>
                  <w:t>Click here to enter a date.</w:t>
                </w:r>
              </w:p>
            </w:tc>
          </w:sdtContent>
        </w:sdt>
      </w:tr>
      <w:tr w:rsidR="00F2513B" w:rsidTr="00E003DF">
        <w:tc>
          <w:tcPr>
            <w:tcW w:w="2001" w:type="dxa"/>
            <w:tcBorders>
              <w:top w:val="single" w:sz="6" w:space="0" w:color="auto"/>
              <w:left w:val="single" w:sz="6" w:space="0" w:color="auto"/>
              <w:bottom w:val="single" w:sz="6" w:space="0" w:color="auto"/>
              <w:right w:val="single" w:sz="6" w:space="0" w:color="auto"/>
            </w:tcBorders>
            <w:shd w:val="pct20" w:color="000000" w:fill="FFFFFF"/>
            <w:vAlign w:val="center"/>
          </w:tcPr>
          <w:p w:rsidR="00F2513B" w:rsidRDefault="00EA1EB6" w:rsidP="004268D7">
            <w:pPr>
              <w:jc w:val="right"/>
              <w:rPr>
                <w:rFonts w:ascii="Arial" w:hAnsi="Arial"/>
                <w:sz w:val="18"/>
              </w:rPr>
            </w:pPr>
            <w:r>
              <w:rPr>
                <w:rFonts w:ascii="Arial" w:hAnsi="Arial"/>
                <w:sz w:val="18"/>
              </w:rPr>
              <w:t>Self-Harm</w:t>
            </w:r>
            <w:r w:rsidR="00F2513B">
              <w:rPr>
                <w:rFonts w:ascii="Arial" w:hAnsi="Arial"/>
                <w:sz w:val="18"/>
              </w:rPr>
              <w:t xml:space="preserve"> &amp; Suicide Attempts:</w:t>
            </w:r>
          </w:p>
        </w:tc>
        <w:tc>
          <w:tcPr>
            <w:tcW w:w="459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070_SELF_HARM"/>
              <w:id w:val="779149836"/>
              <w:lock w:val="sdtLocked"/>
              <w:placeholder>
                <w:docPart w:val="82F0F90B6E104655B28370059B3D5348"/>
              </w:placeholder>
              <w:showingPlcHdr/>
            </w:sdtPr>
            <w:sdtEndPr/>
            <w:sdtContent>
              <w:p w:rsidR="00F2513B" w:rsidRDefault="004268D7" w:rsidP="00E003DF">
                <w:pPr>
                  <w:rPr>
                    <w:rFonts w:ascii="Arial" w:hAnsi="Arial"/>
                    <w:sz w:val="18"/>
                  </w:rPr>
                </w:pPr>
                <w:r w:rsidRPr="00006925">
                  <w:rPr>
                    <w:rStyle w:val="PlaceholderText"/>
                  </w:rPr>
                  <w:t>Click here to enter text.</w:t>
                </w:r>
              </w:p>
            </w:sdtContent>
          </w:sdt>
        </w:tc>
        <w:tc>
          <w:tcPr>
            <w:tcW w:w="179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080_SELF_HARM_RA"/>
              <w:id w:val="-1167862959"/>
              <w:lock w:val="sdtLocked"/>
              <w:placeholder>
                <w:docPart w:val="B6CF4AFE2B7F4F2FB9A0E9A83F0F2FDC"/>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F2513B" w:rsidRDefault="001F5A48" w:rsidP="00E003DF">
                <w:pPr>
                  <w:rPr>
                    <w:rFonts w:ascii="Arial" w:hAnsi="Arial"/>
                    <w:sz w:val="18"/>
                  </w:rPr>
                </w:pPr>
                <w:r w:rsidRPr="00006925">
                  <w:rPr>
                    <w:rStyle w:val="PlaceholderText"/>
                  </w:rPr>
                  <w:t>Choose an item.</w:t>
                </w:r>
              </w:p>
            </w:sdtContent>
          </w:sdt>
        </w:tc>
        <w:sdt>
          <w:sdtPr>
            <w:rPr>
              <w:rFonts w:ascii="Arial" w:hAnsi="Arial"/>
              <w:sz w:val="18"/>
            </w:rPr>
            <w:tag w:val="S060090_SELF_HARM_RA_DATE"/>
            <w:id w:val="-1711181686"/>
            <w:lock w:val="sdtLocked"/>
            <w:placeholder>
              <w:docPart w:val="4FEB08786B18486BBE0452DAEE68F089"/>
            </w:placeholder>
            <w:showingPlcHdr/>
            <w:date w:fullDate="2018-06-26T00:00:00Z">
              <w:dateFormat w:val="dd/MM/yyyy"/>
              <w:lid w:val="en-GB"/>
              <w:storeMappedDataAs w:val="dateTime"/>
              <w:calendar w:val="gregorian"/>
            </w:date>
          </w:sdtPr>
          <w:sdtEndPr/>
          <w:sdtContent>
            <w:tc>
              <w:tcPr>
                <w:tcW w:w="1459" w:type="dxa"/>
                <w:tcBorders>
                  <w:top w:val="single" w:sz="6" w:space="0" w:color="auto"/>
                  <w:left w:val="single" w:sz="6" w:space="0" w:color="auto"/>
                  <w:bottom w:val="single" w:sz="6" w:space="0" w:color="auto"/>
                  <w:right w:val="single" w:sz="6" w:space="0" w:color="auto"/>
                </w:tcBorders>
              </w:tcPr>
              <w:p w:rsidR="00F2513B" w:rsidRDefault="001F5A48" w:rsidP="00E003DF">
                <w:pPr>
                  <w:rPr>
                    <w:rFonts w:ascii="Arial" w:hAnsi="Arial"/>
                    <w:sz w:val="18"/>
                  </w:rPr>
                </w:pPr>
                <w:r w:rsidRPr="00C12C95">
                  <w:rPr>
                    <w:rStyle w:val="PlaceholderText"/>
                  </w:rPr>
                  <w:t>Click here to enter a date.</w:t>
                </w:r>
              </w:p>
            </w:tc>
          </w:sdtContent>
        </w:sdt>
      </w:tr>
      <w:tr w:rsidR="00F2513B" w:rsidTr="00E003DF">
        <w:tc>
          <w:tcPr>
            <w:tcW w:w="2001" w:type="dxa"/>
            <w:tcBorders>
              <w:top w:val="single" w:sz="6" w:space="0" w:color="auto"/>
              <w:left w:val="single" w:sz="6" w:space="0" w:color="auto"/>
              <w:bottom w:val="single" w:sz="6" w:space="0" w:color="auto"/>
              <w:right w:val="single" w:sz="6" w:space="0" w:color="auto"/>
            </w:tcBorders>
            <w:shd w:val="pct20" w:color="000000" w:fill="FFFFFF"/>
            <w:vAlign w:val="center"/>
          </w:tcPr>
          <w:p w:rsidR="00F2513B" w:rsidRDefault="00F2513B" w:rsidP="004268D7">
            <w:pPr>
              <w:jc w:val="right"/>
              <w:rPr>
                <w:rFonts w:ascii="Arial" w:hAnsi="Arial"/>
                <w:sz w:val="18"/>
              </w:rPr>
            </w:pPr>
            <w:r>
              <w:rPr>
                <w:rFonts w:ascii="Arial" w:hAnsi="Arial"/>
                <w:sz w:val="18"/>
              </w:rPr>
              <w:t>Substance misuse</w:t>
            </w:r>
            <w:r w:rsidR="00387329">
              <w:rPr>
                <w:rFonts w:ascii="Arial" w:hAnsi="Arial"/>
                <w:sz w:val="18"/>
              </w:rPr>
              <w:t>:</w:t>
            </w:r>
            <w:r>
              <w:rPr>
                <w:rFonts w:ascii="Arial" w:hAnsi="Arial"/>
                <w:sz w:val="18"/>
              </w:rPr>
              <w:t xml:space="preserve"> </w:t>
            </w:r>
          </w:p>
        </w:tc>
        <w:tc>
          <w:tcPr>
            <w:tcW w:w="459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00_SUBSTANCE_MISUSE"/>
              <w:id w:val="-136730860"/>
              <w:lock w:val="sdtLocked"/>
              <w:placeholder>
                <w:docPart w:val="92045953DA0549D9B6FF5B68C71F824E"/>
              </w:placeholder>
              <w:showingPlcHdr/>
            </w:sdtPr>
            <w:sdtEndPr/>
            <w:sdtContent>
              <w:p w:rsidR="00F2513B" w:rsidRDefault="004268D7" w:rsidP="00E003DF">
                <w:pPr>
                  <w:rPr>
                    <w:rFonts w:ascii="Arial" w:hAnsi="Arial"/>
                    <w:sz w:val="18"/>
                  </w:rPr>
                </w:pPr>
                <w:r w:rsidRPr="00006925">
                  <w:rPr>
                    <w:rStyle w:val="PlaceholderText"/>
                  </w:rPr>
                  <w:t>Click here to enter text.</w:t>
                </w:r>
              </w:p>
            </w:sdtContent>
          </w:sdt>
        </w:tc>
        <w:tc>
          <w:tcPr>
            <w:tcW w:w="179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10_SUBSTANCE_MISUSE_RA"/>
              <w:id w:val="-1542433790"/>
              <w:lock w:val="sdtLocked"/>
              <w:placeholder>
                <w:docPart w:val="AE0C65CF38134514925E29598035BF6B"/>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F2513B" w:rsidRDefault="001F5A48" w:rsidP="00E003DF">
                <w:pPr>
                  <w:rPr>
                    <w:rFonts w:ascii="Arial" w:hAnsi="Arial"/>
                    <w:sz w:val="18"/>
                  </w:rPr>
                </w:pPr>
                <w:r w:rsidRPr="00006925">
                  <w:rPr>
                    <w:rStyle w:val="PlaceholderText"/>
                  </w:rPr>
                  <w:t>Choose an item.</w:t>
                </w:r>
              </w:p>
            </w:sdtContent>
          </w:sdt>
        </w:tc>
        <w:sdt>
          <w:sdtPr>
            <w:rPr>
              <w:rFonts w:ascii="Arial" w:hAnsi="Arial"/>
              <w:sz w:val="18"/>
            </w:rPr>
            <w:tag w:val="S060120_SUBSTANCE_MISUSE_RA_DATE"/>
            <w:id w:val="2077620897"/>
            <w:lock w:val="sdtLocked"/>
            <w:placeholder>
              <w:docPart w:val="112E941C8A764267BB8EF1A3B442A0BC"/>
            </w:placeholder>
            <w:showingPlcHdr/>
            <w:date w:fullDate="2018-06-26T00:00:00Z">
              <w:dateFormat w:val="dd/MM/yyyy"/>
              <w:lid w:val="en-GB"/>
              <w:storeMappedDataAs w:val="dateTime"/>
              <w:calendar w:val="gregorian"/>
            </w:date>
          </w:sdtPr>
          <w:sdtEndPr/>
          <w:sdtContent>
            <w:tc>
              <w:tcPr>
                <w:tcW w:w="1459" w:type="dxa"/>
                <w:tcBorders>
                  <w:top w:val="single" w:sz="6" w:space="0" w:color="auto"/>
                  <w:left w:val="single" w:sz="6" w:space="0" w:color="auto"/>
                  <w:bottom w:val="single" w:sz="6" w:space="0" w:color="auto"/>
                  <w:right w:val="single" w:sz="6" w:space="0" w:color="auto"/>
                </w:tcBorders>
              </w:tcPr>
              <w:p w:rsidR="00F2513B" w:rsidRDefault="001F5A48" w:rsidP="00E003DF">
                <w:pPr>
                  <w:rPr>
                    <w:rFonts w:ascii="Arial" w:hAnsi="Arial"/>
                    <w:sz w:val="18"/>
                  </w:rPr>
                </w:pPr>
                <w:r w:rsidRPr="00C12C95">
                  <w:rPr>
                    <w:rStyle w:val="PlaceholderText"/>
                  </w:rPr>
                  <w:t>Click here to enter a date.</w:t>
                </w:r>
              </w:p>
            </w:tc>
          </w:sdtContent>
        </w:sdt>
      </w:tr>
      <w:tr w:rsidR="00F2513B" w:rsidTr="00E003DF">
        <w:tc>
          <w:tcPr>
            <w:tcW w:w="2001" w:type="dxa"/>
            <w:tcBorders>
              <w:top w:val="single" w:sz="6" w:space="0" w:color="auto"/>
              <w:left w:val="single" w:sz="6" w:space="0" w:color="auto"/>
              <w:bottom w:val="single" w:sz="6" w:space="0" w:color="auto"/>
              <w:right w:val="single" w:sz="6" w:space="0" w:color="auto"/>
            </w:tcBorders>
            <w:shd w:val="pct20" w:color="000000" w:fill="FFFFFF"/>
            <w:vAlign w:val="center"/>
          </w:tcPr>
          <w:p w:rsidR="00F2513B" w:rsidRDefault="00F2513B" w:rsidP="004268D7">
            <w:pPr>
              <w:jc w:val="right"/>
              <w:rPr>
                <w:rFonts w:ascii="Arial" w:hAnsi="Arial"/>
                <w:sz w:val="18"/>
              </w:rPr>
            </w:pPr>
            <w:r>
              <w:rPr>
                <w:rFonts w:ascii="Arial" w:hAnsi="Arial"/>
                <w:sz w:val="18"/>
              </w:rPr>
              <w:t>Sexualised Behaviour:</w:t>
            </w:r>
          </w:p>
        </w:tc>
        <w:tc>
          <w:tcPr>
            <w:tcW w:w="459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30_SEXUALISED_BEHAVIOUR"/>
              <w:id w:val="1589889221"/>
              <w:lock w:val="sdtLocked"/>
              <w:placeholder>
                <w:docPart w:val="A30EBB017EFA4AD18B3E8E7F72190D98"/>
              </w:placeholder>
              <w:showingPlcHdr/>
            </w:sdtPr>
            <w:sdtEndPr/>
            <w:sdtContent>
              <w:p w:rsidR="00F2513B" w:rsidRDefault="004268D7" w:rsidP="00E003DF">
                <w:pPr>
                  <w:rPr>
                    <w:rFonts w:ascii="Arial" w:hAnsi="Arial"/>
                    <w:sz w:val="18"/>
                  </w:rPr>
                </w:pPr>
                <w:r w:rsidRPr="00006925">
                  <w:rPr>
                    <w:rStyle w:val="PlaceholderText"/>
                  </w:rPr>
                  <w:t>Click here to enter text.</w:t>
                </w:r>
              </w:p>
            </w:sdtContent>
          </w:sdt>
        </w:tc>
        <w:tc>
          <w:tcPr>
            <w:tcW w:w="179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40_SEXUALISED_BEHAVIOUR_RA"/>
              <w:id w:val="-925877776"/>
              <w:lock w:val="sdtLocked"/>
              <w:placeholder>
                <w:docPart w:val="AA32B7D1D3C34A0FBAA466F6455AF133"/>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F2513B" w:rsidRDefault="001F5A48" w:rsidP="00E003DF">
                <w:pPr>
                  <w:rPr>
                    <w:rFonts w:ascii="Arial" w:hAnsi="Arial"/>
                    <w:sz w:val="18"/>
                  </w:rPr>
                </w:pPr>
                <w:r w:rsidRPr="00006925">
                  <w:rPr>
                    <w:rStyle w:val="PlaceholderText"/>
                  </w:rPr>
                  <w:t>Choose an item.</w:t>
                </w:r>
              </w:p>
            </w:sdtContent>
          </w:sdt>
        </w:tc>
        <w:sdt>
          <w:sdtPr>
            <w:rPr>
              <w:rFonts w:ascii="Arial" w:hAnsi="Arial"/>
              <w:sz w:val="18"/>
            </w:rPr>
            <w:tag w:val="S060150_SEXUALISED_BEHAVIOUR_RA_DATE"/>
            <w:id w:val="247699174"/>
            <w:lock w:val="sdtLocked"/>
            <w:placeholder>
              <w:docPart w:val="69B48D3FB9594BFC80DFF0D059EFADD9"/>
            </w:placeholder>
            <w:showingPlcHdr/>
            <w:date w:fullDate="2018-06-26T00:00:00Z">
              <w:dateFormat w:val="dd/MM/yyyy"/>
              <w:lid w:val="en-GB"/>
              <w:storeMappedDataAs w:val="dateTime"/>
              <w:calendar w:val="gregorian"/>
            </w:date>
          </w:sdtPr>
          <w:sdtEndPr/>
          <w:sdtContent>
            <w:tc>
              <w:tcPr>
                <w:tcW w:w="1459" w:type="dxa"/>
                <w:tcBorders>
                  <w:top w:val="single" w:sz="6" w:space="0" w:color="auto"/>
                  <w:left w:val="single" w:sz="6" w:space="0" w:color="auto"/>
                  <w:bottom w:val="single" w:sz="6" w:space="0" w:color="auto"/>
                  <w:right w:val="single" w:sz="6" w:space="0" w:color="auto"/>
                </w:tcBorders>
              </w:tcPr>
              <w:p w:rsidR="00F2513B" w:rsidRDefault="001F5A48" w:rsidP="00E003DF">
                <w:pPr>
                  <w:rPr>
                    <w:rFonts w:ascii="Arial" w:hAnsi="Arial"/>
                    <w:sz w:val="18"/>
                  </w:rPr>
                </w:pPr>
                <w:r w:rsidRPr="00C12C95">
                  <w:rPr>
                    <w:rStyle w:val="PlaceholderText"/>
                  </w:rPr>
                  <w:t>Click here to enter a date.</w:t>
                </w:r>
              </w:p>
            </w:tc>
          </w:sdtContent>
        </w:sdt>
      </w:tr>
      <w:tr w:rsidR="00F2513B" w:rsidTr="00E003DF">
        <w:tc>
          <w:tcPr>
            <w:tcW w:w="2001" w:type="dxa"/>
            <w:tcBorders>
              <w:top w:val="single" w:sz="6" w:space="0" w:color="auto"/>
              <w:left w:val="single" w:sz="6" w:space="0" w:color="auto"/>
              <w:bottom w:val="single" w:sz="6" w:space="0" w:color="auto"/>
              <w:right w:val="single" w:sz="6" w:space="0" w:color="auto"/>
            </w:tcBorders>
            <w:shd w:val="pct20" w:color="000000" w:fill="FFFFFF"/>
            <w:vAlign w:val="center"/>
          </w:tcPr>
          <w:p w:rsidR="00F2513B" w:rsidRDefault="00F2513B" w:rsidP="004268D7">
            <w:pPr>
              <w:jc w:val="right"/>
              <w:rPr>
                <w:rFonts w:ascii="Arial" w:hAnsi="Arial"/>
                <w:sz w:val="18"/>
              </w:rPr>
            </w:pPr>
            <w:r>
              <w:rPr>
                <w:rFonts w:ascii="Arial" w:hAnsi="Arial"/>
                <w:sz w:val="18"/>
              </w:rPr>
              <w:t>Absconding:</w:t>
            </w:r>
          </w:p>
        </w:tc>
        <w:tc>
          <w:tcPr>
            <w:tcW w:w="4595"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160_ABSCONDING"/>
              <w:id w:val="142170835"/>
              <w:lock w:val="sdtLocked"/>
              <w:placeholder>
                <w:docPart w:val="76FC4B3BCACC41A9B7E3FC495C5EE6C1"/>
              </w:placeholder>
              <w:showingPlcHdr/>
            </w:sdtPr>
            <w:sdtEndPr/>
            <w:sdtContent>
              <w:p w:rsidR="00F2513B" w:rsidRDefault="004268D7" w:rsidP="00E003DF">
                <w:pPr>
                  <w:rPr>
                    <w:rFonts w:ascii="Arial" w:hAnsi="Arial"/>
                    <w:sz w:val="18"/>
                  </w:rPr>
                </w:pPr>
                <w:r w:rsidRPr="00006925">
                  <w:rPr>
                    <w:rStyle w:val="PlaceholderText"/>
                  </w:rPr>
                  <w:t>Click here to enter text.</w:t>
                </w:r>
              </w:p>
            </w:sdtContent>
          </w:sdt>
        </w:tc>
        <w:tc>
          <w:tcPr>
            <w:tcW w:w="1799"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60170_ABSCONDING_RA"/>
              <w:id w:val="-500353689"/>
              <w:lock w:val="sdtLocked"/>
              <w:placeholder>
                <w:docPart w:val="80035DBF3DE541E09A9659A1A00899DC"/>
              </w:placeholder>
              <w:showingPlcHdr/>
              <w:dropDownList>
                <w:listItem w:value="Choose an item."/>
                <w:listItem w:displayText="No Risk" w:value="No Risk"/>
                <w:listItem w:displayText="Low Risk" w:value="Low Risk"/>
                <w:listItem w:displayText="Medium Risk" w:value="Medium Risk"/>
                <w:listItem w:displayText="High Risk" w:value="High Risk"/>
              </w:dropDownList>
            </w:sdtPr>
            <w:sdtEndPr/>
            <w:sdtContent>
              <w:p w:rsidR="00F2513B" w:rsidRDefault="001F5A48" w:rsidP="00E003DF">
                <w:pPr>
                  <w:rPr>
                    <w:rFonts w:ascii="Arial" w:hAnsi="Arial"/>
                    <w:sz w:val="18"/>
                  </w:rPr>
                </w:pPr>
                <w:r w:rsidRPr="00006925">
                  <w:rPr>
                    <w:rStyle w:val="PlaceholderText"/>
                  </w:rPr>
                  <w:t>Choose an item.</w:t>
                </w:r>
              </w:p>
            </w:sdtContent>
          </w:sdt>
        </w:tc>
        <w:sdt>
          <w:sdtPr>
            <w:rPr>
              <w:rFonts w:ascii="Arial" w:hAnsi="Arial"/>
              <w:sz w:val="18"/>
            </w:rPr>
            <w:tag w:val="S060180_ABSCONDING_RA_DATE"/>
            <w:id w:val="995231324"/>
            <w:lock w:val="sdtLocked"/>
            <w:placeholder>
              <w:docPart w:val="ED5871E9ED8946209EF6AEB048366116"/>
            </w:placeholder>
            <w:showingPlcHdr/>
            <w:date w:fullDate="2018-06-26T00:00:00Z">
              <w:dateFormat w:val="dd/MM/yyyy"/>
              <w:lid w:val="en-GB"/>
              <w:storeMappedDataAs w:val="dateTime"/>
              <w:calendar w:val="gregorian"/>
            </w:date>
          </w:sdtPr>
          <w:sdtEndPr/>
          <w:sdtContent>
            <w:tc>
              <w:tcPr>
                <w:tcW w:w="1459" w:type="dxa"/>
                <w:tcBorders>
                  <w:top w:val="single" w:sz="6" w:space="0" w:color="auto"/>
                  <w:left w:val="single" w:sz="6" w:space="0" w:color="auto"/>
                  <w:bottom w:val="single" w:sz="6" w:space="0" w:color="auto"/>
                  <w:right w:val="single" w:sz="6" w:space="0" w:color="auto"/>
                </w:tcBorders>
              </w:tcPr>
              <w:p w:rsidR="00F2513B" w:rsidRDefault="001F5A48" w:rsidP="00E003DF">
                <w:pPr>
                  <w:rPr>
                    <w:rFonts w:ascii="Arial" w:hAnsi="Arial"/>
                    <w:sz w:val="18"/>
                  </w:rPr>
                </w:pPr>
                <w:r w:rsidRPr="00C12C95">
                  <w:rPr>
                    <w:rStyle w:val="PlaceholderText"/>
                  </w:rPr>
                  <w:t>Click here to enter a date.</w:t>
                </w:r>
              </w:p>
            </w:tc>
          </w:sdtContent>
        </w:sdt>
      </w:tr>
    </w:tbl>
    <w:p w:rsidR="004268D7" w:rsidRDefault="004268D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7"/>
        <w:gridCol w:w="7665"/>
      </w:tblGrid>
      <w:tr w:rsidR="004268D7" w:rsidTr="004268D7">
        <w:trPr>
          <w:trHeight w:val="358"/>
        </w:trPr>
        <w:tc>
          <w:tcPr>
            <w:tcW w:w="9854" w:type="dxa"/>
            <w:gridSpan w:val="2"/>
            <w:tcBorders>
              <w:top w:val="single" w:sz="6" w:space="0" w:color="auto"/>
              <w:left w:val="single" w:sz="6" w:space="0" w:color="auto"/>
              <w:bottom w:val="single" w:sz="6" w:space="0" w:color="auto"/>
              <w:right w:val="single" w:sz="6" w:space="0" w:color="auto"/>
            </w:tcBorders>
            <w:shd w:val="pct20" w:color="000000" w:fill="FFFFFF"/>
            <w:vAlign w:val="center"/>
          </w:tcPr>
          <w:p w:rsidR="004268D7" w:rsidRPr="004268D7" w:rsidRDefault="004268D7" w:rsidP="004268D7">
            <w:pPr>
              <w:rPr>
                <w:rFonts w:ascii="Arial" w:hAnsi="Arial"/>
                <w:b/>
                <w:sz w:val="18"/>
              </w:rPr>
            </w:pPr>
            <w:r w:rsidRPr="004268D7">
              <w:rPr>
                <w:rFonts w:ascii="Arial" w:hAnsi="Arial"/>
                <w:b/>
                <w:sz w:val="18"/>
              </w:rPr>
              <w:t>Has the young person had a child protection plan or is there no known trauma:</w:t>
            </w:r>
          </w:p>
        </w:tc>
      </w:tr>
      <w:tr w:rsidR="004268D7" w:rsidTr="00E003DF">
        <w:trPr>
          <w:trHeight w:val="358"/>
        </w:trPr>
        <w:tc>
          <w:tcPr>
            <w:tcW w:w="2001" w:type="dxa"/>
            <w:tcBorders>
              <w:top w:val="single" w:sz="6" w:space="0" w:color="auto"/>
              <w:left w:val="single" w:sz="6" w:space="0" w:color="auto"/>
              <w:bottom w:val="single" w:sz="6" w:space="0" w:color="auto"/>
              <w:right w:val="single" w:sz="6" w:space="0" w:color="auto"/>
            </w:tcBorders>
            <w:shd w:val="pct20" w:color="000000" w:fill="FFFFFF"/>
          </w:tcPr>
          <w:p w:rsidR="004268D7" w:rsidRPr="004268D7" w:rsidRDefault="004268D7" w:rsidP="00E003DF">
            <w:pPr>
              <w:rPr>
                <w:rFonts w:ascii="Arial" w:hAnsi="Arial"/>
                <w:sz w:val="18"/>
              </w:rPr>
            </w:pPr>
            <w:r w:rsidRPr="004268D7">
              <w:rPr>
                <w:rFonts w:ascii="Arial" w:hAnsi="Arial"/>
                <w:sz w:val="18"/>
              </w:rPr>
              <w:t>Physical :</w:t>
            </w:r>
          </w:p>
        </w:tc>
        <w:tc>
          <w:tcPr>
            <w:tcW w:w="7853"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320_CPP_PHYSICAL"/>
              <w:id w:val="243081887"/>
              <w:lock w:val="sdtLocked"/>
              <w:placeholder>
                <w:docPart w:val="B553E34C8FFF405AAFD7C3CCDD1DB472"/>
              </w:placeholder>
              <w:showingPlcHdr/>
            </w:sdtPr>
            <w:sdtEndPr/>
            <w:sdtContent>
              <w:p w:rsidR="004268D7" w:rsidRDefault="004268D7" w:rsidP="00E003DF">
                <w:pPr>
                  <w:rPr>
                    <w:rFonts w:ascii="Arial" w:hAnsi="Arial"/>
                    <w:sz w:val="18"/>
                  </w:rPr>
                </w:pPr>
                <w:r w:rsidRPr="00006925">
                  <w:rPr>
                    <w:rStyle w:val="PlaceholderText"/>
                  </w:rPr>
                  <w:t>Click here to enter text.</w:t>
                </w:r>
              </w:p>
            </w:sdtContent>
          </w:sdt>
        </w:tc>
      </w:tr>
      <w:tr w:rsidR="004268D7" w:rsidTr="00E003DF">
        <w:trPr>
          <w:trHeight w:val="358"/>
        </w:trPr>
        <w:tc>
          <w:tcPr>
            <w:tcW w:w="2001" w:type="dxa"/>
            <w:tcBorders>
              <w:top w:val="single" w:sz="6" w:space="0" w:color="auto"/>
              <w:left w:val="single" w:sz="6" w:space="0" w:color="auto"/>
              <w:bottom w:val="single" w:sz="6" w:space="0" w:color="auto"/>
              <w:right w:val="single" w:sz="6" w:space="0" w:color="auto"/>
            </w:tcBorders>
            <w:shd w:val="pct20" w:color="000000" w:fill="FFFFFF"/>
          </w:tcPr>
          <w:p w:rsidR="004268D7" w:rsidRPr="004268D7" w:rsidRDefault="004268D7" w:rsidP="00E003DF">
            <w:pPr>
              <w:rPr>
                <w:rFonts w:ascii="Arial" w:hAnsi="Arial"/>
                <w:sz w:val="18"/>
              </w:rPr>
            </w:pPr>
            <w:r w:rsidRPr="004268D7">
              <w:rPr>
                <w:rFonts w:ascii="Arial" w:hAnsi="Arial"/>
                <w:sz w:val="18"/>
              </w:rPr>
              <w:t>Sexual :</w:t>
            </w:r>
          </w:p>
        </w:tc>
        <w:tc>
          <w:tcPr>
            <w:tcW w:w="7853"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330_CPP_SEXUAL"/>
              <w:id w:val="-810862479"/>
              <w:lock w:val="sdtLocked"/>
              <w:placeholder>
                <w:docPart w:val="761F52CBBAD0453D905E66DDF07EFC4D"/>
              </w:placeholder>
              <w:showingPlcHdr/>
            </w:sdtPr>
            <w:sdtEndPr/>
            <w:sdtContent>
              <w:p w:rsidR="004268D7" w:rsidRDefault="004268D7" w:rsidP="00E003DF">
                <w:pPr>
                  <w:rPr>
                    <w:rFonts w:ascii="Arial" w:hAnsi="Arial"/>
                    <w:sz w:val="18"/>
                  </w:rPr>
                </w:pPr>
                <w:r w:rsidRPr="00006925">
                  <w:rPr>
                    <w:rStyle w:val="PlaceholderText"/>
                  </w:rPr>
                  <w:t>Click here to enter text.</w:t>
                </w:r>
              </w:p>
            </w:sdtContent>
          </w:sdt>
        </w:tc>
      </w:tr>
      <w:tr w:rsidR="004268D7" w:rsidTr="00E003DF">
        <w:trPr>
          <w:trHeight w:val="358"/>
        </w:trPr>
        <w:tc>
          <w:tcPr>
            <w:tcW w:w="2001" w:type="dxa"/>
            <w:tcBorders>
              <w:top w:val="single" w:sz="6" w:space="0" w:color="auto"/>
              <w:left w:val="single" w:sz="6" w:space="0" w:color="auto"/>
              <w:bottom w:val="single" w:sz="6" w:space="0" w:color="auto"/>
              <w:right w:val="single" w:sz="6" w:space="0" w:color="auto"/>
            </w:tcBorders>
            <w:shd w:val="pct20" w:color="000000" w:fill="FFFFFF"/>
          </w:tcPr>
          <w:p w:rsidR="004268D7" w:rsidRPr="004268D7" w:rsidRDefault="004268D7" w:rsidP="00E003DF">
            <w:pPr>
              <w:rPr>
                <w:rFonts w:ascii="Arial" w:hAnsi="Arial"/>
                <w:sz w:val="18"/>
              </w:rPr>
            </w:pPr>
            <w:r w:rsidRPr="004268D7">
              <w:rPr>
                <w:rFonts w:ascii="Arial" w:hAnsi="Arial"/>
                <w:sz w:val="18"/>
              </w:rPr>
              <w:t>Emotional :</w:t>
            </w:r>
          </w:p>
        </w:tc>
        <w:tc>
          <w:tcPr>
            <w:tcW w:w="7853"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340_CPP_EMOTIONAL"/>
              <w:id w:val="-1071425250"/>
              <w:lock w:val="sdtLocked"/>
              <w:placeholder>
                <w:docPart w:val="23E66B6AA2E24E5EB719CB9B3BEEA550"/>
              </w:placeholder>
              <w:showingPlcHdr/>
            </w:sdtPr>
            <w:sdtEndPr/>
            <w:sdtContent>
              <w:p w:rsidR="004268D7" w:rsidRDefault="004268D7" w:rsidP="00E003DF">
                <w:pPr>
                  <w:rPr>
                    <w:rFonts w:ascii="Arial" w:hAnsi="Arial"/>
                    <w:sz w:val="18"/>
                  </w:rPr>
                </w:pPr>
                <w:r w:rsidRPr="00006925">
                  <w:rPr>
                    <w:rStyle w:val="PlaceholderText"/>
                  </w:rPr>
                  <w:t>Click here to enter text.</w:t>
                </w:r>
              </w:p>
            </w:sdtContent>
          </w:sdt>
        </w:tc>
      </w:tr>
      <w:tr w:rsidR="004268D7" w:rsidTr="00E003DF">
        <w:trPr>
          <w:trHeight w:val="358"/>
        </w:trPr>
        <w:tc>
          <w:tcPr>
            <w:tcW w:w="2001" w:type="dxa"/>
            <w:tcBorders>
              <w:top w:val="single" w:sz="6" w:space="0" w:color="auto"/>
              <w:left w:val="single" w:sz="6" w:space="0" w:color="auto"/>
              <w:bottom w:val="single" w:sz="6" w:space="0" w:color="auto"/>
              <w:right w:val="single" w:sz="6" w:space="0" w:color="auto"/>
            </w:tcBorders>
            <w:shd w:val="pct20" w:color="000000" w:fill="FFFFFF"/>
          </w:tcPr>
          <w:p w:rsidR="004268D7" w:rsidRPr="004268D7" w:rsidRDefault="004268D7" w:rsidP="00E003DF">
            <w:pPr>
              <w:rPr>
                <w:rFonts w:ascii="Arial" w:hAnsi="Arial"/>
                <w:sz w:val="18"/>
              </w:rPr>
            </w:pPr>
            <w:r w:rsidRPr="004268D7">
              <w:rPr>
                <w:rFonts w:ascii="Arial" w:hAnsi="Arial"/>
                <w:sz w:val="18"/>
              </w:rPr>
              <w:t>Neglect :</w:t>
            </w:r>
          </w:p>
        </w:tc>
        <w:tc>
          <w:tcPr>
            <w:tcW w:w="7853"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350_CPP_NEGLECT"/>
              <w:id w:val="-546678158"/>
              <w:lock w:val="sdtLocked"/>
              <w:placeholder>
                <w:docPart w:val="03193DE132E24E47936EBBD33256B1C7"/>
              </w:placeholder>
              <w:showingPlcHdr/>
            </w:sdtPr>
            <w:sdtEndPr/>
            <w:sdtContent>
              <w:p w:rsidR="004268D7" w:rsidRDefault="004268D7" w:rsidP="00E003DF">
                <w:pPr>
                  <w:rPr>
                    <w:rFonts w:ascii="Arial" w:hAnsi="Arial"/>
                    <w:sz w:val="18"/>
                  </w:rPr>
                </w:pPr>
                <w:r w:rsidRPr="00006925">
                  <w:rPr>
                    <w:rStyle w:val="PlaceholderText"/>
                  </w:rPr>
                  <w:t>Click here to enter text.</w:t>
                </w:r>
              </w:p>
            </w:sdtContent>
          </w:sdt>
        </w:tc>
      </w:tr>
      <w:tr w:rsidR="004268D7" w:rsidTr="00E003DF">
        <w:trPr>
          <w:trHeight w:val="359"/>
        </w:trPr>
        <w:tc>
          <w:tcPr>
            <w:tcW w:w="2001" w:type="dxa"/>
            <w:tcBorders>
              <w:top w:val="single" w:sz="6" w:space="0" w:color="auto"/>
              <w:left w:val="single" w:sz="6" w:space="0" w:color="auto"/>
              <w:bottom w:val="single" w:sz="6" w:space="0" w:color="auto"/>
              <w:right w:val="single" w:sz="6" w:space="0" w:color="auto"/>
            </w:tcBorders>
            <w:shd w:val="pct20" w:color="000000" w:fill="FFFFFF"/>
          </w:tcPr>
          <w:p w:rsidR="004268D7" w:rsidRPr="004268D7" w:rsidRDefault="004268D7" w:rsidP="00E003DF">
            <w:pPr>
              <w:rPr>
                <w:rFonts w:ascii="Arial" w:hAnsi="Arial"/>
                <w:sz w:val="18"/>
              </w:rPr>
            </w:pPr>
            <w:r w:rsidRPr="004268D7">
              <w:rPr>
                <w:rFonts w:ascii="Arial" w:hAnsi="Arial"/>
                <w:sz w:val="18"/>
              </w:rPr>
              <w:t>Exploitation :</w:t>
            </w:r>
          </w:p>
        </w:tc>
        <w:tc>
          <w:tcPr>
            <w:tcW w:w="7853"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360_CPP_EXPLOITATION"/>
              <w:id w:val="705675961"/>
              <w:lock w:val="sdtLocked"/>
              <w:placeholder>
                <w:docPart w:val="4ADE42526CE042849817D1DD7B617EA4"/>
              </w:placeholder>
              <w:showingPlcHdr/>
            </w:sdtPr>
            <w:sdtEndPr/>
            <w:sdtContent>
              <w:p w:rsidR="004268D7" w:rsidRDefault="004268D7" w:rsidP="00E003DF">
                <w:pPr>
                  <w:rPr>
                    <w:rFonts w:ascii="Arial" w:hAnsi="Arial"/>
                    <w:sz w:val="18"/>
                  </w:rPr>
                </w:pPr>
                <w:r w:rsidRPr="00006925">
                  <w:rPr>
                    <w:rStyle w:val="PlaceholderText"/>
                  </w:rPr>
                  <w:t>Click here to enter text.</w:t>
                </w:r>
              </w:p>
            </w:sdtContent>
          </w:sdt>
        </w:tc>
      </w:tr>
    </w:tbl>
    <w:p w:rsidR="004268D7" w:rsidRDefault="004268D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4"/>
        <w:gridCol w:w="3439"/>
        <w:gridCol w:w="3439"/>
      </w:tblGrid>
      <w:tr w:rsidR="00F30857" w:rsidTr="00F30857">
        <w:tc>
          <w:tcPr>
            <w:tcW w:w="9854" w:type="dxa"/>
            <w:gridSpan w:val="3"/>
            <w:tcBorders>
              <w:top w:val="single" w:sz="6" w:space="0" w:color="auto"/>
              <w:left w:val="single" w:sz="6" w:space="0" w:color="auto"/>
              <w:bottom w:val="single" w:sz="6" w:space="0" w:color="auto"/>
              <w:right w:val="single" w:sz="6" w:space="0" w:color="auto"/>
            </w:tcBorders>
            <w:shd w:val="pct20" w:color="000000" w:fill="FFFFFF"/>
          </w:tcPr>
          <w:p w:rsidR="00F30857" w:rsidRPr="00F30857" w:rsidRDefault="004268D7">
            <w:pPr>
              <w:rPr>
                <w:rFonts w:ascii="Arial" w:hAnsi="Arial"/>
                <w:b/>
                <w:sz w:val="18"/>
              </w:rPr>
            </w:pPr>
            <w:r w:rsidRPr="004268D7">
              <w:rPr>
                <w:rFonts w:ascii="Arial" w:hAnsi="Arial"/>
                <w:b/>
                <w:sz w:val="18"/>
              </w:rPr>
              <w:t>Any Assessments completed eg Conners/positive behaviour support plan/psychological</w:t>
            </w:r>
            <w:r>
              <w:rPr>
                <w:rFonts w:ascii="Arial" w:hAnsi="Arial"/>
                <w:b/>
                <w:sz w:val="18"/>
              </w:rPr>
              <w:t>) :</w:t>
            </w:r>
          </w:p>
        </w:tc>
      </w:tr>
      <w:tr w:rsidR="004268D7" w:rsidTr="00E003DF">
        <w:tc>
          <w:tcPr>
            <w:tcW w:w="2810" w:type="dxa"/>
            <w:tcBorders>
              <w:top w:val="single" w:sz="6" w:space="0" w:color="auto"/>
              <w:left w:val="single" w:sz="6" w:space="0" w:color="auto"/>
              <w:bottom w:val="single" w:sz="6" w:space="0" w:color="auto"/>
              <w:right w:val="single" w:sz="6" w:space="0" w:color="auto"/>
            </w:tcBorders>
            <w:shd w:val="pct20" w:color="000000" w:fill="FFFFFF"/>
          </w:tcPr>
          <w:p w:rsidR="004268D7" w:rsidRPr="00F30857" w:rsidRDefault="004268D7" w:rsidP="00BF7A20">
            <w:pPr>
              <w:rPr>
                <w:rFonts w:ascii="Arial" w:hAnsi="Arial"/>
                <w:b/>
                <w:sz w:val="18"/>
              </w:rPr>
            </w:pPr>
            <w:r w:rsidRPr="00F30857">
              <w:rPr>
                <w:rFonts w:ascii="Arial" w:hAnsi="Arial"/>
                <w:b/>
                <w:sz w:val="18"/>
              </w:rPr>
              <w:t>Date of Assessment</w:t>
            </w:r>
          </w:p>
        </w:tc>
        <w:tc>
          <w:tcPr>
            <w:tcW w:w="3522" w:type="dxa"/>
            <w:tcBorders>
              <w:top w:val="single" w:sz="6" w:space="0" w:color="auto"/>
              <w:left w:val="single" w:sz="6" w:space="0" w:color="auto"/>
              <w:bottom w:val="single" w:sz="6" w:space="0" w:color="auto"/>
              <w:right w:val="single" w:sz="6" w:space="0" w:color="auto"/>
            </w:tcBorders>
            <w:shd w:val="pct20" w:color="000000" w:fill="FFFFFF"/>
          </w:tcPr>
          <w:p w:rsidR="004268D7" w:rsidRPr="00F30857" w:rsidRDefault="00E003DF">
            <w:pPr>
              <w:rPr>
                <w:rFonts w:ascii="Arial" w:hAnsi="Arial"/>
                <w:b/>
                <w:sz w:val="18"/>
              </w:rPr>
            </w:pPr>
            <w:r>
              <w:rPr>
                <w:rFonts w:ascii="Arial" w:hAnsi="Arial"/>
                <w:b/>
                <w:sz w:val="18"/>
              </w:rPr>
              <w:t>Type of assessment</w:t>
            </w:r>
          </w:p>
        </w:tc>
        <w:tc>
          <w:tcPr>
            <w:tcW w:w="3522" w:type="dxa"/>
            <w:tcBorders>
              <w:top w:val="single" w:sz="6" w:space="0" w:color="auto"/>
              <w:left w:val="single" w:sz="6" w:space="0" w:color="auto"/>
              <w:bottom w:val="single" w:sz="6" w:space="0" w:color="auto"/>
              <w:right w:val="single" w:sz="6" w:space="0" w:color="auto"/>
            </w:tcBorders>
            <w:shd w:val="pct20" w:color="000000" w:fill="FFFFFF"/>
          </w:tcPr>
          <w:p w:rsidR="004268D7" w:rsidRPr="00F30857" w:rsidRDefault="004268D7">
            <w:pPr>
              <w:rPr>
                <w:rFonts w:ascii="Arial" w:hAnsi="Arial"/>
                <w:b/>
                <w:sz w:val="18"/>
              </w:rPr>
            </w:pPr>
            <w:r w:rsidRPr="00F30857">
              <w:rPr>
                <w:rFonts w:ascii="Arial" w:hAnsi="Arial"/>
                <w:b/>
                <w:sz w:val="18"/>
              </w:rPr>
              <w:t>By Who :</w:t>
            </w:r>
          </w:p>
        </w:tc>
      </w:tr>
      <w:tr w:rsidR="004268D7" w:rsidTr="00E003DF">
        <w:tc>
          <w:tcPr>
            <w:tcW w:w="2810"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20_BEHAV_ASSESS_1_DATE"/>
              <w:id w:val="-472143895"/>
              <w:lock w:val="sdtLocked"/>
              <w:placeholder>
                <w:docPart w:val="8FBE7B120F5A4A32BEA57651505CED17"/>
              </w:placeholder>
              <w:showingPlcHdr/>
              <w:date w:fullDate="2016-01-10T00:00:00Z">
                <w:dateFormat w:val="dd/MM/yyyy"/>
                <w:lid w:val="en-GB"/>
                <w:storeMappedDataAs w:val="dateTime"/>
                <w:calendar w:val="gregorian"/>
              </w:date>
            </w:sdtPr>
            <w:sdtEndPr/>
            <w:sdtContent>
              <w:p w:rsidR="004268D7" w:rsidRPr="00BF7A20" w:rsidRDefault="004268D7" w:rsidP="00BF7A20">
                <w:pPr>
                  <w:rPr>
                    <w:rFonts w:ascii="Arial" w:hAnsi="Arial"/>
                    <w:sz w:val="18"/>
                  </w:rPr>
                </w:pPr>
                <w:r w:rsidRPr="00BF7A20">
                  <w:rPr>
                    <w:rStyle w:val="PlaceholderText"/>
                    <w:color w:val="auto"/>
                  </w:rPr>
                  <w:t>Click here to enter a date.</w:t>
                </w:r>
              </w:p>
            </w:sdtContent>
          </w:sdt>
        </w:tc>
        <w:tc>
          <w:tcPr>
            <w:tcW w:w="3522"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370_BEHAV_ASSESS_1_TYPE"/>
              <w:id w:val="1303196421"/>
              <w:lock w:val="sdtLocked"/>
              <w:placeholder>
                <w:docPart w:val="AFB3C5633A3F4EEB907C1D9524470BF0"/>
              </w:placeholder>
              <w:showingPlcHdr/>
            </w:sdtPr>
            <w:sdtEndPr/>
            <w:sdtContent>
              <w:p w:rsidR="00E003DF" w:rsidRDefault="00E003DF" w:rsidP="00E003DF">
                <w:pPr>
                  <w:rPr>
                    <w:rFonts w:ascii="Arial" w:hAnsi="Arial"/>
                    <w:sz w:val="18"/>
                  </w:rPr>
                </w:pPr>
                <w:r w:rsidRPr="00006925">
                  <w:rPr>
                    <w:rStyle w:val="PlaceholderText"/>
                  </w:rPr>
                  <w:t>Click here to enter text.</w:t>
                </w:r>
              </w:p>
            </w:sdtContent>
          </w:sdt>
          <w:p w:rsidR="004268D7" w:rsidRDefault="004268D7" w:rsidP="00BF7A20">
            <w:pPr>
              <w:rPr>
                <w:rFonts w:ascii="Arial" w:hAnsi="Arial"/>
                <w:sz w:val="18"/>
              </w:rPr>
            </w:pPr>
          </w:p>
        </w:tc>
        <w:tc>
          <w:tcPr>
            <w:tcW w:w="3522"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230_BEHAV_ASSESS_1_WHO"/>
              <w:id w:val="1816064185"/>
              <w:lock w:val="sdtLocked"/>
              <w:placeholder>
                <w:docPart w:val="BACF8128D07345CD912CF0D013A58C00"/>
              </w:placeholder>
              <w:showingPlcHdr/>
            </w:sdtPr>
            <w:sdtEndPr/>
            <w:sdtContent>
              <w:p w:rsidR="004268D7" w:rsidRDefault="004268D7" w:rsidP="00BF7A20">
                <w:pPr>
                  <w:rPr>
                    <w:rFonts w:ascii="Arial" w:hAnsi="Arial"/>
                    <w:sz w:val="18"/>
                  </w:rPr>
                </w:pPr>
                <w:r w:rsidRPr="00006925">
                  <w:rPr>
                    <w:rStyle w:val="PlaceholderText"/>
                  </w:rPr>
                  <w:t>Click here to enter text.</w:t>
                </w:r>
              </w:p>
            </w:sdtContent>
          </w:sdt>
        </w:tc>
      </w:tr>
      <w:tr w:rsidR="004268D7" w:rsidTr="00E003DF">
        <w:tc>
          <w:tcPr>
            <w:tcW w:w="2810"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40_BEHAV_ASSESS_2_DATE"/>
              <w:id w:val="879135730"/>
              <w:lock w:val="sdtLocked"/>
              <w:placeholder>
                <w:docPart w:val="3B26E671FFA14A118944A6846BD834B7"/>
              </w:placeholder>
              <w:showingPlcHdr/>
              <w:date w:fullDate="2016-01-10T00:00:00Z">
                <w:dateFormat w:val="dd/MM/yyyy"/>
                <w:lid w:val="en-GB"/>
                <w:storeMappedDataAs w:val="dateTime"/>
                <w:calendar w:val="gregorian"/>
              </w:date>
            </w:sdtPr>
            <w:sdtEndPr/>
            <w:sdtContent>
              <w:p w:rsidR="004268D7" w:rsidRPr="00BF7A20" w:rsidRDefault="004268D7" w:rsidP="00BF7A20">
                <w:pPr>
                  <w:rPr>
                    <w:rFonts w:ascii="Arial" w:hAnsi="Arial"/>
                    <w:sz w:val="18"/>
                  </w:rPr>
                </w:pPr>
                <w:r w:rsidRPr="00BF7A20">
                  <w:rPr>
                    <w:rStyle w:val="PlaceholderText"/>
                    <w:color w:val="auto"/>
                  </w:rPr>
                  <w:t>Click here to enter a date.</w:t>
                </w:r>
              </w:p>
            </w:sdtContent>
          </w:sdt>
        </w:tc>
        <w:tc>
          <w:tcPr>
            <w:tcW w:w="3522"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380_BEHAV_ASSESS_2_TYPE"/>
              <w:id w:val="-1078514269"/>
              <w:lock w:val="sdtLocked"/>
              <w:placeholder>
                <w:docPart w:val="B608437AF08E4782871A46428162D020"/>
              </w:placeholder>
              <w:showingPlcHdr/>
            </w:sdtPr>
            <w:sdtEndPr/>
            <w:sdtContent>
              <w:p w:rsidR="00E003DF" w:rsidRDefault="00E003DF" w:rsidP="00E003DF">
                <w:pPr>
                  <w:rPr>
                    <w:rFonts w:ascii="Arial" w:hAnsi="Arial"/>
                    <w:sz w:val="18"/>
                  </w:rPr>
                </w:pPr>
                <w:r w:rsidRPr="00006925">
                  <w:rPr>
                    <w:rStyle w:val="PlaceholderText"/>
                  </w:rPr>
                  <w:t>Click here to enter text.</w:t>
                </w:r>
              </w:p>
            </w:sdtContent>
          </w:sdt>
          <w:p w:rsidR="004268D7" w:rsidRDefault="004268D7" w:rsidP="00BF7A20">
            <w:pPr>
              <w:rPr>
                <w:rFonts w:ascii="Arial" w:hAnsi="Arial"/>
                <w:sz w:val="18"/>
              </w:rPr>
            </w:pPr>
          </w:p>
        </w:tc>
        <w:tc>
          <w:tcPr>
            <w:tcW w:w="3522"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250_BEHAV_ASSESS_2_WHO"/>
              <w:id w:val="1389915380"/>
              <w:lock w:val="sdtLocked"/>
              <w:placeholder>
                <w:docPart w:val="26FD222B07424E5194E803B1FD75C9A9"/>
              </w:placeholder>
              <w:showingPlcHdr/>
            </w:sdtPr>
            <w:sdtEndPr/>
            <w:sdtContent>
              <w:p w:rsidR="004268D7" w:rsidRDefault="004268D7" w:rsidP="00BF7A20">
                <w:pPr>
                  <w:rPr>
                    <w:rFonts w:ascii="Arial" w:hAnsi="Arial"/>
                    <w:sz w:val="18"/>
                  </w:rPr>
                </w:pPr>
                <w:r w:rsidRPr="00006925">
                  <w:rPr>
                    <w:rStyle w:val="PlaceholderText"/>
                  </w:rPr>
                  <w:t>Click here to enter text.</w:t>
                </w:r>
              </w:p>
            </w:sdtContent>
          </w:sdt>
        </w:tc>
      </w:tr>
      <w:tr w:rsidR="004268D7" w:rsidTr="00E003DF">
        <w:tc>
          <w:tcPr>
            <w:tcW w:w="2810"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60_BEHAV_ASSESS_3_DATE"/>
              <w:id w:val="-1207630194"/>
              <w:lock w:val="sdtLocked"/>
              <w:placeholder>
                <w:docPart w:val="B29271CC403E46288800207A0E6B280C"/>
              </w:placeholder>
              <w:showingPlcHdr/>
              <w:date w:fullDate="2016-01-10T00:00:00Z">
                <w:dateFormat w:val="dd/MM/yyyy"/>
                <w:lid w:val="en-GB"/>
                <w:storeMappedDataAs w:val="dateTime"/>
                <w:calendar w:val="gregorian"/>
              </w:date>
            </w:sdtPr>
            <w:sdtEndPr/>
            <w:sdtContent>
              <w:p w:rsidR="004268D7" w:rsidRPr="00BF7A20" w:rsidRDefault="004268D7" w:rsidP="00BF7A20">
                <w:pPr>
                  <w:rPr>
                    <w:rFonts w:ascii="Arial" w:hAnsi="Arial"/>
                    <w:sz w:val="18"/>
                  </w:rPr>
                </w:pPr>
                <w:r w:rsidRPr="00BF7A20">
                  <w:rPr>
                    <w:rStyle w:val="PlaceholderText"/>
                    <w:color w:val="auto"/>
                  </w:rPr>
                  <w:t>Click here to enter a date.</w:t>
                </w:r>
              </w:p>
            </w:sdtContent>
          </w:sdt>
        </w:tc>
        <w:tc>
          <w:tcPr>
            <w:tcW w:w="3522"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390_BEHAV_ASSESS_3_TYPE"/>
              <w:id w:val="-725139766"/>
              <w:lock w:val="sdtLocked"/>
              <w:placeholder>
                <w:docPart w:val="DF8120CDB6B446A9B65EA62DC38FA304"/>
              </w:placeholder>
              <w:showingPlcHdr/>
            </w:sdtPr>
            <w:sdtEndPr/>
            <w:sdtContent>
              <w:p w:rsidR="00E003DF" w:rsidRDefault="00E003DF" w:rsidP="00E003DF">
                <w:pPr>
                  <w:rPr>
                    <w:rFonts w:ascii="Arial" w:hAnsi="Arial"/>
                    <w:sz w:val="18"/>
                  </w:rPr>
                </w:pPr>
                <w:r w:rsidRPr="00006925">
                  <w:rPr>
                    <w:rStyle w:val="PlaceholderText"/>
                  </w:rPr>
                  <w:t>Click here to enter text.</w:t>
                </w:r>
              </w:p>
            </w:sdtContent>
          </w:sdt>
          <w:p w:rsidR="004268D7" w:rsidRDefault="004268D7" w:rsidP="00BF7A20">
            <w:pPr>
              <w:rPr>
                <w:rFonts w:ascii="Arial" w:hAnsi="Arial"/>
                <w:sz w:val="18"/>
              </w:rPr>
            </w:pPr>
          </w:p>
        </w:tc>
        <w:tc>
          <w:tcPr>
            <w:tcW w:w="3522"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270_BEHAV_ASSESS_3_WHO"/>
              <w:id w:val="-1713176573"/>
              <w:lock w:val="sdtLocked"/>
              <w:placeholder>
                <w:docPart w:val="6E068BF80E3F4F6BAEBC9A5457B39D35"/>
              </w:placeholder>
              <w:showingPlcHdr/>
            </w:sdtPr>
            <w:sdtEndPr/>
            <w:sdtContent>
              <w:p w:rsidR="004268D7" w:rsidRDefault="004268D7" w:rsidP="00BF7A20">
                <w:pPr>
                  <w:rPr>
                    <w:rFonts w:ascii="Arial" w:hAnsi="Arial"/>
                    <w:sz w:val="18"/>
                  </w:rPr>
                </w:pPr>
                <w:r w:rsidRPr="00006925">
                  <w:rPr>
                    <w:rStyle w:val="PlaceholderText"/>
                  </w:rPr>
                  <w:t>Click here to enter text.</w:t>
                </w:r>
              </w:p>
            </w:sdtContent>
          </w:sdt>
        </w:tc>
      </w:tr>
      <w:tr w:rsidR="004268D7" w:rsidTr="00E003DF">
        <w:tc>
          <w:tcPr>
            <w:tcW w:w="2810"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280_BEHAV_ASSESS_4_DATE"/>
              <w:id w:val="-1215269917"/>
              <w:lock w:val="sdtLocked"/>
              <w:placeholder>
                <w:docPart w:val="A38C3B5DE6474C6E9BD6583DB0A8AE79"/>
              </w:placeholder>
              <w:showingPlcHdr/>
              <w:date w:fullDate="2016-01-10T00:00:00Z">
                <w:dateFormat w:val="dd/MM/yyyy"/>
                <w:lid w:val="en-GB"/>
                <w:storeMappedDataAs w:val="dateTime"/>
                <w:calendar w:val="gregorian"/>
              </w:date>
            </w:sdtPr>
            <w:sdtEndPr/>
            <w:sdtContent>
              <w:p w:rsidR="004268D7" w:rsidRPr="00BF7A20" w:rsidRDefault="004268D7" w:rsidP="00BF7A20">
                <w:pPr>
                  <w:rPr>
                    <w:rFonts w:ascii="Arial" w:hAnsi="Arial"/>
                    <w:sz w:val="18"/>
                  </w:rPr>
                </w:pPr>
                <w:r w:rsidRPr="00BF7A20">
                  <w:rPr>
                    <w:rStyle w:val="PlaceholderText"/>
                    <w:color w:val="auto"/>
                  </w:rPr>
                  <w:t>Click here to enter a date.</w:t>
                </w:r>
              </w:p>
            </w:sdtContent>
          </w:sdt>
        </w:tc>
        <w:tc>
          <w:tcPr>
            <w:tcW w:w="3522"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400_BEHAV_ASSESS_4_TYPE"/>
              <w:id w:val="1019750420"/>
              <w:lock w:val="sdtLocked"/>
              <w:placeholder>
                <w:docPart w:val="FEC7A6F685E3435B957472BA85009C98"/>
              </w:placeholder>
              <w:showingPlcHdr/>
            </w:sdtPr>
            <w:sdtEndPr/>
            <w:sdtContent>
              <w:p w:rsidR="00E003DF" w:rsidRDefault="00E003DF" w:rsidP="00E003DF">
                <w:pPr>
                  <w:rPr>
                    <w:rFonts w:ascii="Arial" w:hAnsi="Arial"/>
                    <w:sz w:val="18"/>
                  </w:rPr>
                </w:pPr>
                <w:r w:rsidRPr="00006925">
                  <w:rPr>
                    <w:rStyle w:val="PlaceholderText"/>
                  </w:rPr>
                  <w:t>Click here to enter text.</w:t>
                </w:r>
              </w:p>
            </w:sdtContent>
          </w:sdt>
          <w:p w:rsidR="004268D7" w:rsidRDefault="004268D7" w:rsidP="00BF7A20">
            <w:pPr>
              <w:rPr>
                <w:rFonts w:ascii="Arial" w:hAnsi="Arial"/>
                <w:sz w:val="18"/>
              </w:rPr>
            </w:pPr>
          </w:p>
        </w:tc>
        <w:tc>
          <w:tcPr>
            <w:tcW w:w="3522"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290_BEHAV_ASSESS_4_WHO"/>
              <w:id w:val="-1847164388"/>
              <w:lock w:val="sdtLocked"/>
              <w:placeholder>
                <w:docPart w:val="E1A59FB33E744EA1AC46BA872401B493"/>
              </w:placeholder>
              <w:showingPlcHdr/>
            </w:sdtPr>
            <w:sdtEndPr/>
            <w:sdtContent>
              <w:p w:rsidR="004268D7" w:rsidRDefault="004268D7" w:rsidP="00BF7A20">
                <w:pPr>
                  <w:rPr>
                    <w:rFonts w:ascii="Arial" w:hAnsi="Arial"/>
                    <w:sz w:val="18"/>
                  </w:rPr>
                </w:pPr>
                <w:r w:rsidRPr="00006925">
                  <w:rPr>
                    <w:rStyle w:val="PlaceholderText"/>
                  </w:rPr>
                  <w:t>Click here to enter text.</w:t>
                </w:r>
              </w:p>
            </w:sdtContent>
          </w:sdt>
        </w:tc>
      </w:tr>
      <w:tr w:rsidR="004268D7" w:rsidTr="00E003DF">
        <w:tc>
          <w:tcPr>
            <w:tcW w:w="2810" w:type="dxa"/>
            <w:tcBorders>
              <w:top w:val="single" w:sz="6" w:space="0" w:color="auto"/>
              <w:left w:val="single" w:sz="6" w:space="0" w:color="auto"/>
              <w:bottom w:val="single" w:sz="6" w:space="0" w:color="auto"/>
              <w:right w:val="single" w:sz="6" w:space="0" w:color="auto"/>
            </w:tcBorders>
            <w:shd w:val="clear" w:color="auto" w:fill="auto"/>
          </w:tcPr>
          <w:sdt>
            <w:sdtPr>
              <w:rPr>
                <w:rFonts w:ascii="Arial" w:hAnsi="Arial"/>
                <w:sz w:val="18"/>
              </w:rPr>
              <w:tag w:val="S060300_BEHAV_ASSESS_5_DATE"/>
              <w:id w:val="1531221598"/>
              <w:lock w:val="sdtLocked"/>
              <w:placeholder>
                <w:docPart w:val="152268E6755D4662BDBCEF8288D1891E"/>
              </w:placeholder>
              <w:showingPlcHdr/>
              <w:date w:fullDate="2016-01-10T00:00:00Z">
                <w:dateFormat w:val="dd/MM/yyyy"/>
                <w:lid w:val="en-GB"/>
                <w:storeMappedDataAs w:val="dateTime"/>
                <w:calendar w:val="gregorian"/>
              </w:date>
            </w:sdtPr>
            <w:sdtEndPr/>
            <w:sdtContent>
              <w:p w:rsidR="004268D7" w:rsidRPr="00BF7A20" w:rsidRDefault="004268D7" w:rsidP="00BF7A20">
                <w:pPr>
                  <w:rPr>
                    <w:rFonts w:ascii="Arial" w:hAnsi="Arial"/>
                    <w:sz w:val="18"/>
                  </w:rPr>
                </w:pPr>
                <w:r w:rsidRPr="00BF7A20">
                  <w:rPr>
                    <w:rStyle w:val="PlaceholderText"/>
                    <w:color w:val="auto"/>
                  </w:rPr>
                  <w:t>Click here to enter a date.</w:t>
                </w:r>
              </w:p>
            </w:sdtContent>
          </w:sdt>
        </w:tc>
        <w:tc>
          <w:tcPr>
            <w:tcW w:w="3522"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410_BEHAV_ASSESS_5_TYPE"/>
              <w:id w:val="-159383446"/>
              <w:lock w:val="sdtLocked"/>
              <w:placeholder>
                <w:docPart w:val="A1DFE9D08FC542BCBBA8153C2E4EF1D7"/>
              </w:placeholder>
              <w:showingPlcHdr/>
            </w:sdtPr>
            <w:sdtEndPr/>
            <w:sdtContent>
              <w:p w:rsidR="00E003DF" w:rsidRDefault="00E003DF" w:rsidP="00E003DF">
                <w:pPr>
                  <w:rPr>
                    <w:rFonts w:ascii="Arial" w:hAnsi="Arial"/>
                    <w:sz w:val="18"/>
                  </w:rPr>
                </w:pPr>
                <w:r w:rsidRPr="00006925">
                  <w:rPr>
                    <w:rStyle w:val="PlaceholderText"/>
                  </w:rPr>
                  <w:t>Click here to enter text.</w:t>
                </w:r>
              </w:p>
            </w:sdtContent>
          </w:sdt>
          <w:p w:rsidR="004268D7" w:rsidRDefault="004268D7" w:rsidP="00BF7A20">
            <w:pPr>
              <w:rPr>
                <w:rFonts w:ascii="Arial" w:hAnsi="Arial"/>
                <w:sz w:val="18"/>
              </w:rPr>
            </w:pPr>
          </w:p>
        </w:tc>
        <w:tc>
          <w:tcPr>
            <w:tcW w:w="3522"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60310_BEHAV_ASSESS_5_WHO"/>
              <w:id w:val="-2030012813"/>
              <w:lock w:val="sdtLocked"/>
              <w:placeholder>
                <w:docPart w:val="CC43BF37E4B848839D5C1747371C6E93"/>
              </w:placeholder>
              <w:showingPlcHdr/>
            </w:sdtPr>
            <w:sdtEndPr/>
            <w:sdtContent>
              <w:p w:rsidR="004268D7" w:rsidRDefault="004268D7" w:rsidP="00BF7A20">
                <w:pPr>
                  <w:rPr>
                    <w:rFonts w:ascii="Arial" w:hAnsi="Arial"/>
                    <w:sz w:val="18"/>
                  </w:rPr>
                </w:pPr>
                <w:r w:rsidRPr="00006925">
                  <w:rPr>
                    <w:rStyle w:val="PlaceholderText"/>
                  </w:rPr>
                  <w:t>Click here to enter text.</w:t>
                </w:r>
              </w:p>
            </w:sdtContent>
          </w:sdt>
        </w:tc>
      </w:tr>
    </w:tbl>
    <w:p w:rsidR="00A01D02" w:rsidRDefault="00A01D02">
      <w:pPr>
        <w:overflowPunct/>
        <w:autoSpaceDE/>
        <w:autoSpaceDN/>
        <w:adjustRightInd/>
        <w:textAlignment w:val="auto"/>
        <w:rPr>
          <w:rFonts w:ascii="Arial" w:hAnsi="Arial"/>
          <w:b/>
          <w:sz w:val="18"/>
          <w:u w:val="single"/>
        </w:rPr>
      </w:pPr>
      <w:r>
        <w:rPr>
          <w:rFonts w:ascii="Arial" w:hAnsi="Arial"/>
          <w:b/>
          <w:sz w:val="18"/>
          <w:u w:val="single"/>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3"/>
        <w:gridCol w:w="3871"/>
        <w:gridCol w:w="2598"/>
      </w:tblGrid>
      <w:tr w:rsidR="00106BE9" w:rsidTr="00700FFD">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106BE9" w:rsidRPr="009C7CA1" w:rsidRDefault="00106BE9" w:rsidP="009C7CA1">
            <w:pPr>
              <w:pStyle w:val="ListParagraph"/>
              <w:numPr>
                <w:ilvl w:val="0"/>
                <w:numId w:val="20"/>
              </w:numPr>
              <w:spacing w:line="360" w:lineRule="auto"/>
              <w:rPr>
                <w:rFonts w:ascii="Arial" w:hAnsi="Arial"/>
                <w:sz w:val="18"/>
              </w:rPr>
            </w:pPr>
            <w:bookmarkStart w:id="7" w:name="S_SECTION8"/>
            <w:r w:rsidRPr="009C7CA1">
              <w:rPr>
                <w:rFonts w:ascii="Arial" w:hAnsi="Arial"/>
                <w:color w:val="FFFFFF" w:themeColor="background1"/>
                <w:sz w:val="18"/>
              </w:rPr>
              <w:lastRenderedPageBreak/>
              <w:t>HEALTH</w:t>
            </w:r>
            <w:bookmarkEnd w:id="7"/>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106BE9" w:rsidRPr="00700FFD" w:rsidRDefault="007D1B89" w:rsidP="00700FFD">
            <w:pPr>
              <w:spacing w:line="360" w:lineRule="auto"/>
              <w:jc w:val="center"/>
              <w:rPr>
                <w:rFonts w:ascii="Arial" w:hAnsi="Arial"/>
                <w:sz w:val="18"/>
              </w:rPr>
            </w:pPr>
            <w:hyperlink w:anchor="G_SECTION8" w:history="1">
              <w:r w:rsidR="00106BE9" w:rsidRPr="00700FFD">
                <w:rPr>
                  <w:rStyle w:val="Hyperlink"/>
                  <w:rFonts w:ascii="Arial" w:hAnsi="Arial"/>
                  <w:sz w:val="18"/>
                </w:rPr>
                <w:t>Show Guidance</w:t>
              </w:r>
            </w:hyperlink>
          </w:p>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9E37B5" w:rsidRDefault="009E37B5">
            <w:pPr>
              <w:rPr>
                <w:rFonts w:ascii="Arial" w:hAnsi="Arial"/>
                <w:sz w:val="18"/>
              </w:rPr>
            </w:pPr>
          </w:p>
          <w:p w:rsidR="009E37B5" w:rsidRDefault="009E37B5">
            <w:pPr>
              <w:rPr>
                <w:rFonts w:ascii="Arial" w:hAnsi="Arial"/>
                <w:sz w:val="18"/>
              </w:rPr>
            </w:pPr>
            <w:r>
              <w:rPr>
                <w:rFonts w:ascii="Arial" w:hAnsi="Arial"/>
                <w:sz w:val="18"/>
              </w:rPr>
              <w:t>Medical Information</w:t>
            </w:r>
          </w:p>
        </w:tc>
        <w:tc>
          <w:tcPr>
            <w:tcW w:w="6627" w:type="dxa"/>
            <w:gridSpan w:val="2"/>
            <w:tcBorders>
              <w:top w:val="single" w:sz="6" w:space="0" w:color="auto"/>
              <w:left w:val="single" w:sz="6" w:space="0" w:color="auto"/>
              <w:bottom w:val="single" w:sz="6" w:space="0" w:color="auto"/>
              <w:right w:val="single" w:sz="6" w:space="0" w:color="auto"/>
            </w:tcBorders>
            <w:shd w:val="pct20" w:color="000000" w:fill="FFFFFF"/>
          </w:tcPr>
          <w:p w:rsidR="009E37B5" w:rsidRDefault="009E37B5">
            <w:pPr>
              <w:rPr>
                <w:rFonts w:ascii="Arial" w:hAnsi="Arial"/>
                <w:sz w:val="18"/>
              </w:rPr>
            </w:pPr>
          </w:p>
          <w:p w:rsidR="009E37B5" w:rsidRDefault="009E37B5">
            <w:pPr>
              <w:rPr>
                <w:rFonts w:ascii="Arial" w:hAnsi="Arial"/>
                <w:sz w:val="18"/>
              </w:rPr>
            </w:pPr>
            <w:r>
              <w:rPr>
                <w:rFonts w:ascii="Arial" w:hAnsi="Arial"/>
                <w:sz w:val="18"/>
              </w:rPr>
              <w:t>Details</w:t>
            </w:r>
          </w:p>
          <w:p w:rsidR="009E37B5" w:rsidRDefault="009E37B5">
            <w:pPr>
              <w:rPr>
                <w:rFonts w:ascii="Arial" w:hAnsi="Arial"/>
                <w:sz w:val="18"/>
              </w:rPr>
            </w:pPr>
          </w:p>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E87A4A" w:rsidRDefault="009E37B5" w:rsidP="00E87A4A">
            <w:pPr>
              <w:rPr>
                <w:rFonts w:ascii="Arial" w:hAnsi="Arial"/>
                <w:sz w:val="18"/>
              </w:rPr>
            </w:pPr>
            <w:r>
              <w:rPr>
                <w:rFonts w:ascii="Arial" w:hAnsi="Arial"/>
                <w:sz w:val="18"/>
              </w:rPr>
              <w:t>Current Illness</w:t>
            </w:r>
            <w:r w:rsidR="00E87A4A">
              <w:rPr>
                <w:rFonts w:ascii="Arial" w:hAnsi="Arial"/>
                <w:sz w:val="18"/>
              </w:rPr>
              <w:t xml:space="preserve"> </w:t>
            </w:r>
            <w:r>
              <w:rPr>
                <w:rFonts w:ascii="Arial" w:hAnsi="Arial"/>
                <w:sz w:val="18"/>
              </w:rPr>
              <w:t>/</w:t>
            </w:r>
          </w:p>
          <w:p w:rsidR="009E37B5" w:rsidRDefault="009E37B5" w:rsidP="00E87A4A">
            <w:pPr>
              <w:rPr>
                <w:rFonts w:ascii="Arial" w:hAnsi="Arial"/>
                <w:sz w:val="18"/>
              </w:rPr>
            </w:pPr>
            <w:r>
              <w:rPr>
                <w:rFonts w:ascii="Arial" w:hAnsi="Arial"/>
                <w:sz w:val="18"/>
              </w:rPr>
              <w:t>Injury</w:t>
            </w:r>
            <w:r w:rsidR="003B3C41">
              <w:rPr>
                <w:rFonts w:ascii="Arial" w:hAnsi="Arial"/>
                <w:sz w:val="18"/>
              </w:rPr>
              <w:t xml:space="preserve"> </w:t>
            </w:r>
            <w:r>
              <w:rPr>
                <w:rFonts w:ascii="Arial" w:hAnsi="Arial"/>
                <w:sz w:val="18"/>
              </w:rPr>
              <w:t>:</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10_HEALTH_CURRENT_ILLNESSES_INJURIES"/>
              <w:id w:val="1308365821"/>
              <w:lock w:val="sdtLocked"/>
              <w:placeholder>
                <w:docPart w:val="8E246F91459E45A98F24DCC15E64BB17"/>
              </w:placeholder>
              <w:showingPlcHdr/>
            </w:sdtPr>
            <w:sdtEndPr/>
            <w:sdtContent>
              <w:p w:rsidR="009E37B5" w:rsidRPr="003B3C41" w:rsidRDefault="001F5A48" w:rsidP="001F5A48">
                <w:pPr>
                  <w:rPr>
                    <w:rFonts w:ascii="Arial" w:hAnsi="Arial"/>
                    <w:sz w:val="18"/>
                  </w:rPr>
                </w:pPr>
                <w:r w:rsidRPr="003B3C41">
                  <w:rPr>
                    <w:rStyle w:val="PlaceholderText"/>
                  </w:rPr>
                  <w:t>Click here to enter text.</w:t>
                </w:r>
              </w:p>
            </w:sdtContent>
          </w:sdt>
        </w:tc>
      </w:tr>
      <w:tr w:rsidR="00E87A4A"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E87A4A" w:rsidRDefault="00E87A4A" w:rsidP="00E87A4A">
            <w:pPr>
              <w:rPr>
                <w:rFonts w:ascii="Arial" w:hAnsi="Arial"/>
                <w:sz w:val="18"/>
              </w:rPr>
            </w:pPr>
            <w:r>
              <w:rPr>
                <w:rFonts w:ascii="Arial" w:hAnsi="Arial"/>
                <w:sz w:val="18"/>
              </w:rPr>
              <w:t>Current Medication /</w:t>
            </w:r>
          </w:p>
          <w:p w:rsidR="00E87A4A" w:rsidRDefault="00E87A4A" w:rsidP="00E87A4A">
            <w:pPr>
              <w:rPr>
                <w:rFonts w:ascii="Arial" w:hAnsi="Arial"/>
                <w:sz w:val="18"/>
              </w:rPr>
            </w:pPr>
            <w:r>
              <w:rPr>
                <w:rFonts w:ascii="Arial" w:hAnsi="Arial"/>
                <w:sz w:val="18"/>
              </w:rPr>
              <w:t>Treatment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80_HEALTH_CURRENT_MEDICATIONS"/>
              <w:id w:val="-1722197677"/>
              <w:lock w:val="sdtLocked"/>
              <w:placeholder>
                <w:docPart w:val="30B81B161C8E40A9A10B701D33D8DA11"/>
              </w:placeholder>
              <w:showingPlcHdr/>
            </w:sdtPr>
            <w:sdtEndPr/>
            <w:sdtContent>
              <w:p w:rsidR="00E87A4A" w:rsidRPr="003B3C41" w:rsidRDefault="00E87A4A" w:rsidP="00144CE1">
                <w:pPr>
                  <w:rPr>
                    <w:rFonts w:ascii="Arial" w:hAnsi="Arial"/>
                    <w:sz w:val="18"/>
                  </w:rPr>
                </w:pPr>
                <w:r w:rsidRPr="003B3C41">
                  <w:rPr>
                    <w:rStyle w:val="PlaceholderText"/>
                  </w:rPr>
                  <w:t>Click here to enter text.</w:t>
                </w:r>
              </w:p>
            </w:sdtContent>
          </w:sdt>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E87A4A" w:rsidRDefault="00E87A4A" w:rsidP="00E87A4A">
            <w:pPr>
              <w:rPr>
                <w:rFonts w:ascii="Arial" w:hAnsi="Arial"/>
                <w:sz w:val="18"/>
              </w:rPr>
            </w:pPr>
            <w:r>
              <w:rPr>
                <w:rFonts w:ascii="Arial" w:hAnsi="Arial"/>
                <w:sz w:val="18"/>
              </w:rPr>
              <w:t>Current Smoking</w:t>
            </w:r>
          </w:p>
          <w:p w:rsidR="009E37B5" w:rsidRDefault="00E87A4A" w:rsidP="00E87A4A">
            <w:pPr>
              <w:rPr>
                <w:rFonts w:ascii="Arial" w:hAnsi="Arial"/>
                <w:sz w:val="18"/>
              </w:rPr>
            </w:pPr>
            <w:r>
              <w:rPr>
                <w:rFonts w:ascii="Arial" w:hAnsi="Arial"/>
                <w:sz w:val="18"/>
              </w:rPr>
              <w:t>Needs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30_HEALTH_CURRENT_SMOKING_HABIT"/>
              <w:id w:val="23295452"/>
              <w:lock w:val="sdtLocked"/>
              <w:placeholder>
                <w:docPart w:val="7E65D57A7B67479B8ABCCDF8C9A40CA0"/>
              </w:placeholder>
              <w:showingPlcHdr/>
            </w:sdtPr>
            <w:sdtEndPr/>
            <w:sdtContent>
              <w:p w:rsidR="009E37B5" w:rsidRPr="003B3C41" w:rsidRDefault="00E87A4A" w:rsidP="00E87A4A">
                <w:pPr>
                  <w:rPr>
                    <w:rFonts w:ascii="Arial" w:hAnsi="Arial"/>
                    <w:sz w:val="18"/>
                  </w:rPr>
                </w:pPr>
                <w:r w:rsidRPr="003B3C41">
                  <w:rPr>
                    <w:rStyle w:val="PlaceholderText"/>
                  </w:rPr>
                  <w:t>Click here to enter text.</w:t>
                </w:r>
              </w:p>
            </w:sdtContent>
          </w:sdt>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E87A4A" w:rsidRDefault="009E37B5" w:rsidP="00E87A4A">
            <w:pPr>
              <w:rPr>
                <w:rFonts w:ascii="Arial" w:hAnsi="Arial"/>
                <w:sz w:val="18"/>
              </w:rPr>
            </w:pPr>
            <w:r>
              <w:rPr>
                <w:rFonts w:ascii="Arial" w:hAnsi="Arial"/>
                <w:sz w:val="18"/>
              </w:rPr>
              <w:t xml:space="preserve">Current </w:t>
            </w:r>
            <w:r w:rsidR="00E87A4A">
              <w:rPr>
                <w:rFonts w:ascii="Arial" w:hAnsi="Arial"/>
                <w:sz w:val="18"/>
              </w:rPr>
              <w:t>Drugs</w:t>
            </w:r>
          </w:p>
          <w:p w:rsidR="009E37B5" w:rsidRDefault="00E87A4A" w:rsidP="00E87A4A">
            <w:pPr>
              <w:rPr>
                <w:rFonts w:ascii="Arial" w:hAnsi="Arial"/>
                <w:sz w:val="18"/>
              </w:rPr>
            </w:pPr>
            <w:r>
              <w:rPr>
                <w:rFonts w:ascii="Arial" w:hAnsi="Arial"/>
                <w:sz w:val="18"/>
              </w:rPr>
              <w:t>Needs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40_HEALTH_CURRENT_SUBSTANCE_MISUSE"/>
              <w:id w:val="-1013295276"/>
              <w:lock w:val="sdtLocked"/>
              <w:placeholder>
                <w:docPart w:val="C3CB50ED70AF42BFBCBA89169CBD4CB7"/>
              </w:placeholder>
              <w:showingPlcHdr/>
            </w:sdtPr>
            <w:sdtEndPr/>
            <w:sdtContent>
              <w:p w:rsidR="009E37B5" w:rsidRPr="003B3C41" w:rsidRDefault="00E87A4A" w:rsidP="00E87A4A">
                <w:pPr>
                  <w:rPr>
                    <w:rFonts w:ascii="Arial" w:hAnsi="Arial"/>
                    <w:sz w:val="18"/>
                  </w:rPr>
                </w:pPr>
                <w:r w:rsidRPr="003B3C41">
                  <w:rPr>
                    <w:rStyle w:val="PlaceholderText"/>
                  </w:rPr>
                  <w:t>Click here to enter text.</w:t>
                </w:r>
              </w:p>
            </w:sdtContent>
          </w:sdt>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E87A4A" w:rsidRDefault="00E87A4A" w:rsidP="00E87A4A">
            <w:pPr>
              <w:rPr>
                <w:rFonts w:ascii="Arial" w:hAnsi="Arial"/>
                <w:sz w:val="18"/>
              </w:rPr>
            </w:pPr>
            <w:r>
              <w:rPr>
                <w:rFonts w:ascii="Arial" w:hAnsi="Arial"/>
                <w:sz w:val="18"/>
              </w:rPr>
              <w:t>Current Alcohol</w:t>
            </w:r>
          </w:p>
          <w:p w:rsidR="009E37B5" w:rsidRDefault="00E87A4A" w:rsidP="00E87A4A">
            <w:pPr>
              <w:rPr>
                <w:rFonts w:ascii="Arial" w:hAnsi="Arial"/>
                <w:sz w:val="18"/>
              </w:rPr>
            </w:pPr>
            <w:r>
              <w:rPr>
                <w:rFonts w:ascii="Arial" w:hAnsi="Arial"/>
                <w:sz w:val="18"/>
              </w:rPr>
              <w:t>Needs</w:t>
            </w:r>
            <w:r w:rsidR="003B3C41">
              <w:rPr>
                <w:rFonts w:ascii="Arial" w:hAnsi="Arial"/>
                <w:sz w:val="18"/>
              </w:rPr>
              <w:t xml:space="preserve"> </w:t>
            </w:r>
            <w:r w:rsidR="009E37B5">
              <w:rPr>
                <w:rFonts w:ascii="Arial" w:hAnsi="Arial"/>
                <w:sz w:val="18"/>
              </w:rPr>
              <w:t>:</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50_HEALTH_CURRENT_ALCOHOL_MISUSE"/>
              <w:id w:val="-1700842137"/>
              <w:lock w:val="sdtLocked"/>
              <w:placeholder>
                <w:docPart w:val="C38EACEB082E4786B8B319FAE44E4166"/>
              </w:placeholder>
              <w:showingPlcHdr/>
            </w:sdtPr>
            <w:sdtEndPr/>
            <w:sdtContent>
              <w:p w:rsidR="009E37B5" w:rsidRPr="003B3C41" w:rsidRDefault="00E87A4A" w:rsidP="00E87A4A">
                <w:pPr>
                  <w:rPr>
                    <w:rFonts w:ascii="Arial" w:hAnsi="Arial"/>
                    <w:sz w:val="18"/>
                  </w:rPr>
                </w:pPr>
                <w:r w:rsidRPr="003B3C41">
                  <w:rPr>
                    <w:rStyle w:val="PlaceholderText"/>
                  </w:rPr>
                  <w:t>Click here to enter text.</w:t>
                </w:r>
              </w:p>
            </w:sdtContent>
          </w:sdt>
        </w:tc>
      </w:tr>
      <w:tr w:rsidR="00C471F2"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C471F2" w:rsidRDefault="00C471F2" w:rsidP="00144CE1">
            <w:pPr>
              <w:rPr>
                <w:rFonts w:ascii="Arial" w:hAnsi="Arial"/>
                <w:sz w:val="18"/>
              </w:rPr>
            </w:pPr>
            <w:r>
              <w:rPr>
                <w:rFonts w:ascii="Arial" w:hAnsi="Arial"/>
                <w:sz w:val="18"/>
              </w:rPr>
              <w:t>Medical Conditions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60_HEALTH_CURRENT_MEDICAL_CONDITIONS"/>
              <w:id w:val="-63184889"/>
              <w:lock w:val="sdtLocked"/>
              <w:placeholder>
                <w:docPart w:val="085F3B69EF9E4EEA8ABD2E390F2B6D9C"/>
              </w:placeholder>
              <w:showingPlcHdr/>
            </w:sdtPr>
            <w:sdtEndPr/>
            <w:sdtContent>
              <w:p w:rsidR="00C471F2" w:rsidRPr="003B3C41" w:rsidRDefault="00C471F2" w:rsidP="00144CE1">
                <w:pPr>
                  <w:rPr>
                    <w:rFonts w:ascii="Arial" w:hAnsi="Arial"/>
                    <w:sz w:val="18"/>
                  </w:rPr>
                </w:pPr>
                <w:r w:rsidRPr="003B3C41">
                  <w:rPr>
                    <w:rStyle w:val="PlaceholderText"/>
                  </w:rPr>
                  <w:t>Click here to enter text.</w:t>
                </w:r>
              </w:p>
            </w:sdtContent>
          </w:sdt>
        </w:tc>
      </w:tr>
      <w:tr w:rsidR="00C471F2"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C471F2" w:rsidRDefault="00C471F2" w:rsidP="00144CE1">
            <w:pPr>
              <w:rPr>
                <w:rFonts w:ascii="Arial" w:hAnsi="Arial"/>
                <w:sz w:val="18"/>
              </w:rPr>
            </w:pPr>
            <w:r>
              <w:rPr>
                <w:rFonts w:ascii="Arial" w:hAnsi="Arial"/>
                <w:sz w:val="18"/>
              </w:rPr>
              <w:t>Physical Conditions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50_HEALTH_CURRENT_PHYSICAL_CONDITIONS"/>
              <w:id w:val="580108802"/>
              <w:lock w:val="sdtLocked"/>
              <w:placeholder>
                <w:docPart w:val="F7B1786322F942A4BED210580172690D"/>
              </w:placeholder>
              <w:showingPlcHdr/>
            </w:sdtPr>
            <w:sdtEndPr/>
            <w:sdtContent>
              <w:p w:rsidR="00C471F2" w:rsidRDefault="00C471F2" w:rsidP="00144CE1">
                <w:pPr>
                  <w:rPr>
                    <w:rFonts w:ascii="Arial" w:hAnsi="Arial"/>
                    <w:sz w:val="18"/>
                  </w:rPr>
                </w:pPr>
                <w:r w:rsidRPr="003B3C41">
                  <w:rPr>
                    <w:rStyle w:val="PlaceholderText"/>
                  </w:rPr>
                  <w:t>Click here to enter text.</w:t>
                </w:r>
              </w:p>
            </w:sdtContent>
          </w:sdt>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9E37B5" w:rsidRDefault="009E37B5" w:rsidP="003B3C41">
            <w:pPr>
              <w:rPr>
                <w:rFonts w:ascii="Arial" w:hAnsi="Arial"/>
                <w:sz w:val="18"/>
              </w:rPr>
            </w:pPr>
            <w:r>
              <w:rPr>
                <w:rFonts w:ascii="Arial" w:hAnsi="Arial"/>
                <w:sz w:val="18"/>
              </w:rPr>
              <w:t>Treatment in last 12 months</w:t>
            </w:r>
            <w:r w:rsidR="003B3C41">
              <w:rPr>
                <w:rFonts w:ascii="Arial" w:hAnsi="Arial"/>
                <w:sz w:val="18"/>
              </w:rPr>
              <w:t xml:space="preserve"> </w:t>
            </w:r>
            <w:r>
              <w:rPr>
                <w:rFonts w:ascii="Arial" w:hAnsi="Arial"/>
                <w:sz w:val="18"/>
              </w:rPr>
              <w:t>:</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70_HEALTH_RECENT_TREATMENTS"/>
              <w:id w:val="-457955416"/>
              <w:lock w:val="sdtLocked"/>
              <w:placeholder>
                <w:docPart w:val="FD5565C1519D4B0698D15AE4010B5B21"/>
              </w:placeholder>
              <w:showingPlcHdr/>
            </w:sdtPr>
            <w:sdtEndPr/>
            <w:sdtContent>
              <w:p w:rsidR="009E37B5" w:rsidRPr="003B3C41" w:rsidRDefault="00E87A4A" w:rsidP="00E87A4A">
                <w:pPr>
                  <w:rPr>
                    <w:rFonts w:ascii="Arial" w:hAnsi="Arial"/>
                    <w:sz w:val="18"/>
                  </w:rPr>
                </w:pPr>
                <w:r w:rsidRPr="003B3C41">
                  <w:rPr>
                    <w:rStyle w:val="PlaceholderText"/>
                  </w:rPr>
                  <w:t>Click here to enter text.</w:t>
                </w:r>
              </w:p>
            </w:sdtContent>
          </w:sdt>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E87A4A" w:rsidRDefault="009E37B5" w:rsidP="003B3C41">
            <w:pPr>
              <w:rPr>
                <w:rFonts w:ascii="Arial" w:hAnsi="Arial"/>
                <w:sz w:val="18"/>
              </w:rPr>
            </w:pPr>
            <w:r>
              <w:rPr>
                <w:rFonts w:ascii="Arial" w:hAnsi="Arial"/>
                <w:sz w:val="18"/>
              </w:rPr>
              <w:t>Special Dietary</w:t>
            </w:r>
          </w:p>
          <w:p w:rsidR="009E37B5" w:rsidRDefault="009E37B5" w:rsidP="003B3C41">
            <w:pPr>
              <w:rPr>
                <w:rFonts w:ascii="Arial" w:hAnsi="Arial"/>
                <w:sz w:val="18"/>
              </w:rPr>
            </w:pPr>
            <w:r>
              <w:rPr>
                <w:rFonts w:ascii="Arial" w:hAnsi="Arial"/>
                <w:sz w:val="18"/>
              </w:rPr>
              <w:t>Requirements</w:t>
            </w:r>
            <w:r w:rsidR="003B3C41">
              <w:rPr>
                <w:rFonts w:ascii="Arial" w:hAnsi="Arial"/>
                <w:sz w:val="18"/>
              </w:rPr>
              <w:t xml:space="preserve"> </w:t>
            </w:r>
            <w:r>
              <w:rPr>
                <w:rFonts w:ascii="Arial" w:hAnsi="Arial"/>
                <w:sz w:val="18"/>
              </w:rPr>
              <w:t>:</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090_HEALTH_SPECIAL_DIETARY_NEEDS"/>
              <w:id w:val="767739726"/>
              <w:lock w:val="sdtLocked"/>
              <w:placeholder>
                <w:docPart w:val="47007779F9F34B1BB76B39A0BB6569CC"/>
              </w:placeholder>
              <w:showingPlcHdr/>
            </w:sdtPr>
            <w:sdtEndPr/>
            <w:sdtContent>
              <w:p w:rsidR="009E37B5" w:rsidRPr="003B3C41" w:rsidRDefault="00E87A4A" w:rsidP="00E87A4A">
                <w:pPr>
                  <w:rPr>
                    <w:rFonts w:ascii="Arial" w:hAnsi="Arial"/>
                    <w:sz w:val="18"/>
                  </w:rPr>
                </w:pPr>
                <w:r w:rsidRPr="003B3C41">
                  <w:rPr>
                    <w:rStyle w:val="PlaceholderText"/>
                  </w:rPr>
                  <w:t>Click here to enter text.</w:t>
                </w:r>
              </w:p>
            </w:sdtContent>
          </w:sdt>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9E37B5" w:rsidRDefault="00F30857" w:rsidP="00E87A4A">
            <w:pPr>
              <w:rPr>
                <w:rFonts w:ascii="Arial" w:hAnsi="Arial"/>
                <w:sz w:val="18"/>
              </w:rPr>
            </w:pPr>
            <w:r>
              <w:rPr>
                <w:rFonts w:ascii="Arial" w:hAnsi="Arial"/>
                <w:sz w:val="18"/>
              </w:rPr>
              <w:t>Physical conditions suspe</w:t>
            </w:r>
            <w:r w:rsidR="00E87A4A">
              <w:rPr>
                <w:rFonts w:ascii="Arial" w:hAnsi="Arial"/>
                <w:sz w:val="18"/>
              </w:rPr>
              <w:t>cted but not diagnosed</w:t>
            </w:r>
            <w:r w:rsidR="00387329">
              <w:rPr>
                <w:rFonts w:ascii="Arial" w:hAnsi="Arial"/>
                <w:sz w:val="18"/>
              </w:rPr>
              <w:t xml:space="preserve">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240_HEALTH_SUSPECTED_PHY_CONDITIONS"/>
              <w:id w:val="1446419299"/>
              <w:lock w:val="sdtLocked"/>
              <w:placeholder>
                <w:docPart w:val="E6A5B2B579FE44FBA2449522E721C8C6"/>
              </w:placeholder>
              <w:showingPlcHdr/>
            </w:sdtPr>
            <w:sdtEndPr/>
            <w:sdtContent>
              <w:p w:rsidR="009E37B5" w:rsidRPr="003B3C41" w:rsidRDefault="00E87A4A" w:rsidP="00E87A4A">
                <w:pPr>
                  <w:rPr>
                    <w:rFonts w:ascii="Arial" w:hAnsi="Arial"/>
                    <w:sz w:val="18"/>
                  </w:rPr>
                </w:pPr>
                <w:r w:rsidRPr="003B3C41">
                  <w:rPr>
                    <w:rStyle w:val="PlaceholderText"/>
                  </w:rPr>
                  <w:t>Click here to enter text.</w:t>
                </w:r>
              </w:p>
            </w:sdtContent>
          </w:sdt>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9E37B5" w:rsidRDefault="00117B92" w:rsidP="00E87A4A">
            <w:pPr>
              <w:rPr>
                <w:rFonts w:ascii="Arial" w:hAnsi="Arial"/>
                <w:sz w:val="18"/>
              </w:rPr>
            </w:pPr>
            <w:r w:rsidRPr="00117B92">
              <w:rPr>
                <w:rFonts w:ascii="Arial" w:hAnsi="Arial"/>
                <w:sz w:val="18"/>
              </w:rPr>
              <w:t>Encopresis</w:t>
            </w:r>
            <w:r>
              <w:rPr>
                <w:rFonts w:ascii="Arial" w:hAnsi="Arial"/>
                <w:sz w:val="18"/>
              </w:rPr>
              <w:t xml:space="preserve"> </w:t>
            </w:r>
            <w:r w:rsidR="00E87A4A">
              <w:rPr>
                <w:rFonts w:ascii="Arial" w:hAnsi="Arial"/>
                <w:sz w:val="18"/>
              </w:rPr>
              <w:t>:</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10_HEALTH_ENCOPRETIC"/>
              <w:id w:val="2011093677"/>
              <w:lock w:val="sdtLocked"/>
              <w:placeholder>
                <w:docPart w:val="777092E7FB3045749F985F873DCF6274"/>
              </w:placeholder>
              <w:showingPlcHdr/>
            </w:sdtPr>
            <w:sdtEndPr/>
            <w:sdtContent>
              <w:p w:rsidR="009E37B5" w:rsidRPr="003B3C41" w:rsidRDefault="001F5A48" w:rsidP="001F5A48">
                <w:pPr>
                  <w:rPr>
                    <w:rFonts w:ascii="Arial" w:hAnsi="Arial"/>
                    <w:sz w:val="18"/>
                  </w:rPr>
                </w:pPr>
                <w:r w:rsidRPr="003B3C41">
                  <w:rPr>
                    <w:rStyle w:val="PlaceholderText"/>
                  </w:rPr>
                  <w:t>Click here to enter text.</w:t>
                </w:r>
              </w:p>
            </w:sdtContent>
          </w:sdt>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9E37B5" w:rsidRDefault="009E37B5" w:rsidP="003B3C41">
            <w:pPr>
              <w:rPr>
                <w:rFonts w:ascii="Arial" w:hAnsi="Arial"/>
                <w:sz w:val="18"/>
              </w:rPr>
            </w:pPr>
            <w:r>
              <w:rPr>
                <w:rFonts w:ascii="Arial" w:hAnsi="Arial"/>
                <w:sz w:val="18"/>
              </w:rPr>
              <w:t>Enuretic</w:t>
            </w:r>
            <w:r w:rsidR="003B3C41">
              <w:rPr>
                <w:rFonts w:ascii="Arial" w:hAnsi="Arial"/>
                <w:sz w:val="18"/>
              </w:rPr>
              <w:t xml:space="preserve">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20_HEALTH_ENURETIC"/>
              <w:id w:val="2101521521"/>
              <w:lock w:val="sdtLocked"/>
              <w:placeholder>
                <w:docPart w:val="A98AAA095C5E43E092EC1F1C91BD840A"/>
              </w:placeholder>
              <w:showingPlcHdr/>
            </w:sdtPr>
            <w:sdtEndPr/>
            <w:sdtContent>
              <w:p w:rsidR="009E37B5" w:rsidRPr="003B3C41" w:rsidRDefault="001F5A48" w:rsidP="001F5A48">
                <w:pPr>
                  <w:rPr>
                    <w:rFonts w:ascii="Arial" w:hAnsi="Arial"/>
                    <w:sz w:val="18"/>
                  </w:rPr>
                </w:pPr>
                <w:r w:rsidRPr="003B3C41">
                  <w:rPr>
                    <w:rStyle w:val="PlaceholderText"/>
                  </w:rPr>
                  <w:t>Click here to enter text.</w:t>
                </w:r>
              </w:p>
            </w:sdtContent>
          </w:sdt>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9E37B5" w:rsidRDefault="00E87A4A" w:rsidP="00E87A4A">
            <w:pPr>
              <w:rPr>
                <w:rFonts w:ascii="Arial" w:hAnsi="Arial"/>
                <w:sz w:val="18"/>
              </w:rPr>
            </w:pPr>
            <w:r>
              <w:rPr>
                <w:rFonts w:ascii="Arial" w:hAnsi="Arial"/>
                <w:sz w:val="18"/>
              </w:rPr>
              <w:t>V</w:t>
            </w:r>
            <w:r w:rsidRPr="00E87A4A">
              <w:rPr>
                <w:rFonts w:ascii="Arial" w:hAnsi="Arial"/>
                <w:sz w:val="18"/>
              </w:rPr>
              <w:t>isually impaired</w:t>
            </w:r>
            <w:r>
              <w:rPr>
                <w:rFonts w:ascii="Arial" w:hAnsi="Arial"/>
                <w:sz w:val="18"/>
              </w:rPr>
              <w:t xml:space="preserve"> </w:t>
            </w:r>
            <w:r w:rsidR="003B3C41">
              <w:rPr>
                <w:rFonts w:ascii="Arial" w:hAnsi="Arial"/>
                <w:sz w:val="18"/>
              </w:rPr>
              <w:t>:</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30_HEALTH_GLASSES"/>
              <w:id w:val="-581531925"/>
              <w:lock w:val="sdtLocked"/>
              <w:placeholder>
                <w:docPart w:val="F0A85F71FB0741C5A9A2DE9EC5BD4F95"/>
              </w:placeholder>
              <w:showingPlcHdr/>
            </w:sdtPr>
            <w:sdtEndPr/>
            <w:sdtContent>
              <w:p w:rsidR="009E37B5" w:rsidRPr="003B3C41" w:rsidRDefault="001F5A48" w:rsidP="001F5A48">
                <w:pPr>
                  <w:rPr>
                    <w:rFonts w:ascii="Arial" w:hAnsi="Arial"/>
                    <w:sz w:val="18"/>
                  </w:rPr>
                </w:pPr>
                <w:r w:rsidRPr="003B3C41">
                  <w:rPr>
                    <w:rStyle w:val="PlaceholderText"/>
                  </w:rPr>
                  <w:t>Click here to enter text.</w:t>
                </w:r>
              </w:p>
            </w:sdtContent>
          </w:sdt>
        </w:tc>
      </w:tr>
      <w:tr w:rsidR="009E37B5"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9E37B5" w:rsidRDefault="009E37B5" w:rsidP="003B3C41">
            <w:pPr>
              <w:rPr>
                <w:rFonts w:ascii="Arial" w:hAnsi="Arial"/>
                <w:sz w:val="18"/>
              </w:rPr>
            </w:pPr>
            <w:r>
              <w:rPr>
                <w:rFonts w:ascii="Arial" w:hAnsi="Arial"/>
                <w:sz w:val="18"/>
              </w:rPr>
              <w:t>Hearing impaired</w:t>
            </w:r>
            <w:r w:rsidR="003B3C41">
              <w:rPr>
                <w:rFonts w:ascii="Arial" w:hAnsi="Arial"/>
                <w:sz w:val="18"/>
              </w:rPr>
              <w:t xml:space="preserve">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40_HEALTH_HEARING_IMPAIRED"/>
              <w:id w:val="1374966195"/>
              <w:lock w:val="sdtLocked"/>
              <w:placeholder>
                <w:docPart w:val="8AF34E22403C4C32B0AEC2AD39B4F5A9"/>
              </w:placeholder>
              <w:showingPlcHdr/>
            </w:sdtPr>
            <w:sdtEndPr/>
            <w:sdtContent>
              <w:p w:rsidR="009E37B5" w:rsidRPr="003B3C41" w:rsidRDefault="001F5A48" w:rsidP="00E405B7">
                <w:pPr>
                  <w:rPr>
                    <w:rFonts w:ascii="Arial" w:hAnsi="Arial"/>
                    <w:sz w:val="18"/>
                  </w:rPr>
                </w:pPr>
                <w:r w:rsidRPr="003B3C41">
                  <w:rPr>
                    <w:rStyle w:val="PlaceholderText"/>
                  </w:rPr>
                  <w:t xml:space="preserve">Click here to enter </w:t>
                </w:r>
                <w:r w:rsidR="00E405B7">
                  <w:rPr>
                    <w:rStyle w:val="PlaceholderText"/>
                  </w:rPr>
                  <w:t>t</w:t>
                </w:r>
                <w:r w:rsidRPr="003B3C41">
                  <w:rPr>
                    <w:rStyle w:val="PlaceholderText"/>
                  </w:rPr>
                  <w:t>ext.</w:t>
                </w:r>
              </w:p>
            </w:sdtContent>
          </w:sdt>
        </w:tc>
      </w:tr>
      <w:tr w:rsidR="00E87A4A"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E87A4A" w:rsidRDefault="00E87A4A" w:rsidP="003B3C41">
            <w:pPr>
              <w:rPr>
                <w:rFonts w:ascii="Arial" w:hAnsi="Arial"/>
                <w:sz w:val="18"/>
              </w:rPr>
            </w:pPr>
            <w:r w:rsidRPr="00E87A4A">
              <w:rPr>
                <w:rFonts w:ascii="Arial" w:hAnsi="Arial"/>
                <w:sz w:val="18"/>
              </w:rPr>
              <w:t>Asthma</w:t>
            </w:r>
            <w:r w:rsidR="00387329">
              <w:rPr>
                <w:rFonts w:ascii="Arial" w:hAnsi="Arial"/>
                <w:sz w:val="18"/>
              </w:rPr>
              <w:t xml:space="preserve">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200_HEALTH_ASTHMA"/>
              <w:id w:val="-1349334178"/>
              <w:lock w:val="sdtLocked"/>
              <w:placeholder>
                <w:docPart w:val="57489C08F25B4C8E947F6F40EF71AE79"/>
              </w:placeholder>
              <w:showingPlcHdr/>
            </w:sdtPr>
            <w:sdtEndPr/>
            <w:sdtContent>
              <w:p w:rsidR="00E87A4A" w:rsidRDefault="00E87A4A" w:rsidP="00E87A4A">
                <w:pPr>
                  <w:rPr>
                    <w:rFonts w:ascii="Arial" w:hAnsi="Arial"/>
                    <w:sz w:val="18"/>
                  </w:rPr>
                </w:pPr>
                <w:r w:rsidRPr="003B3C41">
                  <w:rPr>
                    <w:rStyle w:val="PlaceholderText"/>
                  </w:rPr>
                  <w:t>Click here to enter text.</w:t>
                </w:r>
              </w:p>
            </w:sdtContent>
          </w:sdt>
          <w:p w:rsidR="00E87A4A" w:rsidRDefault="00E87A4A" w:rsidP="001F5A48">
            <w:pPr>
              <w:rPr>
                <w:rFonts w:ascii="Arial" w:hAnsi="Arial"/>
                <w:sz w:val="18"/>
              </w:rPr>
            </w:pPr>
          </w:p>
        </w:tc>
      </w:tr>
      <w:tr w:rsidR="00F30857"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F30857" w:rsidRDefault="00F30857" w:rsidP="003B3C41">
            <w:pPr>
              <w:rPr>
                <w:rFonts w:ascii="Arial" w:hAnsi="Arial"/>
                <w:sz w:val="18"/>
              </w:rPr>
            </w:pPr>
            <w:r>
              <w:rPr>
                <w:rFonts w:ascii="Arial" w:hAnsi="Arial"/>
                <w:sz w:val="18"/>
              </w:rPr>
              <w:t>Epilepsy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70_HEALTH_EPILEPSY"/>
              <w:id w:val="440271110"/>
              <w:lock w:val="sdtLocked"/>
              <w:placeholder>
                <w:docPart w:val="3CC138307D9940B0B0BB5F636A8FE2A2"/>
              </w:placeholder>
              <w:showingPlcHdr/>
            </w:sdtPr>
            <w:sdtEndPr/>
            <w:sdtContent>
              <w:p w:rsidR="00F30857" w:rsidRDefault="001F5A48" w:rsidP="001F5A48">
                <w:pPr>
                  <w:rPr>
                    <w:rFonts w:ascii="Arial" w:hAnsi="Arial"/>
                    <w:sz w:val="18"/>
                  </w:rPr>
                </w:pPr>
                <w:r w:rsidRPr="003B3C41">
                  <w:rPr>
                    <w:rStyle w:val="PlaceholderText"/>
                  </w:rPr>
                  <w:t>Click here to enter text.</w:t>
                </w:r>
              </w:p>
            </w:sdtContent>
          </w:sdt>
        </w:tc>
      </w:tr>
      <w:tr w:rsidR="00F30857"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F30857" w:rsidRDefault="00F30857" w:rsidP="003B3C41">
            <w:pPr>
              <w:rPr>
                <w:rFonts w:ascii="Arial" w:hAnsi="Arial"/>
                <w:sz w:val="18"/>
              </w:rPr>
            </w:pPr>
            <w:r>
              <w:rPr>
                <w:rFonts w:ascii="Arial" w:hAnsi="Arial"/>
                <w:sz w:val="18"/>
              </w:rPr>
              <w:t>Diabetes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80_HEALTH_DIABETES"/>
              <w:id w:val="-750811322"/>
              <w:lock w:val="sdtLocked"/>
              <w:placeholder>
                <w:docPart w:val="70531953BE504895B84057B77FC03449"/>
              </w:placeholder>
              <w:showingPlcHdr/>
            </w:sdtPr>
            <w:sdtEndPr/>
            <w:sdtContent>
              <w:p w:rsidR="00F30857" w:rsidRDefault="001F5A48" w:rsidP="001F5A48">
                <w:pPr>
                  <w:rPr>
                    <w:rFonts w:ascii="Arial" w:hAnsi="Arial"/>
                    <w:sz w:val="18"/>
                  </w:rPr>
                </w:pPr>
                <w:r w:rsidRPr="003B3C41">
                  <w:rPr>
                    <w:rStyle w:val="PlaceholderText"/>
                  </w:rPr>
                  <w:t>Click here to enter text.</w:t>
                </w:r>
              </w:p>
            </w:sdtContent>
          </w:sdt>
        </w:tc>
      </w:tr>
      <w:tr w:rsidR="00F30857"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E87A4A" w:rsidRDefault="00F30857" w:rsidP="003B3C41">
            <w:pPr>
              <w:rPr>
                <w:rFonts w:ascii="Arial" w:hAnsi="Arial"/>
                <w:sz w:val="18"/>
              </w:rPr>
            </w:pPr>
            <w:r>
              <w:rPr>
                <w:rFonts w:ascii="Arial" w:hAnsi="Arial"/>
                <w:sz w:val="18"/>
              </w:rPr>
              <w:t>Dental Requirements</w:t>
            </w:r>
            <w:r w:rsidR="00E87A4A">
              <w:rPr>
                <w:rFonts w:ascii="Arial" w:hAnsi="Arial"/>
                <w:sz w:val="18"/>
              </w:rPr>
              <w:t xml:space="preserve"> /</w:t>
            </w:r>
          </w:p>
          <w:p w:rsidR="00F30857" w:rsidRDefault="00E87A4A" w:rsidP="003B3C41">
            <w:pPr>
              <w:rPr>
                <w:rFonts w:ascii="Arial" w:hAnsi="Arial"/>
                <w:sz w:val="18"/>
              </w:rPr>
            </w:pPr>
            <w:r w:rsidRPr="00E87A4A">
              <w:rPr>
                <w:rFonts w:ascii="Arial" w:hAnsi="Arial"/>
                <w:sz w:val="18"/>
              </w:rPr>
              <w:t>orthodontics</w:t>
            </w:r>
            <w:r w:rsidR="00F30857">
              <w:rPr>
                <w:rFonts w:ascii="Arial" w:hAnsi="Arial"/>
                <w:sz w:val="18"/>
              </w:rPr>
              <w:t xml:space="preserve"> :</w:t>
            </w:r>
          </w:p>
        </w:tc>
        <w:tc>
          <w:tcPr>
            <w:tcW w:w="6627"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70190_HEALTH_DENTAL_REQ"/>
              <w:id w:val="-1386789537"/>
              <w:lock w:val="sdtLocked"/>
              <w:placeholder>
                <w:docPart w:val="16CC2228394F46FC999D6F50AC8DA4C2"/>
              </w:placeholder>
              <w:showingPlcHdr/>
            </w:sdtPr>
            <w:sdtEndPr/>
            <w:sdtContent>
              <w:p w:rsidR="00F30857" w:rsidRDefault="001F5A48" w:rsidP="00F30857">
                <w:pPr>
                  <w:rPr>
                    <w:rFonts w:ascii="Arial" w:hAnsi="Arial"/>
                    <w:sz w:val="18"/>
                  </w:rPr>
                </w:pPr>
                <w:r w:rsidRPr="003B3C41">
                  <w:rPr>
                    <w:rStyle w:val="PlaceholderText"/>
                  </w:rPr>
                  <w:t>Click here to enter text.</w:t>
                </w:r>
              </w:p>
            </w:sdtContent>
          </w:sdt>
          <w:p w:rsidR="00F30857" w:rsidRDefault="00F30857" w:rsidP="003B3C41">
            <w:pPr>
              <w:rPr>
                <w:rFonts w:ascii="Arial" w:hAnsi="Arial"/>
                <w:sz w:val="18"/>
              </w:rPr>
            </w:pPr>
          </w:p>
        </w:tc>
      </w:tr>
    </w:tbl>
    <w:p w:rsidR="002366E6" w:rsidRDefault="002366E6">
      <w:pPr>
        <w:rPr>
          <w:rFonts w:ascii="Arial" w:hAnsi="Arial"/>
          <w:b/>
          <w:sz w:val="18"/>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3"/>
        <w:gridCol w:w="6469"/>
      </w:tblGrid>
      <w:tr w:rsidR="00C471F2" w:rsidRPr="00C471F2" w:rsidTr="00144CE1">
        <w:tc>
          <w:tcPr>
            <w:tcW w:w="9854" w:type="dxa"/>
            <w:gridSpan w:val="2"/>
            <w:tcBorders>
              <w:top w:val="single" w:sz="6" w:space="0" w:color="auto"/>
              <w:left w:val="single" w:sz="6" w:space="0" w:color="auto"/>
              <w:bottom w:val="single" w:sz="6" w:space="0" w:color="auto"/>
              <w:right w:val="single" w:sz="6" w:space="0" w:color="auto"/>
            </w:tcBorders>
            <w:shd w:val="pct20" w:color="000000" w:fill="FFFFFF"/>
          </w:tcPr>
          <w:p w:rsidR="00C471F2" w:rsidRPr="00C471F2" w:rsidRDefault="00C471F2" w:rsidP="00144CE1">
            <w:pPr>
              <w:rPr>
                <w:rFonts w:ascii="Arial" w:hAnsi="Arial"/>
                <w:b/>
                <w:sz w:val="18"/>
              </w:rPr>
            </w:pPr>
            <w:r w:rsidRPr="00C471F2">
              <w:rPr>
                <w:rFonts w:ascii="Arial" w:hAnsi="Arial"/>
                <w:b/>
                <w:sz w:val="18"/>
              </w:rPr>
              <w:t>Has the child been diagnosed with one of the following?:</w:t>
            </w:r>
          </w:p>
        </w:tc>
      </w:tr>
      <w:tr w:rsidR="00C471F2"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C471F2" w:rsidRDefault="00C471F2" w:rsidP="00144CE1">
            <w:pPr>
              <w:rPr>
                <w:rFonts w:ascii="Arial" w:hAnsi="Arial"/>
                <w:sz w:val="18"/>
              </w:rPr>
            </w:pPr>
            <w:r w:rsidRPr="00C471F2">
              <w:rPr>
                <w:rFonts w:ascii="Arial" w:hAnsi="Arial"/>
                <w:sz w:val="18"/>
              </w:rPr>
              <w:t>A Learning Disability (Difficulty)</w:t>
            </w:r>
            <w:r w:rsidR="00396B31">
              <w:rPr>
                <w:rFonts w:ascii="Arial" w:hAnsi="Arial"/>
                <w:sz w:val="18"/>
              </w:rPr>
              <w:t xml:space="preserve"> :</w:t>
            </w:r>
          </w:p>
        </w:tc>
        <w:tc>
          <w:tcPr>
            <w:tcW w:w="6627"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70210_DIAGNOSED_LD"/>
              <w:id w:val="1288241408"/>
              <w:lock w:val="sdtLocked"/>
              <w:placeholder>
                <w:docPart w:val="2EB95AB4964E458AABD158F9F41DB2A4"/>
              </w:placeholder>
              <w:showingPlcHdr/>
              <w:dropDownList>
                <w:listItem w:value="Choose an item."/>
                <w:listItem w:displayText="No" w:value="No"/>
                <w:listItem w:displayText="Yes" w:value="Yes"/>
              </w:dropDownList>
            </w:sdtPr>
            <w:sdtEndPr/>
            <w:sdtContent>
              <w:p w:rsidR="00C471F2" w:rsidRDefault="00C471F2" w:rsidP="00144CE1">
                <w:pPr>
                  <w:rPr>
                    <w:rFonts w:ascii="Arial" w:hAnsi="Arial"/>
                    <w:sz w:val="18"/>
                  </w:rPr>
                </w:pPr>
                <w:r w:rsidRPr="00006925">
                  <w:rPr>
                    <w:rStyle w:val="PlaceholderText"/>
                  </w:rPr>
                  <w:t>Choose an item.</w:t>
                </w:r>
              </w:p>
            </w:sdtContent>
          </w:sdt>
        </w:tc>
      </w:tr>
      <w:tr w:rsidR="00C471F2"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C471F2" w:rsidRDefault="00C471F2" w:rsidP="00144CE1">
            <w:pPr>
              <w:rPr>
                <w:rFonts w:ascii="Arial" w:hAnsi="Arial"/>
                <w:sz w:val="18"/>
              </w:rPr>
            </w:pPr>
            <w:r w:rsidRPr="00C471F2">
              <w:rPr>
                <w:rFonts w:ascii="Arial" w:hAnsi="Arial"/>
                <w:sz w:val="18"/>
              </w:rPr>
              <w:t>Autism</w:t>
            </w:r>
            <w:r w:rsidR="00396B31">
              <w:rPr>
                <w:rFonts w:ascii="Arial" w:hAnsi="Arial"/>
                <w:sz w:val="18"/>
              </w:rPr>
              <w:t xml:space="preserve"> :</w:t>
            </w:r>
          </w:p>
        </w:tc>
        <w:tc>
          <w:tcPr>
            <w:tcW w:w="6627"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70220_DIAGNOSED_AUTISM"/>
              <w:id w:val="940570019"/>
              <w:lock w:val="sdtLocked"/>
              <w:placeholder>
                <w:docPart w:val="6D0310FA36414C3FBCC32E0C6A9EEDB6"/>
              </w:placeholder>
              <w:showingPlcHdr/>
              <w:dropDownList>
                <w:listItem w:value="Choose an item."/>
                <w:listItem w:displayText="No" w:value="No"/>
                <w:listItem w:displayText="Yes" w:value="Yes"/>
              </w:dropDownList>
            </w:sdtPr>
            <w:sdtEndPr/>
            <w:sdtContent>
              <w:p w:rsidR="00C471F2" w:rsidRDefault="00C471F2" w:rsidP="00144CE1">
                <w:pPr>
                  <w:rPr>
                    <w:rFonts w:ascii="Arial" w:hAnsi="Arial"/>
                    <w:sz w:val="18"/>
                  </w:rPr>
                </w:pPr>
                <w:r w:rsidRPr="00006925">
                  <w:rPr>
                    <w:rStyle w:val="PlaceholderText"/>
                  </w:rPr>
                  <w:t>Choose an item.</w:t>
                </w:r>
              </w:p>
            </w:sdtContent>
          </w:sdt>
        </w:tc>
      </w:tr>
      <w:tr w:rsidR="00C471F2" w:rsidTr="00C471F2">
        <w:tc>
          <w:tcPr>
            <w:tcW w:w="3227" w:type="dxa"/>
            <w:tcBorders>
              <w:top w:val="single" w:sz="6" w:space="0" w:color="auto"/>
              <w:left w:val="single" w:sz="6" w:space="0" w:color="auto"/>
              <w:bottom w:val="single" w:sz="6" w:space="0" w:color="auto"/>
              <w:right w:val="single" w:sz="6" w:space="0" w:color="auto"/>
            </w:tcBorders>
            <w:shd w:val="pct20" w:color="000000" w:fill="FFFFFF"/>
          </w:tcPr>
          <w:p w:rsidR="00C471F2" w:rsidRDefault="00C471F2" w:rsidP="00144CE1">
            <w:pPr>
              <w:rPr>
                <w:rFonts w:ascii="Arial" w:hAnsi="Arial"/>
                <w:sz w:val="18"/>
              </w:rPr>
            </w:pPr>
            <w:r w:rsidRPr="00C471F2">
              <w:rPr>
                <w:rFonts w:ascii="Arial" w:hAnsi="Arial"/>
                <w:sz w:val="18"/>
              </w:rPr>
              <w:t xml:space="preserve">Learning disability </w:t>
            </w:r>
            <w:r w:rsidRPr="00396B31">
              <w:rPr>
                <w:rFonts w:ascii="Arial" w:hAnsi="Arial"/>
                <w:b/>
                <w:sz w:val="18"/>
              </w:rPr>
              <w:t>and</w:t>
            </w:r>
            <w:r w:rsidRPr="00C471F2">
              <w:rPr>
                <w:rFonts w:ascii="Arial" w:hAnsi="Arial"/>
                <w:sz w:val="18"/>
              </w:rPr>
              <w:t xml:space="preserve"> Autism</w:t>
            </w:r>
            <w:r w:rsidR="00396B31">
              <w:rPr>
                <w:rFonts w:ascii="Arial" w:hAnsi="Arial"/>
                <w:sz w:val="18"/>
              </w:rPr>
              <w:t xml:space="preserve"> :</w:t>
            </w:r>
          </w:p>
        </w:tc>
        <w:tc>
          <w:tcPr>
            <w:tcW w:w="6627" w:type="dxa"/>
            <w:tcBorders>
              <w:top w:val="single" w:sz="6" w:space="0" w:color="auto"/>
              <w:left w:val="single" w:sz="6" w:space="0" w:color="auto"/>
              <w:bottom w:val="single" w:sz="6" w:space="0" w:color="auto"/>
              <w:right w:val="single" w:sz="6" w:space="0" w:color="auto"/>
            </w:tcBorders>
          </w:tcPr>
          <w:sdt>
            <w:sdtPr>
              <w:rPr>
                <w:rFonts w:ascii="Arial" w:hAnsi="Arial"/>
                <w:sz w:val="18"/>
              </w:rPr>
              <w:tag w:val="S070230_DIAGNOSED_LD_AND_AUTISM"/>
              <w:id w:val="1236511467"/>
              <w:lock w:val="sdtLocked"/>
              <w:placeholder>
                <w:docPart w:val="80F9B4881F644FB78ED09FE6E308CB08"/>
              </w:placeholder>
              <w:showingPlcHdr/>
              <w:dropDownList>
                <w:listItem w:value="Choose an item."/>
                <w:listItem w:displayText="No" w:value="No"/>
                <w:listItem w:displayText="Yes" w:value="Yes"/>
              </w:dropDownList>
            </w:sdtPr>
            <w:sdtEndPr/>
            <w:sdtContent>
              <w:p w:rsidR="00C471F2" w:rsidRDefault="00C471F2" w:rsidP="00144CE1">
                <w:pPr>
                  <w:rPr>
                    <w:rFonts w:ascii="Arial" w:hAnsi="Arial"/>
                    <w:sz w:val="18"/>
                  </w:rPr>
                </w:pPr>
                <w:r w:rsidRPr="00006925">
                  <w:rPr>
                    <w:rStyle w:val="PlaceholderText"/>
                  </w:rPr>
                  <w:t>Choose an item.</w:t>
                </w:r>
              </w:p>
            </w:sdtContent>
          </w:sdt>
        </w:tc>
      </w:tr>
    </w:tbl>
    <w:p w:rsidR="002366E6" w:rsidRDefault="002366E6">
      <w:pPr>
        <w:overflowPunct/>
        <w:autoSpaceDE/>
        <w:autoSpaceDN/>
        <w:adjustRightInd/>
        <w:textAlignment w:val="auto"/>
        <w:rPr>
          <w:rFonts w:ascii="Arial" w:hAnsi="Arial"/>
          <w:b/>
          <w:sz w:val="18"/>
          <w:u w:val="single"/>
        </w:rPr>
      </w:pPr>
      <w:r>
        <w:rPr>
          <w:rFonts w:ascii="Arial" w:hAnsi="Arial"/>
          <w:b/>
          <w:sz w:val="18"/>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2145"/>
        <w:gridCol w:w="1076"/>
        <w:gridCol w:w="696"/>
        <w:gridCol w:w="379"/>
        <w:gridCol w:w="2217"/>
      </w:tblGrid>
      <w:tr w:rsidR="00106BE9" w:rsidTr="00700FFD">
        <w:tc>
          <w:tcPr>
            <w:tcW w:w="7196" w:type="dxa"/>
            <w:gridSpan w:val="4"/>
            <w:shd w:val="pct20" w:color="000000" w:fill="000000" w:themeFill="text1"/>
          </w:tcPr>
          <w:p w:rsidR="00106BE9" w:rsidRPr="009C7CA1" w:rsidRDefault="00106BE9" w:rsidP="009C7CA1">
            <w:pPr>
              <w:pStyle w:val="ListParagraph"/>
              <w:numPr>
                <w:ilvl w:val="0"/>
                <w:numId w:val="20"/>
              </w:numPr>
              <w:spacing w:line="360" w:lineRule="auto"/>
              <w:rPr>
                <w:rFonts w:ascii="Arial" w:hAnsi="Arial"/>
                <w:sz w:val="18"/>
              </w:rPr>
            </w:pPr>
            <w:bookmarkStart w:id="8" w:name="S_SECTION9"/>
            <w:r w:rsidRPr="009C7CA1">
              <w:rPr>
                <w:rFonts w:ascii="Arial" w:hAnsi="Arial"/>
                <w:color w:val="FFFFFF" w:themeColor="background1"/>
                <w:sz w:val="18"/>
              </w:rPr>
              <w:lastRenderedPageBreak/>
              <w:t>MENTAL HEALTH</w:t>
            </w:r>
            <w:bookmarkEnd w:id="8"/>
          </w:p>
        </w:tc>
        <w:tc>
          <w:tcPr>
            <w:tcW w:w="2658" w:type="dxa"/>
            <w:gridSpan w:val="2"/>
            <w:shd w:val="clear" w:color="000000" w:fill="FFFFFF" w:themeFill="background1"/>
          </w:tcPr>
          <w:p w:rsidR="00106BE9" w:rsidRPr="00700FFD" w:rsidRDefault="007D1B89" w:rsidP="00700FFD">
            <w:pPr>
              <w:spacing w:line="360" w:lineRule="auto"/>
              <w:jc w:val="center"/>
              <w:rPr>
                <w:rFonts w:ascii="Arial" w:hAnsi="Arial"/>
                <w:sz w:val="18"/>
              </w:rPr>
            </w:pPr>
            <w:hyperlink w:anchor="G_SECTION9" w:history="1">
              <w:r w:rsidR="00106BE9" w:rsidRPr="00700FFD">
                <w:rPr>
                  <w:rStyle w:val="Hyperlink"/>
                  <w:rFonts w:ascii="Arial" w:hAnsi="Arial"/>
                  <w:sz w:val="18"/>
                </w:rPr>
                <w:t>Show Guidance</w:t>
              </w:r>
            </w:hyperlink>
          </w:p>
        </w:tc>
      </w:tr>
      <w:tr w:rsidR="00F2513B" w:rsidTr="002366E6">
        <w:tc>
          <w:tcPr>
            <w:tcW w:w="3192" w:type="dxa"/>
            <w:shd w:val="pct20" w:color="000000" w:fill="FFFFFF"/>
          </w:tcPr>
          <w:p w:rsidR="00F2513B" w:rsidRDefault="00F2513B">
            <w:pPr>
              <w:rPr>
                <w:rFonts w:ascii="Arial" w:hAnsi="Arial"/>
                <w:sz w:val="18"/>
              </w:rPr>
            </w:pPr>
            <w:r>
              <w:rPr>
                <w:rFonts w:ascii="Arial" w:hAnsi="Arial"/>
                <w:sz w:val="18"/>
              </w:rPr>
              <w:t>Assessment</w:t>
            </w:r>
            <w:r w:rsidR="00F30857">
              <w:rPr>
                <w:rFonts w:ascii="Arial" w:hAnsi="Arial"/>
                <w:sz w:val="18"/>
              </w:rPr>
              <w:t xml:space="preserve"> status</w:t>
            </w:r>
          </w:p>
        </w:tc>
        <w:tc>
          <w:tcPr>
            <w:tcW w:w="6662" w:type="dxa"/>
            <w:gridSpan w:val="5"/>
          </w:tcPr>
          <w:sdt>
            <w:sdtPr>
              <w:rPr>
                <w:rFonts w:ascii="Arial" w:hAnsi="Arial"/>
                <w:sz w:val="18"/>
              </w:rPr>
              <w:tag w:val="S080010_MENTAL_HEALTH_ASSESS_COMP"/>
              <w:id w:val="1954749189"/>
              <w:lock w:val="sdtLocked"/>
              <w:placeholder>
                <w:docPart w:val="64519E5337AB43C493002A62DF152FB6"/>
              </w:placeholder>
              <w:showingPlcHdr/>
              <w:dropDownList>
                <w:listItem w:value="Choose an item."/>
                <w:listItem w:displayText="N/A" w:value="N/A"/>
                <w:listItem w:displayText="Requested" w:value="Requested"/>
                <w:listItem w:displayText="Started" w:value="Started"/>
                <w:listItem w:displayText="Completed" w:value="Completed"/>
              </w:dropDownList>
            </w:sdtPr>
            <w:sdtEndPr/>
            <w:sdtContent>
              <w:p w:rsidR="00F2513B" w:rsidRPr="00955DEC" w:rsidRDefault="001F5A48">
                <w:pPr>
                  <w:rPr>
                    <w:rFonts w:ascii="Arial" w:hAnsi="Arial"/>
                    <w:sz w:val="18"/>
                  </w:rPr>
                </w:pPr>
                <w:r w:rsidRPr="00006925">
                  <w:rPr>
                    <w:rStyle w:val="PlaceholderText"/>
                  </w:rPr>
                  <w:t>Choose an item.</w:t>
                </w:r>
              </w:p>
            </w:sdtContent>
          </w:sdt>
        </w:tc>
      </w:tr>
      <w:tr w:rsidR="00F2513B" w:rsidTr="002366E6">
        <w:tc>
          <w:tcPr>
            <w:tcW w:w="3192" w:type="dxa"/>
            <w:shd w:val="pct20" w:color="000000" w:fill="FFFFFF"/>
          </w:tcPr>
          <w:p w:rsidR="00F2513B" w:rsidRPr="00955DEC" w:rsidRDefault="00F2513B">
            <w:pPr>
              <w:rPr>
                <w:rFonts w:ascii="Arial" w:hAnsi="Arial"/>
                <w:i/>
                <w:sz w:val="16"/>
              </w:rPr>
            </w:pPr>
            <w:r>
              <w:rPr>
                <w:rFonts w:ascii="Arial" w:hAnsi="Arial"/>
                <w:sz w:val="18"/>
              </w:rPr>
              <w:t>When (</w:t>
            </w:r>
            <w:r>
              <w:rPr>
                <w:rFonts w:ascii="Arial" w:hAnsi="Arial"/>
                <w:i/>
                <w:sz w:val="16"/>
              </w:rPr>
              <w:t>Date)</w:t>
            </w:r>
          </w:p>
        </w:tc>
        <w:tc>
          <w:tcPr>
            <w:tcW w:w="6662" w:type="dxa"/>
            <w:gridSpan w:val="5"/>
          </w:tcPr>
          <w:sdt>
            <w:sdtPr>
              <w:rPr>
                <w:rFonts w:ascii="Arial" w:hAnsi="Arial"/>
                <w:sz w:val="18"/>
              </w:rPr>
              <w:tag w:val="S080020_MENTAL_HEALTH_ASSESS_WHEN"/>
              <w:id w:val="-177119838"/>
              <w:lock w:val="sdtLocked"/>
              <w:placeholder>
                <w:docPart w:val="0C1833B316074D23BB9D7D324833B5AC"/>
              </w:placeholder>
              <w:showingPlcHdr/>
              <w:date w:fullDate="2017-11-22T00:00:00Z">
                <w:dateFormat w:val="dd/MM/yyyy"/>
                <w:lid w:val="en-GB"/>
                <w:storeMappedDataAs w:val="dateTime"/>
                <w:calendar w:val="gregorian"/>
              </w:date>
            </w:sdtPr>
            <w:sdtEndPr/>
            <w:sdtContent>
              <w:p w:rsidR="00F2513B" w:rsidRPr="00955DEC" w:rsidRDefault="001F5A48" w:rsidP="001F5A48">
                <w:pPr>
                  <w:rPr>
                    <w:rFonts w:ascii="Arial" w:hAnsi="Arial"/>
                    <w:sz w:val="18"/>
                  </w:rPr>
                </w:pPr>
                <w:r w:rsidRPr="00006925">
                  <w:rPr>
                    <w:rStyle w:val="PlaceholderText"/>
                  </w:rPr>
                  <w:t>Click here to enter a date.</w:t>
                </w:r>
              </w:p>
            </w:sdtContent>
          </w:sdt>
        </w:tc>
      </w:tr>
      <w:tr w:rsidR="0007799F" w:rsidTr="002366E6">
        <w:tc>
          <w:tcPr>
            <w:tcW w:w="3192" w:type="dxa"/>
            <w:shd w:val="pct20" w:color="000000" w:fill="FFFFFF"/>
          </w:tcPr>
          <w:p w:rsidR="0007799F" w:rsidRDefault="0007799F" w:rsidP="0007799F">
            <w:pPr>
              <w:rPr>
                <w:rFonts w:ascii="Arial" w:hAnsi="Arial"/>
                <w:sz w:val="18"/>
              </w:rPr>
            </w:pPr>
            <w:r>
              <w:rPr>
                <w:rFonts w:ascii="Arial" w:hAnsi="Arial"/>
                <w:sz w:val="18"/>
              </w:rPr>
              <w:t>Who :</w:t>
            </w:r>
          </w:p>
        </w:tc>
        <w:tc>
          <w:tcPr>
            <w:tcW w:w="6662" w:type="dxa"/>
            <w:gridSpan w:val="5"/>
          </w:tcPr>
          <w:sdt>
            <w:sdtPr>
              <w:rPr>
                <w:rFonts w:ascii="Arial" w:hAnsi="Arial"/>
                <w:sz w:val="18"/>
              </w:rPr>
              <w:tag w:val="S080380_MENTAL_HEALTH_ASSESS_WHO"/>
              <w:id w:val="-724213248"/>
              <w:lock w:val="sdtLocked"/>
              <w:placeholder>
                <w:docPart w:val="E9FD63975E0846948C4B1DEE3671E996"/>
              </w:placeholder>
              <w:showingPlcHdr/>
            </w:sdtPr>
            <w:sdtEndPr/>
            <w:sdtContent>
              <w:p w:rsidR="0007799F" w:rsidRDefault="0007799F" w:rsidP="001F5A48">
                <w:pPr>
                  <w:rPr>
                    <w:rFonts w:ascii="Arial" w:hAnsi="Arial"/>
                    <w:sz w:val="18"/>
                  </w:rPr>
                </w:pPr>
                <w:r w:rsidRPr="003B3C41">
                  <w:rPr>
                    <w:rStyle w:val="PlaceholderText"/>
                  </w:rPr>
                  <w:t>Click here to enter text.</w:t>
                </w:r>
              </w:p>
            </w:sdtContent>
          </w:sdt>
        </w:tc>
      </w:tr>
      <w:tr w:rsidR="00F30857" w:rsidTr="002366E6">
        <w:tc>
          <w:tcPr>
            <w:tcW w:w="3192" w:type="dxa"/>
            <w:shd w:val="pct20" w:color="000000" w:fill="FFFFFF"/>
          </w:tcPr>
          <w:p w:rsidR="00F30857" w:rsidRDefault="00F30857" w:rsidP="0007799F">
            <w:pPr>
              <w:rPr>
                <w:rFonts w:ascii="Arial" w:hAnsi="Arial"/>
                <w:sz w:val="18"/>
              </w:rPr>
            </w:pPr>
            <w:r>
              <w:rPr>
                <w:rFonts w:ascii="Arial" w:hAnsi="Arial"/>
                <w:sz w:val="18"/>
              </w:rPr>
              <w:t xml:space="preserve">Where ( for example Police </w:t>
            </w:r>
            <w:r w:rsidR="0007799F">
              <w:rPr>
                <w:rFonts w:ascii="Arial" w:hAnsi="Arial"/>
                <w:sz w:val="18"/>
              </w:rPr>
              <w:t>Custody</w:t>
            </w:r>
            <w:r>
              <w:rPr>
                <w:rFonts w:ascii="Arial" w:hAnsi="Arial"/>
                <w:sz w:val="18"/>
              </w:rPr>
              <w:t>, Mental Health Hospital, A&amp;E etc) :</w:t>
            </w:r>
          </w:p>
        </w:tc>
        <w:tc>
          <w:tcPr>
            <w:tcW w:w="6662" w:type="dxa"/>
            <w:gridSpan w:val="5"/>
          </w:tcPr>
          <w:sdt>
            <w:sdtPr>
              <w:rPr>
                <w:rFonts w:ascii="Arial" w:hAnsi="Arial"/>
                <w:sz w:val="18"/>
              </w:rPr>
              <w:tag w:val="S080110_MENTAL_HEALTH_ASSESS_WHERE"/>
              <w:id w:val="87975267"/>
              <w:lock w:val="sdtLocked"/>
              <w:placeholder>
                <w:docPart w:val="B188971BEFAF4951835096BCB8FE701C"/>
              </w:placeholder>
              <w:showingPlcHdr/>
            </w:sdtPr>
            <w:sdtEndPr/>
            <w:sdtContent>
              <w:p w:rsidR="00F30857" w:rsidRDefault="001F5A48" w:rsidP="001F5A48">
                <w:pPr>
                  <w:rPr>
                    <w:rFonts w:ascii="Arial" w:hAnsi="Arial"/>
                    <w:sz w:val="18"/>
                  </w:rPr>
                </w:pPr>
                <w:r w:rsidRPr="003B3C41">
                  <w:rPr>
                    <w:rStyle w:val="PlaceholderText"/>
                  </w:rPr>
                  <w:t>Click here to enter text.</w:t>
                </w:r>
              </w:p>
            </w:sdtContent>
          </w:sdt>
        </w:tc>
      </w:tr>
      <w:tr w:rsidR="00F2513B" w:rsidTr="002366E6">
        <w:tc>
          <w:tcPr>
            <w:tcW w:w="3192" w:type="dxa"/>
            <w:shd w:val="pct20" w:color="000000" w:fill="FFFFFF"/>
          </w:tcPr>
          <w:p w:rsidR="00F2513B" w:rsidRDefault="00F2513B">
            <w:pPr>
              <w:rPr>
                <w:rFonts w:ascii="Arial" w:hAnsi="Arial"/>
                <w:sz w:val="18"/>
              </w:rPr>
            </w:pPr>
            <w:r>
              <w:rPr>
                <w:rFonts w:ascii="Arial" w:hAnsi="Arial"/>
                <w:sz w:val="18"/>
              </w:rPr>
              <w:t>List known Attempted Suicidal Behaviour  or incidents of Self harming  (</w:t>
            </w:r>
            <w:r>
              <w:rPr>
                <w:rFonts w:ascii="Arial" w:hAnsi="Arial"/>
                <w:i/>
                <w:sz w:val="16"/>
              </w:rPr>
              <w:t>Including Dates).</w:t>
            </w:r>
          </w:p>
        </w:tc>
        <w:tc>
          <w:tcPr>
            <w:tcW w:w="6662" w:type="dxa"/>
            <w:gridSpan w:val="5"/>
          </w:tcPr>
          <w:sdt>
            <w:sdtPr>
              <w:rPr>
                <w:rFonts w:ascii="Arial" w:hAnsi="Arial"/>
                <w:sz w:val="18"/>
              </w:rPr>
              <w:tag w:val="S080030_MENTAL_HEALTH_ASSESS_SELF_HARM_HISTORY"/>
              <w:id w:val="-1989703250"/>
              <w:lock w:val="sdtLocked"/>
              <w:placeholder>
                <w:docPart w:val="40981DC48B464B07847162E0D1B659BD"/>
              </w:placeholder>
              <w:showingPlcHdr/>
            </w:sdtPr>
            <w:sdtEndPr/>
            <w:sdtContent>
              <w:p w:rsidR="00F2513B" w:rsidRPr="002D3AA1" w:rsidRDefault="00E405B7" w:rsidP="00E405B7">
                <w:pPr>
                  <w:rPr>
                    <w:rFonts w:ascii="Arial" w:hAnsi="Arial"/>
                    <w:sz w:val="18"/>
                  </w:rPr>
                </w:pPr>
                <w:r w:rsidRPr="003B3C41">
                  <w:rPr>
                    <w:rStyle w:val="PlaceholderText"/>
                  </w:rPr>
                  <w:t>Click here to enter text.</w:t>
                </w:r>
              </w:p>
            </w:sdtContent>
          </w:sdt>
        </w:tc>
      </w:tr>
      <w:tr w:rsidR="00F2513B" w:rsidTr="002366E6">
        <w:tc>
          <w:tcPr>
            <w:tcW w:w="3192" w:type="dxa"/>
            <w:shd w:val="pct20" w:color="000000" w:fill="FFFFFF"/>
          </w:tcPr>
          <w:p w:rsidR="00F2513B" w:rsidRDefault="00F2513B" w:rsidP="00955DEC">
            <w:pPr>
              <w:rPr>
                <w:rFonts w:ascii="Arial" w:hAnsi="Arial"/>
                <w:sz w:val="18"/>
              </w:rPr>
            </w:pPr>
            <w:r>
              <w:rPr>
                <w:rFonts w:ascii="Arial" w:hAnsi="Arial"/>
                <w:sz w:val="18"/>
              </w:rPr>
              <w:t>Outcome and follow up treatment</w:t>
            </w:r>
          </w:p>
        </w:tc>
        <w:tc>
          <w:tcPr>
            <w:tcW w:w="6662" w:type="dxa"/>
            <w:gridSpan w:val="5"/>
            <w:tcBorders>
              <w:bottom w:val="single" w:sz="4" w:space="0" w:color="auto"/>
            </w:tcBorders>
          </w:tcPr>
          <w:sdt>
            <w:sdtPr>
              <w:rPr>
                <w:rFonts w:ascii="Arial" w:hAnsi="Arial"/>
                <w:sz w:val="18"/>
              </w:rPr>
              <w:tag w:val="S080040_MENTAL_HEALTH_ASSESS_OUTCOME"/>
              <w:id w:val="572481705"/>
              <w:lock w:val="sdtLocked"/>
              <w:placeholder>
                <w:docPart w:val="7F8D9019B1654E2EA2F02D9C5D73095A"/>
              </w:placeholder>
              <w:showingPlcHdr/>
            </w:sdtPr>
            <w:sdtEndPr/>
            <w:sdtContent>
              <w:p w:rsidR="00F2513B" w:rsidRPr="00955DEC" w:rsidRDefault="001F5A48" w:rsidP="001F5A48">
                <w:pPr>
                  <w:rPr>
                    <w:rFonts w:ascii="Arial" w:hAnsi="Arial"/>
                    <w:sz w:val="18"/>
                  </w:rPr>
                </w:pPr>
                <w:r w:rsidRPr="003B3C41">
                  <w:rPr>
                    <w:rStyle w:val="PlaceholderText"/>
                  </w:rPr>
                  <w:t>Click here to enter text.</w:t>
                </w:r>
              </w:p>
            </w:sdtContent>
          </w:sdt>
        </w:tc>
      </w:tr>
      <w:tr w:rsidR="00D278E3" w:rsidTr="002366E6">
        <w:tc>
          <w:tcPr>
            <w:tcW w:w="3192" w:type="dxa"/>
            <w:vMerge w:val="restart"/>
            <w:shd w:val="pct20" w:color="000000" w:fill="FFFFFF"/>
          </w:tcPr>
          <w:p w:rsidR="00D278E3" w:rsidRDefault="00D278E3" w:rsidP="00955DEC">
            <w:pPr>
              <w:rPr>
                <w:rFonts w:ascii="Arial" w:hAnsi="Arial"/>
                <w:sz w:val="18"/>
              </w:rPr>
            </w:pPr>
            <w:r w:rsidRPr="009139FC">
              <w:rPr>
                <w:rFonts w:ascii="Arial" w:hAnsi="Arial"/>
                <w:sz w:val="18"/>
              </w:rPr>
              <w:t>Previous</w:t>
            </w:r>
            <w:r>
              <w:rPr>
                <w:rFonts w:ascii="Arial" w:hAnsi="Arial"/>
                <w:sz w:val="18"/>
              </w:rPr>
              <w:t xml:space="preserve"> / Current</w:t>
            </w:r>
            <w:r w:rsidRPr="009139FC">
              <w:rPr>
                <w:rFonts w:ascii="Arial" w:hAnsi="Arial"/>
                <w:sz w:val="18"/>
              </w:rPr>
              <w:t xml:space="preserve"> mental health services involvement</w:t>
            </w:r>
            <w:r>
              <w:rPr>
                <w:rFonts w:ascii="Arial" w:hAnsi="Arial"/>
                <w:sz w:val="18"/>
              </w:rPr>
              <w:t xml:space="preserve"> : </w:t>
            </w:r>
          </w:p>
        </w:tc>
        <w:tc>
          <w:tcPr>
            <w:tcW w:w="2196" w:type="dxa"/>
            <w:vMerge w:val="restart"/>
            <w:shd w:val="pct20" w:color="000000" w:themeColor="text1" w:fill="auto"/>
          </w:tcPr>
          <w:p w:rsidR="00D278E3" w:rsidRDefault="00D278E3">
            <w:pPr>
              <w:rPr>
                <w:rFonts w:ascii="Arial" w:hAnsi="Arial"/>
                <w:sz w:val="18"/>
              </w:rPr>
            </w:pPr>
            <w:r>
              <w:rPr>
                <w:rFonts w:ascii="Arial" w:hAnsi="Arial"/>
                <w:sz w:val="18"/>
              </w:rPr>
              <w:t>Inpatient</w:t>
            </w:r>
          </w:p>
          <w:p w:rsidR="00D278E3" w:rsidRDefault="00D278E3">
            <w:pPr>
              <w:rPr>
                <w:rFonts w:ascii="Arial" w:hAnsi="Arial"/>
                <w:sz w:val="18"/>
              </w:rPr>
            </w:pPr>
            <w:r w:rsidRPr="009139FC">
              <w:rPr>
                <w:rFonts w:ascii="Arial" w:hAnsi="Arial"/>
                <w:sz w:val="18"/>
              </w:rPr>
              <w:t>CAMHS</w:t>
            </w:r>
          </w:p>
          <w:p w:rsidR="00D278E3" w:rsidRDefault="00D278E3" w:rsidP="00D278E3">
            <w:pPr>
              <w:rPr>
                <w:rFonts w:ascii="Arial" w:hAnsi="Arial"/>
                <w:sz w:val="18"/>
              </w:rPr>
            </w:pPr>
            <w:r>
              <w:rPr>
                <w:rFonts w:ascii="Arial" w:hAnsi="Arial"/>
                <w:sz w:val="18"/>
              </w:rPr>
              <w:t>(eg Tier 4)</w:t>
            </w:r>
          </w:p>
        </w:tc>
        <w:tc>
          <w:tcPr>
            <w:tcW w:w="2196" w:type="dxa"/>
            <w:gridSpan w:val="3"/>
            <w:shd w:val="pct20" w:color="000000" w:themeColor="text1" w:fill="auto"/>
          </w:tcPr>
          <w:p w:rsidR="00D278E3" w:rsidRDefault="00D278E3" w:rsidP="009139FC">
            <w:pPr>
              <w:rPr>
                <w:rFonts w:ascii="Arial" w:hAnsi="Arial"/>
                <w:sz w:val="18"/>
              </w:rPr>
            </w:pPr>
            <w:r>
              <w:rPr>
                <w:rFonts w:ascii="Arial" w:hAnsi="Arial"/>
                <w:sz w:val="18"/>
              </w:rPr>
              <w:t>Community</w:t>
            </w:r>
          </w:p>
          <w:p w:rsidR="00D278E3" w:rsidRDefault="00D278E3" w:rsidP="009139FC">
            <w:pPr>
              <w:rPr>
                <w:rFonts w:ascii="Arial" w:hAnsi="Arial"/>
                <w:sz w:val="18"/>
              </w:rPr>
            </w:pPr>
            <w:r w:rsidRPr="009139FC">
              <w:rPr>
                <w:rFonts w:ascii="Arial" w:hAnsi="Arial"/>
                <w:sz w:val="18"/>
              </w:rPr>
              <w:t>CAMHS</w:t>
            </w:r>
          </w:p>
        </w:tc>
        <w:tc>
          <w:tcPr>
            <w:tcW w:w="2270" w:type="dxa"/>
            <w:vMerge w:val="restart"/>
            <w:shd w:val="pct20" w:color="000000" w:themeColor="text1" w:fill="auto"/>
          </w:tcPr>
          <w:p w:rsidR="00D278E3" w:rsidRDefault="00D278E3">
            <w:pPr>
              <w:rPr>
                <w:rFonts w:ascii="Arial" w:hAnsi="Arial"/>
                <w:sz w:val="18"/>
              </w:rPr>
            </w:pPr>
            <w:r>
              <w:rPr>
                <w:rFonts w:ascii="Arial" w:hAnsi="Arial"/>
                <w:sz w:val="18"/>
              </w:rPr>
              <w:t>Eating</w:t>
            </w:r>
          </w:p>
          <w:p w:rsidR="00D278E3" w:rsidRDefault="00D278E3">
            <w:pPr>
              <w:rPr>
                <w:rFonts w:ascii="Arial" w:hAnsi="Arial"/>
                <w:sz w:val="18"/>
              </w:rPr>
            </w:pPr>
            <w:r>
              <w:rPr>
                <w:rFonts w:ascii="Arial" w:hAnsi="Arial"/>
                <w:sz w:val="18"/>
              </w:rPr>
              <w:t>Disorder</w:t>
            </w:r>
          </w:p>
          <w:p w:rsidR="00D278E3" w:rsidRDefault="00D278E3">
            <w:pPr>
              <w:rPr>
                <w:rFonts w:ascii="Arial" w:hAnsi="Arial"/>
                <w:sz w:val="18"/>
              </w:rPr>
            </w:pPr>
            <w:r w:rsidRPr="009139FC">
              <w:rPr>
                <w:rFonts w:ascii="Arial" w:hAnsi="Arial"/>
                <w:sz w:val="18"/>
              </w:rPr>
              <w:t>service</w:t>
            </w:r>
          </w:p>
        </w:tc>
      </w:tr>
      <w:tr w:rsidR="00D278E3" w:rsidTr="002366E6">
        <w:tc>
          <w:tcPr>
            <w:tcW w:w="3192" w:type="dxa"/>
            <w:vMerge/>
            <w:shd w:val="pct20" w:color="000000" w:fill="FFFFFF"/>
          </w:tcPr>
          <w:p w:rsidR="00D278E3" w:rsidRPr="009139FC" w:rsidRDefault="00D278E3" w:rsidP="00955DEC">
            <w:pPr>
              <w:rPr>
                <w:rFonts w:ascii="Arial" w:hAnsi="Arial"/>
                <w:sz w:val="18"/>
              </w:rPr>
            </w:pPr>
          </w:p>
        </w:tc>
        <w:tc>
          <w:tcPr>
            <w:tcW w:w="2196" w:type="dxa"/>
            <w:vMerge/>
            <w:shd w:val="pct20" w:color="000000" w:themeColor="text1" w:fill="auto"/>
          </w:tcPr>
          <w:p w:rsidR="00D278E3" w:rsidRDefault="00D278E3">
            <w:pPr>
              <w:rPr>
                <w:rFonts w:ascii="Arial" w:hAnsi="Arial"/>
                <w:sz w:val="18"/>
              </w:rPr>
            </w:pPr>
          </w:p>
        </w:tc>
        <w:tc>
          <w:tcPr>
            <w:tcW w:w="1098" w:type="dxa"/>
            <w:shd w:val="pct20" w:color="000000" w:themeColor="text1" w:fill="auto"/>
          </w:tcPr>
          <w:p w:rsidR="00D278E3" w:rsidRDefault="00D278E3" w:rsidP="009139FC">
            <w:pPr>
              <w:rPr>
                <w:rFonts w:ascii="Arial" w:hAnsi="Arial"/>
                <w:sz w:val="18"/>
              </w:rPr>
            </w:pPr>
            <w:r>
              <w:rPr>
                <w:rFonts w:ascii="Arial" w:hAnsi="Arial"/>
                <w:sz w:val="18"/>
              </w:rPr>
              <w:t>Offered</w:t>
            </w:r>
          </w:p>
        </w:tc>
        <w:tc>
          <w:tcPr>
            <w:tcW w:w="1098" w:type="dxa"/>
            <w:gridSpan w:val="2"/>
            <w:shd w:val="pct20" w:color="000000" w:themeColor="text1" w:fill="auto"/>
          </w:tcPr>
          <w:p w:rsidR="00D278E3" w:rsidRDefault="00D278E3" w:rsidP="009139FC">
            <w:pPr>
              <w:rPr>
                <w:rFonts w:ascii="Arial" w:hAnsi="Arial"/>
                <w:sz w:val="18"/>
              </w:rPr>
            </w:pPr>
            <w:r>
              <w:rPr>
                <w:rFonts w:ascii="Arial" w:hAnsi="Arial"/>
                <w:sz w:val="18"/>
              </w:rPr>
              <w:t>Engaged</w:t>
            </w:r>
          </w:p>
        </w:tc>
        <w:tc>
          <w:tcPr>
            <w:tcW w:w="2270" w:type="dxa"/>
            <w:vMerge/>
            <w:shd w:val="pct20" w:color="000000" w:themeColor="text1" w:fill="auto"/>
          </w:tcPr>
          <w:p w:rsidR="00D278E3" w:rsidRDefault="00D278E3">
            <w:pPr>
              <w:rPr>
                <w:rFonts w:ascii="Arial" w:hAnsi="Arial"/>
                <w:sz w:val="18"/>
              </w:rPr>
            </w:pPr>
          </w:p>
        </w:tc>
      </w:tr>
      <w:tr w:rsidR="00D278E3" w:rsidTr="002366E6">
        <w:tc>
          <w:tcPr>
            <w:tcW w:w="3192" w:type="dxa"/>
            <w:vMerge/>
            <w:shd w:val="pct20" w:color="000000" w:fill="FFFFFF"/>
          </w:tcPr>
          <w:p w:rsidR="00D278E3" w:rsidRDefault="00D278E3" w:rsidP="00955DEC">
            <w:pPr>
              <w:rPr>
                <w:rFonts w:ascii="Arial" w:hAnsi="Arial"/>
                <w:sz w:val="18"/>
              </w:rPr>
            </w:pPr>
          </w:p>
        </w:tc>
        <w:tc>
          <w:tcPr>
            <w:tcW w:w="2196" w:type="dxa"/>
          </w:tcPr>
          <w:sdt>
            <w:sdtPr>
              <w:rPr>
                <w:rFonts w:ascii="Arial" w:hAnsi="Arial"/>
                <w:sz w:val="18"/>
              </w:rPr>
              <w:tag w:val="S080050_INPATIENT_CAMHS"/>
              <w:id w:val="1474713954"/>
              <w:lock w:val="sdtLocked"/>
              <w:placeholder>
                <w:docPart w:val="1AF6E7C9EC134C87B1F2C98B518AD3C6"/>
              </w:placeholder>
              <w:showingPlcHdr/>
              <w:dropDownList>
                <w:listItem w:value="Choose an item."/>
                <w:listItem w:displayText="No" w:value="No"/>
                <w:listItem w:displayText="Yes" w:value="Yes"/>
              </w:dropDownList>
            </w:sdtPr>
            <w:sdtEndPr/>
            <w:sdtContent>
              <w:p w:rsidR="00D278E3" w:rsidRDefault="001F5A48">
                <w:pPr>
                  <w:rPr>
                    <w:rFonts w:ascii="Arial" w:hAnsi="Arial"/>
                    <w:sz w:val="18"/>
                  </w:rPr>
                </w:pPr>
                <w:r w:rsidRPr="00006925">
                  <w:rPr>
                    <w:rStyle w:val="PlaceholderText"/>
                  </w:rPr>
                  <w:t>Choose an item.</w:t>
                </w:r>
              </w:p>
            </w:sdtContent>
          </w:sdt>
        </w:tc>
        <w:tc>
          <w:tcPr>
            <w:tcW w:w="1098" w:type="dxa"/>
          </w:tcPr>
          <w:sdt>
            <w:sdtPr>
              <w:rPr>
                <w:rFonts w:ascii="Arial" w:hAnsi="Arial"/>
                <w:sz w:val="18"/>
              </w:rPr>
              <w:tag w:val="S080060_SPEC_COMM_CAMHS"/>
              <w:id w:val="1936317805"/>
              <w:lock w:val="sdtLocked"/>
              <w:placeholder>
                <w:docPart w:val="D8E84F555CF548FAA693BAA3D45A1A7F"/>
              </w:placeholder>
              <w:showingPlcHdr/>
              <w:dropDownList>
                <w:listItem w:value="Choose an item."/>
                <w:listItem w:displayText="No" w:value="No"/>
                <w:listItem w:displayText="Yes" w:value="Yes"/>
              </w:dropDownList>
            </w:sdtPr>
            <w:sdtEndPr/>
            <w:sdtContent>
              <w:p w:rsidR="00D278E3" w:rsidRDefault="001F5A48">
                <w:pPr>
                  <w:rPr>
                    <w:rFonts w:ascii="Arial" w:hAnsi="Arial"/>
                    <w:sz w:val="18"/>
                  </w:rPr>
                </w:pPr>
                <w:r w:rsidRPr="00006925">
                  <w:rPr>
                    <w:rStyle w:val="PlaceholderText"/>
                  </w:rPr>
                  <w:t>Choose an item.</w:t>
                </w:r>
              </w:p>
            </w:sdtContent>
          </w:sdt>
        </w:tc>
        <w:tc>
          <w:tcPr>
            <w:tcW w:w="1098" w:type="dxa"/>
            <w:gridSpan w:val="2"/>
          </w:tcPr>
          <w:sdt>
            <w:sdtPr>
              <w:rPr>
                <w:rFonts w:ascii="Arial" w:hAnsi="Arial"/>
                <w:sz w:val="18"/>
              </w:rPr>
              <w:tag w:val="S080120_SPEC_COMM_CAMHS_ENGAGED"/>
              <w:id w:val="-588925259"/>
              <w:lock w:val="sdtLocked"/>
              <w:placeholder>
                <w:docPart w:val="78D62E3FD23447EEA8D6787A53C42941"/>
              </w:placeholder>
              <w:showingPlcHdr/>
              <w:dropDownList>
                <w:listItem w:value="Choose an item."/>
                <w:listItem w:displayText="N/A" w:value="N/A"/>
                <w:listItem w:displayText="No" w:value="No"/>
                <w:listItem w:displayText="Yes" w:value="Yes"/>
              </w:dropDownList>
            </w:sdtPr>
            <w:sdtEndPr/>
            <w:sdtContent>
              <w:p w:rsidR="00D278E3" w:rsidRDefault="001F5A48">
                <w:pPr>
                  <w:rPr>
                    <w:rFonts w:ascii="Arial" w:hAnsi="Arial"/>
                    <w:sz w:val="18"/>
                  </w:rPr>
                </w:pPr>
                <w:r w:rsidRPr="00006925">
                  <w:rPr>
                    <w:rStyle w:val="PlaceholderText"/>
                  </w:rPr>
                  <w:t>Choose an item.</w:t>
                </w:r>
              </w:p>
            </w:sdtContent>
          </w:sdt>
        </w:tc>
        <w:tc>
          <w:tcPr>
            <w:tcW w:w="2270" w:type="dxa"/>
          </w:tcPr>
          <w:sdt>
            <w:sdtPr>
              <w:rPr>
                <w:rFonts w:ascii="Arial" w:hAnsi="Arial"/>
                <w:sz w:val="18"/>
              </w:rPr>
              <w:tag w:val="S080070_EATING_DISORDER_SERVICE"/>
              <w:id w:val="679467327"/>
              <w:lock w:val="sdtLocked"/>
              <w:placeholder>
                <w:docPart w:val="D9177CA71532482FA803A39F3DBE0F9A"/>
              </w:placeholder>
              <w:showingPlcHdr/>
              <w:dropDownList>
                <w:listItem w:value="Choose an item."/>
                <w:listItem w:displayText="No" w:value="No"/>
                <w:listItem w:displayText="Yes" w:value="Yes"/>
              </w:dropDownList>
            </w:sdtPr>
            <w:sdtEndPr/>
            <w:sdtContent>
              <w:p w:rsidR="00D278E3" w:rsidRDefault="001F5A48">
                <w:pPr>
                  <w:rPr>
                    <w:rFonts w:ascii="Arial" w:hAnsi="Arial"/>
                    <w:sz w:val="18"/>
                  </w:rPr>
                </w:pPr>
                <w:r w:rsidRPr="00006925">
                  <w:rPr>
                    <w:rStyle w:val="PlaceholderText"/>
                  </w:rPr>
                  <w:t>Choose an item.</w:t>
                </w:r>
              </w:p>
            </w:sdtContent>
          </w:sdt>
        </w:tc>
      </w:tr>
      <w:tr w:rsidR="00806184" w:rsidTr="002366E6">
        <w:tc>
          <w:tcPr>
            <w:tcW w:w="3192" w:type="dxa"/>
            <w:vMerge/>
            <w:shd w:val="pct20" w:color="000000" w:fill="FFFFFF"/>
          </w:tcPr>
          <w:p w:rsidR="00806184" w:rsidRDefault="00806184" w:rsidP="00955DEC">
            <w:pPr>
              <w:rPr>
                <w:rFonts w:ascii="Arial" w:hAnsi="Arial"/>
                <w:sz w:val="18"/>
              </w:rPr>
            </w:pPr>
          </w:p>
        </w:tc>
        <w:tc>
          <w:tcPr>
            <w:tcW w:w="3294" w:type="dxa"/>
            <w:gridSpan w:val="2"/>
            <w:shd w:val="pct20" w:color="000000" w:themeColor="text1" w:fill="auto"/>
          </w:tcPr>
          <w:p w:rsidR="00806184" w:rsidRDefault="00806184" w:rsidP="00806184">
            <w:pPr>
              <w:rPr>
                <w:rFonts w:ascii="Arial" w:hAnsi="Arial"/>
                <w:sz w:val="18"/>
              </w:rPr>
            </w:pPr>
            <w:r>
              <w:rPr>
                <w:rFonts w:ascii="Arial" w:hAnsi="Arial"/>
                <w:sz w:val="18"/>
              </w:rPr>
              <w:t>O</w:t>
            </w:r>
            <w:r w:rsidRPr="00806184">
              <w:rPr>
                <w:rFonts w:ascii="Arial" w:hAnsi="Arial"/>
                <w:sz w:val="18"/>
              </w:rPr>
              <w:t xml:space="preserve">ther </w:t>
            </w:r>
            <w:r>
              <w:rPr>
                <w:rFonts w:ascii="Arial" w:hAnsi="Arial"/>
                <w:sz w:val="18"/>
              </w:rPr>
              <w:t>M</w:t>
            </w:r>
            <w:r w:rsidRPr="00806184">
              <w:rPr>
                <w:rFonts w:ascii="Arial" w:hAnsi="Arial"/>
                <w:sz w:val="18"/>
              </w:rPr>
              <w:t xml:space="preserve">ental </w:t>
            </w:r>
            <w:r>
              <w:rPr>
                <w:rFonts w:ascii="Arial" w:hAnsi="Arial"/>
                <w:sz w:val="18"/>
              </w:rPr>
              <w:t>H</w:t>
            </w:r>
            <w:r w:rsidRPr="00806184">
              <w:rPr>
                <w:rFonts w:ascii="Arial" w:hAnsi="Arial"/>
                <w:sz w:val="18"/>
              </w:rPr>
              <w:t xml:space="preserve">ealth </w:t>
            </w:r>
            <w:r>
              <w:rPr>
                <w:rFonts w:ascii="Arial" w:hAnsi="Arial"/>
                <w:sz w:val="18"/>
              </w:rPr>
              <w:t>I</w:t>
            </w:r>
            <w:r w:rsidRPr="00806184">
              <w:rPr>
                <w:rFonts w:ascii="Arial" w:hAnsi="Arial"/>
                <w:sz w:val="18"/>
              </w:rPr>
              <w:t>nput</w:t>
            </w:r>
            <w:r>
              <w:rPr>
                <w:rFonts w:ascii="Arial" w:hAnsi="Arial"/>
                <w:sz w:val="18"/>
              </w:rPr>
              <w:t xml:space="preserve"> :</w:t>
            </w:r>
          </w:p>
        </w:tc>
        <w:tc>
          <w:tcPr>
            <w:tcW w:w="3368" w:type="dxa"/>
            <w:gridSpan w:val="3"/>
          </w:tcPr>
          <w:sdt>
            <w:sdtPr>
              <w:rPr>
                <w:rFonts w:ascii="Arial" w:hAnsi="Arial"/>
                <w:sz w:val="18"/>
              </w:rPr>
              <w:tag w:val="S080080_OTHER_MENTAL_HEALTH_INV"/>
              <w:id w:val="-308706553"/>
              <w:lock w:val="sdtLocked"/>
              <w:placeholder>
                <w:docPart w:val="339A420300044943948F0139BFA4DAC4"/>
              </w:placeholder>
              <w:showingPlcHdr/>
            </w:sdtPr>
            <w:sdtEndPr/>
            <w:sdtContent>
              <w:p w:rsidR="00806184" w:rsidRDefault="00E405B7" w:rsidP="00E405B7">
                <w:pPr>
                  <w:rPr>
                    <w:rFonts w:ascii="Arial" w:hAnsi="Arial"/>
                    <w:sz w:val="18"/>
                  </w:rPr>
                </w:pPr>
                <w:r w:rsidRPr="003B3C41">
                  <w:rPr>
                    <w:rStyle w:val="PlaceholderText"/>
                  </w:rPr>
                  <w:t>Click here to enter text.</w:t>
                </w:r>
              </w:p>
            </w:sdtContent>
          </w:sdt>
        </w:tc>
      </w:tr>
      <w:tr w:rsidR="00D278E3" w:rsidTr="00A61497">
        <w:tc>
          <w:tcPr>
            <w:tcW w:w="9854" w:type="dxa"/>
            <w:gridSpan w:val="6"/>
            <w:tcBorders>
              <w:bottom w:val="single" w:sz="4" w:space="0" w:color="auto"/>
            </w:tcBorders>
            <w:shd w:val="pct20" w:color="000000" w:fill="FFFFFF"/>
          </w:tcPr>
          <w:p w:rsidR="00D278E3" w:rsidRPr="00A61497" w:rsidRDefault="00D278E3">
            <w:pPr>
              <w:rPr>
                <w:rFonts w:ascii="Arial" w:hAnsi="Arial"/>
                <w:b/>
                <w:sz w:val="18"/>
              </w:rPr>
            </w:pPr>
            <w:r w:rsidRPr="00A61497">
              <w:rPr>
                <w:rFonts w:ascii="Arial" w:hAnsi="Arial"/>
                <w:b/>
                <w:sz w:val="18"/>
              </w:rPr>
              <w:t>Mental health condition(s) diagnosed</w:t>
            </w:r>
          </w:p>
        </w:tc>
      </w:tr>
      <w:tr w:rsidR="00D278E3" w:rsidTr="002366E6">
        <w:tc>
          <w:tcPr>
            <w:tcW w:w="5388" w:type="dxa"/>
            <w:gridSpan w:val="2"/>
            <w:tcBorders>
              <w:bottom w:val="single" w:sz="4" w:space="0" w:color="auto"/>
            </w:tcBorders>
            <w:shd w:val="pct20" w:color="auto" w:fill="auto"/>
          </w:tcPr>
          <w:p w:rsidR="00D278E3" w:rsidRPr="00A61497" w:rsidRDefault="00D278E3" w:rsidP="00955DEC">
            <w:pPr>
              <w:rPr>
                <w:rFonts w:ascii="Arial" w:hAnsi="Arial"/>
                <w:b/>
                <w:sz w:val="18"/>
              </w:rPr>
            </w:pPr>
            <w:r w:rsidRPr="00A61497">
              <w:rPr>
                <w:rFonts w:ascii="Arial" w:hAnsi="Arial"/>
                <w:b/>
                <w:sz w:val="18"/>
              </w:rPr>
              <w:t>Condition</w:t>
            </w:r>
          </w:p>
        </w:tc>
        <w:tc>
          <w:tcPr>
            <w:tcW w:w="2196" w:type="dxa"/>
            <w:gridSpan w:val="3"/>
            <w:tcBorders>
              <w:bottom w:val="single" w:sz="4" w:space="0" w:color="auto"/>
            </w:tcBorders>
            <w:shd w:val="pct20" w:color="auto" w:fill="auto"/>
          </w:tcPr>
          <w:p w:rsidR="00D278E3" w:rsidRPr="00A61497" w:rsidRDefault="00D278E3" w:rsidP="00D278E3">
            <w:pPr>
              <w:rPr>
                <w:rFonts w:ascii="Arial" w:hAnsi="Arial"/>
                <w:b/>
                <w:sz w:val="18"/>
              </w:rPr>
            </w:pPr>
            <w:r w:rsidRPr="00A61497">
              <w:rPr>
                <w:rFonts w:ascii="Arial" w:hAnsi="Arial"/>
                <w:b/>
                <w:sz w:val="18"/>
              </w:rPr>
              <w:t>Professional (role not individual)</w:t>
            </w:r>
          </w:p>
        </w:tc>
        <w:tc>
          <w:tcPr>
            <w:tcW w:w="2270" w:type="dxa"/>
            <w:tcBorders>
              <w:bottom w:val="single" w:sz="4" w:space="0" w:color="auto"/>
            </w:tcBorders>
            <w:shd w:val="pct20" w:color="auto" w:fill="auto"/>
          </w:tcPr>
          <w:p w:rsidR="00D278E3" w:rsidRPr="00A61497" w:rsidRDefault="00D278E3" w:rsidP="00D278E3">
            <w:pPr>
              <w:rPr>
                <w:rFonts w:ascii="Arial" w:hAnsi="Arial"/>
                <w:b/>
                <w:sz w:val="18"/>
              </w:rPr>
            </w:pPr>
            <w:r w:rsidRPr="00A61497">
              <w:rPr>
                <w:rFonts w:ascii="Arial" w:hAnsi="Arial"/>
                <w:b/>
                <w:sz w:val="18"/>
              </w:rPr>
              <w:t>When</w:t>
            </w:r>
          </w:p>
        </w:tc>
      </w:tr>
      <w:tr w:rsidR="00D278E3" w:rsidTr="002366E6">
        <w:tc>
          <w:tcPr>
            <w:tcW w:w="5388" w:type="dxa"/>
            <w:gridSpan w:val="2"/>
            <w:shd w:val="clear" w:color="auto" w:fill="auto"/>
          </w:tcPr>
          <w:sdt>
            <w:sdtPr>
              <w:rPr>
                <w:rFonts w:ascii="Arial" w:hAnsi="Arial"/>
                <w:sz w:val="18"/>
              </w:rPr>
              <w:tag w:val="S080130_MENTAL_HEALTH_COND_1"/>
              <w:id w:val="1959371870"/>
              <w:lock w:val="sdtLocked"/>
              <w:placeholder>
                <w:docPart w:val="B9987F2ADEBA4825BFF571564D6176DB"/>
              </w:placeholder>
              <w:showingPlcHdr/>
            </w:sdtPr>
            <w:sdtEndPr/>
            <w:sdtContent>
              <w:p w:rsidR="00D278E3" w:rsidRDefault="001F5A48" w:rsidP="001F5A48">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140_MENTAL_HEALTH_COND_1_WHO"/>
              <w:id w:val="-140272842"/>
              <w:lock w:val="sdtLocked"/>
              <w:placeholder>
                <w:docPart w:val="0B9C2B8E470F445ABAE339F90DA52EFA"/>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150_MENTAL_HEALTH_COND_1_WHEN"/>
              <w:id w:val="-1588685062"/>
              <w:lock w:val="sdtLocked"/>
              <w:placeholder>
                <w:docPart w:val="EF1AC8A847DF482DA47BEFBFAF38A68C"/>
              </w:placeholder>
              <w:showingPlcHdr/>
              <w:date>
                <w:dateFormat w:val="dd/MM/yyyy"/>
                <w:lid w:val="en-GB"/>
                <w:storeMappedDataAs w:val="dateTime"/>
                <w:calendar w:val="gregorian"/>
              </w:date>
            </w:sdtPr>
            <w:sdtEndPr/>
            <w:sdtContent>
              <w:p w:rsidR="00D278E3" w:rsidRDefault="002366E6" w:rsidP="00D278E3">
                <w:pPr>
                  <w:rPr>
                    <w:rFonts w:ascii="Arial" w:hAnsi="Arial"/>
                    <w:sz w:val="18"/>
                  </w:rPr>
                </w:pPr>
                <w:r w:rsidRPr="00006925">
                  <w:rPr>
                    <w:rStyle w:val="PlaceholderText"/>
                  </w:rPr>
                  <w:t>Click here to enter a date.</w:t>
                </w:r>
              </w:p>
            </w:sdtContent>
          </w:sdt>
        </w:tc>
      </w:tr>
      <w:tr w:rsidR="00D278E3" w:rsidTr="002366E6">
        <w:tc>
          <w:tcPr>
            <w:tcW w:w="5388" w:type="dxa"/>
            <w:gridSpan w:val="2"/>
            <w:shd w:val="clear" w:color="auto" w:fill="auto"/>
          </w:tcPr>
          <w:sdt>
            <w:sdtPr>
              <w:rPr>
                <w:rFonts w:ascii="Arial" w:hAnsi="Arial"/>
                <w:sz w:val="18"/>
              </w:rPr>
              <w:tag w:val="S080160_MENTAL_HEALTH_COND_2"/>
              <w:id w:val="325176348"/>
              <w:lock w:val="sdtLocked"/>
              <w:placeholder>
                <w:docPart w:val="3D0B074B23284D6CAEB8EFDB0A7BD65D"/>
              </w:placeholder>
              <w:showingPlcHdr/>
            </w:sdtPr>
            <w:sdtEndPr/>
            <w:sdtContent>
              <w:p w:rsidR="00D278E3" w:rsidRDefault="002366E6" w:rsidP="00955DEC">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170_MENTAL_HEALTH_COND_2_WHO"/>
              <w:id w:val="1103687359"/>
              <w:lock w:val="sdtLocked"/>
              <w:placeholder>
                <w:docPart w:val="48B5966B278347B6A98C0D9B5F80C9E6"/>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180_MENTAL_HEALTH_COND_2_WHEN"/>
              <w:id w:val="-1604490246"/>
              <w:lock w:val="sdtLocked"/>
              <w:placeholder>
                <w:docPart w:val="F2EAA26C40674E2982E1564D323B7AFB"/>
              </w:placeholder>
              <w:showingPlcHdr/>
              <w:date>
                <w:dateFormat w:val="dd/MM/yyyy"/>
                <w:lid w:val="en-GB"/>
                <w:storeMappedDataAs w:val="dateTime"/>
                <w:calendar w:val="gregorian"/>
              </w:date>
            </w:sdtPr>
            <w:sdtEndPr/>
            <w:sdtContent>
              <w:p w:rsidR="00D278E3" w:rsidRDefault="002366E6" w:rsidP="00D278E3">
                <w:pPr>
                  <w:rPr>
                    <w:rFonts w:ascii="Arial" w:hAnsi="Arial"/>
                    <w:sz w:val="18"/>
                  </w:rPr>
                </w:pPr>
                <w:r w:rsidRPr="00006925">
                  <w:rPr>
                    <w:rStyle w:val="PlaceholderText"/>
                  </w:rPr>
                  <w:t>Click here to enter a date.</w:t>
                </w:r>
              </w:p>
            </w:sdtContent>
          </w:sdt>
        </w:tc>
      </w:tr>
      <w:tr w:rsidR="00D278E3" w:rsidTr="002366E6">
        <w:tc>
          <w:tcPr>
            <w:tcW w:w="5388" w:type="dxa"/>
            <w:gridSpan w:val="2"/>
            <w:shd w:val="clear" w:color="auto" w:fill="auto"/>
          </w:tcPr>
          <w:sdt>
            <w:sdtPr>
              <w:rPr>
                <w:rFonts w:ascii="Arial" w:hAnsi="Arial"/>
                <w:sz w:val="18"/>
              </w:rPr>
              <w:tag w:val="S080190_MENTAL_HEALTH_COND_3"/>
              <w:id w:val="1449433919"/>
              <w:lock w:val="sdtLocked"/>
              <w:placeholder>
                <w:docPart w:val="378B87A1E1D9437A8CD3C728249403FD"/>
              </w:placeholder>
              <w:showingPlcHdr/>
            </w:sdtPr>
            <w:sdtEndPr/>
            <w:sdtContent>
              <w:p w:rsidR="00D278E3" w:rsidRDefault="002366E6" w:rsidP="00955DEC">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00_MENTAL_HEALTH_COND_3_WHO"/>
              <w:id w:val="-1777701606"/>
              <w:lock w:val="sdtLocked"/>
              <w:placeholder>
                <w:docPart w:val="6DDB1283D0AD4E2286E74E0BF5E21E92"/>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10_MENTAL_HEALTH_COND_3_WHEN"/>
              <w:id w:val="-700477669"/>
              <w:lock w:val="sdtLocked"/>
              <w:placeholder>
                <w:docPart w:val="A52B42D2E93C44C4A3E036138D64B623"/>
              </w:placeholder>
              <w:showingPlcHdr/>
              <w:date>
                <w:dateFormat w:val="dd/MM/yyyy"/>
                <w:lid w:val="en-GB"/>
                <w:storeMappedDataAs w:val="dateTime"/>
                <w:calendar w:val="gregorian"/>
              </w:date>
            </w:sdtPr>
            <w:sdtEndPr/>
            <w:sdtContent>
              <w:p w:rsidR="00D278E3" w:rsidRDefault="002366E6" w:rsidP="00D278E3">
                <w:pPr>
                  <w:rPr>
                    <w:rFonts w:ascii="Arial" w:hAnsi="Arial"/>
                    <w:sz w:val="18"/>
                  </w:rPr>
                </w:pPr>
                <w:r w:rsidRPr="00006925">
                  <w:rPr>
                    <w:rStyle w:val="PlaceholderText"/>
                  </w:rPr>
                  <w:t>Click here to enter a date.</w:t>
                </w:r>
              </w:p>
            </w:sdtContent>
          </w:sdt>
        </w:tc>
      </w:tr>
      <w:tr w:rsidR="00D278E3" w:rsidTr="002366E6">
        <w:tc>
          <w:tcPr>
            <w:tcW w:w="5388" w:type="dxa"/>
            <w:gridSpan w:val="2"/>
            <w:shd w:val="clear" w:color="auto" w:fill="auto"/>
          </w:tcPr>
          <w:sdt>
            <w:sdtPr>
              <w:rPr>
                <w:rFonts w:ascii="Arial" w:hAnsi="Arial"/>
                <w:sz w:val="18"/>
              </w:rPr>
              <w:tag w:val="S080220_MENTAL_HEALTH_COND_4"/>
              <w:id w:val="1961068883"/>
              <w:lock w:val="sdtLocked"/>
              <w:placeholder>
                <w:docPart w:val="422890F6507B4C3EA5B3171E3073F05A"/>
              </w:placeholder>
              <w:showingPlcHdr/>
            </w:sdtPr>
            <w:sdtEndPr/>
            <w:sdtContent>
              <w:p w:rsidR="00D278E3" w:rsidRDefault="002366E6" w:rsidP="00955DEC">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30_MENTAL_HEALTH_COND_4_WHO"/>
              <w:id w:val="1288231484"/>
              <w:lock w:val="sdtLocked"/>
              <w:placeholder>
                <w:docPart w:val="C8BAFA9F741F4B239B294BB63658AE02"/>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40_MENTAL_HEALTH_COND_4_WHEN"/>
              <w:id w:val="284087900"/>
              <w:lock w:val="sdtLocked"/>
              <w:placeholder>
                <w:docPart w:val="F0E3620A3FE24FE2B53D92BA45148429"/>
              </w:placeholder>
              <w:showingPlcHdr/>
              <w:date>
                <w:dateFormat w:val="dd/MM/yyyy"/>
                <w:lid w:val="en-GB"/>
                <w:storeMappedDataAs w:val="dateTime"/>
                <w:calendar w:val="gregorian"/>
              </w:date>
            </w:sdtPr>
            <w:sdtEndPr/>
            <w:sdtContent>
              <w:p w:rsidR="00D278E3" w:rsidRDefault="002366E6" w:rsidP="00D278E3">
                <w:pPr>
                  <w:rPr>
                    <w:rFonts w:ascii="Arial" w:hAnsi="Arial"/>
                    <w:sz w:val="18"/>
                  </w:rPr>
                </w:pPr>
                <w:r w:rsidRPr="00006925">
                  <w:rPr>
                    <w:rStyle w:val="PlaceholderText"/>
                  </w:rPr>
                  <w:t>Click here to enter a date.</w:t>
                </w:r>
              </w:p>
            </w:sdtContent>
          </w:sdt>
        </w:tc>
      </w:tr>
      <w:tr w:rsidR="00D278E3" w:rsidTr="002366E6">
        <w:tc>
          <w:tcPr>
            <w:tcW w:w="5388" w:type="dxa"/>
            <w:gridSpan w:val="2"/>
            <w:shd w:val="clear" w:color="auto" w:fill="auto"/>
          </w:tcPr>
          <w:sdt>
            <w:sdtPr>
              <w:rPr>
                <w:rFonts w:ascii="Arial" w:hAnsi="Arial"/>
                <w:sz w:val="18"/>
              </w:rPr>
              <w:tag w:val="S080250_MENTAL_HEALTH_COND_5"/>
              <w:id w:val="-1261528790"/>
              <w:lock w:val="sdtLocked"/>
              <w:placeholder>
                <w:docPart w:val="C95A6A2FFEAB4ED78B07E58760452235"/>
              </w:placeholder>
              <w:showingPlcHdr/>
            </w:sdtPr>
            <w:sdtEndPr/>
            <w:sdtContent>
              <w:p w:rsidR="00D278E3" w:rsidRDefault="002366E6" w:rsidP="00955DEC">
                <w:pPr>
                  <w:rPr>
                    <w:rFonts w:ascii="Arial" w:hAnsi="Arial"/>
                    <w:sz w:val="18"/>
                  </w:rPr>
                </w:pPr>
                <w:r w:rsidRPr="003B3C41">
                  <w:rPr>
                    <w:rStyle w:val="PlaceholderText"/>
                  </w:rPr>
                  <w:t>Click here to enter text.</w:t>
                </w:r>
              </w:p>
            </w:sdtContent>
          </w:sdt>
        </w:tc>
        <w:tc>
          <w:tcPr>
            <w:tcW w:w="2196" w:type="dxa"/>
            <w:gridSpan w:val="3"/>
            <w:shd w:val="clear" w:color="auto" w:fill="auto"/>
          </w:tcPr>
          <w:sdt>
            <w:sdtPr>
              <w:rPr>
                <w:rFonts w:ascii="Arial" w:hAnsi="Arial"/>
                <w:sz w:val="18"/>
              </w:rPr>
              <w:tag w:val="S080260_MENTAL_HEALTH_COND_5_WHO"/>
              <w:id w:val="741209995"/>
              <w:lock w:val="sdtLocked"/>
              <w:placeholder>
                <w:docPart w:val="46937D1A5C77441896F15A9B9F50BC83"/>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c>
          <w:tcPr>
            <w:tcW w:w="2270" w:type="dxa"/>
            <w:shd w:val="clear" w:color="auto" w:fill="auto"/>
          </w:tcPr>
          <w:sdt>
            <w:sdtPr>
              <w:rPr>
                <w:rFonts w:ascii="Arial" w:hAnsi="Arial"/>
                <w:sz w:val="18"/>
              </w:rPr>
              <w:tag w:val="S080270_MENTAL_HEALTH_COND_5_WHEN"/>
              <w:id w:val="488069988"/>
              <w:lock w:val="sdtLocked"/>
              <w:placeholder>
                <w:docPart w:val="E6AF22BFBBFD4DB6AB55DEF18987D365"/>
              </w:placeholder>
              <w:showingPlcHdr/>
              <w:date>
                <w:dateFormat w:val="dd/MM/yyyy"/>
                <w:lid w:val="en-GB"/>
                <w:storeMappedDataAs w:val="dateTime"/>
                <w:calendar w:val="gregorian"/>
              </w:date>
            </w:sdtPr>
            <w:sdtEndPr/>
            <w:sdtContent>
              <w:p w:rsidR="00D278E3" w:rsidRDefault="002366E6" w:rsidP="00D278E3">
                <w:pPr>
                  <w:rPr>
                    <w:rFonts w:ascii="Arial" w:hAnsi="Arial"/>
                    <w:sz w:val="18"/>
                  </w:rPr>
                </w:pPr>
                <w:r w:rsidRPr="00006925">
                  <w:rPr>
                    <w:rStyle w:val="PlaceholderText"/>
                  </w:rPr>
                  <w:t>Click here to enter a date.</w:t>
                </w:r>
              </w:p>
            </w:sdtContent>
          </w:sdt>
        </w:tc>
      </w:tr>
      <w:tr w:rsidR="00D278E3" w:rsidTr="00A61497">
        <w:tc>
          <w:tcPr>
            <w:tcW w:w="9854" w:type="dxa"/>
            <w:gridSpan w:val="6"/>
            <w:tcBorders>
              <w:bottom w:val="single" w:sz="4" w:space="0" w:color="auto"/>
            </w:tcBorders>
            <w:shd w:val="pct20" w:color="000000" w:fill="FFFFFF"/>
          </w:tcPr>
          <w:p w:rsidR="00D278E3" w:rsidRPr="00A61497" w:rsidRDefault="00D278E3">
            <w:pPr>
              <w:rPr>
                <w:rFonts w:ascii="Arial" w:hAnsi="Arial"/>
                <w:b/>
                <w:sz w:val="18"/>
              </w:rPr>
            </w:pPr>
            <w:r w:rsidRPr="00A61497">
              <w:rPr>
                <w:rFonts w:ascii="Arial" w:hAnsi="Arial"/>
                <w:b/>
                <w:sz w:val="18"/>
              </w:rPr>
              <w:t>Mental health condition suspected but not diagnosed :</w:t>
            </w:r>
          </w:p>
        </w:tc>
      </w:tr>
      <w:tr w:rsidR="00D278E3" w:rsidTr="002366E6">
        <w:tc>
          <w:tcPr>
            <w:tcW w:w="5388" w:type="dxa"/>
            <w:gridSpan w:val="2"/>
            <w:tcBorders>
              <w:bottom w:val="single" w:sz="4" w:space="0" w:color="auto"/>
            </w:tcBorders>
            <w:shd w:val="pct20" w:color="auto" w:fill="auto"/>
          </w:tcPr>
          <w:p w:rsidR="00D278E3" w:rsidRPr="00A61497" w:rsidRDefault="00D278E3" w:rsidP="00D278E3">
            <w:pPr>
              <w:rPr>
                <w:rFonts w:ascii="Arial" w:hAnsi="Arial"/>
                <w:b/>
                <w:sz w:val="18"/>
              </w:rPr>
            </w:pPr>
            <w:r w:rsidRPr="00A61497">
              <w:rPr>
                <w:rFonts w:ascii="Arial" w:hAnsi="Arial"/>
                <w:b/>
                <w:sz w:val="18"/>
              </w:rPr>
              <w:t>Condition</w:t>
            </w:r>
          </w:p>
        </w:tc>
        <w:tc>
          <w:tcPr>
            <w:tcW w:w="4466" w:type="dxa"/>
            <w:gridSpan w:val="4"/>
            <w:tcBorders>
              <w:bottom w:val="single" w:sz="4" w:space="0" w:color="auto"/>
            </w:tcBorders>
            <w:shd w:val="pct20" w:color="auto" w:fill="auto"/>
          </w:tcPr>
          <w:p w:rsidR="00D278E3" w:rsidRPr="00A61497" w:rsidRDefault="00D278E3" w:rsidP="00D278E3">
            <w:pPr>
              <w:rPr>
                <w:rFonts w:ascii="Arial" w:hAnsi="Arial"/>
                <w:b/>
                <w:sz w:val="18"/>
              </w:rPr>
            </w:pPr>
            <w:r w:rsidRPr="00A61497">
              <w:rPr>
                <w:rFonts w:ascii="Arial" w:hAnsi="Arial"/>
                <w:b/>
                <w:sz w:val="18"/>
              </w:rPr>
              <w:t>Professional (role not individual)</w:t>
            </w:r>
          </w:p>
        </w:tc>
      </w:tr>
      <w:tr w:rsidR="00D278E3" w:rsidTr="002366E6">
        <w:tc>
          <w:tcPr>
            <w:tcW w:w="5388" w:type="dxa"/>
            <w:gridSpan w:val="2"/>
            <w:shd w:val="clear" w:color="auto" w:fill="auto"/>
          </w:tcPr>
          <w:sdt>
            <w:sdtPr>
              <w:rPr>
                <w:rFonts w:ascii="Arial" w:hAnsi="Arial"/>
                <w:sz w:val="18"/>
              </w:rPr>
              <w:tag w:val="S080280_MENTAL_HEALTH_SUSP_COND_1"/>
              <w:id w:val="2065369527"/>
              <w:lock w:val="sdtLocked"/>
              <w:placeholder>
                <w:docPart w:val="D7061BB6B4ED48FEBF9B4BC85161D55A"/>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290_MENTAL_HEALTH_SUSP_COND_1_WHO"/>
              <w:id w:val="1093210460"/>
              <w:lock w:val="sdtLocked"/>
              <w:placeholder>
                <w:docPart w:val="3A12BC07B24747A483871F1013DD9035"/>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r>
      <w:tr w:rsidR="00D278E3" w:rsidTr="002366E6">
        <w:tc>
          <w:tcPr>
            <w:tcW w:w="5388" w:type="dxa"/>
            <w:gridSpan w:val="2"/>
            <w:shd w:val="clear" w:color="auto" w:fill="auto"/>
          </w:tcPr>
          <w:sdt>
            <w:sdtPr>
              <w:rPr>
                <w:rFonts w:ascii="Arial" w:hAnsi="Arial"/>
                <w:sz w:val="18"/>
              </w:rPr>
              <w:tag w:val="S080300_MENTAL_HEALTH_SUSP_COND_2"/>
              <w:id w:val="-518471025"/>
              <w:lock w:val="sdtLocked"/>
              <w:placeholder>
                <w:docPart w:val="1F3543157D994B9BBB539C1F23D04888"/>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10_MENTAL_HEALTH_SUSP_COND_2_WHO"/>
              <w:id w:val="581410451"/>
              <w:lock w:val="sdtLocked"/>
              <w:placeholder>
                <w:docPart w:val="2C68A1DAF53446C19BDF4E33CC82EC81"/>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r>
      <w:tr w:rsidR="00D278E3" w:rsidTr="002366E6">
        <w:tc>
          <w:tcPr>
            <w:tcW w:w="5388" w:type="dxa"/>
            <w:gridSpan w:val="2"/>
            <w:shd w:val="clear" w:color="auto" w:fill="auto"/>
          </w:tcPr>
          <w:sdt>
            <w:sdtPr>
              <w:rPr>
                <w:rFonts w:ascii="Arial" w:hAnsi="Arial"/>
                <w:sz w:val="18"/>
              </w:rPr>
              <w:tag w:val="S080320_MENTAL_HEALTH_SUSP_COND_3"/>
              <w:id w:val="-1727605305"/>
              <w:lock w:val="sdtLocked"/>
              <w:placeholder>
                <w:docPart w:val="422A42E611CA4FD6B68B648D25D578C9"/>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30_MENTAL_HEALTH_SUSP_COND_3_WHO"/>
              <w:id w:val="27687283"/>
              <w:lock w:val="sdtLocked"/>
              <w:placeholder>
                <w:docPart w:val="25767A93978D469196A8B5395E8EADD7"/>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r>
      <w:tr w:rsidR="00D278E3" w:rsidTr="002366E6">
        <w:tc>
          <w:tcPr>
            <w:tcW w:w="5388" w:type="dxa"/>
            <w:gridSpan w:val="2"/>
            <w:shd w:val="clear" w:color="auto" w:fill="auto"/>
          </w:tcPr>
          <w:sdt>
            <w:sdtPr>
              <w:rPr>
                <w:rFonts w:ascii="Arial" w:hAnsi="Arial"/>
                <w:sz w:val="18"/>
              </w:rPr>
              <w:tag w:val="S080340_MENTAL_HEALTH_SUSP_COND_4"/>
              <w:id w:val="92214987"/>
              <w:lock w:val="sdtLocked"/>
              <w:placeholder>
                <w:docPart w:val="AFD3A2C14C5A409E921DED6E26A4FD71"/>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50_MENTAL_HEALTH_SUSP_COND_4_WHO"/>
              <w:id w:val="1942405330"/>
              <w:lock w:val="sdtLocked"/>
              <w:placeholder>
                <w:docPart w:val="0FC99C3F72F443F9A4F374ED20ADDCCF"/>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r>
      <w:tr w:rsidR="00D278E3" w:rsidTr="002366E6">
        <w:tc>
          <w:tcPr>
            <w:tcW w:w="5388" w:type="dxa"/>
            <w:gridSpan w:val="2"/>
            <w:shd w:val="clear" w:color="auto" w:fill="auto"/>
          </w:tcPr>
          <w:sdt>
            <w:sdtPr>
              <w:rPr>
                <w:rFonts w:ascii="Arial" w:hAnsi="Arial"/>
                <w:sz w:val="18"/>
              </w:rPr>
              <w:tag w:val="S080360_MENTAL_HEALTH_SUSP_COND_5"/>
              <w:id w:val="-567576182"/>
              <w:lock w:val="sdtLocked"/>
              <w:placeholder>
                <w:docPart w:val="739A32F1C22448F3875E7854923CDE0E"/>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c>
          <w:tcPr>
            <w:tcW w:w="4466" w:type="dxa"/>
            <w:gridSpan w:val="4"/>
            <w:shd w:val="clear" w:color="auto" w:fill="auto"/>
          </w:tcPr>
          <w:sdt>
            <w:sdtPr>
              <w:rPr>
                <w:rFonts w:ascii="Arial" w:hAnsi="Arial"/>
                <w:sz w:val="18"/>
              </w:rPr>
              <w:tag w:val="S080370_MENTAL_HEALTH_SUSP_COND_5_WHO"/>
              <w:id w:val="-687680242"/>
              <w:lock w:val="sdtLocked"/>
              <w:placeholder>
                <w:docPart w:val="52F0F922117C4D7384CF55BB7310C09D"/>
              </w:placeholder>
              <w:showingPlcHdr/>
            </w:sdtPr>
            <w:sdtEndPr/>
            <w:sdtContent>
              <w:p w:rsidR="00D278E3" w:rsidRDefault="002366E6" w:rsidP="00D278E3">
                <w:pPr>
                  <w:rPr>
                    <w:rFonts w:ascii="Arial" w:hAnsi="Arial"/>
                    <w:sz w:val="18"/>
                  </w:rPr>
                </w:pPr>
                <w:r w:rsidRPr="003B3C41">
                  <w:rPr>
                    <w:rStyle w:val="PlaceholderText"/>
                  </w:rPr>
                  <w:t>Click here to enter text.</w:t>
                </w:r>
              </w:p>
            </w:sdtContent>
          </w:sdt>
        </w:tc>
      </w:tr>
    </w:tbl>
    <w:p w:rsidR="00D278E3" w:rsidRDefault="00D278E3">
      <w:pPr>
        <w:rPr>
          <w:rFonts w:ascii="Arial" w:hAnsi="Arial"/>
          <w:b/>
          <w:sz w:val="18"/>
          <w:u w:val="single"/>
        </w:rPr>
      </w:pPr>
    </w:p>
    <w:p w:rsidR="00D278E3" w:rsidRDefault="00D278E3">
      <w:pPr>
        <w:overflowPunct/>
        <w:autoSpaceDE/>
        <w:autoSpaceDN/>
        <w:adjustRightInd/>
        <w:textAlignment w:val="auto"/>
        <w:rPr>
          <w:rFonts w:ascii="Arial" w:hAnsi="Arial"/>
          <w:b/>
          <w:sz w:val="18"/>
          <w:u w:val="single"/>
        </w:rPr>
      </w:pPr>
      <w:r>
        <w:rPr>
          <w:rFonts w:ascii="Arial" w:hAnsi="Arial"/>
          <w:b/>
          <w:sz w:val="18"/>
          <w:u w:val="single"/>
        </w:rPr>
        <w:br w:type="page"/>
      </w:r>
    </w:p>
    <w:p w:rsidR="00F2513B" w:rsidRDefault="00F2513B">
      <w:pPr>
        <w:rPr>
          <w:rFonts w:ascii="Arial" w:hAnsi="Arial"/>
          <w:b/>
          <w:sz w:val="18"/>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4"/>
        <w:gridCol w:w="2598"/>
      </w:tblGrid>
      <w:tr w:rsidR="00700FFD" w:rsidTr="00700FFD">
        <w:trPr>
          <w:trHeight w:val="200"/>
        </w:trPr>
        <w:tc>
          <w:tcPr>
            <w:tcW w:w="7196" w:type="dxa"/>
            <w:tcBorders>
              <w:top w:val="single" w:sz="6" w:space="0" w:color="auto"/>
              <w:left w:val="single" w:sz="6" w:space="0" w:color="auto"/>
              <w:bottom w:val="single" w:sz="6" w:space="0" w:color="auto"/>
              <w:right w:val="single" w:sz="6" w:space="0" w:color="auto"/>
            </w:tcBorders>
            <w:shd w:val="pct20" w:color="000000" w:fill="000000" w:themeFill="text1"/>
          </w:tcPr>
          <w:p w:rsidR="00700FFD" w:rsidRPr="009C7CA1" w:rsidRDefault="00700FFD" w:rsidP="009C7CA1">
            <w:pPr>
              <w:pStyle w:val="ListParagraph"/>
              <w:numPr>
                <w:ilvl w:val="0"/>
                <w:numId w:val="20"/>
              </w:numPr>
              <w:spacing w:line="360" w:lineRule="auto"/>
              <w:rPr>
                <w:rFonts w:ascii="Arial" w:hAnsi="Arial"/>
                <w:sz w:val="18"/>
              </w:rPr>
            </w:pPr>
            <w:bookmarkStart w:id="9" w:name="S_SECTION10"/>
            <w:r w:rsidRPr="009C7CA1">
              <w:rPr>
                <w:rFonts w:ascii="Arial" w:hAnsi="Arial"/>
                <w:color w:val="FFFFFF" w:themeColor="background1"/>
                <w:sz w:val="18"/>
              </w:rPr>
              <w:t>EDUCATION</w:t>
            </w:r>
            <w:bookmarkEnd w:id="9"/>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700FFD" w:rsidRPr="00700FFD" w:rsidRDefault="007D1B89" w:rsidP="00700FFD">
            <w:pPr>
              <w:spacing w:line="360" w:lineRule="auto"/>
              <w:jc w:val="center"/>
              <w:rPr>
                <w:rFonts w:ascii="Arial" w:hAnsi="Arial"/>
                <w:sz w:val="18"/>
              </w:rPr>
            </w:pPr>
            <w:hyperlink w:anchor="G_SECTION10" w:history="1">
              <w:r w:rsidR="00700FFD" w:rsidRPr="00700FFD">
                <w:rPr>
                  <w:rStyle w:val="Hyperlink"/>
                  <w:rFonts w:ascii="Arial" w:hAnsi="Arial"/>
                  <w:sz w:val="18"/>
                </w:rPr>
                <w:t>Show Guidance</w:t>
              </w:r>
            </w:hyperlink>
          </w:p>
        </w:tc>
      </w:tr>
    </w:tbl>
    <w:p w:rsidR="00A25148" w:rsidRDefault="00A2514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6"/>
        <w:gridCol w:w="5597"/>
        <w:gridCol w:w="459"/>
      </w:tblGrid>
      <w:tr w:rsidR="00EE50EF" w:rsidTr="00A25148">
        <w:trPr>
          <w:trHeight w:val="200"/>
        </w:trPr>
        <w:tc>
          <w:tcPr>
            <w:tcW w:w="3652" w:type="dxa"/>
            <w:tcBorders>
              <w:top w:val="single" w:sz="6" w:space="0" w:color="auto"/>
              <w:left w:val="single" w:sz="6" w:space="0" w:color="auto"/>
              <w:bottom w:val="single" w:sz="6" w:space="0" w:color="auto"/>
              <w:right w:val="single" w:sz="6" w:space="0" w:color="auto"/>
            </w:tcBorders>
            <w:shd w:val="pct20" w:color="000000" w:fill="FFFFFF"/>
          </w:tcPr>
          <w:p w:rsidR="00EE50EF" w:rsidRDefault="00EE50EF" w:rsidP="00A25148">
            <w:pPr>
              <w:rPr>
                <w:rFonts w:ascii="Arial" w:hAnsi="Arial"/>
                <w:sz w:val="18"/>
              </w:rPr>
            </w:pPr>
            <w:r>
              <w:rPr>
                <w:rFonts w:ascii="Arial" w:hAnsi="Arial"/>
                <w:sz w:val="18"/>
              </w:rPr>
              <w:t>Known to the LA’s Virtual School</w:t>
            </w:r>
          </w:p>
        </w:tc>
        <w:tc>
          <w:tcPr>
            <w:tcW w:w="6202"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90090_EDUCATION_KNOWN_TO_VS"/>
              <w:id w:val="146404852"/>
              <w:lock w:val="sdtLocked"/>
              <w:placeholder>
                <w:docPart w:val="7D863C8E5C9F458F81FEBA6AE0D29CFB"/>
              </w:placeholder>
              <w:showingPlcHdr/>
              <w:dropDownList>
                <w:listItem w:value="Choose an item."/>
                <w:listItem w:displayText="No" w:value="No"/>
                <w:listItem w:displayText="Yes" w:value="Yes"/>
              </w:dropDownList>
            </w:sdtPr>
            <w:sdtEndPr/>
            <w:sdtContent>
              <w:p w:rsidR="00EE50EF" w:rsidRDefault="00B843D3" w:rsidP="001F5A48">
                <w:pPr>
                  <w:rPr>
                    <w:rFonts w:ascii="Arial" w:hAnsi="Arial"/>
                    <w:sz w:val="18"/>
                  </w:rPr>
                </w:pPr>
                <w:r w:rsidRPr="00006925">
                  <w:rPr>
                    <w:rStyle w:val="PlaceholderText"/>
                  </w:rPr>
                  <w:t>Choose an item.</w:t>
                </w:r>
              </w:p>
            </w:sdtContent>
          </w:sdt>
        </w:tc>
      </w:tr>
      <w:tr w:rsidR="00EE50EF" w:rsidTr="00144CE1">
        <w:trPr>
          <w:trHeight w:val="200"/>
        </w:trPr>
        <w:tc>
          <w:tcPr>
            <w:tcW w:w="3652" w:type="dxa"/>
            <w:tcBorders>
              <w:top w:val="single" w:sz="6" w:space="0" w:color="auto"/>
              <w:left w:val="single" w:sz="6" w:space="0" w:color="auto"/>
              <w:bottom w:val="single" w:sz="6" w:space="0" w:color="auto"/>
              <w:right w:val="single" w:sz="6" w:space="0" w:color="auto"/>
            </w:tcBorders>
            <w:shd w:val="pct20" w:color="000000" w:fill="FFFFFF"/>
            <w:vAlign w:val="center"/>
          </w:tcPr>
          <w:p w:rsidR="00EE50EF" w:rsidRDefault="00EE50EF" w:rsidP="00144CE1">
            <w:pPr>
              <w:jc w:val="right"/>
              <w:rPr>
                <w:rFonts w:ascii="Arial" w:hAnsi="Arial"/>
                <w:sz w:val="18"/>
              </w:rPr>
            </w:pPr>
            <w:r>
              <w:rPr>
                <w:rFonts w:ascii="Arial" w:hAnsi="Arial"/>
                <w:sz w:val="18"/>
              </w:rPr>
              <w:t>Contact Name :</w:t>
            </w:r>
          </w:p>
        </w:tc>
        <w:tc>
          <w:tcPr>
            <w:tcW w:w="6202"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90100_EDUCATION_VS_CONTACT_NAME"/>
              <w:id w:val="-804783043"/>
              <w:lock w:val="sdtLocked"/>
              <w:placeholder>
                <w:docPart w:val="7DCABB764870472CA1F5496711915C31"/>
              </w:placeholder>
              <w:showingPlcHdr/>
            </w:sdtPr>
            <w:sdtEndPr/>
            <w:sdtContent>
              <w:p w:rsidR="00EE50EF" w:rsidRDefault="00B843D3" w:rsidP="001F5A48">
                <w:pPr>
                  <w:rPr>
                    <w:rFonts w:ascii="Arial" w:hAnsi="Arial"/>
                    <w:sz w:val="18"/>
                  </w:rPr>
                </w:pPr>
                <w:r w:rsidRPr="003B3C41">
                  <w:rPr>
                    <w:rStyle w:val="PlaceholderText"/>
                  </w:rPr>
                  <w:t>Click here to enter text.</w:t>
                </w:r>
              </w:p>
            </w:sdtContent>
          </w:sdt>
        </w:tc>
      </w:tr>
      <w:tr w:rsidR="00EE50EF" w:rsidTr="00144CE1">
        <w:trPr>
          <w:trHeight w:val="200"/>
        </w:trPr>
        <w:tc>
          <w:tcPr>
            <w:tcW w:w="3652" w:type="dxa"/>
            <w:tcBorders>
              <w:top w:val="single" w:sz="6" w:space="0" w:color="auto"/>
              <w:left w:val="single" w:sz="6" w:space="0" w:color="auto"/>
              <w:bottom w:val="single" w:sz="6" w:space="0" w:color="auto"/>
              <w:right w:val="single" w:sz="6" w:space="0" w:color="auto"/>
            </w:tcBorders>
            <w:shd w:val="pct20" w:color="000000" w:fill="FFFFFF"/>
            <w:vAlign w:val="center"/>
          </w:tcPr>
          <w:p w:rsidR="00EE50EF" w:rsidRDefault="00EA4CB8" w:rsidP="00EA4CB8">
            <w:pPr>
              <w:jc w:val="right"/>
              <w:rPr>
                <w:rFonts w:ascii="Arial" w:hAnsi="Arial"/>
                <w:sz w:val="18"/>
              </w:rPr>
            </w:pPr>
            <w:r>
              <w:rPr>
                <w:rFonts w:ascii="Arial" w:hAnsi="Arial"/>
                <w:sz w:val="18"/>
              </w:rPr>
              <w:t>Contact Details</w:t>
            </w:r>
            <w:r w:rsidR="00EE50EF">
              <w:rPr>
                <w:rFonts w:ascii="Arial" w:hAnsi="Arial"/>
                <w:sz w:val="18"/>
              </w:rPr>
              <w:t xml:space="preserve"> :</w:t>
            </w:r>
          </w:p>
        </w:tc>
        <w:tc>
          <w:tcPr>
            <w:tcW w:w="6202"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90110_EDUCATION_VS_CONTACT_DETAILS"/>
              <w:id w:val="-1276251833"/>
              <w:lock w:val="sdtLocked"/>
              <w:placeholder>
                <w:docPart w:val="FC83F088BDCA4E36B46BF62481457E65"/>
              </w:placeholder>
              <w:showingPlcHdr/>
            </w:sdtPr>
            <w:sdtEndPr/>
            <w:sdtContent>
              <w:p w:rsidR="00EE50EF" w:rsidRDefault="00B843D3" w:rsidP="001F5A48">
                <w:pPr>
                  <w:rPr>
                    <w:rFonts w:ascii="Arial" w:hAnsi="Arial"/>
                    <w:sz w:val="18"/>
                  </w:rPr>
                </w:pPr>
                <w:r w:rsidRPr="003B3C41">
                  <w:rPr>
                    <w:rStyle w:val="PlaceholderText"/>
                  </w:rPr>
                  <w:t>Click here to enter text.</w:t>
                </w:r>
              </w:p>
            </w:sdtContent>
          </w:sdt>
        </w:tc>
      </w:tr>
      <w:tr w:rsidR="00EE50EF" w:rsidTr="00A25148">
        <w:trPr>
          <w:trHeight w:val="200"/>
        </w:trPr>
        <w:tc>
          <w:tcPr>
            <w:tcW w:w="3652" w:type="dxa"/>
            <w:tcBorders>
              <w:top w:val="single" w:sz="6" w:space="0" w:color="auto"/>
              <w:left w:val="single" w:sz="6" w:space="0" w:color="auto"/>
              <w:bottom w:val="single" w:sz="6" w:space="0" w:color="auto"/>
              <w:right w:val="single" w:sz="6" w:space="0" w:color="auto"/>
            </w:tcBorders>
            <w:shd w:val="pct20" w:color="000000" w:fill="FFFFFF"/>
          </w:tcPr>
          <w:p w:rsidR="00EE50EF" w:rsidRDefault="00EE50EF" w:rsidP="00A25148">
            <w:pPr>
              <w:rPr>
                <w:rFonts w:ascii="Arial" w:hAnsi="Arial"/>
                <w:sz w:val="18"/>
              </w:rPr>
            </w:pPr>
            <w:r>
              <w:rPr>
                <w:rFonts w:ascii="Arial" w:hAnsi="Arial"/>
                <w:sz w:val="18"/>
              </w:rPr>
              <w:t>Currently on roll at a school :</w:t>
            </w:r>
          </w:p>
        </w:tc>
        <w:tc>
          <w:tcPr>
            <w:tcW w:w="6202"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90120_EDUCATION_ON_ROLL_OF_SCHOOL"/>
              <w:id w:val="65847917"/>
              <w:lock w:val="sdtLocked"/>
              <w:placeholder>
                <w:docPart w:val="55F45E0408F74774A2D992F81906B9BC"/>
              </w:placeholder>
              <w:showingPlcHdr/>
              <w:dropDownList>
                <w:listItem w:value="Choose an item."/>
                <w:listItem w:displayText="No" w:value="No"/>
                <w:listItem w:displayText="Yes" w:value="Yes"/>
              </w:dropDownList>
            </w:sdtPr>
            <w:sdtEndPr/>
            <w:sdtContent>
              <w:p w:rsidR="00EE50EF" w:rsidRDefault="00B843D3" w:rsidP="001F5A48">
                <w:pPr>
                  <w:rPr>
                    <w:rFonts w:ascii="Arial" w:hAnsi="Arial"/>
                    <w:sz w:val="18"/>
                  </w:rPr>
                </w:pPr>
                <w:r w:rsidRPr="00006925">
                  <w:rPr>
                    <w:rStyle w:val="PlaceholderText"/>
                  </w:rPr>
                  <w:t>Choose an item.</w:t>
                </w:r>
              </w:p>
            </w:sdtContent>
          </w:sdt>
        </w:tc>
      </w:tr>
      <w:tr w:rsidR="00EE50EF" w:rsidTr="00A25148">
        <w:trPr>
          <w:trHeight w:val="200"/>
        </w:trPr>
        <w:tc>
          <w:tcPr>
            <w:tcW w:w="3652" w:type="dxa"/>
            <w:tcBorders>
              <w:top w:val="single" w:sz="6" w:space="0" w:color="auto"/>
              <w:left w:val="single" w:sz="6" w:space="0" w:color="auto"/>
              <w:bottom w:val="single" w:sz="6" w:space="0" w:color="auto"/>
              <w:right w:val="single" w:sz="6" w:space="0" w:color="auto"/>
            </w:tcBorders>
            <w:shd w:val="pct20" w:color="000000" w:fill="FFFFFF"/>
            <w:vAlign w:val="center"/>
          </w:tcPr>
          <w:p w:rsidR="00EE50EF" w:rsidRDefault="00EE50EF" w:rsidP="00A25148">
            <w:pPr>
              <w:jc w:val="right"/>
              <w:rPr>
                <w:rFonts w:ascii="Arial" w:hAnsi="Arial"/>
                <w:sz w:val="18"/>
              </w:rPr>
            </w:pPr>
            <w:r>
              <w:rPr>
                <w:rFonts w:ascii="Arial" w:hAnsi="Arial"/>
                <w:sz w:val="18"/>
              </w:rPr>
              <w:t>Current School :</w:t>
            </w:r>
          </w:p>
        </w:tc>
        <w:tc>
          <w:tcPr>
            <w:tcW w:w="6202"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90010_EDUCATION_CURRENT_SCHOOL"/>
              <w:id w:val="-576744358"/>
              <w:lock w:val="sdtLocked"/>
              <w:placeholder>
                <w:docPart w:val="9B8C3EE8E9B042F08549B7D9740FF2EB"/>
              </w:placeholder>
              <w:showingPlcHdr/>
            </w:sdtPr>
            <w:sdtEndPr/>
            <w:sdtContent>
              <w:p w:rsidR="00EE50EF" w:rsidRDefault="00EE50EF" w:rsidP="001F5A48">
                <w:pPr>
                  <w:rPr>
                    <w:rFonts w:ascii="Arial" w:hAnsi="Arial"/>
                    <w:sz w:val="18"/>
                  </w:rPr>
                </w:pPr>
                <w:r w:rsidRPr="003B3C41">
                  <w:rPr>
                    <w:rStyle w:val="PlaceholderText"/>
                  </w:rPr>
                  <w:t>Click here to enter text.</w:t>
                </w:r>
              </w:p>
            </w:sdtContent>
          </w:sdt>
        </w:tc>
      </w:tr>
      <w:tr w:rsidR="00EE50EF" w:rsidTr="00A25148">
        <w:trPr>
          <w:trHeight w:val="200"/>
        </w:trPr>
        <w:tc>
          <w:tcPr>
            <w:tcW w:w="3652" w:type="dxa"/>
            <w:tcBorders>
              <w:top w:val="single" w:sz="6" w:space="0" w:color="auto"/>
              <w:left w:val="single" w:sz="6" w:space="0" w:color="auto"/>
              <w:bottom w:val="single" w:sz="6" w:space="0" w:color="auto"/>
              <w:right w:val="single" w:sz="6" w:space="0" w:color="auto"/>
            </w:tcBorders>
            <w:shd w:val="pct20" w:color="000000" w:fill="FFFFFF"/>
            <w:vAlign w:val="center"/>
          </w:tcPr>
          <w:p w:rsidR="00EE50EF" w:rsidRDefault="00EE50EF" w:rsidP="00A25148">
            <w:pPr>
              <w:jc w:val="right"/>
              <w:rPr>
                <w:rFonts w:ascii="Arial" w:hAnsi="Arial"/>
                <w:sz w:val="18"/>
              </w:rPr>
            </w:pPr>
            <w:r>
              <w:rPr>
                <w:rFonts w:ascii="Arial" w:hAnsi="Arial"/>
                <w:sz w:val="18"/>
              </w:rPr>
              <w:t>Contact Name :</w:t>
            </w:r>
          </w:p>
        </w:tc>
        <w:tc>
          <w:tcPr>
            <w:tcW w:w="6202"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90130_EDUCATION_SCHOOL_CONTACT_NAME"/>
              <w:id w:val="-1309699865"/>
              <w:lock w:val="sdtLocked"/>
              <w:placeholder>
                <w:docPart w:val="77957619339A4093AF67B681E165137D"/>
              </w:placeholder>
              <w:showingPlcHdr/>
            </w:sdtPr>
            <w:sdtEndPr/>
            <w:sdtContent>
              <w:p w:rsidR="00EE50EF" w:rsidRDefault="00B843D3" w:rsidP="001F5A48">
                <w:pPr>
                  <w:rPr>
                    <w:rFonts w:ascii="Arial" w:hAnsi="Arial"/>
                    <w:sz w:val="18"/>
                  </w:rPr>
                </w:pPr>
                <w:r w:rsidRPr="003B3C41">
                  <w:rPr>
                    <w:rStyle w:val="PlaceholderText"/>
                  </w:rPr>
                  <w:t>Click here to enter text.</w:t>
                </w:r>
              </w:p>
            </w:sdtContent>
          </w:sdt>
        </w:tc>
      </w:tr>
      <w:tr w:rsidR="00EE50EF" w:rsidTr="00EE50EF">
        <w:trPr>
          <w:trHeight w:val="200"/>
        </w:trPr>
        <w:tc>
          <w:tcPr>
            <w:tcW w:w="3652" w:type="dxa"/>
            <w:tcBorders>
              <w:top w:val="single" w:sz="6" w:space="0" w:color="auto"/>
              <w:left w:val="single" w:sz="6" w:space="0" w:color="auto"/>
              <w:bottom w:val="single" w:sz="6" w:space="0" w:color="auto"/>
              <w:right w:val="single" w:sz="6" w:space="0" w:color="auto"/>
            </w:tcBorders>
            <w:shd w:val="pct20" w:color="000000" w:fill="FFFFFF"/>
            <w:vAlign w:val="center"/>
          </w:tcPr>
          <w:p w:rsidR="00EE50EF" w:rsidRDefault="00EE50EF" w:rsidP="00EA4CB8">
            <w:pPr>
              <w:jc w:val="right"/>
              <w:rPr>
                <w:rFonts w:ascii="Arial" w:hAnsi="Arial"/>
                <w:sz w:val="18"/>
              </w:rPr>
            </w:pPr>
            <w:r>
              <w:rPr>
                <w:rFonts w:ascii="Arial" w:hAnsi="Arial"/>
                <w:sz w:val="18"/>
              </w:rPr>
              <w:t xml:space="preserve">Contact </w:t>
            </w:r>
            <w:r w:rsidR="00EA4CB8">
              <w:rPr>
                <w:rFonts w:ascii="Arial" w:hAnsi="Arial"/>
                <w:sz w:val="18"/>
              </w:rPr>
              <w:t>Details</w:t>
            </w:r>
            <w:r>
              <w:rPr>
                <w:rFonts w:ascii="Arial" w:hAnsi="Arial"/>
                <w:sz w:val="18"/>
              </w:rPr>
              <w:t xml:space="preserve"> :</w:t>
            </w:r>
          </w:p>
        </w:tc>
        <w:tc>
          <w:tcPr>
            <w:tcW w:w="6202"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090140_EDUCATION_SCHOOL_CONTACT_DETAILS"/>
              <w:id w:val="-1980064928"/>
              <w:lock w:val="sdtLocked"/>
              <w:placeholder>
                <w:docPart w:val="94FDAB25BEFF4A518AAFD40A1EDD68DB"/>
              </w:placeholder>
              <w:showingPlcHdr/>
            </w:sdtPr>
            <w:sdtEndPr/>
            <w:sdtContent>
              <w:p w:rsidR="00EE50EF" w:rsidRDefault="00B843D3" w:rsidP="001F5A48">
                <w:pPr>
                  <w:rPr>
                    <w:rFonts w:ascii="Arial" w:hAnsi="Arial"/>
                    <w:sz w:val="18"/>
                  </w:rPr>
                </w:pPr>
                <w:r w:rsidRPr="003B3C41">
                  <w:rPr>
                    <w:rStyle w:val="PlaceholderText"/>
                  </w:rPr>
                  <w:t>Click here to enter text.</w:t>
                </w:r>
              </w:p>
            </w:sdtContent>
          </w:sdt>
        </w:tc>
      </w:tr>
      <w:tr w:rsidR="00EE50EF" w:rsidTr="00A25148">
        <w:tc>
          <w:tcPr>
            <w:tcW w:w="3652" w:type="dxa"/>
            <w:tcBorders>
              <w:top w:val="single" w:sz="6" w:space="0" w:color="auto"/>
              <w:left w:val="single" w:sz="6" w:space="0" w:color="auto"/>
              <w:bottom w:val="single" w:sz="6" w:space="0" w:color="auto"/>
              <w:right w:val="single" w:sz="6" w:space="0" w:color="auto"/>
            </w:tcBorders>
            <w:shd w:val="pct20" w:color="000000" w:fill="FFFFFF"/>
          </w:tcPr>
          <w:p w:rsidR="00EE50EF" w:rsidRDefault="00EE50EF" w:rsidP="00144CE1">
            <w:pPr>
              <w:rPr>
                <w:rFonts w:ascii="Arial" w:hAnsi="Arial"/>
                <w:sz w:val="18"/>
              </w:rPr>
            </w:pPr>
            <w:r>
              <w:rPr>
                <w:rFonts w:ascii="Arial" w:hAnsi="Arial"/>
                <w:sz w:val="18"/>
              </w:rPr>
              <w:t>Currently Educated other than at School :</w:t>
            </w:r>
          </w:p>
        </w:tc>
        <w:tc>
          <w:tcPr>
            <w:tcW w:w="5737" w:type="dxa"/>
            <w:tcBorders>
              <w:top w:val="single" w:sz="6" w:space="0" w:color="auto"/>
              <w:left w:val="single" w:sz="6" w:space="0" w:color="auto"/>
              <w:bottom w:val="single" w:sz="6" w:space="0" w:color="auto"/>
              <w:right w:val="nil"/>
            </w:tcBorders>
          </w:tcPr>
          <w:sdt>
            <w:sdtPr>
              <w:rPr>
                <w:rFonts w:ascii="Arial" w:hAnsi="Arial"/>
                <w:sz w:val="18"/>
              </w:rPr>
              <w:tag w:val="S090150_EDUCATION_EOTAS"/>
              <w:id w:val="-567351341"/>
              <w:lock w:val="sdtLocked"/>
              <w:placeholder>
                <w:docPart w:val="5AAD7B004CFC4AB6B97AC47ED7BE44F2"/>
              </w:placeholder>
              <w:showingPlcHdr/>
              <w:dropDownList>
                <w:listItem w:value="Choose an item."/>
                <w:listItem w:displayText="No" w:value="No"/>
                <w:listItem w:displayText="Yes" w:value="Yes"/>
              </w:dropDownList>
            </w:sdtPr>
            <w:sdtEndPr/>
            <w:sdtContent>
              <w:p w:rsidR="00EE50EF" w:rsidRDefault="00B843D3" w:rsidP="00144CE1">
                <w:pPr>
                  <w:rPr>
                    <w:rFonts w:ascii="Arial" w:hAnsi="Arial"/>
                    <w:sz w:val="18"/>
                  </w:rPr>
                </w:pPr>
                <w:r w:rsidRPr="00006925">
                  <w:rPr>
                    <w:rStyle w:val="PlaceholderText"/>
                  </w:rPr>
                  <w:t>Choose an item.</w:t>
                </w:r>
              </w:p>
            </w:sdtContent>
          </w:sdt>
        </w:tc>
        <w:tc>
          <w:tcPr>
            <w:tcW w:w="465" w:type="dxa"/>
            <w:tcBorders>
              <w:top w:val="single" w:sz="6" w:space="0" w:color="auto"/>
              <w:left w:val="nil"/>
              <w:bottom w:val="single" w:sz="6" w:space="0" w:color="auto"/>
              <w:right w:val="single" w:sz="6" w:space="0" w:color="auto"/>
            </w:tcBorders>
          </w:tcPr>
          <w:p w:rsidR="00EE50EF" w:rsidRDefault="00EE50EF">
            <w:pPr>
              <w:rPr>
                <w:rFonts w:ascii="Arial" w:hAnsi="Arial"/>
                <w:sz w:val="18"/>
              </w:rPr>
            </w:pPr>
          </w:p>
        </w:tc>
      </w:tr>
      <w:tr w:rsidR="00EE50EF" w:rsidTr="00144CE1">
        <w:tc>
          <w:tcPr>
            <w:tcW w:w="3652" w:type="dxa"/>
            <w:tcBorders>
              <w:top w:val="single" w:sz="6" w:space="0" w:color="auto"/>
              <w:left w:val="single" w:sz="6" w:space="0" w:color="auto"/>
              <w:bottom w:val="single" w:sz="6" w:space="0" w:color="auto"/>
              <w:right w:val="single" w:sz="6" w:space="0" w:color="auto"/>
            </w:tcBorders>
            <w:shd w:val="pct20" w:color="000000" w:fill="FFFFFF"/>
            <w:vAlign w:val="center"/>
          </w:tcPr>
          <w:p w:rsidR="00EE50EF" w:rsidRDefault="00EE50EF" w:rsidP="00144CE1">
            <w:pPr>
              <w:jc w:val="right"/>
              <w:rPr>
                <w:rFonts w:ascii="Arial" w:hAnsi="Arial"/>
                <w:sz w:val="18"/>
              </w:rPr>
            </w:pPr>
            <w:r>
              <w:rPr>
                <w:rFonts w:ascii="Arial" w:hAnsi="Arial"/>
                <w:sz w:val="18"/>
              </w:rPr>
              <w:t>Education Setting :</w:t>
            </w:r>
          </w:p>
        </w:tc>
        <w:tc>
          <w:tcPr>
            <w:tcW w:w="5737" w:type="dxa"/>
            <w:tcBorders>
              <w:top w:val="single" w:sz="6" w:space="0" w:color="auto"/>
              <w:left w:val="single" w:sz="6" w:space="0" w:color="auto"/>
              <w:bottom w:val="single" w:sz="6" w:space="0" w:color="auto"/>
              <w:right w:val="nil"/>
            </w:tcBorders>
          </w:tcPr>
          <w:sdt>
            <w:sdtPr>
              <w:rPr>
                <w:rFonts w:ascii="Arial" w:hAnsi="Arial"/>
                <w:sz w:val="18"/>
              </w:rPr>
              <w:tag w:val="S090160_EDUCATION_EOTAS_SETTING"/>
              <w:id w:val="-436985782"/>
              <w:lock w:val="sdtLocked"/>
              <w:placeholder>
                <w:docPart w:val="7F214C9EE51842C4A6ABC485F0A7316E"/>
              </w:placeholder>
              <w:showingPlcHdr/>
            </w:sdtPr>
            <w:sdtEndPr/>
            <w:sdtContent>
              <w:p w:rsidR="00EE50EF" w:rsidRDefault="00EE50EF" w:rsidP="00144CE1">
                <w:pPr>
                  <w:rPr>
                    <w:rFonts w:ascii="Arial" w:hAnsi="Arial"/>
                    <w:sz w:val="18"/>
                  </w:rPr>
                </w:pPr>
                <w:r w:rsidRPr="003B3C41">
                  <w:rPr>
                    <w:rStyle w:val="PlaceholderText"/>
                  </w:rPr>
                  <w:t>Click here to enter text.</w:t>
                </w:r>
              </w:p>
            </w:sdtContent>
          </w:sdt>
        </w:tc>
        <w:tc>
          <w:tcPr>
            <w:tcW w:w="465" w:type="dxa"/>
            <w:tcBorders>
              <w:top w:val="single" w:sz="6" w:space="0" w:color="auto"/>
              <w:left w:val="nil"/>
              <w:bottom w:val="single" w:sz="6" w:space="0" w:color="auto"/>
              <w:right w:val="single" w:sz="6" w:space="0" w:color="auto"/>
            </w:tcBorders>
          </w:tcPr>
          <w:p w:rsidR="00EE50EF" w:rsidRDefault="00EE50EF">
            <w:pPr>
              <w:rPr>
                <w:rFonts w:ascii="Arial" w:hAnsi="Arial"/>
                <w:sz w:val="18"/>
              </w:rPr>
            </w:pPr>
          </w:p>
        </w:tc>
      </w:tr>
      <w:tr w:rsidR="00B843D3" w:rsidTr="00144CE1">
        <w:tc>
          <w:tcPr>
            <w:tcW w:w="3652" w:type="dxa"/>
            <w:tcBorders>
              <w:top w:val="single" w:sz="6" w:space="0" w:color="auto"/>
              <w:left w:val="single" w:sz="6" w:space="0" w:color="auto"/>
              <w:bottom w:val="single" w:sz="6" w:space="0" w:color="auto"/>
              <w:right w:val="single" w:sz="6" w:space="0" w:color="auto"/>
            </w:tcBorders>
            <w:shd w:val="pct20" w:color="000000" w:fill="FFFFFF"/>
            <w:vAlign w:val="center"/>
          </w:tcPr>
          <w:p w:rsidR="00B843D3" w:rsidRDefault="00B843D3" w:rsidP="00144CE1">
            <w:pPr>
              <w:jc w:val="right"/>
              <w:rPr>
                <w:rFonts w:ascii="Arial" w:hAnsi="Arial"/>
                <w:sz w:val="18"/>
              </w:rPr>
            </w:pPr>
            <w:r>
              <w:rPr>
                <w:rFonts w:ascii="Arial" w:hAnsi="Arial"/>
                <w:sz w:val="18"/>
              </w:rPr>
              <w:t>Contact Name :</w:t>
            </w:r>
          </w:p>
        </w:tc>
        <w:tc>
          <w:tcPr>
            <w:tcW w:w="5737" w:type="dxa"/>
            <w:tcBorders>
              <w:top w:val="single" w:sz="6" w:space="0" w:color="auto"/>
              <w:left w:val="single" w:sz="6" w:space="0" w:color="auto"/>
              <w:bottom w:val="single" w:sz="6" w:space="0" w:color="auto"/>
              <w:right w:val="nil"/>
            </w:tcBorders>
          </w:tcPr>
          <w:sdt>
            <w:sdtPr>
              <w:rPr>
                <w:rFonts w:ascii="Arial" w:hAnsi="Arial"/>
                <w:sz w:val="18"/>
              </w:rPr>
              <w:tag w:val="S090170_EDUCATION_EOTAS_CONTACT_NAME"/>
              <w:id w:val="-1894807700"/>
              <w:lock w:val="sdtLocked"/>
              <w:placeholder>
                <w:docPart w:val="D614B9CD62D542B690A5065640052894"/>
              </w:placeholder>
              <w:showingPlcHdr/>
            </w:sdtPr>
            <w:sdtEndPr/>
            <w:sdtContent>
              <w:p w:rsidR="00B843D3" w:rsidRDefault="00B843D3" w:rsidP="00144CE1">
                <w:pPr>
                  <w:rPr>
                    <w:rFonts w:ascii="Arial" w:hAnsi="Arial"/>
                    <w:sz w:val="18"/>
                  </w:rPr>
                </w:pPr>
                <w:r w:rsidRPr="003B3C41">
                  <w:rPr>
                    <w:rStyle w:val="PlaceholderText"/>
                  </w:rPr>
                  <w:t>Click here to enter text.</w:t>
                </w:r>
              </w:p>
            </w:sdtContent>
          </w:sdt>
        </w:tc>
        <w:tc>
          <w:tcPr>
            <w:tcW w:w="465" w:type="dxa"/>
            <w:tcBorders>
              <w:top w:val="single" w:sz="6" w:space="0" w:color="auto"/>
              <w:left w:val="nil"/>
              <w:bottom w:val="single" w:sz="6" w:space="0" w:color="auto"/>
              <w:right w:val="single" w:sz="6" w:space="0" w:color="auto"/>
            </w:tcBorders>
          </w:tcPr>
          <w:p w:rsidR="00B843D3" w:rsidRDefault="00B843D3">
            <w:pPr>
              <w:rPr>
                <w:rFonts w:ascii="Arial" w:hAnsi="Arial"/>
                <w:sz w:val="18"/>
              </w:rPr>
            </w:pPr>
          </w:p>
        </w:tc>
      </w:tr>
      <w:tr w:rsidR="00B843D3" w:rsidTr="00144CE1">
        <w:tc>
          <w:tcPr>
            <w:tcW w:w="3652" w:type="dxa"/>
            <w:tcBorders>
              <w:top w:val="single" w:sz="6" w:space="0" w:color="auto"/>
              <w:left w:val="single" w:sz="6" w:space="0" w:color="auto"/>
              <w:bottom w:val="single" w:sz="6" w:space="0" w:color="auto"/>
              <w:right w:val="single" w:sz="6" w:space="0" w:color="auto"/>
            </w:tcBorders>
            <w:shd w:val="pct20" w:color="000000" w:fill="FFFFFF"/>
            <w:vAlign w:val="center"/>
          </w:tcPr>
          <w:p w:rsidR="00B843D3" w:rsidRDefault="00EA4CB8" w:rsidP="00EA4CB8">
            <w:pPr>
              <w:jc w:val="right"/>
              <w:rPr>
                <w:rFonts w:ascii="Arial" w:hAnsi="Arial"/>
                <w:sz w:val="18"/>
              </w:rPr>
            </w:pPr>
            <w:r>
              <w:rPr>
                <w:rFonts w:ascii="Arial" w:hAnsi="Arial"/>
                <w:sz w:val="18"/>
              </w:rPr>
              <w:t>Contact Details</w:t>
            </w:r>
            <w:r w:rsidR="00B843D3">
              <w:rPr>
                <w:rFonts w:ascii="Arial" w:hAnsi="Arial"/>
                <w:sz w:val="18"/>
              </w:rPr>
              <w:t xml:space="preserve"> :</w:t>
            </w:r>
          </w:p>
        </w:tc>
        <w:tc>
          <w:tcPr>
            <w:tcW w:w="5737" w:type="dxa"/>
            <w:tcBorders>
              <w:top w:val="single" w:sz="6" w:space="0" w:color="auto"/>
              <w:left w:val="single" w:sz="6" w:space="0" w:color="auto"/>
              <w:bottom w:val="single" w:sz="6" w:space="0" w:color="auto"/>
              <w:right w:val="nil"/>
            </w:tcBorders>
          </w:tcPr>
          <w:sdt>
            <w:sdtPr>
              <w:rPr>
                <w:rFonts w:ascii="Arial" w:hAnsi="Arial"/>
                <w:sz w:val="18"/>
              </w:rPr>
              <w:tag w:val="S090180_EDUCATION_EOTAS_CONTACT_DETAILS"/>
              <w:id w:val="1924072989"/>
              <w:lock w:val="sdtLocked"/>
              <w:placeholder>
                <w:docPart w:val="0DA72D29F53E4F12A2942C851DCDDBAA"/>
              </w:placeholder>
              <w:showingPlcHdr/>
            </w:sdtPr>
            <w:sdtEndPr/>
            <w:sdtContent>
              <w:p w:rsidR="00B843D3" w:rsidRDefault="00B843D3" w:rsidP="00144CE1">
                <w:pPr>
                  <w:rPr>
                    <w:rFonts w:ascii="Arial" w:hAnsi="Arial"/>
                    <w:sz w:val="18"/>
                  </w:rPr>
                </w:pPr>
                <w:r w:rsidRPr="003B3C41">
                  <w:rPr>
                    <w:rStyle w:val="PlaceholderText"/>
                  </w:rPr>
                  <w:t>Click here to enter text.</w:t>
                </w:r>
              </w:p>
            </w:sdtContent>
          </w:sdt>
        </w:tc>
        <w:tc>
          <w:tcPr>
            <w:tcW w:w="465" w:type="dxa"/>
            <w:tcBorders>
              <w:top w:val="single" w:sz="6" w:space="0" w:color="auto"/>
              <w:left w:val="nil"/>
              <w:bottom w:val="single" w:sz="6" w:space="0" w:color="auto"/>
              <w:right w:val="single" w:sz="6" w:space="0" w:color="auto"/>
            </w:tcBorders>
          </w:tcPr>
          <w:p w:rsidR="00B843D3" w:rsidRDefault="00B843D3">
            <w:pPr>
              <w:rPr>
                <w:rFonts w:ascii="Arial" w:hAnsi="Arial"/>
                <w:sz w:val="18"/>
              </w:rPr>
            </w:pPr>
          </w:p>
        </w:tc>
      </w:tr>
      <w:tr w:rsidR="00B843D3" w:rsidTr="00A25148">
        <w:tc>
          <w:tcPr>
            <w:tcW w:w="3652" w:type="dxa"/>
            <w:tcBorders>
              <w:top w:val="single" w:sz="6" w:space="0" w:color="auto"/>
              <w:left w:val="single" w:sz="6" w:space="0" w:color="auto"/>
              <w:bottom w:val="single" w:sz="6" w:space="0" w:color="auto"/>
              <w:right w:val="single" w:sz="6" w:space="0" w:color="auto"/>
            </w:tcBorders>
            <w:shd w:val="pct20" w:color="000000" w:fill="FFFFFF"/>
          </w:tcPr>
          <w:p w:rsidR="00B843D3" w:rsidRDefault="00B843D3">
            <w:pPr>
              <w:rPr>
                <w:rFonts w:ascii="Arial" w:hAnsi="Arial"/>
                <w:sz w:val="18"/>
              </w:rPr>
            </w:pPr>
            <w:r>
              <w:rPr>
                <w:rFonts w:ascii="Arial" w:hAnsi="Arial"/>
                <w:sz w:val="18"/>
              </w:rPr>
              <w:t>Currently Excluded</w:t>
            </w:r>
          </w:p>
        </w:tc>
        <w:tc>
          <w:tcPr>
            <w:tcW w:w="5737" w:type="dxa"/>
            <w:tcBorders>
              <w:top w:val="single" w:sz="6" w:space="0" w:color="auto"/>
              <w:left w:val="single" w:sz="6" w:space="0" w:color="auto"/>
              <w:bottom w:val="single" w:sz="6" w:space="0" w:color="auto"/>
              <w:right w:val="nil"/>
            </w:tcBorders>
          </w:tcPr>
          <w:sdt>
            <w:sdtPr>
              <w:rPr>
                <w:rFonts w:ascii="Arial" w:hAnsi="Arial"/>
                <w:sz w:val="18"/>
              </w:rPr>
              <w:tag w:val="S090020_EDUCATION_EXCLUDED"/>
              <w:id w:val="-1547910643"/>
              <w:lock w:val="sdtLocked"/>
              <w:placeholder>
                <w:docPart w:val="BFFCA5175E0643488976A3093DB392E3"/>
              </w:placeholder>
              <w:showingPlcHdr/>
              <w:dropDownList>
                <w:listItem w:value="Choose an item."/>
                <w:listItem w:displayText="No" w:value="No"/>
                <w:listItem w:displayText="Yes" w:value="Yes"/>
              </w:dropDownList>
            </w:sdtPr>
            <w:sdtEndPr/>
            <w:sdtContent>
              <w:p w:rsidR="00B843D3" w:rsidRPr="00955DEC" w:rsidRDefault="00B843D3" w:rsidP="001F6C4E">
                <w:pPr>
                  <w:rPr>
                    <w:rFonts w:ascii="Arial" w:hAnsi="Arial"/>
                    <w:sz w:val="18"/>
                  </w:rPr>
                </w:pPr>
                <w:r w:rsidRPr="00006925">
                  <w:rPr>
                    <w:rStyle w:val="PlaceholderText"/>
                  </w:rPr>
                  <w:t>Choose an item.</w:t>
                </w:r>
              </w:p>
            </w:sdtContent>
          </w:sdt>
        </w:tc>
        <w:tc>
          <w:tcPr>
            <w:tcW w:w="465" w:type="dxa"/>
            <w:tcBorders>
              <w:top w:val="single" w:sz="6" w:space="0" w:color="auto"/>
              <w:left w:val="nil"/>
              <w:bottom w:val="single" w:sz="6" w:space="0" w:color="auto"/>
              <w:right w:val="single" w:sz="6" w:space="0" w:color="auto"/>
            </w:tcBorders>
          </w:tcPr>
          <w:p w:rsidR="00B843D3" w:rsidRDefault="00B843D3">
            <w:pPr>
              <w:rPr>
                <w:rFonts w:ascii="Arial" w:hAnsi="Arial"/>
                <w:sz w:val="18"/>
              </w:rPr>
            </w:pPr>
          </w:p>
        </w:tc>
      </w:tr>
      <w:tr w:rsidR="00B843D3" w:rsidTr="00A25148">
        <w:tc>
          <w:tcPr>
            <w:tcW w:w="3652" w:type="dxa"/>
            <w:tcBorders>
              <w:top w:val="single" w:sz="6" w:space="0" w:color="auto"/>
              <w:left w:val="single" w:sz="6" w:space="0" w:color="auto"/>
              <w:bottom w:val="single" w:sz="6" w:space="0" w:color="auto"/>
              <w:right w:val="single" w:sz="6" w:space="0" w:color="auto"/>
            </w:tcBorders>
            <w:shd w:val="pct20" w:color="000000" w:fill="FFFFFF"/>
          </w:tcPr>
          <w:p w:rsidR="00B843D3" w:rsidRDefault="00B843D3">
            <w:pPr>
              <w:rPr>
                <w:rFonts w:ascii="Arial" w:hAnsi="Arial"/>
                <w:sz w:val="18"/>
              </w:rPr>
            </w:pPr>
            <w:r>
              <w:rPr>
                <w:rFonts w:ascii="Arial" w:hAnsi="Arial"/>
                <w:sz w:val="18"/>
              </w:rPr>
              <w:t>Exclusion History</w:t>
            </w:r>
          </w:p>
        </w:tc>
        <w:tc>
          <w:tcPr>
            <w:tcW w:w="5737" w:type="dxa"/>
            <w:tcBorders>
              <w:top w:val="single" w:sz="6" w:space="0" w:color="auto"/>
              <w:left w:val="single" w:sz="6" w:space="0" w:color="auto"/>
              <w:bottom w:val="single" w:sz="6" w:space="0" w:color="auto"/>
              <w:right w:val="nil"/>
            </w:tcBorders>
          </w:tcPr>
          <w:sdt>
            <w:sdtPr>
              <w:rPr>
                <w:rFonts w:ascii="Arial" w:hAnsi="Arial"/>
                <w:sz w:val="18"/>
              </w:rPr>
              <w:tag w:val="S090030_EDUCATION_EXCLUSION_HISTORY"/>
              <w:id w:val="-1841772510"/>
              <w:lock w:val="sdtLocked"/>
              <w:placeholder>
                <w:docPart w:val="05635232F3194F81B2DE41250CE8E0B5"/>
              </w:placeholder>
              <w:showingPlcHdr/>
            </w:sdtPr>
            <w:sdtEndPr/>
            <w:sdtContent>
              <w:p w:rsidR="00B843D3" w:rsidRDefault="00B843D3" w:rsidP="001F5A48">
                <w:pPr>
                  <w:rPr>
                    <w:rFonts w:ascii="Arial" w:hAnsi="Arial"/>
                    <w:sz w:val="18"/>
                  </w:rPr>
                </w:pPr>
                <w:r w:rsidRPr="003B3C41">
                  <w:rPr>
                    <w:rStyle w:val="PlaceholderText"/>
                  </w:rPr>
                  <w:t>Click here to enter text.</w:t>
                </w:r>
              </w:p>
            </w:sdtContent>
          </w:sdt>
        </w:tc>
        <w:tc>
          <w:tcPr>
            <w:tcW w:w="465" w:type="dxa"/>
            <w:tcBorders>
              <w:top w:val="single" w:sz="6" w:space="0" w:color="auto"/>
              <w:left w:val="nil"/>
              <w:bottom w:val="single" w:sz="6" w:space="0" w:color="auto"/>
              <w:right w:val="single" w:sz="6" w:space="0" w:color="auto"/>
            </w:tcBorders>
          </w:tcPr>
          <w:p w:rsidR="00B843D3" w:rsidRDefault="00B843D3">
            <w:pPr>
              <w:rPr>
                <w:rFonts w:ascii="Arial" w:hAnsi="Arial"/>
                <w:sz w:val="18"/>
              </w:rPr>
            </w:pPr>
          </w:p>
        </w:tc>
      </w:tr>
      <w:tr w:rsidR="00B843D3" w:rsidTr="00A25148">
        <w:tc>
          <w:tcPr>
            <w:tcW w:w="3652" w:type="dxa"/>
            <w:vMerge w:val="restart"/>
            <w:tcBorders>
              <w:top w:val="single" w:sz="6" w:space="0" w:color="auto"/>
              <w:left w:val="single" w:sz="6" w:space="0" w:color="auto"/>
              <w:right w:val="single" w:sz="6" w:space="0" w:color="auto"/>
            </w:tcBorders>
            <w:shd w:val="pct20" w:color="000000" w:fill="FFFFFF"/>
          </w:tcPr>
          <w:p w:rsidR="00B843D3" w:rsidRDefault="0085666C">
            <w:pPr>
              <w:rPr>
                <w:rFonts w:ascii="Arial" w:hAnsi="Arial"/>
                <w:sz w:val="18"/>
              </w:rPr>
            </w:pPr>
            <w:r>
              <w:rPr>
                <w:rFonts w:ascii="Arial" w:hAnsi="Arial"/>
                <w:sz w:val="18"/>
              </w:rPr>
              <w:t>EHCP (previously SEN Statement)</w:t>
            </w:r>
          </w:p>
          <w:p w:rsidR="00B843D3" w:rsidRDefault="00B843D3" w:rsidP="00955DEC">
            <w:pPr>
              <w:pStyle w:val="BodyText2"/>
              <w:rPr>
                <w:sz w:val="18"/>
              </w:rPr>
            </w:pPr>
            <w:r>
              <w:t>(Please state any other relevant details)</w:t>
            </w:r>
          </w:p>
          <w:p w:rsidR="00B843D3" w:rsidRDefault="00B843D3">
            <w:pPr>
              <w:rPr>
                <w:rFonts w:ascii="Arial" w:hAnsi="Arial"/>
                <w:sz w:val="18"/>
              </w:rPr>
            </w:pPr>
          </w:p>
        </w:tc>
        <w:tc>
          <w:tcPr>
            <w:tcW w:w="5737" w:type="dxa"/>
            <w:tcBorders>
              <w:top w:val="single" w:sz="6" w:space="0" w:color="auto"/>
              <w:left w:val="single" w:sz="6" w:space="0" w:color="auto"/>
              <w:bottom w:val="single" w:sz="6" w:space="0" w:color="auto"/>
              <w:right w:val="nil"/>
            </w:tcBorders>
          </w:tcPr>
          <w:sdt>
            <w:sdtPr>
              <w:rPr>
                <w:rFonts w:ascii="Arial" w:hAnsi="Arial"/>
                <w:sz w:val="18"/>
              </w:rPr>
              <w:tag w:val="S090070_EDUCATION_STATEMENT"/>
              <w:id w:val="-73825658"/>
              <w:lock w:val="sdtLocked"/>
              <w:placeholder>
                <w:docPart w:val="2B6BD5456F0D466583FF591FFDC2529A"/>
              </w:placeholder>
              <w:showingPlcHdr/>
              <w:dropDownList>
                <w:listItem w:value="Choose an item."/>
                <w:listItem w:displayText="No" w:value="No"/>
                <w:listItem w:displayText="In Process" w:value="In Process"/>
                <w:listItem w:displayText="Yes" w:value="Yes"/>
              </w:dropDownList>
            </w:sdtPr>
            <w:sdtEndPr/>
            <w:sdtContent>
              <w:p w:rsidR="00B843D3" w:rsidRPr="00955DEC" w:rsidRDefault="00B843D3" w:rsidP="001F6C4E">
                <w:pPr>
                  <w:rPr>
                    <w:rFonts w:ascii="Arial" w:hAnsi="Arial"/>
                    <w:sz w:val="18"/>
                  </w:rPr>
                </w:pPr>
                <w:r w:rsidRPr="00006925">
                  <w:rPr>
                    <w:rStyle w:val="PlaceholderText"/>
                  </w:rPr>
                  <w:t>Choose an item.</w:t>
                </w:r>
              </w:p>
            </w:sdtContent>
          </w:sdt>
        </w:tc>
        <w:tc>
          <w:tcPr>
            <w:tcW w:w="465" w:type="dxa"/>
            <w:tcBorders>
              <w:top w:val="single" w:sz="6" w:space="0" w:color="auto"/>
              <w:left w:val="nil"/>
              <w:bottom w:val="single" w:sz="6" w:space="0" w:color="auto"/>
              <w:right w:val="single" w:sz="6" w:space="0" w:color="auto"/>
            </w:tcBorders>
          </w:tcPr>
          <w:p w:rsidR="00B843D3" w:rsidRDefault="00B843D3">
            <w:pPr>
              <w:rPr>
                <w:rFonts w:ascii="Arial" w:hAnsi="Arial"/>
                <w:sz w:val="18"/>
              </w:rPr>
            </w:pPr>
          </w:p>
        </w:tc>
      </w:tr>
      <w:tr w:rsidR="00B843D3" w:rsidTr="00A25148">
        <w:tc>
          <w:tcPr>
            <w:tcW w:w="3652" w:type="dxa"/>
            <w:vMerge/>
            <w:tcBorders>
              <w:left w:val="single" w:sz="6" w:space="0" w:color="auto"/>
              <w:right w:val="single" w:sz="6" w:space="0" w:color="auto"/>
            </w:tcBorders>
            <w:shd w:val="pct20" w:color="000000" w:fill="FFFFFF"/>
          </w:tcPr>
          <w:p w:rsidR="00B843D3" w:rsidRDefault="00B843D3">
            <w:pPr>
              <w:rPr>
                <w:rFonts w:ascii="Arial" w:hAnsi="Arial"/>
                <w:sz w:val="18"/>
              </w:rPr>
            </w:pPr>
          </w:p>
        </w:tc>
        <w:tc>
          <w:tcPr>
            <w:tcW w:w="5737" w:type="dxa"/>
            <w:tcBorders>
              <w:top w:val="single" w:sz="6" w:space="0" w:color="auto"/>
              <w:left w:val="single" w:sz="6" w:space="0" w:color="auto"/>
              <w:bottom w:val="single" w:sz="6" w:space="0" w:color="auto"/>
              <w:right w:val="nil"/>
            </w:tcBorders>
          </w:tcPr>
          <w:sdt>
            <w:sdtPr>
              <w:rPr>
                <w:rFonts w:ascii="Arial" w:hAnsi="Arial"/>
                <w:sz w:val="18"/>
              </w:rPr>
              <w:tag w:val="S090080_EDUCATION_FURTHER_DETAILS"/>
              <w:id w:val="-269393985"/>
              <w:lock w:val="sdtLocked"/>
              <w:placeholder>
                <w:docPart w:val="FC25D03917F340769C24D4BF03A1EF50"/>
              </w:placeholder>
              <w:showingPlcHdr/>
            </w:sdtPr>
            <w:sdtEndPr/>
            <w:sdtContent>
              <w:p w:rsidR="00B843D3" w:rsidRDefault="00B843D3" w:rsidP="001F5A48">
                <w:pPr>
                  <w:rPr>
                    <w:rFonts w:ascii="Arial" w:hAnsi="Arial"/>
                    <w:sz w:val="18"/>
                  </w:rPr>
                </w:pPr>
                <w:r w:rsidRPr="003B3C41">
                  <w:rPr>
                    <w:rStyle w:val="PlaceholderText"/>
                  </w:rPr>
                  <w:t>Click here to enter text.</w:t>
                </w:r>
              </w:p>
            </w:sdtContent>
          </w:sdt>
        </w:tc>
        <w:tc>
          <w:tcPr>
            <w:tcW w:w="465" w:type="dxa"/>
            <w:tcBorders>
              <w:top w:val="single" w:sz="6" w:space="0" w:color="auto"/>
              <w:left w:val="nil"/>
              <w:bottom w:val="single" w:sz="6" w:space="0" w:color="auto"/>
              <w:right w:val="single" w:sz="6" w:space="0" w:color="auto"/>
            </w:tcBorders>
          </w:tcPr>
          <w:p w:rsidR="00B843D3" w:rsidRDefault="00B843D3">
            <w:pPr>
              <w:rPr>
                <w:rFonts w:ascii="Arial" w:hAnsi="Arial"/>
                <w:sz w:val="18"/>
              </w:rPr>
            </w:pPr>
          </w:p>
        </w:tc>
      </w:tr>
    </w:tbl>
    <w:p w:rsidR="0092071C" w:rsidRDefault="0092071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1"/>
        <w:gridCol w:w="5233"/>
        <w:gridCol w:w="2457"/>
        <w:gridCol w:w="421"/>
      </w:tblGrid>
      <w:tr w:rsidR="0092071C" w:rsidTr="0092071C">
        <w:tc>
          <w:tcPr>
            <w:tcW w:w="6912" w:type="dxa"/>
            <w:gridSpan w:val="2"/>
            <w:tcBorders>
              <w:left w:val="single" w:sz="6" w:space="0" w:color="auto"/>
              <w:right w:val="single" w:sz="6" w:space="0" w:color="auto"/>
            </w:tcBorders>
            <w:shd w:val="pct20" w:color="000000" w:fill="FFFFFF"/>
          </w:tcPr>
          <w:p w:rsidR="0092071C" w:rsidRDefault="0092071C" w:rsidP="00A25148">
            <w:pPr>
              <w:rPr>
                <w:rFonts w:ascii="Arial" w:hAnsi="Arial"/>
                <w:sz w:val="18"/>
              </w:rPr>
            </w:pPr>
            <w:r w:rsidRPr="00FB05D2">
              <w:rPr>
                <w:rFonts w:ascii="Arial" w:hAnsi="Arial"/>
                <w:sz w:val="18"/>
              </w:rPr>
              <w:t>Current SEN</w:t>
            </w:r>
            <w:r w:rsidR="00A25148">
              <w:rPr>
                <w:rFonts w:ascii="Arial" w:hAnsi="Arial"/>
                <w:sz w:val="18"/>
              </w:rPr>
              <w:t xml:space="preserve"> </w:t>
            </w:r>
            <w:r w:rsidRPr="00FB05D2">
              <w:rPr>
                <w:rFonts w:ascii="Arial" w:hAnsi="Arial"/>
                <w:sz w:val="18"/>
              </w:rPr>
              <w:t>Status</w:t>
            </w:r>
            <w:r>
              <w:rPr>
                <w:rFonts w:ascii="Arial" w:hAnsi="Arial"/>
                <w:sz w:val="18"/>
              </w:rPr>
              <w:t xml:space="preserve"> :</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190_SEN_STATUS"/>
              <w:id w:val="1525593466"/>
              <w:lock w:val="sdtLocked"/>
              <w:placeholder>
                <w:docPart w:val="364AB1B2DB7B4B31AC4CD10A66D756DA"/>
              </w:placeholder>
              <w:showingPlcHdr/>
              <w:dropDownList>
                <w:listItem w:value="Choose an item."/>
                <w:listItem w:displayText="No special educational need" w:value="No special educational need"/>
                <w:listItem w:displayText="SEN Support" w:value="SEN Support"/>
                <w:listItem w:displayText="EHCP" w:value="EHCP"/>
                <w:listItem w:displayText="Statement (Legacy)" w:value="Statement (Legacy)"/>
              </w:dropDownList>
            </w:sdtPr>
            <w:sdtEndPr/>
            <w:sdtContent>
              <w:p w:rsidR="0092071C" w:rsidRDefault="0092071C"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6912" w:type="dxa"/>
            <w:gridSpan w:val="2"/>
            <w:tcBorders>
              <w:left w:val="single" w:sz="6" w:space="0" w:color="auto"/>
              <w:right w:val="single" w:sz="6" w:space="0" w:color="auto"/>
            </w:tcBorders>
            <w:shd w:val="pct20" w:color="000000" w:fill="FFFFFF"/>
          </w:tcPr>
          <w:p w:rsidR="0092071C" w:rsidRDefault="0092071C">
            <w:pPr>
              <w:rPr>
                <w:rFonts w:ascii="Arial" w:hAnsi="Arial"/>
                <w:sz w:val="18"/>
              </w:rPr>
            </w:pPr>
            <w:r>
              <w:rPr>
                <w:rFonts w:ascii="Arial" w:hAnsi="Arial"/>
                <w:sz w:val="18"/>
              </w:rPr>
              <w:t>Primary Need :</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200_SEN_PRIMARY_NEED"/>
              <w:id w:val="-580987478"/>
              <w:lock w:val="sdtLocked"/>
              <w:placeholder>
                <w:docPart w:val="551C34BF46504A8C931E177D1E442567"/>
              </w:placeholder>
              <w:showingPlcHdr/>
              <w:dropDownList>
                <w:listItem w:value="Choose an item."/>
                <w:listItem w:displayText="Autistic spectrum disorder" w:value="Autistic spectrum disorder"/>
                <w:listItem w:displayText="Moderate learning difficulty" w:value="Moderate learning difficulty"/>
                <w:listItem w:displayText="Severe learning difficulty" w:value="Severe learning difficulty"/>
                <w:listItem w:displayText="Profound &amp; multiple learning difficulty" w:value="Profound &amp; multiple learning difficulty"/>
                <w:listItem w:displayText="Specific learning difficulty" w:value="Specific learning difficulty"/>
                <w:listItem w:displayText="Physical disability" w:value="Physical disability"/>
                <w:listItem w:displayText="Social, emotional and mental health" w:value="Social, emotional and mental health"/>
                <w:listItem w:displayText="Speech, language and communication needs" w:value="Speech, language and communication needs"/>
                <w:listItem w:displayText="Hearing impairment" w:value="Hearing impairment"/>
                <w:listItem w:displayText="Visual impairment" w:value="Visual impairment"/>
                <w:listItem w:displayText="Multi-sensory impairment" w:value="Multi-sensory impairment"/>
                <w:listItem w:displayText="Other difficulty" w:value="Other difficulty"/>
                <w:listItem w:displayText="SEN support but no specialist assessment of type of need" w:value="SEN support but no specialist assessment of type of need"/>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A25148">
        <w:tc>
          <w:tcPr>
            <w:tcW w:w="1545" w:type="dxa"/>
            <w:vMerge w:val="restart"/>
            <w:tcBorders>
              <w:left w:val="single" w:sz="6" w:space="0" w:color="auto"/>
              <w:right w:val="single" w:sz="6" w:space="0" w:color="auto"/>
            </w:tcBorders>
            <w:shd w:val="pct20" w:color="000000" w:fill="FFFFFF"/>
            <w:vAlign w:val="center"/>
          </w:tcPr>
          <w:p w:rsidR="0092071C" w:rsidRDefault="0092071C" w:rsidP="00A25148">
            <w:pPr>
              <w:rPr>
                <w:rFonts w:ascii="Arial" w:hAnsi="Arial" w:cs="Arial"/>
                <w:color w:val="000000"/>
              </w:rPr>
            </w:pPr>
            <w:r>
              <w:rPr>
                <w:rFonts w:ascii="Arial" w:hAnsi="Arial"/>
                <w:sz w:val="18"/>
              </w:rPr>
              <w:t>Secondary Needs :</w:t>
            </w: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Autistic spectrum disorder</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210_SEN_SECONDARY_NEED_ASD"/>
              <w:id w:val="283550174"/>
              <w:lock w:val="sdtLocked"/>
              <w:placeholder>
                <w:docPart w:val="A7EC1BDC57934A4BAD702E2435AC2985"/>
              </w:placeholder>
              <w:showingPlcHdr/>
              <w:dropDownList>
                <w:listItem w:value="Choose an item."/>
                <w:listItem w:displayText="No" w:value="No"/>
                <w:listItem w:displayText="Yes" w:value="Yes"/>
              </w:dropDownList>
            </w:sdtPr>
            <w:sdtEndPr/>
            <w:sdtContent>
              <w:p w:rsidR="0092071C" w:rsidRDefault="00A25148"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Moderate learning difficulty</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220_SEN_SECONDARY_NEED_MLD"/>
              <w:id w:val="1935929219"/>
              <w:lock w:val="sdtLocked"/>
              <w:placeholder>
                <w:docPart w:val="1356DF53C12743668D202CB0E380BCE7"/>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Severe learning difficulty</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230_SEN_SECONDARY_NEED_SLD"/>
              <w:id w:val="-1020386768"/>
              <w:lock w:val="sdtLocked"/>
              <w:placeholder>
                <w:docPart w:val="946E96F791B44618B3BAB6990550F697"/>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Profound &amp; multiple learning difficulty</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240_SEN_SECONDARY_NEED_PMLD"/>
              <w:id w:val="-1640498130"/>
              <w:lock w:val="sdtLocked"/>
              <w:placeholder>
                <w:docPart w:val="5A5895618AD746E592604136A42951C5"/>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Specific learning difficulty</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250_SEN_SECONDARY_NEED_SPLD"/>
              <w:id w:val="636461117"/>
              <w:lock w:val="sdtLocked"/>
              <w:placeholder>
                <w:docPart w:val="80767769147A49738EC33811ECDD5B2B"/>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Physical disability</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260_SEN_SECONDARY_NEED_PD"/>
              <w:id w:val="320090602"/>
              <w:lock w:val="sdtLocked"/>
              <w:placeholder>
                <w:docPart w:val="2DE0AA78B0194B99B5B654AAD92148D5"/>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Social, emotional and mental health</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270_SEN_SECONDARY_NEED_SEMH"/>
              <w:id w:val="219567370"/>
              <w:lock w:val="sdtLocked"/>
              <w:placeholder>
                <w:docPart w:val="94E77FAE70284C53959E2607C02BAB9C"/>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Speech, language and communication needs</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280_SEN_SECONDARY_NEED_SLCN"/>
              <w:id w:val="-421345552"/>
              <w:lock w:val="sdtLocked"/>
              <w:placeholder>
                <w:docPart w:val="E52B91682334440D83B6E4F4B49AEFD8"/>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Hearing impairment</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290_SEN_SECONDARY_NEED_HI"/>
              <w:id w:val="-658765963"/>
              <w:lock w:val="sdtLocked"/>
              <w:placeholder>
                <w:docPart w:val="1B12BAD1C1E046008D7C78CBD49B808C"/>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Visual impairment</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300_SEN_SECONDARY_NEED_VI"/>
              <w:id w:val="-1412695257"/>
              <w:lock w:val="sdtLocked"/>
              <w:placeholder>
                <w:docPart w:val="3FEE502C5A374BE5AD960336B299B895"/>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Multi-sensory impairment</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310_SEN_SECONDARY_NEED_MSI"/>
              <w:id w:val="-926337824"/>
              <w:lock w:val="sdtLocked"/>
              <w:placeholder>
                <w:docPart w:val="83FD7896646F46F9BF51B490B58123C2"/>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Other difficulty</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320_SEN_SECONDARY_NEED_OTH"/>
              <w:id w:val="-580445842"/>
              <w:lock w:val="sdtLocked"/>
              <w:placeholder>
                <w:docPart w:val="301D254D931E4C698A9BC08C0183AC17"/>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r w:rsidR="0092071C" w:rsidTr="0092071C">
        <w:tc>
          <w:tcPr>
            <w:tcW w:w="1545" w:type="dxa"/>
            <w:vMerge/>
            <w:tcBorders>
              <w:left w:val="single" w:sz="6" w:space="0" w:color="auto"/>
              <w:bottom w:val="single" w:sz="6" w:space="0" w:color="auto"/>
              <w:right w:val="single" w:sz="6" w:space="0" w:color="auto"/>
            </w:tcBorders>
            <w:shd w:val="pct20" w:color="000000" w:fill="FFFFFF"/>
          </w:tcPr>
          <w:p w:rsidR="0092071C" w:rsidRDefault="0092071C">
            <w:pPr>
              <w:rPr>
                <w:rFonts w:ascii="Arial" w:hAnsi="Arial" w:cs="Arial"/>
                <w:color w:val="000000"/>
              </w:rPr>
            </w:pPr>
          </w:p>
        </w:tc>
        <w:tc>
          <w:tcPr>
            <w:tcW w:w="5367" w:type="dxa"/>
            <w:tcBorders>
              <w:left w:val="single" w:sz="6" w:space="0" w:color="auto"/>
              <w:bottom w:val="single" w:sz="6" w:space="0" w:color="auto"/>
              <w:right w:val="single" w:sz="6" w:space="0" w:color="auto"/>
            </w:tcBorders>
            <w:shd w:val="pct20" w:color="000000" w:fill="FFFFFF"/>
          </w:tcPr>
          <w:p w:rsidR="0092071C" w:rsidRPr="0092071C" w:rsidRDefault="0092071C" w:rsidP="00144CE1">
            <w:pPr>
              <w:rPr>
                <w:rFonts w:ascii="Arial" w:hAnsi="Arial" w:cs="Arial"/>
                <w:sz w:val="18"/>
              </w:rPr>
            </w:pPr>
            <w:r w:rsidRPr="0092071C">
              <w:rPr>
                <w:rFonts w:ascii="Arial" w:hAnsi="Arial" w:cs="Arial"/>
                <w:sz w:val="18"/>
              </w:rPr>
              <w:t>SEN support but no specialist assessment of type of need</w:t>
            </w:r>
          </w:p>
        </w:tc>
        <w:tc>
          <w:tcPr>
            <w:tcW w:w="2516" w:type="dxa"/>
            <w:tcBorders>
              <w:top w:val="single" w:sz="6" w:space="0" w:color="auto"/>
              <w:left w:val="single" w:sz="6" w:space="0" w:color="auto"/>
              <w:bottom w:val="single" w:sz="6" w:space="0" w:color="auto"/>
              <w:right w:val="nil"/>
            </w:tcBorders>
          </w:tcPr>
          <w:sdt>
            <w:sdtPr>
              <w:rPr>
                <w:rFonts w:ascii="Arial" w:hAnsi="Arial"/>
                <w:sz w:val="18"/>
              </w:rPr>
              <w:tag w:val="S090330_SEN_SECONDARY_NEED_NSA"/>
              <w:id w:val="-317426326"/>
              <w:lock w:val="sdtLocked"/>
              <w:placeholder>
                <w:docPart w:val="E26E09416DFB43F0999CEB296C517C5B"/>
              </w:placeholder>
              <w:showingPlcHdr/>
              <w:dropDownList>
                <w:listItem w:value="Choose an item."/>
                <w:listItem w:displayText="No" w:value="No"/>
                <w:listItem w:displayText="Yes" w:value="Yes"/>
              </w:dropDownList>
            </w:sdtPr>
            <w:sdtEndPr/>
            <w:sdtContent>
              <w:p w:rsidR="0092071C" w:rsidRDefault="00C62A10" w:rsidP="001F5A48">
                <w:pPr>
                  <w:rPr>
                    <w:rFonts w:ascii="Arial" w:hAnsi="Arial"/>
                    <w:sz w:val="18"/>
                  </w:rPr>
                </w:pPr>
                <w:r w:rsidRPr="00006925">
                  <w:rPr>
                    <w:rStyle w:val="PlaceholderText"/>
                  </w:rPr>
                  <w:t>Choose an item.</w:t>
                </w:r>
              </w:p>
            </w:sdtContent>
          </w:sdt>
        </w:tc>
        <w:tc>
          <w:tcPr>
            <w:tcW w:w="426" w:type="dxa"/>
            <w:tcBorders>
              <w:top w:val="single" w:sz="6" w:space="0" w:color="auto"/>
              <w:left w:val="nil"/>
              <w:bottom w:val="single" w:sz="6" w:space="0" w:color="auto"/>
              <w:right w:val="single" w:sz="6" w:space="0" w:color="auto"/>
            </w:tcBorders>
          </w:tcPr>
          <w:p w:rsidR="0092071C" w:rsidRDefault="0092071C">
            <w:pPr>
              <w:rPr>
                <w:rFonts w:ascii="Arial" w:hAnsi="Arial"/>
                <w:sz w:val="18"/>
              </w:rPr>
            </w:pPr>
          </w:p>
        </w:tc>
      </w:tr>
    </w:tbl>
    <w:p w:rsidR="00992E00" w:rsidRDefault="00992E00" w:rsidP="00992E00"/>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7024"/>
        <w:gridCol w:w="2598"/>
      </w:tblGrid>
      <w:tr w:rsidR="00700FFD" w:rsidTr="00700FFD">
        <w:trPr>
          <w:trHeight w:val="184"/>
        </w:trPr>
        <w:tc>
          <w:tcPr>
            <w:tcW w:w="7196" w:type="dxa"/>
            <w:shd w:val="clear" w:color="auto" w:fill="000000" w:themeFill="text1"/>
          </w:tcPr>
          <w:p w:rsidR="00700FFD" w:rsidRPr="009C7CA1" w:rsidRDefault="00700FFD" w:rsidP="009C7CA1">
            <w:pPr>
              <w:pStyle w:val="ListParagraph"/>
              <w:numPr>
                <w:ilvl w:val="0"/>
                <w:numId w:val="20"/>
              </w:numPr>
              <w:spacing w:line="360" w:lineRule="auto"/>
              <w:rPr>
                <w:rFonts w:ascii="Arial" w:hAnsi="Arial"/>
                <w:sz w:val="16"/>
              </w:rPr>
            </w:pPr>
            <w:bookmarkStart w:id="10" w:name="S_SECTION11"/>
            <w:r w:rsidRPr="009C7CA1">
              <w:rPr>
                <w:rFonts w:ascii="Arial" w:hAnsi="Arial"/>
                <w:color w:val="FFFFFF" w:themeColor="background1"/>
                <w:sz w:val="18"/>
              </w:rPr>
              <w:t>RELIGIOUS / CULTURAL NEEDS</w:t>
            </w:r>
            <w:bookmarkEnd w:id="10"/>
          </w:p>
        </w:tc>
        <w:tc>
          <w:tcPr>
            <w:tcW w:w="2658" w:type="dxa"/>
            <w:shd w:val="clear" w:color="auto" w:fill="FFFFFF" w:themeFill="background1"/>
          </w:tcPr>
          <w:p w:rsidR="00700FFD" w:rsidRPr="00700FFD" w:rsidRDefault="007D1B89" w:rsidP="00700FFD">
            <w:pPr>
              <w:spacing w:line="360" w:lineRule="auto"/>
              <w:jc w:val="center"/>
              <w:rPr>
                <w:rFonts w:ascii="Arial" w:hAnsi="Arial"/>
                <w:sz w:val="16"/>
              </w:rPr>
            </w:pPr>
            <w:hyperlink w:anchor="G_SECTION11" w:history="1">
              <w:r w:rsidR="00700FFD" w:rsidRPr="00700FFD">
                <w:rPr>
                  <w:rStyle w:val="Hyperlink"/>
                  <w:rFonts w:ascii="Arial" w:hAnsi="Arial"/>
                  <w:sz w:val="18"/>
                </w:rPr>
                <w:t>Show Guidance</w:t>
              </w:r>
            </w:hyperlink>
          </w:p>
        </w:tc>
      </w:tr>
      <w:tr w:rsidR="00F2513B" w:rsidTr="00992E00">
        <w:trPr>
          <w:trHeight w:val="184"/>
        </w:trPr>
        <w:tc>
          <w:tcPr>
            <w:tcW w:w="9854" w:type="dxa"/>
            <w:gridSpan w:val="2"/>
            <w:shd w:val="clear" w:color="auto" w:fill="D9D9D9" w:themeFill="background1" w:themeFillShade="D9"/>
          </w:tcPr>
          <w:p w:rsidR="00F2513B" w:rsidRDefault="00F2513B">
            <w:pPr>
              <w:rPr>
                <w:rFonts w:ascii="Arial" w:hAnsi="Arial"/>
                <w:i/>
                <w:sz w:val="16"/>
              </w:rPr>
            </w:pPr>
            <w:r>
              <w:rPr>
                <w:rFonts w:ascii="Arial" w:hAnsi="Arial"/>
                <w:i/>
                <w:sz w:val="16"/>
              </w:rPr>
              <w:t>Are there any special cultural, religious or ethnic considerations to take into account?</w:t>
            </w:r>
          </w:p>
          <w:p w:rsidR="00F2513B" w:rsidRDefault="007D1B89" w:rsidP="001F5A48">
            <w:pPr>
              <w:rPr>
                <w:rFonts w:ascii="Arial" w:hAnsi="Arial"/>
                <w:b/>
                <w:sz w:val="24"/>
              </w:rPr>
            </w:pPr>
            <w:sdt>
              <w:sdtPr>
                <w:rPr>
                  <w:rFonts w:ascii="Arial" w:hAnsi="Arial"/>
                  <w:sz w:val="18"/>
                </w:rPr>
                <w:tag w:val="S100010_RELIGIOUS_AND_CULTURAL"/>
                <w:id w:val="1700208796"/>
                <w:lock w:val="sdtLocked"/>
                <w:placeholder>
                  <w:docPart w:val="8CECCD2F01C14ED0AAF366EA9FDE96FF"/>
                </w:placeholder>
                <w:showingPlcHdr/>
              </w:sdtPr>
              <w:sdtEndPr/>
              <w:sdtContent>
                <w:r w:rsidR="001F5A48" w:rsidRPr="00006925">
                  <w:rPr>
                    <w:rStyle w:val="PlaceholderText"/>
                  </w:rPr>
                  <w:t>Click here to enter text.</w:t>
                </w:r>
              </w:sdtContent>
            </w:sdt>
          </w:p>
        </w:tc>
      </w:tr>
    </w:tbl>
    <w:p w:rsidR="00A01D02" w:rsidRDefault="00A01D02" w:rsidP="00B53E27">
      <w:pPr>
        <w:rPr>
          <w:shd w:val="clear" w:color="auto" w:fill="000000"/>
        </w:rPr>
      </w:pPr>
    </w:p>
    <w:p w:rsidR="00A01D02" w:rsidRDefault="00A01D02">
      <w:pPr>
        <w:overflowPunct/>
        <w:autoSpaceDE/>
        <w:autoSpaceDN/>
        <w:adjustRightInd/>
        <w:textAlignment w:val="auto"/>
        <w:rPr>
          <w:shd w:val="clear" w:color="auto" w:fill="000000"/>
        </w:rPr>
      </w:pPr>
      <w:r>
        <w:rPr>
          <w:shd w:val="clear" w:color="auto" w:fill="00000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95"/>
        <w:gridCol w:w="2129"/>
        <w:gridCol w:w="2598"/>
      </w:tblGrid>
      <w:tr w:rsidR="00700FFD" w:rsidTr="00700FFD">
        <w:tc>
          <w:tcPr>
            <w:tcW w:w="7196" w:type="dxa"/>
            <w:gridSpan w:val="2"/>
            <w:tcBorders>
              <w:top w:val="single" w:sz="6" w:space="0" w:color="auto"/>
              <w:left w:val="single" w:sz="6" w:space="0" w:color="auto"/>
              <w:bottom w:val="single" w:sz="6" w:space="0" w:color="auto"/>
              <w:right w:val="single" w:sz="6" w:space="0" w:color="auto"/>
            </w:tcBorders>
            <w:shd w:val="pct20" w:color="000000" w:fill="000000" w:themeFill="text1"/>
          </w:tcPr>
          <w:p w:rsidR="00700FFD" w:rsidRPr="009C7CA1" w:rsidRDefault="00700FFD" w:rsidP="009C7CA1">
            <w:pPr>
              <w:pStyle w:val="ListParagraph"/>
              <w:numPr>
                <w:ilvl w:val="0"/>
                <w:numId w:val="20"/>
              </w:numPr>
              <w:spacing w:line="360" w:lineRule="auto"/>
              <w:rPr>
                <w:rFonts w:ascii="Arial" w:hAnsi="Arial"/>
                <w:sz w:val="18"/>
              </w:rPr>
            </w:pPr>
            <w:bookmarkStart w:id="11" w:name="S_SECTION12"/>
            <w:r w:rsidRPr="009C7CA1">
              <w:rPr>
                <w:rFonts w:ascii="Arial" w:hAnsi="Arial"/>
                <w:color w:val="FFFFFF" w:themeColor="background1"/>
                <w:sz w:val="18"/>
              </w:rPr>
              <w:lastRenderedPageBreak/>
              <w:t>FURTHER INFORMATION REQUIRED</w:t>
            </w:r>
            <w:bookmarkEnd w:id="11"/>
          </w:p>
        </w:tc>
        <w:tc>
          <w:tcPr>
            <w:tcW w:w="2658" w:type="dxa"/>
            <w:tcBorders>
              <w:top w:val="single" w:sz="6" w:space="0" w:color="auto"/>
              <w:left w:val="single" w:sz="6" w:space="0" w:color="auto"/>
              <w:bottom w:val="single" w:sz="6" w:space="0" w:color="auto"/>
              <w:right w:val="single" w:sz="6" w:space="0" w:color="auto"/>
            </w:tcBorders>
            <w:shd w:val="clear" w:color="000000" w:fill="FFFFFF" w:themeFill="background1"/>
          </w:tcPr>
          <w:p w:rsidR="00700FFD" w:rsidRPr="00700FFD" w:rsidRDefault="007D1B89" w:rsidP="00700FFD">
            <w:pPr>
              <w:spacing w:line="360" w:lineRule="auto"/>
              <w:jc w:val="center"/>
              <w:rPr>
                <w:rFonts w:ascii="Arial" w:hAnsi="Arial"/>
                <w:sz w:val="18"/>
              </w:rPr>
            </w:pPr>
            <w:hyperlink w:anchor="G_SECTION12" w:history="1">
              <w:r w:rsidR="00700FFD" w:rsidRPr="00700FFD">
                <w:rPr>
                  <w:rStyle w:val="Hyperlink"/>
                  <w:rFonts w:ascii="Arial" w:hAnsi="Arial"/>
                  <w:sz w:val="18"/>
                </w:rPr>
                <w:t>Show Guidance</w:t>
              </w:r>
            </w:hyperlink>
          </w:p>
        </w:tc>
      </w:tr>
      <w:tr w:rsidR="001F6C4E" w:rsidTr="00B53E27">
        <w:tc>
          <w:tcPr>
            <w:tcW w:w="5013" w:type="dxa"/>
            <w:tcBorders>
              <w:top w:val="single" w:sz="6" w:space="0" w:color="auto"/>
              <w:left w:val="single" w:sz="6" w:space="0" w:color="auto"/>
              <w:bottom w:val="single" w:sz="6" w:space="0" w:color="auto"/>
              <w:right w:val="single" w:sz="6" w:space="0" w:color="auto"/>
            </w:tcBorders>
            <w:shd w:val="pct20" w:color="000000" w:fill="FFFFFF"/>
          </w:tcPr>
          <w:p w:rsidR="001F6C4E" w:rsidRPr="00444309" w:rsidRDefault="001F6C4E">
            <w:pPr>
              <w:rPr>
                <w:rFonts w:ascii="Arial" w:hAnsi="Arial"/>
                <w:b/>
                <w:sz w:val="18"/>
              </w:rPr>
            </w:pPr>
            <w:r w:rsidRPr="00444309">
              <w:rPr>
                <w:rFonts w:ascii="Arial" w:hAnsi="Arial"/>
                <w:b/>
                <w:sz w:val="18"/>
              </w:rPr>
              <w:t>Document</w:t>
            </w:r>
          </w:p>
        </w:tc>
        <w:tc>
          <w:tcPr>
            <w:tcW w:w="4841" w:type="dxa"/>
            <w:gridSpan w:val="2"/>
            <w:tcBorders>
              <w:top w:val="single" w:sz="6" w:space="0" w:color="auto"/>
              <w:left w:val="single" w:sz="6" w:space="0" w:color="auto"/>
              <w:bottom w:val="single" w:sz="6" w:space="0" w:color="auto"/>
              <w:right w:val="single" w:sz="6" w:space="0" w:color="auto"/>
            </w:tcBorders>
            <w:shd w:val="pct20" w:color="000000" w:fill="FFFFFF"/>
          </w:tcPr>
          <w:p w:rsidR="001F6C4E" w:rsidRPr="00444309" w:rsidRDefault="001F6C4E">
            <w:pPr>
              <w:rPr>
                <w:rFonts w:ascii="Arial" w:hAnsi="Arial"/>
                <w:b/>
                <w:sz w:val="18"/>
              </w:rPr>
            </w:pPr>
            <w:r w:rsidRPr="00444309">
              <w:rPr>
                <w:rFonts w:ascii="Arial" w:hAnsi="Arial"/>
                <w:b/>
                <w:sz w:val="18"/>
              </w:rPr>
              <w:t>Status</w:t>
            </w:r>
          </w:p>
        </w:tc>
      </w:tr>
      <w:tr w:rsidR="00D278E3" w:rsidTr="00B53E27">
        <w:trPr>
          <w:trHeight w:val="480"/>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D278E3" w:rsidRDefault="00D278E3" w:rsidP="00D278E3">
            <w:pPr>
              <w:rPr>
                <w:rFonts w:ascii="Arial" w:hAnsi="Arial"/>
                <w:sz w:val="18"/>
              </w:rPr>
            </w:pPr>
            <w:r>
              <w:rPr>
                <w:rFonts w:ascii="Arial" w:hAnsi="Arial"/>
                <w:sz w:val="18"/>
              </w:rPr>
              <w:t>Current Local Authority Care Plan</w:t>
            </w:r>
          </w:p>
          <w:p w:rsidR="00D278E3" w:rsidRDefault="00D278E3" w:rsidP="008F3923">
            <w:pPr>
              <w:rPr>
                <w:rFonts w:ascii="Arial" w:hAnsi="Arial"/>
                <w:sz w:val="18"/>
              </w:rPr>
            </w:pPr>
            <w:r>
              <w:rPr>
                <w:rFonts w:ascii="Arial" w:hAnsi="Arial"/>
                <w:sz w:val="18"/>
              </w:rPr>
              <w:t>(CLA, CP or CiN Plan)</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70_FURTHER_DOCUMENTS_CARE_PLAN"/>
              <w:id w:val="184478321"/>
              <w:lock w:val="sdtLocked"/>
              <w:placeholder>
                <w:docPart w:val="93D38C74928540EDBA9AEB0175ED31B2"/>
              </w:placeholder>
              <w:showingPlcHdr/>
              <w:dropDownList>
                <w:listItem w:value="Choose an item."/>
                <w:listItem w:displayText="To follow" w:value="To follow"/>
                <w:listItem w:displayText="Doesn't exist" w:value="Doesn't exist"/>
              </w:dropDownList>
            </w:sdtPr>
            <w:sdtEndPr/>
            <w:sdtContent>
              <w:p w:rsidR="00D278E3" w:rsidRDefault="001F5A48" w:rsidP="001F6C4E">
                <w:pPr>
                  <w:rPr>
                    <w:rFonts w:ascii="Arial" w:hAnsi="Arial"/>
                    <w:sz w:val="18"/>
                  </w:rPr>
                </w:pPr>
                <w:r w:rsidRPr="00006925">
                  <w:rPr>
                    <w:rStyle w:val="PlaceholderText"/>
                  </w:rPr>
                  <w:t>Choose an item.</w:t>
                </w:r>
              </w:p>
            </w:sdtContent>
          </w:sdt>
        </w:tc>
      </w:tr>
      <w:tr w:rsidR="001F6C4E" w:rsidTr="00B53E27">
        <w:trPr>
          <w:trHeight w:val="480"/>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D278E3" w:rsidRDefault="00D278E3">
            <w:pPr>
              <w:rPr>
                <w:rFonts w:ascii="Arial" w:hAnsi="Arial"/>
                <w:sz w:val="18"/>
              </w:rPr>
            </w:pPr>
            <w:r>
              <w:rPr>
                <w:rFonts w:ascii="Arial" w:hAnsi="Arial"/>
                <w:sz w:val="18"/>
              </w:rPr>
              <w:t>Most Recent SEN Plan</w:t>
            </w:r>
          </w:p>
          <w:p w:rsidR="003E6080" w:rsidRDefault="00D278E3">
            <w:pPr>
              <w:rPr>
                <w:rFonts w:ascii="Arial" w:hAnsi="Arial"/>
                <w:sz w:val="18"/>
              </w:rPr>
            </w:pPr>
            <w:r>
              <w:rPr>
                <w:rFonts w:ascii="Arial" w:hAnsi="Arial"/>
                <w:sz w:val="18"/>
              </w:rPr>
              <w:t>(Statement of Special Needs or</w:t>
            </w:r>
            <w:r w:rsidR="001F6C4E">
              <w:rPr>
                <w:rFonts w:ascii="Arial" w:hAnsi="Arial"/>
                <w:sz w:val="18"/>
              </w:rPr>
              <w:t xml:space="preserve"> EHCP</w:t>
            </w:r>
            <w:r>
              <w:rPr>
                <w:rFonts w:ascii="Arial" w:hAnsi="Arial"/>
                <w:sz w:val="18"/>
              </w:rPr>
              <w:t>)</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10_FURTHER_DOCUMENTS_SEN"/>
              <w:id w:val="-132096062"/>
              <w:lock w:val="sdtLocked"/>
              <w:placeholder>
                <w:docPart w:val="EEDB3587E9A44F5E8FD49AE759CB0DB8"/>
              </w:placeholder>
              <w:showingPlcHdr/>
              <w:dropDownList>
                <w:listItem w:value="Choose an item."/>
                <w:listItem w:displayText="To follow" w:value="To follow"/>
                <w:listItem w:displayText="Doesn't exist" w:value="Doesn't exist"/>
              </w:dropDownList>
            </w:sdtPr>
            <w:sdtEndPr/>
            <w:sdtContent>
              <w:p w:rsidR="001F6C4E" w:rsidRDefault="001F5A48" w:rsidP="001F6C4E">
                <w:pPr>
                  <w:rPr>
                    <w:rFonts w:ascii="Arial" w:hAnsi="Arial"/>
                    <w:sz w:val="18"/>
                  </w:rPr>
                </w:pPr>
                <w:r w:rsidRPr="00006925">
                  <w:rPr>
                    <w:rStyle w:val="PlaceholderText"/>
                  </w:rPr>
                  <w:t>Choose an item.</w:t>
                </w:r>
              </w:p>
            </w:sdtContent>
          </w:sdt>
        </w:tc>
      </w:tr>
      <w:tr w:rsidR="001F6C4E" w:rsidTr="00B53E27">
        <w:trPr>
          <w:trHeight w:val="403"/>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3E6080" w:rsidRDefault="001F6C4E" w:rsidP="001F6C4E">
            <w:pPr>
              <w:spacing w:line="360" w:lineRule="auto"/>
              <w:rPr>
                <w:rFonts w:ascii="Arial" w:hAnsi="Arial"/>
                <w:sz w:val="18"/>
              </w:rPr>
            </w:pPr>
            <w:r>
              <w:rPr>
                <w:rFonts w:ascii="Arial" w:hAnsi="Arial"/>
                <w:sz w:val="18"/>
              </w:rPr>
              <w:t>Most recent Court Report</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20_FURTHER_DOCUMENTS_COURT_REPORT"/>
              <w:id w:val="-953560494"/>
              <w:lock w:val="sdtLocked"/>
              <w:placeholder>
                <w:docPart w:val="31C5694EA435478B8C21678CB70A4C36"/>
              </w:placeholder>
              <w:showingPlcHdr/>
              <w:dropDownList>
                <w:listItem w:value="Choose an item."/>
                <w:listItem w:displayText="To follow" w:value="To follow"/>
                <w:listItem w:displayText="Doesn't exist" w:value="Doesn't exist"/>
              </w:dropDownList>
            </w:sdtPr>
            <w:sdtEndPr/>
            <w:sdtContent>
              <w:p w:rsidR="001F6C4E" w:rsidRDefault="001F5A48" w:rsidP="001F6C4E">
                <w:pPr>
                  <w:rPr>
                    <w:rFonts w:ascii="Arial" w:hAnsi="Arial"/>
                    <w:sz w:val="18"/>
                  </w:rPr>
                </w:pPr>
                <w:r w:rsidRPr="00006925">
                  <w:rPr>
                    <w:rStyle w:val="PlaceholderText"/>
                  </w:rPr>
                  <w:t>Choose an item.</w:t>
                </w:r>
              </w:p>
            </w:sdtContent>
          </w:sdt>
        </w:tc>
      </w:tr>
      <w:tr w:rsidR="001F6C4E" w:rsidTr="00B53E27">
        <w:trPr>
          <w:trHeight w:val="294"/>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3E6080" w:rsidRDefault="001F6C4E" w:rsidP="003E6080">
            <w:pPr>
              <w:spacing w:line="360" w:lineRule="auto"/>
              <w:rPr>
                <w:rFonts w:ascii="Arial" w:hAnsi="Arial"/>
                <w:sz w:val="18"/>
              </w:rPr>
            </w:pPr>
            <w:r>
              <w:rPr>
                <w:rFonts w:ascii="Arial" w:hAnsi="Arial"/>
                <w:sz w:val="18"/>
              </w:rPr>
              <w:t>Most recent Review</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30_FURTHER_DOCUMENTS_REVIEW"/>
              <w:id w:val="3412184"/>
              <w:lock w:val="sdtLocked"/>
              <w:placeholder>
                <w:docPart w:val="E695A05CD34F4218933738642566D1BC"/>
              </w:placeholder>
              <w:showingPlcHdr/>
              <w:dropDownList>
                <w:listItem w:value="Choose an item."/>
                <w:listItem w:displayText="To follow" w:value="To follow"/>
                <w:listItem w:displayText="Doesn't exist" w:value="Doesn't exist"/>
              </w:dropDownList>
            </w:sdtPr>
            <w:sdtEndPr/>
            <w:sdtContent>
              <w:p w:rsidR="001F6C4E" w:rsidRDefault="001F5A48" w:rsidP="001F6C4E">
                <w:pPr>
                  <w:rPr>
                    <w:rFonts w:ascii="Arial" w:hAnsi="Arial"/>
                    <w:sz w:val="18"/>
                  </w:rPr>
                </w:pPr>
                <w:r w:rsidRPr="00006925">
                  <w:rPr>
                    <w:rStyle w:val="PlaceholderText"/>
                  </w:rPr>
                  <w:t>Choose an item.</w:t>
                </w:r>
              </w:p>
            </w:sdtContent>
          </w:sdt>
        </w:tc>
      </w:tr>
      <w:tr w:rsidR="003E6080" w:rsidTr="00B53E27">
        <w:tc>
          <w:tcPr>
            <w:tcW w:w="5013" w:type="dxa"/>
            <w:tcBorders>
              <w:top w:val="single" w:sz="6" w:space="0" w:color="auto"/>
              <w:left w:val="single" w:sz="6" w:space="0" w:color="auto"/>
              <w:bottom w:val="single" w:sz="6" w:space="0" w:color="auto"/>
              <w:right w:val="single" w:sz="6" w:space="0" w:color="auto"/>
            </w:tcBorders>
            <w:shd w:val="pct20" w:color="000000" w:fill="FFFFFF"/>
          </w:tcPr>
          <w:p w:rsidR="003E6080" w:rsidRDefault="003E6080" w:rsidP="003E6080">
            <w:pPr>
              <w:spacing w:line="360" w:lineRule="auto"/>
              <w:rPr>
                <w:rFonts w:ascii="Arial" w:hAnsi="Arial"/>
                <w:sz w:val="18"/>
              </w:rPr>
            </w:pPr>
            <w:r>
              <w:rPr>
                <w:rFonts w:ascii="Arial" w:hAnsi="Arial"/>
                <w:sz w:val="18"/>
              </w:rPr>
              <w:t>Most recent Planning Meeting</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40_FURTHER_PLANNING_MEETING"/>
              <w:id w:val="-1948920566"/>
              <w:lock w:val="sdtLocked"/>
              <w:placeholder>
                <w:docPart w:val="BBEDB51A7DB243EF8614865D6A0107DD"/>
              </w:placeholder>
              <w:showingPlcHdr/>
              <w:dropDownList>
                <w:listItem w:value="Choose an item."/>
                <w:listItem w:displayText="To follow" w:value="To follow"/>
                <w:listItem w:displayText="Doesn't exist" w:value="Doesn't exist"/>
              </w:dropDownList>
            </w:sdtPr>
            <w:sdtEndPr/>
            <w:sdtContent>
              <w:p w:rsidR="003E6080" w:rsidRDefault="001F5A48" w:rsidP="001F6C4E">
                <w:pPr>
                  <w:rPr>
                    <w:rFonts w:ascii="Arial" w:hAnsi="Arial"/>
                    <w:sz w:val="18"/>
                  </w:rPr>
                </w:pPr>
                <w:r w:rsidRPr="00006925">
                  <w:rPr>
                    <w:rStyle w:val="PlaceholderText"/>
                  </w:rPr>
                  <w:t>Choose an item.</w:t>
                </w:r>
              </w:p>
            </w:sdtContent>
          </w:sdt>
        </w:tc>
      </w:tr>
      <w:tr w:rsidR="003E6080" w:rsidTr="00B53E27">
        <w:trPr>
          <w:trHeight w:val="398"/>
        </w:trPr>
        <w:tc>
          <w:tcPr>
            <w:tcW w:w="5013" w:type="dxa"/>
            <w:tcBorders>
              <w:top w:val="single" w:sz="6" w:space="0" w:color="auto"/>
              <w:left w:val="single" w:sz="6" w:space="0" w:color="auto"/>
              <w:bottom w:val="single" w:sz="6" w:space="0" w:color="auto"/>
              <w:right w:val="single" w:sz="6" w:space="0" w:color="auto"/>
            </w:tcBorders>
            <w:shd w:val="pct20" w:color="000000" w:fill="FFFFFF"/>
          </w:tcPr>
          <w:p w:rsidR="003E6080" w:rsidRDefault="003E6080" w:rsidP="003E6080">
            <w:pPr>
              <w:rPr>
                <w:rFonts w:ascii="Arial" w:hAnsi="Arial"/>
                <w:sz w:val="18"/>
              </w:rPr>
            </w:pPr>
            <w:r>
              <w:rPr>
                <w:rFonts w:ascii="Arial" w:hAnsi="Arial"/>
                <w:sz w:val="18"/>
              </w:rPr>
              <w:t>Most recent summary of relevant events</w:t>
            </w:r>
          </w:p>
        </w:tc>
        <w:tc>
          <w:tcPr>
            <w:tcW w:w="4841" w:type="dxa"/>
            <w:gridSpan w:val="2"/>
            <w:tcBorders>
              <w:top w:val="single" w:sz="6" w:space="0" w:color="auto"/>
              <w:left w:val="single" w:sz="6" w:space="0" w:color="auto"/>
              <w:bottom w:val="single" w:sz="6" w:space="0" w:color="auto"/>
              <w:right w:val="single" w:sz="6" w:space="0" w:color="auto"/>
            </w:tcBorders>
          </w:tcPr>
          <w:sdt>
            <w:sdtPr>
              <w:rPr>
                <w:rFonts w:ascii="Arial" w:hAnsi="Arial"/>
                <w:sz w:val="18"/>
              </w:rPr>
              <w:tag w:val="S110050_FURTHER_DOCUMENTS_RECENT_SUMMARY_OF_EVENTS"/>
              <w:id w:val="1182316136"/>
              <w:lock w:val="sdtLocked"/>
              <w:placeholder>
                <w:docPart w:val="FDEB51D57BAD4A1786D5EC3B5E584485"/>
              </w:placeholder>
              <w:showingPlcHdr/>
              <w:dropDownList>
                <w:listItem w:value="Choose an item."/>
                <w:listItem w:displayText="To follow" w:value="To follow"/>
                <w:listItem w:displayText="Doesn't exist" w:value="Doesn't exist"/>
              </w:dropDownList>
            </w:sdtPr>
            <w:sdtEndPr/>
            <w:sdtContent>
              <w:p w:rsidR="003E6080" w:rsidRDefault="001F5A48" w:rsidP="001F6C4E">
                <w:pPr>
                  <w:rPr>
                    <w:rFonts w:ascii="Arial" w:hAnsi="Arial"/>
                    <w:sz w:val="18"/>
                  </w:rPr>
                </w:pPr>
                <w:r w:rsidRPr="00006925">
                  <w:rPr>
                    <w:rStyle w:val="PlaceholderText"/>
                  </w:rPr>
                  <w:t>Choose an item.</w:t>
                </w:r>
              </w:p>
            </w:sdtContent>
          </w:sdt>
        </w:tc>
      </w:tr>
      <w:tr w:rsidR="003E6080" w:rsidTr="00B53E27">
        <w:tc>
          <w:tcPr>
            <w:tcW w:w="5013" w:type="dxa"/>
            <w:tcBorders>
              <w:top w:val="single" w:sz="6" w:space="0" w:color="auto"/>
              <w:left w:val="single" w:sz="6" w:space="0" w:color="auto"/>
              <w:bottom w:val="single" w:sz="6" w:space="0" w:color="auto"/>
              <w:right w:val="single" w:sz="6" w:space="0" w:color="auto"/>
            </w:tcBorders>
            <w:shd w:val="pct20" w:color="000000" w:fill="FFFFFF"/>
          </w:tcPr>
          <w:p w:rsidR="003E6080" w:rsidRDefault="003E6080" w:rsidP="001F6C4E">
            <w:pPr>
              <w:rPr>
                <w:rFonts w:ascii="Arial" w:hAnsi="Arial"/>
                <w:sz w:val="18"/>
              </w:rPr>
            </w:pPr>
            <w:r>
              <w:rPr>
                <w:rFonts w:ascii="Arial" w:hAnsi="Arial"/>
                <w:sz w:val="18"/>
              </w:rPr>
              <w:t>Other relevant information e.g. psych report.  Please specify:</w:t>
            </w:r>
          </w:p>
        </w:tc>
        <w:tc>
          <w:tcPr>
            <w:tcW w:w="4841" w:type="dxa"/>
            <w:gridSpan w:val="2"/>
            <w:tcBorders>
              <w:top w:val="single" w:sz="6" w:space="0" w:color="auto"/>
              <w:left w:val="single" w:sz="6" w:space="0" w:color="auto"/>
              <w:bottom w:val="single" w:sz="6" w:space="0" w:color="auto"/>
              <w:right w:val="single" w:sz="6" w:space="0" w:color="auto"/>
            </w:tcBorders>
          </w:tcPr>
          <w:p w:rsidR="003E6080" w:rsidRDefault="007D1B89" w:rsidP="001F5A48">
            <w:pPr>
              <w:rPr>
                <w:rFonts w:ascii="Arial" w:hAnsi="Arial"/>
                <w:sz w:val="18"/>
              </w:rPr>
            </w:pPr>
            <w:sdt>
              <w:sdtPr>
                <w:rPr>
                  <w:rFonts w:ascii="Arial" w:hAnsi="Arial"/>
                  <w:sz w:val="18"/>
                </w:rPr>
                <w:tag w:val="S110060_FURTHER_DOCUMENTS_OTHER_RELEVANT_DOCUMENTS"/>
                <w:id w:val="-1298298669"/>
                <w:lock w:val="sdtLocked"/>
                <w:placeholder>
                  <w:docPart w:val="65747DAE29204B75B2637FA3B3174D96"/>
                </w:placeholder>
                <w:showingPlcHdr/>
              </w:sdtPr>
              <w:sdtEndPr/>
              <w:sdtContent>
                <w:r w:rsidR="001F5A48" w:rsidRPr="00006925">
                  <w:rPr>
                    <w:rStyle w:val="PlaceholderText"/>
                  </w:rPr>
                  <w:t>Click here to enter text.</w:t>
                </w:r>
              </w:sdtContent>
            </w:sdt>
          </w:p>
        </w:tc>
      </w:tr>
    </w:tbl>
    <w:p w:rsidR="00444309" w:rsidRDefault="00444309">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8"/>
        <w:gridCol w:w="2332"/>
        <w:gridCol w:w="268"/>
      </w:tblGrid>
      <w:tr w:rsidR="00700FFD" w:rsidTr="00700FFD">
        <w:tc>
          <w:tcPr>
            <w:tcW w:w="7196" w:type="dxa"/>
            <w:shd w:val="clear" w:color="auto" w:fill="000000"/>
          </w:tcPr>
          <w:p w:rsidR="00700FFD" w:rsidRPr="009C7CA1" w:rsidRDefault="00700FFD" w:rsidP="009C7CA1">
            <w:pPr>
              <w:pStyle w:val="ListParagraph"/>
              <w:numPr>
                <w:ilvl w:val="0"/>
                <w:numId w:val="20"/>
              </w:numPr>
              <w:spacing w:line="360" w:lineRule="auto"/>
              <w:rPr>
                <w:rFonts w:ascii="Arial" w:hAnsi="Arial"/>
                <w:sz w:val="18"/>
              </w:rPr>
            </w:pPr>
            <w:bookmarkStart w:id="12" w:name="S_SECTION13"/>
            <w:r w:rsidRPr="009C7CA1">
              <w:rPr>
                <w:rFonts w:ascii="Arial" w:hAnsi="Arial"/>
                <w:sz w:val="18"/>
              </w:rPr>
              <w:t>ANY OTHER INFORMATION THAT YOU FEEL MAY BE RELEV</w:t>
            </w:r>
            <w:r w:rsidR="00CE71C2">
              <w:rPr>
                <w:rFonts w:ascii="Arial" w:hAnsi="Arial"/>
                <w:sz w:val="18"/>
              </w:rPr>
              <w:t>A</w:t>
            </w:r>
            <w:r w:rsidRPr="009C7CA1">
              <w:rPr>
                <w:rFonts w:ascii="Arial" w:hAnsi="Arial"/>
                <w:sz w:val="18"/>
              </w:rPr>
              <w:t>NT TO THIS REFERRAL</w:t>
            </w:r>
            <w:bookmarkEnd w:id="12"/>
          </w:p>
        </w:tc>
        <w:tc>
          <w:tcPr>
            <w:tcW w:w="2658" w:type="dxa"/>
            <w:gridSpan w:val="2"/>
            <w:shd w:val="clear" w:color="auto" w:fill="FFFFFF" w:themeFill="background1"/>
          </w:tcPr>
          <w:p w:rsidR="00700FFD" w:rsidRPr="00700FFD" w:rsidRDefault="007D1B89" w:rsidP="00700FFD">
            <w:pPr>
              <w:spacing w:line="360" w:lineRule="auto"/>
              <w:jc w:val="center"/>
              <w:rPr>
                <w:rFonts w:ascii="Arial" w:hAnsi="Arial"/>
                <w:sz w:val="18"/>
              </w:rPr>
            </w:pPr>
            <w:hyperlink w:anchor="G_SECTION13" w:history="1">
              <w:r w:rsidR="00700FFD" w:rsidRPr="00106BE9">
                <w:rPr>
                  <w:rStyle w:val="Hyperlink"/>
                  <w:rFonts w:ascii="Arial" w:hAnsi="Arial"/>
                  <w:sz w:val="18"/>
                </w:rPr>
                <w:t>Show Guidance</w:t>
              </w:r>
            </w:hyperlink>
          </w:p>
        </w:tc>
      </w:tr>
      <w:tr w:rsidR="00F2513B" w:rsidTr="00B050C9">
        <w:tc>
          <w:tcPr>
            <w:tcW w:w="9585" w:type="dxa"/>
            <w:gridSpan w:val="2"/>
            <w:tcBorders>
              <w:right w:val="nil"/>
            </w:tcBorders>
          </w:tcPr>
          <w:p w:rsidR="00F2513B" w:rsidRDefault="007D1B89" w:rsidP="001F5A48">
            <w:pPr>
              <w:rPr>
                <w:rFonts w:ascii="Arial" w:hAnsi="Arial"/>
                <w:b/>
                <w:sz w:val="18"/>
              </w:rPr>
            </w:pPr>
            <w:sdt>
              <w:sdtPr>
                <w:rPr>
                  <w:rFonts w:ascii="Arial" w:hAnsi="Arial"/>
                  <w:sz w:val="18"/>
                </w:rPr>
                <w:tag w:val="S120010_ANYTHING_ELSE"/>
                <w:id w:val="939176449"/>
                <w:lock w:val="sdtLocked"/>
                <w:placeholder>
                  <w:docPart w:val="1908C53B0ED647C1B1C28D92CDF6D2B0"/>
                </w:placeholder>
                <w:showingPlcHdr/>
              </w:sdtPr>
              <w:sdtEndPr/>
              <w:sdtContent>
                <w:r w:rsidR="001F5A48" w:rsidRPr="00006925">
                  <w:rPr>
                    <w:rStyle w:val="PlaceholderText"/>
                  </w:rPr>
                  <w:t>Click here to enter text.</w:t>
                </w:r>
              </w:sdtContent>
            </w:sdt>
          </w:p>
        </w:tc>
        <w:tc>
          <w:tcPr>
            <w:tcW w:w="269" w:type="dxa"/>
            <w:tcBorders>
              <w:left w:val="nil"/>
            </w:tcBorders>
          </w:tcPr>
          <w:p w:rsidR="00F2513B" w:rsidRDefault="00F2513B">
            <w:pPr>
              <w:rPr>
                <w:rFonts w:ascii="Arial" w:hAnsi="Arial"/>
                <w:b/>
                <w:sz w:val="18"/>
              </w:rPr>
            </w:pPr>
          </w:p>
        </w:tc>
      </w:tr>
    </w:tbl>
    <w:p w:rsidR="00B050C9" w:rsidRDefault="00B050C9">
      <w:pPr>
        <w:rPr>
          <w:rFonts w:ascii="Arial" w:hAnsi="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8"/>
        <w:gridCol w:w="2332"/>
        <w:gridCol w:w="268"/>
      </w:tblGrid>
      <w:tr w:rsidR="00E405B7" w:rsidTr="00144CE1">
        <w:tc>
          <w:tcPr>
            <w:tcW w:w="7196" w:type="dxa"/>
            <w:shd w:val="clear" w:color="auto" w:fill="000000"/>
          </w:tcPr>
          <w:p w:rsidR="00E405B7" w:rsidRDefault="00E405B7" w:rsidP="00E405B7">
            <w:pPr>
              <w:pStyle w:val="ListParagraph"/>
              <w:numPr>
                <w:ilvl w:val="0"/>
                <w:numId w:val="20"/>
              </w:numPr>
              <w:spacing w:line="360" w:lineRule="auto"/>
              <w:rPr>
                <w:rFonts w:ascii="Arial" w:hAnsi="Arial"/>
                <w:sz w:val="18"/>
              </w:rPr>
            </w:pPr>
            <w:bookmarkStart w:id="13" w:name="S_SECTION14"/>
            <w:bookmarkEnd w:id="13"/>
            <w:r>
              <w:rPr>
                <w:rFonts w:ascii="Arial" w:hAnsi="Arial"/>
                <w:sz w:val="18"/>
              </w:rPr>
              <w:t>UPDATES FROM ORIGINAL REFERRAL</w:t>
            </w:r>
          </w:p>
          <w:p w:rsidR="00E405B7" w:rsidRPr="009C7CA1" w:rsidRDefault="00E405B7" w:rsidP="00E405B7">
            <w:pPr>
              <w:pStyle w:val="ListParagraph"/>
              <w:spacing w:line="360" w:lineRule="auto"/>
              <w:rPr>
                <w:rFonts w:ascii="Arial" w:hAnsi="Arial"/>
                <w:sz w:val="18"/>
              </w:rPr>
            </w:pPr>
            <w:r>
              <w:rPr>
                <w:rFonts w:ascii="Arial" w:hAnsi="Arial"/>
                <w:sz w:val="18"/>
              </w:rPr>
              <w:t>Please add the update/s to the top of the following response</w:t>
            </w:r>
          </w:p>
        </w:tc>
        <w:tc>
          <w:tcPr>
            <w:tcW w:w="2658" w:type="dxa"/>
            <w:gridSpan w:val="2"/>
            <w:shd w:val="clear" w:color="auto" w:fill="FFFFFF" w:themeFill="background1"/>
          </w:tcPr>
          <w:p w:rsidR="00E405B7" w:rsidRPr="00700FFD" w:rsidRDefault="007D1B89" w:rsidP="00144CE1">
            <w:pPr>
              <w:spacing w:line="360" w:lineRule="auto"/>
              <w:jc w:val="center"/>
              <w:rPr>
                <w:rFonts w:ascii="Arial" w:hAnsi="Arial"/>
                <w:sz w:val="18"/>
              </w:rPr>
            </w:pPr>
            <w:hyperlink w:anchor="G_SECTION14" w:history="1">
              <w:r w:rsidR="00E405B7" w:rsidRPr="00B460AE">
                <w:rPr>
                  <w:rStyle w:val="Hyperlink"/>
                  <w:rFonts w:ascii="Arial" w:hAnsi="Arial"/>
                  <w:sz w:val="18"/>
                </w:rPr>
                <w:t>Show Guidance</w:t>
              </w:r>
            </w:hyperlink>
          </w:p>
        </w:tc>
      </w:tr>
      <w:tr w:rsidR="00E405B7" w:rsidTr="00144CE1">
        <w:tc>
          <w:tcPr>
            <w:tcW w:w="9585" w:type="dxa"/>
            <w:gridSpan w:val="2"/>
            <w:tcBorders>
              <w:right w:val="nil"/>
            </w:tcBorders>
          </w:tcPr>
          <w:p w:rsidR="00E405B7" w:rsidRDefault="007D1B89" w:rsidP="00144CE1">
            <w:pPr>
              <w:rPr>
                <w:rFonts w:ascii="Arial" w:hAnsi="Arial"/>
                <w:b/>
                <w:sz w:val="18"/>
              </w:rPr>
            </w:pPr>
            <w:sdt>
              <w:sdtPr>
                <w:rPr>
                  <w:rFonts w:ascii="Arial" w:hAnsi="Arial"/>
                  <w:sz w:val="18"/>
                </w:rPr>
                <w:tag w:val="S130010_UPDATES"/>
                <w:id w:val="1434477720"/>
                <w:lock w:val="sdtLocked"/>
                <w:placeholder>
                  <w:docPart w:val="2AA2ACC1AFD140DFBEE9F24D0463AD84"/>
                </w:placeholder>
                <w:showingPlcHdr/>
              </w:sdtPr>
              <w:sdtEndPr/>
              <w:sdtContent>
                <w:r w:rsidR="00E405B7" w:rsidRPr="00006925">
                  <w:rPr>
                    <w:rStyle w:val="PlaceholderText"/>
                  </w:rPr>
                  <w:t>Click here to enter text.</w:t>
                </w:r>
              </w:sdtContent>
            </w:sdt>
          </w:p>
        </w:tc>
        <w:tc>
          <w:tcPr>
            <w:tcW w:w="269" w:type="dxa"/>
            <w:tcBorders>
              <w:left w:val="nil"/>
            </w:tcBorders>
          </w:tcPr>
          <w:p w:rsidR="00E405B7" w:rsidRDefault="00E405B7" w:rsidP="00144CE1">
            <w:pPr>
              <w:rPr>
                <w:rFonts w:ascii="Arial" w:hAnsi="Arial"/>
                <w:b/>
                <w:sz w:val="18"/>
              </w:rPr>
            </w:pPr>
          </w:p>
        </w:tc>
      </w:tr>
    </w:tbl>
    <w:p w:rsidR="006018A2" w:rsidRDefault="006018A2">
      <w:pPr>
        <w:overflowPunct/>
        <w:autoSpaceDE/>
        <w:autoSpaceDN/>
        <w:adjustRightInd/>
        <w:textAlignment w:val="auto"/>
        <w:rPr>
          <w:rFonts w:ascii="Arial" w:hAnsi="Arial"/>
          <w:b/>
          <w:sz w:val="18"/>
        </w:rPr>
        <w:sectPr w:rsidR="006018A2" w:rsidSect="001F6C4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pPr>
    </w:p>
    <w:p w:rsidR="00B050C9" w:rsidRDefault="00B050C9">
      <w:pPr>
        <w:overflowPunct/>
        <w:autoSpaceDE/>
        <w:autoSpaceDN/>
        <w:adjustRightInd/>
        <w:textAlignment w:val="auto"/>
        <w:rPr>
          <w:rFonts w:ascii="Arial" w:hAnsi="Arial"/>
          <w:b/>
          <w:sz w:val="18"/>
        </w:rPr>
      </w:pPr>
    </w:p>
    <w:p w:rsidR="00F2513B" w:rsidRDefault="00A01D02" w:rsidP="00A01D02">
      <w:pPr>
        <w:ind w:left="3261"/>
        <w:jc w:val="center"/>
      </w:pPr>
      <w:r>
        <w:rPr>
          <w:rFonts w:ascii="Helvetica" w:hAnsi="Helvetica" w:cs="Helvetica"/>
          <w:noProof/>
          <w:color w:val="0066CC"/>
          <w:sz w:val="21"/>
          <w:szCs w:val="21"/>
        </w:rPr>
        <w:drawing>
          <wp:inline distT="0" distB="0" distL="0" distR="0" wp14:anchorId="7E940127" wp14:editId="0EFD4230">
            <wp:extent cx="3207600" cy="896400"/>
            <wp:effectExtent l="0" t="0" r="0" b="0"/>
            <wp:docPr id="1" name="Picture 1" descr="Secure Children's Hom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Children's Hom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7600" cy="896400"/>
                    </a:xfrm>
                    <a:prstGeom prst="rect">
                      <a:avLst/>
                    </a:prstGeom>
                    <a:noFill/>
                    <a:ln>
                      <a:noFill/>
                    </a:ln>
                  </pic:spPr>
                </pic:pic>
              </a:graphicData>
            </a:graphic>
          </wp:inline>
        </w:drawing>
      </w:r>
    </w:p>
    <w:p w:rsidR="00F2513B" w:rsidRDefault="00F2513B">
      <w:pPr>
        <w:shd w:val="clear" w:color="auto" w:fill="800080"/>
        <w:jc w:val="center"/>
        <w:rPr>
          <w:rFonts w:ascii="Arial" w:hAnsi="Arial"/>
          <w:b/>
          <w:sz w:val="28"/>
        </w:rPr>
      </w:pPr>
      <w:r>
        <w:rPr>
          <w:rFonts w:ascii="Arial" w:hAnsi="Arial"/>
          <w:color w:val="FFFFFF"/>
          <w:sz w:val="28"/>
          <w:shd w:val="clear" w:color="auto" w:fill="800080"/>
        </w:rPr>
        <w:t>GUIDANCE NOTES FOR COMPLETION OF REFERRAL FOR SECURE ACCOMMODATION</w:t>
      </w:r>
    </w:p>
    <w:p w:rsidR="00F2513B" w:rsidRDefault="00F2513B">
      <w:pPr>
        <w:shd w:val="clear" w:color="auto" w:fill="800080"/>
        <w:rPr>
          <w:rFonts w:ascii="Arial" w:hAnsi="Arial"/>
          <w:b/>
          <w:sz w:val="18"/>
        </w:rPr>
      </w:pPr>
    </w:p>
    <w:p w:rsidR="00F2513B" w:rsidRPr="002018C0" w:rsidRDefault="00F2513B">
      <w:pPr>
        <w:rPr>
          <w:rFonts w:ascii="Arial" w:hAnsi="Arial" w:cs="Arial"/>
          <w:b/>
        </w:rPr>
      </w:pPr>
    </w:p>
    <w:p w:rsidR="00174EE8" w:rsidRPr="00594B59" w:rsidRDefault="00174EE8" w:rsidP="00174EE8">
      <w:pPr>
        <w:rPr>
          <w:rFonts w:ascii="Arial" w:hAnsi="Arial" w:cs="Arial"/>
        </w:rPr>
      </w:pPr>
      <w:r w:rsidRPr="00594B59">
        <w:rPr>
          <w:rFonts w:ascii="Arial" w:hAnsi="Arial" w:cs="Arial"/>
        </w:rPr>
        <w:t>FAILURE TO COMPLETE THE REFERRAL FORM C</w:t>
      </w:r>
      <w:r w:rsidR="00805EAB">
        <w:rPr>
          <w:rFonts w:ascii="Arial" w:hAnsi="Arial" w:cs="Arial"/>
        </w:rPr>
        <w:t>O</w:t>
      </w:r>
      <w:r w:rsidRPr="00594B59">
        <w:rPr>
          <w:rFonts w:ascii="Arial" w:hAnsi="Arial" w:cs="Arial"/>
        </w:rPr>
        <w:t>RRE</w:t>
      </w:r>
      <w:r w:rsidR="00805EAB">
        <w:rPr>
          <w:rFonts w:ascii="Arial" w:hAnsi="Arial" w:cs="Arial"/>
        </w:rPr>
        <w:t>C</w:t>
      </w:r>
      <w:r w:rsidRPr="00594B59">
        <w:rPr>
          <w:rFonts w:ascii="Arial" w:hAnsi="Arial" w:cs="Arial"/>
        </w:rPr>
        <w:t>TLY WILL RESULT IN YOUR REFERRAL BEING UNABLE TO BE SENT TO ANY HOMES UNTIL ALL INFORMATION HAS BEEN PROVIDED.</w:t>
      </w:r>
    </w:p>
    <w:p w:rsidR="00174EE8" w:rsidRPr="002018C0" w:rsidRDefault="00174EE8" w:rsidP="00174EE8">
      <w:pPr>
        <w:pStyle w:val="ListParagraph"/>
        <w:rPr>
          <w:rFonts w:ascii="Arial" w:hAnsi="Arial" w:cs="Arial"/>
        </w:rPr>
      </w:pPr>
    </w:p>
    <w:p w:rsidR="00174EE8" w:rsidRPr="00594B59" w:rsidRDefault="00174EE8" w:rsidP="00174EE8">
      <w:pPr>
        <w:rPr>
          <w:rFonts w:ascii="Arial" w:hAnsi="Arial" w:cs="Arial"/>
        </w:rPr>
      </w:pPr>
      <w:r w:rsidRPr="00594B59">
        <w:rPr>
          <w:rFonts w:ascii="Arial" w:hAnsi="Arial" w:cs="Arial"/>
        </w:rPr>
        <w:t>SHOULD YOU REQUIRE ANY FURTHER INFORMATION THEN PLEASE CONTACT THE SECURE WELFARE COORDIN</w:t>
      </w:r>
      <w:r w:rsidR="00805EAB">
        <w:rPr>
          <w:rFonts w:ascii="Arial" w:hAnsi="Arial" w:cs="Arial"/>
        </w:rPr>
        <w:t>A</w:t>
      </w:r>
      <w:r w:rsidRPr="00594B59">
        <w:rPr>
          <w:rFonts w:ascii="Arial" w:hAnsi="Arial" w:cs="Arial"/>
        </w:rPr>
        <w:t>TION UNIT RESPONSIBLE FOR REFERRALS.</w:t>
      </w:r>
    </w:p>
    <w:p w:rsidR="002018C0" w:rsidRPr="002018C0" w:rsidRDefault="002018C0" w:rsidP="002018C0">
      <w:pPr>
        <w:rPr>
          <w:rFonts w:ascii="Arial" w:hAnsi="Arial" w:cs="Arial"/>
        </w:rPr>
      </w:pPr>
    </w:p>
    <w:p w:rsidR="008B56C2" w:rsidRPr="008B56C2" w:rsidRDefault="002018C0" w:rsidP="008B56C2">
      <w:pPr>
        <w:overflowPunct/>
        <w:autoSpaceDE/>
        <w:autoSpaceDN/>
        <w:adjustRightInd/>
        <w:spacing w:after="200" w:line="276" w:lineRule="auto"/>
        <w:textAlignment w:val="auto"/>
        <w:rPr>
          <w:rFonts w:ascii="Arial" w:hAnsi="Arial" w:cs="Arial"/>
          <w:u w:val="single"/>
        </w:rPr>
      </w:pPr>
      <w:bookmarkStart w:id="14" w:name="G_SECTION1"/>
      <w:r w:rsidRPr="002018C0">
        <w:rPr>
          <w:rFonts w:ascii="Arial" w:hAnsi="Arial" w:cs="Arial"/>
          <w:u w:val="single"/>
        </w:rPr>
        <w:t xml:space="preserve">SECTION </w:t>
      </w:r>
      <w:r w:rsidR="008B56C2">
        <w:rPr>
          <w:rFonts w:ascii="Arial" w:hAnsi="Arial" w:cs="Arial"/>
          <w:u w:val="single"/>
        </w:rPr>
        <w:t>1</w:t>
      </w:r>
      <w:r w:rsidRPr="002018C0">
        <w:rPr>
          <w:rFonts w:ascii="Arial" w:hAnsi="Arial" w:cs="Arial"/>
          <w:u w:val="single"/>
        </w:rPr>
        <w:t>; REFERRERS DETAILS</w:t>
      </w:r>
      <w:bookmarkEnd w:id="14"/>
      <w:r w:rsidRPr="002018C0">
        <w:rPr>
          <w:rFonts w:ascii="Arial" w:hAnsi="Arial" w:cs="Arial"/>
          <w:u w:val="single"/>
        </w:rPr>
        <w:t>:</w:t>
      </w:r>
      <w:r w:rsidR="008B56C2" w:rsidRPr="008B56C2">
        <w:rPr>
          <w:rFonts w:ascii="Arial" w:hAnsi="Arial" w:cs="Arial"/>
          <w:u w:val="single"/>
        </w:rPr>
        <w:t xml:space="preserve"> </w:t>
      </w:r>
    </w:p>
    <w:p w:rsidR="00144CE1" w:rsidRPr="008B56C2" w:rsidRDefault="00144CE1" w:rsidP="00144CE1">
      <w:pPr>
        <w:pStyle w:val="ListParagraph"/>
        <w:numPr>
          <w:ilvl w:val="0"/>
          <w:numId w:val="21"/>
        </w:numPr>
        <w:rPr>
          <w:rFonts w:ascii="Arial" w:hAnsi="Arial" w:cs="Arial"/>
        </w:rPr>
      </w:pPr>
      <w:r w:rsidRPr="008B56C2">
        <w:rPr>
          <w:rFonts w:ascii="Arial" w:hAnsi="Arial" w:cs="Arial"/>
        </w:rPr>
        <w:t>Please complete all information regarding the referred Young Person and reason for referral.</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2018C0">
        <w:rPr>
          <w:rFonts w:ascii="Arial" w:hAnsi="Arial" w:cs="Arial"/>
        </w:rPr>
        <w:t xml:space="preserve">Date of referral – date that the referral is </w:t>
      </w:r>
      <w:r w:rsidRPr="002018C0">
        <w:rPr>
          <w:rFonts w:ascii="Arial" w:hAnsi="Arial" w:cs="Arial"/>
          <w:u w:val="single"/>
        </w:rPr>
        <w:t>fully</w:t>
      </w:r>
      <w:r w:rsidRPr="002018C0">
        <w:rPr>
          <w:rFonts w:ascii="Arial" w:hAnsi="Arial" w:cs="Arial"/>
        </w:rPr>
        <w:t xml:space="preserve"> completed and sent to the Secure Welfare Coordination Unit.</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2018C0">
        <w:rPr>
          <w:rFonts w:ascii="Arial" w:hAnsi="Arial" w:cs="Arial"/>
        </w:rPr>
        <w:t xml:space="preserve">Court that the secure order will </w:t>
      </w:r>
      <w:r>
        <w:rPr>
          <w:rFonts w:ascii="Arial" w:hAnsi="Arial" w:cs="Arial"/>
        </w:rPr>
        <w:t>be granted from.</w:t>
      </w:r>
    </w:p>
    <w:p w:rsidR="00144CE1"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2018C0">
        <w:rPr>
          <w:rFonts w:ascii="Arial" w:hAnsi="Arial" w:cs="Arial"/>
        </w:rPr>
        <w:t>Start Date – please indicate if the pl</w:t>
      </w:r>
      <w:r>
        <w:rPr>
          <w:rFonts w:ascii="Arial" w:hAnsi="Arial" w:cs="Arial"/>
        </w:rPr>
        <w:t>acement is required immediately.</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Pr>
          <w:rFonts w:ascii="Arial" w:hAnsi="Arial" w:cs="Arial"/>
        </w:rPr>
        <w:t>Reasons for order – please indicate the reasons why you require a placement.</w:t>
      </w:r>
    </w:p>
    <w:p w:rsidR="00144CE1" w:rsidRDefault="00144CE1" w:rsidP="00144CE1">
      <w:pPr>
        <w:pStyle w:val="ListParagraph"/>
        <w:rPr>
          <w:rFonts w:ascii="Arial" w:hAnsi="Arial" w:cs="Arial"/>
        </w:rPr>
      </w:pPr>
      <w:r w:rsidRPr="002018C0">
        <w:rPr>
          <w:rFonts w:ascii="Arial" w:hAnsi="Arial" w:cs="Arial"/>
        </w:rPr>
        <w:t>Please indicate if the Young Pers</w:t>
      </w:r>
      <w:r>
        <w:rPr>
          <w:rFonts w:ascii="Arial" w:hAnsi="Arial" w:cs="Arial"/>
        </w:rPr>
        <w:t>on is currently in hospital, missing or in police custody.</w:t>
      </w:r>
    </w:p>
    <w:p w:rsidR="00594B59" w:rsidRDefault="00E56F62" w:rsidP="00144CE1">
      <w:pPr>
        <w:pStyle w:val="ListParagraph"/>
        <w:rPr>
          <w:rFonts w:ascii="Arial" w:hAnsi="Arial" w:cs="Arial"/>
        </w:rPr>
      </w:pPr>
      <w:r>
        <w:rPr>
          <w:rFonts w:ascii="Arial" w:hAnsi="Arial" w:cs="Arial"/>
        </w:rPr>
        <w:t>(</w:t>
      </w:r>
      <w:hyperlink w:anchor="S_SECTION1" w:history="1">
        <w:r w:rsidRPr="00E56F62">
          <w:rPr>
            <w:rStyle w:val="Hyperlink"/>
            <w:rFonts w:ascii="Arial" w:hAnsi="Arial" w:cs="Arial"/>
          </w:rPr>
          <w:t>Go back to Section 1 of the Form</w:t>
        </w:r>
      </w:hyperlink>
      <w:r>
        <w:rPr>
          <w:rFonts w:ascii="Arial" w:hAnsi="Arial" w:cs="Arial"/>
        </w:rPr>
        <w:t>)</w:t>
      </w:r>
    </w:p>
    <w:p w:rsidR="00594B59" w:rsidRPr="00594B59" w:rsidRDefault="00594B59" w:rsidP="00594B59">
      <w:pPr>
        <w:rPr>
          <w:rFonts w:ascii="Arial" w:hAnsi="Arial" w:cs="Arial"/>
        </w:rPr>
      </w:pPr>
    </w:p>
    <w:p w:rsidR="002018C0" w:rsidRPr="008B56C2" w:rsidRDefault="002018C0" w:rsidP="008B56C2">
      <w:pPr>
        <w:overflowPunct/>
        <w:autoSpaceDE/>
        <w:autoSpaceDN/>
        <w:adjustRightInd/>
        <w:spacing w:after="200" w:line="276" w:lineRule="auto"/>
        <w:textAlignment w:val="auto"/>
        <w:rPr>
          <w:rFonts w:ascii="Arial" w:hAnsi="Arial" w:cs="Arial"/>
          <w:u w:val="single"/>
        </w:rPr>
      </w:pPr>
      <w:bookmarkStart w:id="15" w:name="G_SECTION2"/>
      <w:r w:rsidRPr="008B56C2">
        <w:rPr>
          <w:rFonts w:ascii="Arial" w:hAnsi="Arial" w:cs="Arial"/>
          <w:u w:val="single"/>
        </w:rPr>
        <w:t xml:space="preserve">SECTION </w:t>
      </w:r>
      <w:r w:rsidR="008B56C2" w:rsidRPr="008B56C2">
        <w:rPr>
          <w:rFonts w:ascii="Arial" w:hAnsi="Arial" w:cs="Arial"/>
          <w:u w:val="single"/>
        </w:rPr>
        <w:t>2</w:t>
      </w:r>
      <w:r w:rsidRPr="008B56C2">
        <w:rPr>
          <w:rFonts w:ascii="Arial" w:hAnsi="Arial" w:cs="Arial"/>
          <w:u w:val="single"/>
        </w:rPr>
        <w:t>; YOUNG PERSON</w:t>
      </w:r>
      <w:bookmarkEnd w:id="15"/>
      <w:r w:rsidRPr="008B56C2">
        <w:rPr>
          <w:rFonts w:ascii="Arial" w:hAnsi="Arial" w:cs="Arial"/>
          <w:u w:val="single"/>
        </w:rPr>
        <w:t>:</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u w:val="single"/>
        </w:rPr>
      </w:pPr>
      <w:r w:rsidRPr="002018C0">
        <w:rPr>
          <w:rFonts w:ascii="Arial" w:hAnsi="Arial" w:cs="Arial"/>
        </w:rPr>
        <w:t>Please complete all personal information regarding the Young Person</w:t>
      </w:r>
      <w:r>
        <w:rPr>
          <w:rFonts w:ascii="Arial" w:hAnsi="Arial" w:cs="Arial"/>
        </w:rPr>
        <w:t>.</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u w:val="single"/>
        </w:rPr>
      </w:pPr>
      <w:r w:rsidRPr="002018C0">
        <w:rPr>
          <w:rFonts w:ascii="Arial" w:hAnsi="Arial" w:cs="Arial"/>
        </w:rPr>
        <w:t>Height and weight must be completed to give the homes an idea of the stature of the Young Person; this can be an approximate build if exact height and weight is not known.</w:t>
      </w:r>
    </w:p>
    <w:p w:rsidR="00144CE1" w:rsidRPr="008B56C2" w:rsidRDefault="00144CE1" w:rsidP="00144CE1">
      <w:pPr>
        <w:overflowPunct/>
        <w:autoSpaceDE/>
        <w:autoSpaceDN/>
        <w:adjustRightInd/>
        <w:spacing w:after="200" w:line="276" w:lineRule="auto"/>
        <w:ind w:firstLine="360"/>
        <w:textAlignment w:val="auto"/>
        <w:rPr>
          <w:rFonts w:ascii="Arial" w:hAnsi="Arial" w:cs="Arial"/>
        </w:rPr>
      </w:pPr>
      <w:r w:rsidRPr="008B56C2">
        <w:rPr>
          <w:rFonts w:ascii="Arial" w:hAnsi="Arial" w:cs="Arial"/>
        </w:rPr>
        <w:t>CRITERIA INFORMATION</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u w:val="single"/>
        </w:rPr>
      </w:pPr>
      <w:r w:rsidRPr="00C21D42">
        <w:rPr>
          <w:rFonts w:ascii="Arial" w:hAnsi="Arial" w:cs="Arial"/>
        </w:rPr>
        <w:t>‘The criteria for placements in secure children’s home are set out in section 25 of the Children Act 1989 (where the child is to be placed in England) and section 119 of the Social Services and Well-being (Wales) Act 2014 (where the ch</w:t>
      </w:r>
      <w:r>
        <w:rPr>
          <w:rFonts w:ascii="Arial" w:hAnsi="Arial" w:cs="Arial"/>
        </w:rPr>
        <w:t xml:space="preserve">ild is to be placed in Wales). </w:t>
      </w:r>
      <w:r w:rsidRPr="00C21D42">
        <w:rPr>
          <w:rFonts w:ascii="Arial" w:hAnsi="Arial" w:cs="Arial"/>
        </w:rPr>
        <w:t xml:space="preserve">English LAs should also refer to the Children (Secure Accommodation) Regulations 1991 and Volume 4 of the Children </w:t>
      </w:r>
      <w:r>
        <w:rPr>
          <w:rFonts w:ascii="Arial" w:hAnsi="Arial" w:cs="Arial"/>
        </w:rPr>
        <w:t xml:space="preserve">Act 1989 Guidance (Chapter 8). </w:t>
      </w:r>
      <w:r w:rsidRPr="00C21D42">
        <w:rPr>
          <w:rFonts w:ascii="Arial" w:hAnsi="Arial" w:cs="Arial"/>
        </w:rPr>
        <w:t>Welsh LAs should refer to the Children (Secure Accommodation) (Wales) Regulations 2015 and the Part 6 Code of Practice (Chapter 7).</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u w:val="single"/>
        </w:rPr>
      </w:pPr>
      <w:r w:rsidRPr="00C21D42">
        <w:rPr>
          <w:rFonts w:ascii="Arial" w:hAnsi="Arial" w:cs="Arial"/>
        </w:rPr>
        <w:t>Secure Accommodation Orders are made on application to the Family Proceedings Court.</w:t>
      </w:r>
    </w:p>
    <w:p w:rsidR="00144CE1"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A54074">
        <w:rPr>
          <w:rFonts w:ascii="Arial" w:hAnsi="Arial" w:cs="Arial"/>
        </w:rPr>
        <w:t>The 72 hour rule applies in an EMERGENCY, as set out in the Regulations.</w:t>
      </w:r>
      <w:r>
        <w:rPr>
          <w:rFonts w:ascii="Arial" w:hAnsi="Arial" w:cs="Arial"/>
        </w:rPr>
        <w:t xml:space="preserve"> </w:t>
      </w:r>
      <w:r w:rsidRPr="002018C0">
        <w:rPr>
          <w:rFonts w:ascii="Arial" w:hAnsi="Arial" w:cs="Arial"/>
        </w:rPr>
        <w:t>Social worker should discuss this option with a relevant manger and seek a DIRECTOR’S ORDER (from Director or Deput</w:t>
      </w:r>
      <w:r>
        <w:rPr>
          <w:rFonts w:ascii="Arial" w:hAnsi="Arial" w:cs="Arial"/>
        </w:rPr>
        <w:t xml:space="preserve">y Director or Head of service). </w:t>
      </w:r>
      <w:r w:rsidRPr="002018C0">
        <w:rPr>
          <w:rFonts w:ascii="Arial" w:hAnsi="Arial" w:cs="Arial"/>
        </w:rPr>
        <w:t>This can extend to a maximum of 72 hours however may not be subsequently lengthened without a COURT ORDER.</w:t>
      </w:r>
    </w:p>
    <w:p w:rsidR="00144CE1" w:rsidRPr="00594B59"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A54074">
        <w:rPr>
          <w:rFonts w:ascii="Arial" w:hAnsi="Arial" w:cs="Arial"/>
        </w:rPr>
        <w:t>Local authorities in England must have written permission from the Secretary of State before placing a child under 1</w:t>
      </w:r>
      <w:r>
        <w:rPr>
          <w:rFonts w:ascii="Arial" w:hAnsi="Arial" w:cs="Arial"/>
        </w:rPr>
        <w:t xml:space="preserve">3 in a secure children’s home. </w:t>
      </w:r>
      <w:r w:rsidRPr="00A54074">
        <w:rPr>
          <w:rFonts w:ascii="Arial" w:hAnsi="Arial" w:cs="Arial"/>
        </w:rPr>
        <w:t>Local authorities in Wales must have written permission fr</w:t>
      </w:r>
      <w:r>
        <w:rPr>
          <w:rFonts w:ascii="Arial" w:hAnsi="Arial" w:cs="Arial"/>
        </w:rPr>
        <w:t>om the Welsh Ministers. Young P</w:t>
      </w:r>
      <w:r w:rsidRPr="00A54074">
        <w:rPr>
          <w:rFonts w:ascii="Arial" w:hAnsi="Arial" w:cs="Arial"/>
        </w:rPr>
        <w:t>eople aged 16 or over must be subject to a Care Order and a Secure Accommodation Order to remain in secure accommodation.</w:t>
      </w:r>
    </w:p>
    <w:p w:rsidR="00144CE1" w:rsidRPr="008B56C2" w:rsidRDefault="00144CE1" w:rsidP="00144CE1">
      <w:pPr>
        <w:overflowPunct/>
        <w:autoSpaceDE/>
        <w:autoSpaceDN/>
        <w:adjustRightInd/>
        <w:spacing w:after="200" w:line="276" w:lineRule="auto"/>
        <w:ind w:firstLine="360"/>
        <w:textAlignment w:val="auto"/>
        <w:rPr>
          <w:rFonts w:ascii="Arial" w:hAnsi="Arial" w:cs="Arial"/>
        </w:rPr>
      </w:pPr>
      <w:r w:rsidRPr="008B56C2">
        <w:rPr>
          <w:rFonts w:ascii="Arial" w:hAnsi="Arial" w:cs="Arial"/>
        </w:rPr>
        <w:t>GUIDANCE</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A54074">
        <w:rPr>
          <w:rFonts w:ascii="Arial" w:hAnsi="Arial" w:cs="Arial"/>
        </w:rPr>
        <w:t>Please indicate if you will be using the 72 hour rule or seeking a Secure Accommodation Order before admission</w:t>
      </w:r>
      <w:r w:rsidRPr="002018C0">
        <w:rPr>
          <w:rFonts w:ascii="Arial" w:hAnsi="Arial" w:cs="Arial"/>
        </w:rPr>
        <w:t>.</w:t>
      </w:r>
    </w:p>
    <w:p w:rsidR="00144CE1"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2018C0">
        <w:rPr>
          <w:rFonts w:ascii="Arial" w:hAnsi="Arial" w:cs="Arial"/>
        </w:rPr>
        <w:lastRenderedPageBreak/>
        <w:t>Please indicate if an application for Secretary of State</w:t>
      </w:r>
      <w:r w:rsidRPr="00A54074">
        <w:rPr>
          <w:rFonts w:ascii="Arial" w:hAnsi="Arial" w:cs="Arial"/>
        </w:rPr>
        <w:t>/Welsh Ministers</w:t>
      </w:r>
      <w:r w:rsidRPr="002018C0">
        <w:rPr>
          <w:rFonts w:ascii="Arial" w:hAnsi="Arial" w:cs="Arial"/>
        </w:rPr>
        <w:t xml:space="preserve"> Approval has been submitted and if so has this been granted.</w:t>
      </w:r>
    </w:p>
    <w:p w:rsidR="00594B59" w:rsidRDefault="00144CE1" w:rsidP="00144CE1">
      <w:pPr>
        <w:pStyle w:val="ListParagraph"/>
        <w:rPr>
          <w:rFonts w:ascii="Arial" w:hAnsi="Arial" w:cs="Arial"/>
        </w:rPr>
      </w:pPr>
      <w:r>
        <w:rPr>
          <w:rFonts w:ascii="Arial" w:hAnsi="Arial" w:cs="Arial"/>
        </w:rPr>
        <w:t xml:space="preserve"> </w:t>
      </w:r>
      <w:r w:rsidR="00106BE9">
        <w:rPr>
          <w:rFonts w:ascii="Arial" w:hAnsi="Arial" w:cs="Arial"/>
        </w:rPr>
        <w:t>(</w:t>
      </w:r>
      <w:hyperlink w:anchor="S_SECTION2" w:history="1">
        <w:r w:rsidR="00106BE9" w:rsidRPr="00E56F62">
          <w:rPr>
            <w:rStyle w:val="Hyperlink"/>
            <w:rFonts w:ascii="Arial" w:hAnsi="Arial" w:cs="Arial"/>
          </w:rPr>
          <w:t>Go ba</w:t>
        </w:r>
        <w:r w:rsidR="00106BE9">
          <w:rPr>
            <w:rStyle w:val="Hyperlink"/>
            <w:rFonts w:ascii="Arial" w:hAnsi="Arial" w:cs="Arial"/>
          </w:rPr>
          <w:t>ck to Section 2</w:t>
        </w:r>
        <w:r w:rsidR="00106BE9" w:rsidRPr="00E56F62">
          <w:rPr>
            <w:rStyle w:val="Hyperlink"/>
            <w:rFonts w:ascii="Arial" w:hAnsi="Arial" w:cs="Arial"/>
          </w:rPr>
          <w:t xml:space="preserve"> of the Form</w:t>
        </w:r>
      </w:hyperlink>
      <w:r w:rsidR="008B56C2" w:rsidRPr="008B56C2">
        <w:rPr>
          <w:rStyle w:val="Hyperlink"/>
          <w:rFonts w:ascii="Arial" w:hAnsi="Arial" w:cs="Arial"/>
          <w:color w:val="auto"/>
          <w:u w:val="none"/>
        </w:rPr>
        <w:t>)</w:t>
      </w:r>
    </w:p>
    <w:p w:rsidR="00594B59" w:rsidRPr="00594B59" w:rsidRDefault="00594B59" w:rsidP="00594B59">
      <w:pPr>
        <w:rPr>
          <w:rFonts w:ascii="Arial" w:hAnsi="Arial" w:cs="Arial"/>
        </w:rPr>
      </w:pPr>
    </w:p>
    <w:p w:rsidR="008B56C2" w:rsidRPr="008B56C2" w:rsidRDefault="002018C0" w:rsidP="008B56C2">
      <w:pPr>
        <w:overflowPunct/>
        <w:autoSpaceDE/>
        <w:autoSpaceDN/>
        <w:adjustRightInd/>
        <w:spacing w:after="200" w:line="276" w:lineRule="auto"/>
        <w:textAlignment w:val="auto"/>
        <w:rPr>
          <w:rFonts w:ascii="Arial" w:hAnsi="Arial" w:cs="Arial"/>
          <w:u w:val="single"/>
        </w:rPr>
      </w:pPr>
      <w:bookmarkStart w:id="16" w:name="G_SECTION3"/>
      <w:r w:rsidRPr="00594B59">
        <w:rPr>
          <w:rFonts w:ascii="Arial" w:hAnsi="Arial" w:cs="Arial"/>
          <w:u w:val="single"/>
        </w:rPr>
        <w:t xml:space="preserve">SECTION </w:t>
      </w:r>
      <w:r w:rsidR="008B56C2">
        <w:rPr>
          <w:rFonts w:ascii="Arial" w:hAnsi="Arial" w:cs="Arial"/>
          <w:u w:val="single"/>
        </w:rPr>
        <w:t>3</w:t>
      </w:r>
      <w:r w:rsidRPr="00594B59">
        <w:rPr>
          <w:rFonts w:ascii="Arial" w:hAnsi="Arial" w:cs="Arial"/>
          <w:u w:val="single"/>
        </w:rPr>
        <w:t>; KEY CONTACTS</w:t>
      </w:r>
      <w:bookmarkEnd w:id="16"/>
      <w:r w:rsidRPr="00594B59">
        <w:rPr>
          <w:rFonts w:ascii="Arial" w:hAnsi="Arial" w:cs="Arial"/>
          <w:u w:val="single"/>
        </w:rPr>
        <w:t>:</w:t>
      </w:r>
      <w:r w:rsidR="00594B59" w:rsidRPr="00594B59">
        <w:rPr>
          <w:rFonts w:ascii="Arial" w:hAnsi="Arial" w:cs="Arial"/>
          <w:u w:val="single"/>
        </w:rPr>
        <w:t xml:space="preserve"> </w:t>
      </w:r>
    </w:p>
    <w:p w:rsidR="00144CE1" w:rsidRPr="008B56C2" w:rsidRDefault="00144CE1" w:rsidP="00144CE1">
      <w:pPr>
        <w:pStyle w:val="ListParagraph"/>
        <w:numPr>
          <w:ilvl w:val="0"/>
          <w:numId w:val="27"/>
        </w:numPr>
        <w:rPr>
          <w:rFonts w:ascii="Arial" w:hAnsi="Arial" w:cs="Arial"/>
        </w:rPr>
      </w:pPr>
      <w:r w:rsidRPr="008B56C2">
        <w:rPr>
          <w:rFonts w:ascii="Arial" w:hAnsi="Arial" w:cs="Arial"/>
        </w:rPr>
        <w:t>Please fill in all boxes with the allocated Social Worker’s details.</w:t>
      </w:r>
    </w:p>
    <w:p w:rsidR="002018C0" w:rsidRDefault="00594B59" w:rsidP="00144CE1">
      <w:pPr>
        <w:pStyle w:val="ListParagraph"/>
        <w:rPr>
          <w:rFonts w:ascii="Arial" w:hAnsi="Arial" w:cs="Arial"/>
        </w:rPr>
      </w:pPr>
      <w:r>
        <w:rPr>
          <w:rFonts w:ascii="Arial" w:hAnsi="Arial" w:cs="Arial"/>
        </w:rPr>
        <w:t>(</w:t>
      </w:r>
      <w:hyperlink w:anchor="S_SECTION3" w:history="1">
        <w:r w:rsidRPr="00E56F62">
          <w:rPr>
            <w:rStyle w:val="Hyperlink"/>
            <w:rFonts w:ascii="Arial" w:hAnsi="Arial" w:cs="Arial"/>
          </w:rPr>
          <w:t>Go ba</w:t>
        </w:r>
        <w:r w:rsidR="008B56C2">
          <w:rPr>
            <w:rStyle w:val="Hyperlink"/>
            <w:rFonts w:ascii="Arial" w:hAnsi="Arial" w:cs="Arial"/>
          </w:rPr>
          <w:t>ck to Section 3</w:t>
        </w:r>
        <w:r w:rsidRPr="00E56F62">
          <w:rPr>
            <w:rStyle w:val="Hyperlink"/>
            <w:rFonts w:ascii="Arial" w:hAnsi="Arial" w:cs="Arial"/>
          </w:rPr>
          <w:t xml:space="preserve"> of the Form</w:t>
        </w:r>
      </w:hyperlink>
      <w:r>
        <w:rPr>
          <w:rFonts w:ascii="Arial" w:hAnsi="Arial" w:cs="Arial"/>
        </w:rPr>
        <w:t>)</w:t>
      </w:r>
    </w:p>
    <w:p w:rsidR="00594B59" w:rsidRPr="00594B59" w:rsidRDefault="00594B59" w:rsidP="00594B59">
      <w:pPr>
        <w:rPr>
          <w:rFonts w:ascii="Arial" w:hAnsi="Arial" w:cs="Arial"/>
        </w:rPr>
      </w:pPr>
    </w:p>
    <w:p w:rsidR="008B56C2" w:rsidRPr="008B56C2" w:rsidRDefault="002018C0" w:rsidP="008B56C2">
      <w:pPr>
        <w:overflowPunct/>
        <w:autoSpaceDE/>
        <w:autoSpaceDN/>
        <w:adjustRightInd/>
        <w:spacing w:after="200" w:line="276" w:lineRule="auto"/>
        <w:textAlignment w:val="auto"/>
        <w:rPr>
          <w:rFonts w:ascii="Arial" w:hAnsi="Arial" w:cs="Arial"/>
          <w:u w:val="single"/>
        </w:rPr>
      </w:pPr>
      <w:bookmarkStart w:id="17" w:name="G_SECTION4"/>
      <w:r w:rsidRPr="002018C0">
        <w:rPr>
          <w:rFonts w:ascii="Arial" w:hAnsi="Arial" w:cs="Arial"/>
          <w:u w:val="single"/>
        </w:rPr>
        <w:t xml:space="preserve">SECTION </w:t>
      </w:r>
      <w:r w:rsidR="008B56C2">
        <w:rPr>
          <w:rFonts w:ascii="Arial" w:hAnsi="Arial" w:cs="Arial"/>
          <w:u w:val="single"/>
        </w:rPr>
        <w:t>4</w:t>
      </w:r>
      <w:r w:rsidRPr="002018C0">
        <w:rPr>
          <w:rFonts w:ascii="Arial" w:hAnsi="Arial" w:cs="Arial"/>
          <w:u w:val="single"/>
        </w:rPr>
        <w:t>; PLACEMENT HISTORY:</w:t>
      </w:r>
      <w:bookmarkEnd w:id="17"/>
      <w:r w:rsidR="008B56C2" w:rsidRPr="008B56C2">
        <w:rPr>
          <w:rFonts w:ascii="Arial" w:hAnsi="Arial" w:cs="Arial"/>
          <w:u w:val="single"/>
        </w:rPr>
        <w:t xml:space="preserve"> </w:t>
      </w:r>
    </w:p>
    <w:p w:rsidR="00144CE1" w:rsidRDefault="00144CE1" w:rsidP="00144CE1">
      <w:pPr>
        <w:pStyle w:val="ListParagraph"/>
        <w:numPr>
          <w:ilvl w:val="0"/>
          <w:numId w:val="26"/>
        </w:numPr>
        <w:rPr>
          <w:rFonts w:ascii="Arial" w:hAnsi="Arial" w:cs="Arial"/>
        </w:rPr>
      </w:pPr>
      <w:r w:rsidRPr="008B56C2">
        <w:rPr>
          <w:rFonts w:ascii="Arial" w:hAnsi="Arial" w:cs="Arial"/>
        </w:rPr>
        <w:t>Please be detailed when providing information regarding previous pla</w:t>
      </w:r>
      <w:r>
        <w:rPr>
          <w:rFonts w:ascii="Arial" w:hAnsi="Arial" w:cs="Arial"/>
        </w:rPr>
        <w:t xml:space="preserve">cements; a secure children’s home may contact the current or previous placement using the details you have provided, by providing these details you give consent for them to be contacted. </w:t>
      </w:r>
    </w:p>
    <w:p w:rsidR="00144CE1" w:rsidRDefault="00144CE1" w:rsidP="00144CE1">
      <w:pPr>
        <w:pStyle w:val="ListParagraph"/>
        <w:numPr>
          <w:ilvl w:val="0"/>
          <w:numId w:val="26"/>
        </w:numPr>
        <w:rPr>
          <w:rFonts w:ascii="Arial" w:hAnsi="Arial" w:cs="Arial"/>
        </w:rPr>
      </w:pPr>
      <w:r>
        <w:rPr>
          <w:rFonts w:ascii="Arial" w:hAnsi="Arial" w:cs="Arial"/>
        </w:rPr>
        <w:t>History of care episodes – please include a full placement history.</w:t>
      </w:r>
    </w:p>
    <w:p w:rsidR="00144CE1" w:rsidRPr="00A718FB" w:rsidRDefault="00144CE1" w:rsidP="00144CE1">
      <w:pPr>
        <w:pStyle w:val="ListParagraph"/>
        <w:numPr>
          <w:ilvl w:val="0"/>
          <w:numId w:val="26"/>
        </w:numPr>
        <w:rPr>
          <w:rFonts w:ascii="Arial" w:hAnsi="Arial" w:cs="Arial"/>
        </w:rPr>
      </w:pPr>
      <w:r>
        <w:rPr>
          <w:rFonts w:ascii="Arial" w:hAnsi="Arial" w:cs="Arial"/>
        </w:rPr>
        <w:t>Previous secure placements – please indicate any secure placements to include welfare, Scottish welfare, YCS and secure mental health settings.</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2018C0">
        <w:rPr>
          <w:rFonts w:ascii="Arial" w:hAnsi="Arial" w:cs="Arial"/>
        </w:rPr>
        <w:t>Give details of alternatives to secure</w:t>
      </w:r>
      <w:r>
        <w:rPr>
          <w:rFonts w:ascii="Arial" w:hAnsi="Arial" w:cs="Arial"/>
        </w:rPr>
        <w:t xml:space="preserve"> welfare</w:t>
      </w:r>
      <w:r w:rsidRPr="002018C0">
        <w:rPr>
          <w:rFonts w:ascii="Arial" w:hAnsi="Arial" w:cs="Arial"/>
        </w:rPr>
        <w:t xml:space="preserve"> that have been considered. Try to identify r</w:t>
      </w:r>
      <w:r>
        <w:rPr>
          <w:rFonts w:ascii="Arial" w:hAnsi="Arial" w:cs="Arial"/>
        </w:rPr>
        <w:t>easons for placement breakdowns/endings.</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2018C0">
        <w:rPr>
          <w:rFonts w:ascii="Arial" w:hAnsi="Arial" w:cs="Arial"/>
        </w:rPr>
        <w:t xml:space="preserve">Outline reasons why </w:t>
      </w:r>
      <w:r>
        <w:rPr>
          <w:rFonts w:ascii="Arial" w:hAnsi="Arial" w:cs="Arial"/>
        </w:rPr>
        <w:t xml:space="preserve">the </w:t>
      </w:r>
      <w:r w:rsidRPr="002018C0">
        <w:rPr>
          <w:rFonts w:ascii="Arial" w:hAnsi="Arial" w:cs="Arial"/>
        </w:rPr>
        <w:t>Young Person is struggling in an open setting, give examples and detail.</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2018C0">
        <w:rPr>
          <w:rFonts w:ascii="Arial" w:hAnsi="Arial" w:cs="Arial"/>
        </w:rPr>
        <w:t>Be specific when describing behaviours.</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2018C0">
        <w:rPr>
          <w:rFonts w:ascii="Arial" w:hAnsi="Arial" w:cs="Arial"/>
        </w:rPr>
        <w:t>Summarise</w:t>
      </w:r>
      <w:r>
        <w:rPr>
          <w:rFonts w:ascii="Arial" w:hAnsi="Arial" w:cs="Arial"/>
        </w:rPr>
        <w:t xml:space="preserve"> the Young Person’s care plan to include the </w:t>
      </w:r>
      <w:r w:rsidRPr="002018C0">
        <w:rPr>
          <w:rFonts w:ascii="Arial" w:hAnsi="Arial" w:cs="Arial"/>
        </w:rPr>
        <w:t>intentions of a secure placement</w:t>
      </w:r>
      <w:r>
        <w:rPr>
          <w:rFonts w:ascii="Arial" w:hAnsi="Arial" w:cs="Arial"/>
        </w:rPr>
        <w:t>.</w:t>
      </w:r>
    </w:p>
    <w:p w:rsidR="00144CE1" w:rsidRPr="002018C0"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sidRPr="002018C0">
        <w:rPr>
          <w:rFonts w:ascii="Arial" w:hAnsi="Arial" w:cs="Arial"/>
        </w:rPr>
        <w:t>Give details of proposed exit route from secure accommodation to include type of placement where possible.</w:t>
      </w:r>
    </w:p>
    <w:p w:rsidR="00144CE1" w:rsidRDefault="00144CE1" w:rsidP="00144CE1">
      <w:pPr>
        <w:pStyle w:val="ListParagraph"/>
        <w:numPr>
          <w:ilvl w:val="0"/>
          <w:numId w:val="21"/>
        </w:numPr>
        <w:overflowPunct/>
        <w:autoSpaceDE/>
        <w:autoSpaceDN/>
        <w:adjustRightInd/>
        <w:spacing w:after="200" w:line="276" w:lineRule="auto"/>
        <w:textAlignment w:val="auto"/>
        <w:rPr>
          <w:rFonts w:ascii="Arial" w:hAnsi="Arial" w:cs="Arial"/>
        </w:rPr>
      </w:pPr>
      <w:r>
        <w:rPr>
          <w:rFonts w:ascii="Arial" w:hAnsi="Arial" w:cs="Arial"/>
        </w:rPr>
        <w:t>O</w:t>
      </w:r>
      <w:r w:rsidRPr="002018C0">
        <w:rPr>
          <w:rFonts w:ascii="Arial" w:hAnsi="Arial" w:cs="Arial"/>
        </w:rPr>
        <w:t>utline key requirements of a secure placement, please fill in</w:t>
      </w:r>
      <w:r>
        <w:rPr>
          <w:rFonts w:ascii="Arial" w:hAnsi="Arial" w:cs="Arial"/>
        </w:rPr>
        <w:t xml:space="preserve"> 3 requirements and indicate </w:t>
      </w:r>
      <w:r w:rsidRPr="002018C0">
        <w:rPr>
          <w:rFonts w:ascii="Arial" w:hAnsi="Arial" w:cs="Arial"/>
        </w:rPr>
        <w:t>any particular work</w:t>
      </w:r>
      <w:r>
        <w:rPr>
          <w:rFonts w:ascii="Arial" w:hAnsi="Arial" w:cs="Arial"/>
        </w:rPr>
        <w:t xml:space="preserve"> or assessments which you require</w:t>
      </w:r>
      <w:r w:rsidRPr="002018C0">
        <w:rPr>
          <w:rFonts w:ascii="Arial" w:hAnsi="Arial" w:cs="Arial"/>
        </w:rPr>
        <w:t xml:space="preserve"> to be undertaken with the Young Person during</w:t>
      </w:r>
      <w:r>
        <w:rPr>
          <w:rFonts w:ascii="Arial" w:hAnsi="Arial" w:cs="Arial"/>
        </w:rPr>
        <w:t xml:space="preserve"> their time in a secure setting.</w:t>
      </w:r>
    </w:p>
    <w:p w:rsidR="00594B59" w:rsidRDefault="00594B59" w:rsidP="00144CE1">
      <w:pPr>
        <w:pStyle w:val="ListParagraph"/>
        <w:rPr>
          <w:rFonts w:ascii="Arial" w:hAnsi="Arial" w:cs="Arial"/>
        </w:rPr>
      </w:pPr>
      <w:r>
        <w:rPr>
          <w:rFonts w:ascii="Arial" w:hAnsi="Arial" w:cs="Arial"/>
        </w:rPr>
        <w:t>(</w:t>
      </w:r>
      <w:hyperlink w:anchor="S_SECTION4" w:history="1">
        <w:r w:rsidRPr="00E56F62">
          <w:rPr>
            <w:rStyle w:val="Hyperlink"/>
            <w:rFonts w:ascii="Arial" w:hAnsi="Arial" w:cs="Arial"/>
          </w:rPr>
          <w:t>Go ba</w:t>
        </w:r>
        <w:r>
          <w:rPr>
            <w:rStyle w:val="Hyperlink"/>
            <w:rFonts w:ascii="Arial" w:hAnsi="Arial" w:cs="Arial"/>
          </w:rPr>
          <w:t xml:space="preserve">ck to Section </w:t>
        </w:r>
        <w:r w:rsidR="008B56C2">
          <w:rPr>
            <w:rStyle w:val="Hyperlink"/>
            <w:rFonts w:ascii="Arial" w:hAnsi="Arial" w:cs="Arial"/>
          </w:rPr>
          <w:t>4</w:t>
        </w:r>
        <w:r w:rsidRPr="00E56F62">
          <w:rPr>
            <w:rStyle w:val="Hyperlink"/>
            <w:rFonts w:ascii="Arial" w:hAnsi="Arial" w:cs="Arial"/>
          </w:rPr>
          <w:t xml:space="preserve"> of the Form</w:t>
        </w:r>
      </w:hyperlink>
      <w:r>
        <w:rPr>
          <w:rFonts w:ascii="Arial" w:hAnsi="Arial" w:cs="Arial"/>
        </w:rPr>
        <w:t>)</w:t>
      </w:r>
      <w:r w:rsidRPr="00594B59">
        <w:rPr>
          <w:rFonts w:ascii="Arial" w:hAnsi="Arial" w:cs="Arial"/>
        </w:rPr>
        <w:t xml:space="preserve"> </w:t>
      </w:r>
    </w:p>
    <w:p w:rsidR="00594B59" w:rsidRPr="002018C0" w:rsidRDefault="00594B59" w:rsidP="00594B59">
      <w:pPr>
        <w:rPr>
          <w:rFonts w:ascii="Arial" w:hAnsi="Arial" w:cs="Arial"/>
        </w:rPr>
      </w:pPr>
    </w:p>
    <w:p w:rsidR="008B56C2" w:rsidRPr="008B56C2" w:rsidRDefault="002018C0" w:rsidP="008B56C2">
      <w:pPr>
        <w:overflowPunct/>
        <w:autoSpaceDE/>
        <w:autoSpaceDN/>
        <w:adjustRightInd/>
        <w:spacing w:after="200" w:line="276" w:lineRule="auto"/>
        <w:textAlignment w:val="auto"/>
        <w:rPr>
          <w:rFonts w:ascii="Arial" w:hAnsi="Arial" w:cs="Arial"/>
          <w:u w:val="single"/>
        </w:rPr>
      </w:pPr>
      <w:bookmarkStart w:id="18" w:name="G_SECTION5"/>
      <w:r w:rsidRPr="00594B59">
        <w:rPr>
          <w:rFonts w:ascii="Arial" w:hAnsi="Arial" w:cs="Arial"/>
        </w:rPr>
        <w:t xml:space="preserve">SECTION </w:t>
      </w:r>
      <w:r w:rsidR="008B56C2">
        <w:rPr>
          <w:rFonts w:ascii="Arial" w:hAnsi="Arial" w:cs="Arial"/>
        </w:rPr>
        <w:t>5</w:t>
      </w:r>
      <w:r w:rsidRPr="00594B59">
        <w:rPr>
          <w:rFonts w:ascii="Arial" w:hAnsi="Arial" w:cs="Arial"/>
        </w:rPr>
        <w:t>; FAMILY AND SOCIAL RELATIONSHIPS</w:t>
      </w:r>
      <w:bookmarkEnd w:id="18"/>
      <w:r w:rsidRPr="00594B59">
        <w:rPr>
          <w:rFonts w:ascii="Arial" w:hAnsi="Arial" w:cs="Arial"/>
        </w:rPr>
        <w:t>:</w:t>
      </w:r>
      <w:r w:rsidR="008B56C2" w:rsidRPr="008B56C2">
        <w:rPr>
          <w:rFonts w:ascii="Arial" w:hAnsi="Arial" w:cs="Arial"/>
          <w:u w:val="single"/>
        </w:rPr>
        <w:t xml:space="preserve"> </w:t>
      </w:r>
    </w:p>
    <w:p w:rsidR="00144CE1" w:rsidRPr="00594FCB" w:rsidRDefault="00144CE1" w:rsidP="00144CE1">
      <w:pPr>
        <w:pStyle w:val="ListParagraph"/>
        <w:numPr>
          <w:ilvl w:val="0"/>
          <w:numId w:val="28"/>
        </w:numPr>
        <w:rPr>
          <w:rFonts w:ascii="Arial" w:hAnsi="Arial" w:cs="Arial"/>
          <w:u w:val="single"/>
        </w:rPr>
      </w:pPr>
      <w:r w:rsidRPr="008B56C2">
        <w:rPr>
          <w:rFonts w:ascii="Arial" w:hAnsi="Arial" w:cs="Arial"/>
        </w:rPr>
        <w:t>Give details of family and significant others, to include</w:t>
      </w:r>
      <w:r>
        <w:rPr>
          <w:rFonts w:ascii="Arial" w:hAnsi="Arial" w:cs="Arial"/>
        </w:rPr>
        <w:t xml:space="preserve"> family</w:t>
      </w:r>
      <w:r w:rsidRPr="008B56C2">
        <w:rPr>
          <w:rFonts w:ascii="Arial" w:hAnsi="Arial" w:cs="Arial"/>
        </w:rPr>
        <w:t xml:space="preserve"> history</w:t>
      </w:r>
      <w:r>
        <w:rPr>
          <w:rFonts w:ascii="Arial" w:hAnsi="Arial" w:cs="Arial"/>
        </w:rPr>
        <w:t xml:space="preserve"> and reasons for Children’s Services involvement.</w:t>
      </w:r>
    </w:p>
    <w:p w:rsidR="00144CE1" w:rsidRPr="00594FCB" w:rsidRDefault="00144CE1" w:rsidP="00144CE1">
      <w:pPr>
        <w:pStyle w:val="ListParagraph"/>
        <w:numPr>
          <w:ilvl w:val="0"/>
          <w:numId w:val="28"/>
        </w:numPr>
        <w:rPr>
          <w:rFonts w:ascii="Arial" w:hAnsi="Arial" w:cs="Arial"/>
          <w:u w:val="single"/>
        </w:rPr>
      </w:pPr>
      <w:r>
        <w:rPr>
          <w:rFonts w:ascii="Arial" w:hAnsi="Arial" w:cs="Arial"/>
        </w:rPr>
        <w:t>Give details of all episodes of concern that have led up to a secure placement being required.</w:t>
      </w:r>
    </w:p>
    <w:p w:rsidR="00144CE1" w:rsidRPr="00594FCB" w:rsidRDefault="00144CE1" w:rsidP="00144CE1">
      <w:pPr>
        <w:pStyle w:val="ListParagraph"/>
        <w:numPr>
          <w:ilvl w:val="0"/>
          <w:numId w:val="28"/>
        </w:numPr>
        <w:rPr>
          <w:rFonts w:ascii="Arial" w:hAnsi="Arial" w:cs="Arial"/>
          <w:u w:val="single"/>
        </w:rPr>
      </w:pPr>
      <w:r>
        <w:rPr>
          <w:rFonts w:ascii="Arial" w:hAnsi="Arial" w:cs="Arial"/>
        </w:rPr>
        <w:t>Provide examples of the Young Person’s activities, hobbies and positive relationships formed.</w:t>
      </w:r>
    </w:p>
    <w:p w:rsidR="00144CE1" w:rsidRPr="003A0F9E" w:rsidRDefault="00144CE1" w:rsidP="00144CE1">
      <w:pPr>
        <w:pStyle w:val="ListParagraph"/>
        <w:numPr>
          <w:ilvl w:val="0"/>
          <w:numId w:val="28"/>
        </w:numPr>
        <w:rPr>
          <w:rFonts w:ascii="Arial" w:hAnsi="Arial" w:cs="Arial"/>
          <w:u w:val="single"/>
        </w:rPr>
      </w:pPr>
      <w:r>
        <w:rPr>
          <w:rFonts w:ascii="Arial" w:hAnsi="Arial" w:cs="Arial"/>
        </w:rPr>
        <w:t>Please indicate if the Young Person is aware of the application for secure welfare and include their views. Please also highlight if they are not aware and reasons why.</w:t>
      </w:r>
    </w:p>
    <w:p w:rsidR="00144CE1" w:rsidRPr="003A0F9E" w:rsidRDefault="00144CE1" w:rsidP="00144CE1">
      <w:pPr>
        <w:pStyle w:val="ListParagraph"/>
        <w:numPr>
          <w:ilvl w:val="0"/>
          <w:numId w:val="28"/>
        </w:numPr>
        <w:rPr>
          <w:rFonts w:ascii="Arial" w:hAnsi="Arial" w:cs="Arial"/>
          <w:u w:val="single"/>
        </w:rPr>
      </w:pPr>
      <w:r w:rsidRPr="003A0F9E">
        <w:rPr>
          <w:rFonts w:ascii="Arial" w:hAnsi="Arial" w:cs="Arial"/>
        </w:rPr>
        <w:t>Give details of authorised contact and contact methods.</w:t>
      </w:r>
    </w:p>
    <w:p w:rsidR="002018C0" w:rsidRDefault="00594B59" w:rsidP="00144CE1">
      <w:pPr>
        <w:pStyle w:val="ListParagraph"/>
        <w:rPr>
          <w:rFonts w:ascii="Arial" w:hAnsi="Arial" w:cs="Arial"/>
        </w:rPr>
      </w:pPr>
      <w:r>
        <w:rPr>
          <w:rFonts w:ascii="Arial" w:hAnsi="Arial" w:cs="Arial"/>
        </w:rPr>
        <w:t>(</w:t>
      </w:r>
      <w:hyperlink w:anchor="S_SECTION5" w:history="1">
        <w:r w:rsidRPr="00E56F62">
          <w:rPr>
            <w:rStyle w:val="Hyperlink"/>
            <w:rFonts w:ascii="Arial" w:hAnsi="Arial" w:cs="Arial"/>
          </w:rPr>
          <w:t>Go ba</w:t>
        </w:r>
        <w:r w:rsidR="008B56C2">
          <w:rPr>
            <w:rStyle w:val="Hyperlink"/>
            <w:rFonts w:ascii="Arial" w:hAnsi="Arial" w:cs="Arial"/>
          </w:rPr>
          <w:t>ck to Section 5</w:t>
        </w:r>
        <w:r w:rsidRPr="00E56F62">
          <w:rPr>
            <w:rStyle w:val="Hyperlink"/>
            <w:rFonts w:ascii="Arial" w:hAnsi="Arial" w:cs="Arial"/>
          </w:rPr>
          <w:t xml:space="preserve"> of the Form</w:t>
        </w:r>
      </w:hyperlink>
      <w:r>
        <w:rPr>
          <w:rFonts w:ascii="Arial" w:hAnsi="Arial" w:cs="Arial"/>
        </w:rPr>
        <w:t>)</w:t>
      </w:r>
    </w:p>
    <w:p w:rsidR="00594B59" w:rsidRPr="00594B59" w:rsidRDefault="00594B59" w:rsidP="00594B59">
      <w:pPr>
        <w:rPr>
          <w:rFonts w:ascii="Arial" w:hAnsi="Arial" w:cs="Arial"/>
        </w:rPr>
      </w:pPr>
    </w:p>
    <w:p w:rsidR="008B56C2" w:rsidRPr="008B56C2" w:rsidRDefault="002018C0" w:rsidP="008B56C2">
      <w:pPr>
        <w:overflowPunct/>
        <w:autoSpaceDE/>
        <w:autoSpaceDN/>
        <w:adjustRightInd/>
        <w:spacing w:after="200" w:line="276" w:lineRule="auto"/>
        <w:textAlignment w:val="auto"/>
        <w:rPr>
          <w:rFonts w:ascii="Arial" w:hAnsi="Arial" w:cs="Arial"/>
          <w:u w:val="single"/>
        </w:rPr>
      </w:pPr>
      <w:bookmarkStart w:id="19" w:name="G_SECTION6"/>
      <w:r w:rsidRPr="002018C0">
        <w:rPr>
          <w:rFonts w:ascii="Arial" w:hAnsi="Arial" w:cs="Arial"/>
          <w:u w:val="single"/>
        </w:rPr>
        <w:t xml:space="preserve">SECTION </w:t>
      </w:r>
      <w:r w:rsidR="008B56C2">
        <w:rPr>
          <w:rFonts w:ascii="Arial" w:hAnsi="Arial" w:cs="Arial"/>
          <w:u w:val="single"/>
        </w:rPr>
        <w:t>6</w:t>
      </w:r>
      <w:r w:rsidRPr="002018C0">
        <w:rPr>
          <w:rFonts w:ascii="Arial" w:hAnsi="Arial" w:cs="Arial"/>
          <w:u w:val="single"/>
        </w:rPr>
        <w:t>; YOUTH JUSTICE ISSUES:</w:t>
      </w:r>
      <w:bookmarkEnd w:id="19"/>
      <w:r w:rsidR="008B56C2" w:rsidRPr="008B56C2">
        <w:rPr>
          <w:rFonts w:ascii="Arial" w:hAnsi="Arial" w:cs="Arial"/>
          <w:u w:val="single"/>
        </w:rPr>
        <w:t xml:space="preserve"> </w:t>
      </w:r>
    </w:p>
    <w:p w:rsidR="00144CE1" w:rsidRPr="008B56C2" w:rsidRDefault="00144CE1" w:rsidP="00144CE1">
      <w:pPr>
        <w:pStyle w:val="ListParagraph"/>
        <w:numPr>
          <w:ilvl w:val="0"/>
          <w:numId w:val="22"/>
        </w:numPr>
        <w:rPr>
          <w:rFonts w:ascii="Arial" w:hAnsi="Arial" w:cs="Arial"/>
          <w:u w:val="single"/>
        </w:rPr>
      </w:pPr>
      <w:r w:rsidRPr="008B56C2">
        <w:rPr>
          <w:rFonts w:ascii="Arial" w:hAnsi="Arial" w:cs="Arial"/>
        </w:rPr>
        <w:t xml:space="preserve">Please fill in </w:t>
      </w:r>
      <w:r>
        <w:rPr>
          <w:rFonts w:ascii="Arial" w:hAnsi="Arial" w:cs="Arial"/>
        </w:rPr>
        <w:t>all boxes, with specific offences and outcomes, any additional offences include in Section 13.</w:t>
      </w:r>
    </w:p>
    <w:p w:rsidR="002018C0" w:rsidRDefault="00594B59" w:rsidP="00144CE1">
      <w:pPr>
        <w:pStyle w:val="ListParagraph"/>
        <w:rPr>
          <w:rFonts w:ascii="Arial" w:hAnsi="Arial" w:cs="Arial"/>
        </w:rPr>
      </w:pPr>
      <w:r>
        <w:rPr>
          <w:rFonts w:ascii="Arial" w:hAnsi="Arial" w:cs="Arial"/>
        </w:rPr>
        <w:t>(</w:t>
      </w:r>
      <w:hyperlink w:anchor="S_SECTION6" w:history="1">
        <w:r w:rsidRPr="00E56F62">
          <w:rPr>
            <w:rStyle w:val="Hyperlink"/>
            <w:rFonts w:ascii="Arial" w:hAnsi="Arial" w:cs="Arial"/>
          </w:rPr>
          <w:t>Go ba</w:t>
        </w:r>
        <w:r w:rsidR="008B56C2">
          <w:rPr>
            <w:rStyle w:val="Hyperlink"/>
            <w:rFonts w:ascii="Arial" w:hAnsi="Arial" w:cs="Arial"/>
          </w:rPr>
          <w:t>ck to Section 6</w:t>
        </w:r>
        <w:r w:rsidRPr="00E56F62">
          <w:rPr>
            <w:rStyle w:val="Hyperlink"/>
            <w:rFonts w:ascii="Arial" w:hAnsi="Arial" w:cs="Arial"/>
          </w:rPr>
          <w:t xml:space="preserve"> of the Form</w:t>
        </w:r>
      </w:hyperlink>
      <w:r>
        <w:rPr>
          <w:rFonts w:ascii="Arial" w:hAnsi="Arial" w:cs="Arial"/>
        </w:rPr>
        <w:t>)</w:t>
      </w:r>
    </w:p>
    <w:p w:rsidR="00594B59" w:rsidRPr="00594B59" w:rsidRDefault="00594B59" w:rsidP="00594B59">
      <w:pPr>
        <w:rPr>
          <w:rFonts w:ascii="Arial" w:hAnsi="Arial" w:cs="Arial"/>
        </w:rPr>
      </w:pPr>
    </w:p>
    <w:p w:rsidR="008B56C2" w:rsidRPr="008B56C2" w:rsidRDefault="002018C0" w:rsidP="008B56C2">
      <w:pPr>
        <w:overflowPunct/>
        <w:autoSpaceDE/>
        <w:autoSpaceDN/>
        <w:adjustRightInd/>
        <w:spacing w:after="200" w:line="276" w:lineRule="auto"/>
        <w:textAlignment w:val="auto"/>
        <w:rPr>
          <w:rFonts w:ascii="Arial" w:hAnsi="Arial" w:cs="Arial"/>
          <w:u w:val="single"/>
        </w:rPr>
      </w:pPr>
      <w:bookmarkStart w:id="20" w:name="G_SECTION7"/>
      <w:r w:rsidRPr="002018C0">
        <w:rPr>
          <w:rFonts w:ascii="Arial" w:hAnsi="Arial" w:cs="Arial"/>
          <w:u w:val="single"/>
        </w:rPr>
        <w:t xml:space="preserve">SECTION </w:t>
      </w:r>
      <w:r w:rsidR="008B56C2">
        <w:rPr>
          <w:rFonts w:ascii="Arial" w:hAnsi="Arial" w:cs="Arial"/>
          <w:u w:val="single"/>
        </w:rPr>
        <w:t>7</w:t>
      </w:r>
      <w:r w:rsidRPr="002018C0">
        <w:rPr>
          <w:rFonts w:ascii="Arial" w:hAnsi="Arial" w:cs="Arial"/>
          <w:u w:val="single"/>
        </w:rPr>
        <w:t>; BEHAVIOURS:</w:t>
      </w:r>
      <w:bookmarkEnd w:id="20"/>
      <w:r w:rsidR="008B56C2" w:rsidRPr="008B56C2">
        <w:rPr>
          <w:rFonts w:ascii="Arial" w:hAnsi="Arial" w:cs="Arial"/>
          <w:u w:val="single"/>
        </w:rPr>
        <w:t xml:space="preserve"> </w:t>
      </w:r>
    </w:p>
    <w:p w:rsidR="00144CE1" w:rsidRPr="008B56C2" w:rsidRDefault="00144CE1" w:rsidP="00144CE1">
      <w:pPr>
        <w:pStyle w:val="ListParagraph"/>
        <w:numPr>
          <w:ilvl w:val="0"/>
          <w:numId w:val="22"/>
        </w:numPr>
        <w:rPr>
          <w:rFonts w:ascii="Arial" w:hAnsi="Arial" w:cs="Arial"/>
        </w:rPr>
      </w:pPr>
      <w:r w:rsidRPr="008B56C2">
        <w:rPr>
          <w:rFonts w:ascii="Arial" w:hAnsi="Arial" w:cs="Arial"/>
        </w:rPr>
        <w:t>Please be detailed when providing information rega</w:t>
      </w:r>
      <w:r>
        <w:rPr>
          <w:rFonts w:ascii="Arial" w:hAnsi="Arial" w:cs="Arial"/>
        </w:rPr>
        <w:t>rding each individual behaviour,</w:t>
      </w:r>
      <w:r w:rsidRPr="008B56C2">
        <w:rPr>
          <w:rFonts w:ascii="Arial" w:hAnsi="Arial" w:cs="Arial"/>
        </w:rPr>
        <w:t xml:space="preserve"> to include description of the behaviours and possible triggers.</w:t>
      </w:r>
    </w:p>
    <w:p w:rsidR="00144CE1" w:rsidRPr="003A0F9E" w:rsidRDefault="00144CE1" w:rsidP="00144CE1">
      <w:pPr>
        <w:pStyle w:val="ListParagraph"/>
        <w:numPr>
          <w:ilvl w:val="0"/>
          <w:numId w:val="22"/>
        </w:numPr>
        <w:rPr>
          <w:rFonts w:ascii="Arial" w:hAnsi="Arial" w:cs="Arial"/>
        </w:rPr>
      </w:pPr>
      <w:r w:rsidRPr="008B56C2">
        <w:rPr>
          <w:rFonts w:ascii="Arial" w:hAnsi="Arial" w:cs="Arial"/>
        </w:rPr>
        <w:t>Give level of risk on each individual behaviour using the risk guide on referral document, indicate the level of risk in the box provided: HIGH = reported to have occurred regularly/daily MEDIUM = likely to occur and has been reported LOW =</w:t>
      </w:r>
      <w:r>
        <w:rPr>
          <w:rFonts w:ascii="Arial" w:hAnsi="Arial" w:cs="Arial"/>
        </w:rPr>
        <w:t xml:space="preserve"> unlikely to occur NO =</w:t>
      </w:r>
      <w:r w:rsidRPr="008B56C2">
        <w:rPr>
          <w:rFonts w:ascii="Arial" w:hAnsi="Arial" w:cs="Arial"/>
        </w:rPr>
        <w:t xml:space="preserve"> no reported behaviour and no likelihood of occurrence. Please include dates.</w:t>
      </w:r>
    </w:p>
    <w:p w:rsidR="00144CE1" w:rsidRDefault="00144CE1" w:rsidP="00144CE1">
      <w:pPr>
        <w:pStyle w:val="ListParagraph"/>
        <w:numPr>
          <w:ilvl w:val="0"/>
          <w:numId w:val="22"/>
        </w:numPr>
        <w:rPr>
          <w:rFonts w:ascii="Arial" w:hAnsi="Arial" w:cs="Arial"/>
        </w:rPr>
      </w:pPr>
      <w:r>
        <w:rPr>
          <w:rFonts w:ascii="Arial" w:hAnsi="Arial" w:cs="Arial"/>
        </w:rPr>
        <w:t>Please include information on any child protection plan the Young Person has been subject to include examples of previous trauma. If not relevant please indicate N/A</w:t>
      </w:r>
    </w:p>
    <w:p w:rsidR="00594B59" w:rsidRPr="00144CE1" w:rsidRDefault="00144CE1" w:rsidP="00144CE1">
      <w:pPr>
        <w:pStyle w:val="ListParagraph"/>
        <w:numPr>
          <w:ilvl w:val="0"/>
          <w:numId w:val="22"/>
        </w:numPr>
        <w:rPr>
          <w:rFonts w:ascii="Arial" w:hAnsi="Arial" w:cs="Arial"/>
        </w:rPr>
      </w:pPr>
      <w:r w:rsidRPr="00144CE1">
        <w:rPr>
          <w:rFonts w:ascii="Arial" w:hAnsi="Arial" w:cs="Arial"/>
        </w:rPr>
        <w:t>Give details of any known forms of exploitation.</w:t>
      </w:r>
    </w:p>
    <w:p w:rsidR="00594B59" w:rsidRDefault="00594B59" w:rsidP="00594B59">
      <w:pPr>
        <w:pStyle w:val="ListParagraph"/>
        <w:rPr>
          <w:rFonts w:ascii="Arial" w:hAnsi="Arial" w:cs="Arial"/>
        </w:rPr>
      </w:pPr>
      <w:r>
        <w:rPr>
          <w:rFonts w:ascii="Arial" w:hAnsi="Arial" w:cs="Arial"/>
        </w:rPr>
        <w:t>(</w:t>
      </w:r>
      <w:hyperlink w:anchor="S_SECTION7" w:history="1">
        <w:r w:rsidRPr="00E56F62">
          <w:rPr>
            <w:rStyle w:val="Hyperlink"/>
            <w:rFonts w:ascii="Arial" w:hAnsi="Arial" w:cs="Arial"/>
          </w:rPr>
          <w:t>Go ba</w:t>
        </w:r>
        <w:r>
          <w:rPr>
            <w:rStyle w:val="Hyperlink"/>
            <w:rFonts w:ascii="Arial" w:hAnsi="Arial" w:cs="Arial"/>
          </w:rPr>
          <w:t>ck to Secti</w:t>
        </w:r>
        <w:r w:rsidR="008B56C2">
          <w:rPr>
            <w:rStyle w:val="Hyperlink"/>
            <w:rFonts w:ascii="Arial" w:hAnsi="Arial" w:cs="Arial"/>
          </w:rPr>
          <w:t>on 7</w:t>
        </w:r>
        <w:r w:rsidRPr="00E56F62">
          <w:rPr>
            <w:rStyle w:val="Hyperlink"/>
            <w:rFonts w:ascii="Arial" w:hAnsi="Arial" w:cs="Arial"/>
          </w:rPr>
          <w:t xml:space="preserve"> of the Form</w:t>
        </w:r>
      </w:hyperlink>
      <w:r>
        <w:rPr>
          <w:rFonts w:ascii="Arial" w:hAnsi="Arial" w:cs="Arial"/>
        </w:rPr>
        <w:t>)</w:t>
      </w:r>
    </w:p>
    <w:p w:rsidR="00144CE1" w:rsidRDefault="00144CE1">
      <w:pPr>
        <w:overflowPunct/>
        <w:autoSpaceDE/>
        <w:autoSpaceDN/>
        <w:adjustRightInd/>
        <w:textAlignment w:val="auto"/>
        <w:rPr>
          <w:rFonts w:ascii="Arial" w:hAnsi="Arial" w:cs="Arial"/>
        </w:rPr>
      </w:pPr>
      <w:r>
        <w:rPr>
          <w:rFonts w:ascii="Arial" w:hAnsi="Arial" w:cs="Arial"/>
        </w:rPr>
        <w:br w:type="page"/>
      </w:r>
    </w:p>
    <w:p w:rsidR="002018C0" w:rsidRPr="008B56C2" w:rsidRDefault="002018C0" w:rsidP="008B56C2">
      <w:pPr>
        <w:overflowPunct/>
        <w:autoSpaceDE/>
        <w:autoSpaceDN/>
        <w:adjustRightInd/>
        <w:spacing w:after="200" w:line="276" w:lineRule="auto"/>
        <w:textAlignment w:val="auto"/>
        <w:rPr>
          <w:rFonts w:ascii="Arial" w:hAnsi="Arial" w:cs="Arial"/>
          <w:u w:val="single"/>
        </w:rPr>
      </w:pPr>
      <w:bookmarkStart w:id="21" w:name="G_SECTION8"/>
      <w:r w:rsidRPr="008B56C2">
        <w:rPr>
          <w:rFonts w:ascii="Arial" w:hAnsi="Arial" w:cs="Arial"/>
          <w:u w:val="single"/>
        </w:rPr>
        <w:lastRenderedPageBreak/>
        <w:t xml:space="preserve">SECTION </w:t>
      </w:r>
      <w:r w:rsidR="008B56C2" w:rsidRPr="008B56C2">
        <w:rPr>
          <w:rFonts w:ascii="Arial" w:hAnsi="Arial" w:cs="Arial"/>
          <w:u w:val="single"/>
        </w:rPr>
        <w:t>8</w:t>
      </w:r>
      <w:r w:rsidRPr="008B56C2">
        <w:rPr>
          <w:rFonts w:ascii="Arial" w:hAnsi="Arial" w:cs="Arial"/>
          <w:u w:val="single"/>
        </w:rPr>
        <w:t>; HEALTH</w:t>
      </w:r>
      <w:bookmarkEnd w:id="21"/>
      <w:r w:rsidRPr="008B56C2">
        <w:rPr>
          <w:rFonts w:ascii="Arial" w:hAnsi="Arial" w:cs="Arial"/>
          <w:u w:val="single"/>
        </w:rPr>
        <w:t>:</w:t>
      </w:r>
    </w:p>
    <w:p w:rsidR="00144CE1" w:rsidRPr="002018C0" w:rsidRDefault="00144CE1" w:rsidP="00144CE1">
      <w:pPr>
        <w:pStyle w:val="ListParagraph"/>
        <w:numPr>
          <w:ilvl w:val="0"/>
          <w:numId w:val="22"/>
        </w:numPr>
        <w:overflowPunct/>
        <w:autoSpaceDE/>
        <w:autoSpaceDN/>
        <w:adjustRightInd/>
        <w:spacing w:after="200" w:line="276" w:lineRule="auto"/>
        <w:textAlignment w:val="auto"/>
        <w:rPr>
          <w:rFonts w:ascii="Arial" w:hAnsi="Arial" w:cs="Arial"/>
        </w:rPr>
      </w:pPr>
      <w:r w:rsidRPr="002018C0">
        <w:rPr>
          <w:rFonts w:ascii="Arial" w:hAnsi="Arial" w:cs="Arial"/>
        </w:rPr>
        <w:t>Please fill in all boxes, give as much information as possible, if not relevant please indicate N/A.</w:t>
      </w:r>
    </w:p>
    <w:p w:rsidR="00144CE1" w:rsidRPr="002018C0" w:rsidRDefault="00144CE1" w:rsidP="00144CE1">
      <w:pPr>
        <w:pStyle w:val="ListParagraph"/>
        <w:numPr>
          <w:ilvl w:val="0"/>
          <w:numId w:val="22"/>
        </w:numPr>
        <w:overflowPunct/>
        <w:autoSpaceDE/>
        <w:autoSpaceDN/>
        <w:adjustRightInd/>
        <w:spacing w:after="200" w:line="276" w:lineRule="auto"/>
        <w:textAlignment w:val="auto"/>
        <w:rPr>
          <w:rFonts w:ascii="Arial" w:hAnsi="Arial" w:cs="Arial"/>
        </w:rPr>
      </w:pPr>
      <w:r w:rsidRPr="002018C0">
        <w:rPr>
          <w:rFonts w:ascii="Arial" w:hAnsi="Arial" w:cs="Arial"/>
        </w:rPr>
        <w:t>Any current medication name and dosage must be noted correctly and whether a repeat prescription is required.</w:t>
      </w:r>
    </w:p>
    <w:p w:rsidR="00144CE1" w:rsidRDefault="00144CE1" w:rsidP="00144CE1">
      <w:pPr>
        <w:pStyle w:val="ListParagraph"/>
        <w:rPr>
          <w:rFonts w:ascii="Arial" w:hAnsi="Arial" w:cs="Arial"/>
        </w:rPr>
      </w:pPr>
      <w:r w:rsidRPr="002018C0">
        <w:rPr>
          <w:rFonts w:ascii="Arial" w:hAnsi="Arial" w:cs="Arial"/>
        </w:rPr>
        <w:t>Please supply a recent health record and if relevant any additional health assessments.</w:t>
      </w:r>
    </w:p>
    <w:p w:rsidR="00594B59" w:rsidRDefault="00594B59" w:rsidP="00144CE1">
      <w:pPr>
        <w:pStyle w:val="ListParagraph"/>
        <w:rPr>
          <w:rFonts w:ascii="Arial" w:hAnsi="Arial" w:cs="Arial"/>
        </w:rPr>
      </w:pPr>
      <w:r>
        <w:rPr>
          <w:rFonts w:ascii="Arial" w:hAnsi="Arial" w:cs="Arial"/>
        </w:rPr>
        <w:t>(</w:t>
      </w:r>
      <w:hyperlink w:anchor="S_SECTION8" w:history="1">
        <w:r w:rsidRPr="00E56F62">
          <w:rPr>
            <w:rStyle w:val="Hyperlink"/>
            <w:rFonts w:ascii="Arial" w:hAnsi="Arial" w:cs="Arial"/>
          </w:rPr>
          <w:t>Go ba</w:t>
        </w:r>
        <w:r>
          <w:rPr>
            <w:rStyle w:val="Hyperlink"/>
            <w:rFonts w:ascii="Arial" w:hAnsi="Arial" w:cs="Arial"/>
          </w:rPr>
          <w:t xml:space="preserve">ck to Section </w:t>
        </w:r>
        <w:r w:rsidR="008B56C2">
          <w:rPr>
            <w:rStyle w:val="Hyperlink"/>
            <w:rFonts w:ascii="Arial" w:hAnsi="Arial" w:cs="Arial"/>
          </w:rPr>
          <w:t>8</w:t>
        </w:r>
        <w:r w:rsidRPr="00E56F62">
          <w:rPr>
            <w:rStyle w:val="Hyperlink"/>
            <w:rFonts w:ascii="Arial" w:hAnsi="Arial" w:cs="Arial"/>
          </w:rPr>
          <w:t xml:space="preserve"> of the Form</w:t>
        </w:r>
      </w:hyperlink>
      <w:r>
        <w:rPr>
          <w:rFonts w:ascii="Arial" w:hAnsi="Arial" w:cs="Arial"/>
        </w:rPr>
        <w:t>)</w:t>
      </w:r>
    </w:p>
    <w:p w:rsidR="00594B59" w:rsidRPr="00594B59" w:rsidRDefault="00594B59" w:rsidP="00594B59">
      <w:pPr>
        <w:rPr>
          <w:rFonts w:ascii="Arial" w:hAnsi="Arial" w:cs="Arial"/>
        </w:rPr>
      </w:pPr>
    </w:p>
    <w:p w:rsidR="002018C0" w:rsidRPr="008B56C2" w:rsidRDefault="002018C0" w:rsidP="008B56C2">
      <w:pPr>
        <w:overflowPunct/>
        <w:autoSpaceDE/>
        <w:autoSpaceDN/>
        <w:adjustRightInd/>
        <w:spacing w:after="200" w:line="276" w:lineRule="auto"/>
        <w:textAlignment w:val="auto"/>
        <w:rPr>
          <w:rFonts w:ascii="Arial" w:hAnsi="Arial" w:cs="Arial"/>
          <w:u w:val="single"/>
        </w:rPr>
      </w:pPr>
      <w:bookmarkStart w:id="22" w:name="G_SECTION9"/>
      <w:r w:rsidRPr="008B56C2">
        <w:rPr>
          <w:rFonts w:ascii="Arial" w:hAnsi="Arial" w:cs="Arial"/>
          <w:u w:val="single"/>
        </w:rPr>
        <w:t xml:space="preserve">SECTION </w:t>
      </w:r>
      <w:r w:rsidR="008B56C2" w:rsidRPr="008B56C2">
        <w:rPr>
          <w:rFonts w:ascii="Arial" w:hAnsi="Arial" w:cs="Arial"/>
          <w:u w:val="single"/>
        </w:rPr>
        <w:t>9</w:t>
      </w:r>
      <w:r w:rsidRPr="008B56C2">
        <w:rPr>
          <w:rFonts w:ascii="Arial" w:hAnsi="Arial" w:cs="Arial"/>
          <w:u w:val="single"/>
        </w:rPr>
        <w:t>; MENTAL HEALTH</w:t>
      </w:r>
      <w:bookmarkEnd w:id="22"/>
      <w:r w:rsidRPr="008B56C2">
        <w:rPr>
          <w:rFonts w:ascii="Arial" w:hAnsi="Arial" w:cs="Arial"/>
          <w:u w:val="single"/>
        </w:rPr>
        <w:t>:</w:t>
      </w:r>
    </w:p>
    <w:p w:rsidR="00144CE1" w:rsidRPr="002018C0" w:rsidRDefault="00144CE1" w:rsidP="00144CE1">
      <w:pPr>
        <w:pStyle w:val="ListParagraph"/>
        <w:numPr>
          <w:ilvl w:val="0"/>
          <w:numId w:val="23"/>
        </w:numPr>
        <w:overflowPunct/>
        <w:autoSpaceDE/>
        <w:autoSpaceDN/>
        <w:adjustRightInd/>
        <w:spacing w:after="200" w:line="276" w:lineRule="auto"/>
        <w:textAlignment w:val="auto"/>
        <w:rPr>
          <w:rFonts w:ascii="Arial" w:hAnsi="Arial" w:cs="Arial"/>
          <w:u w:val="single"/>
        </w:rPr>
      </w:pPr>
      <w:r w:rsidRPr="002018C0">
        <w:rPr>
          <w:rFonts w:ascii="Arial" w:hAnsi="Arial" w:cs="Arial"/>
        </w:rPr>
        <w:t>Complete section fully</w:t>
      </w:r>
      <w:r>
        <w:rPr>
          <w:rFonts w:ascii="Arial" w:hAnsi="Arial" w:cs="Arial"/>
        </w:rPr>
        <w:t>.</w:t>
      </w:r>
    </w:p>
    <w:p w:rsidR="00144CE1" w:rsidRPr="002018C0" w:rsidRDefault="00144CE1" w:rsidP="00144CE1">
      <w:pPr>
        <w:pStyle w:val="ListParagraph"/>
        <w:numPr>
          <w:ilvl w:val="0"/>
          <w:numId w:val="23"/>
        </w:numPr>
        <w:overflowPunct/>
        <w:autoSpaceDE/>
        <w:autoSpaceDN/>
        <w:adjustRightInd/>
        <w:spacing w:after="200" w:line="276" w:lineRule="auto"/>
        <w:textAlignment w:val="auto"/>
        <w:rPr>
          <w:rFonts w:ascii="Arial" w:hAnsi="Arial" w:cs="Arial"/>
          <w:u w:val="single"/>
        </w:rPr>
      </w:pPr>
      <w:r w:rsidRPr="002018C0">
        <w:rPr>
          <w:rFonts w:ascii="Arial" w:hAnsi="Arial" w:cs="Arial"/>
        </w:rPr>
        <w:t>Assessment completed/started – this should be “yes” if any type of mental health assessment has ever been completed/started, even if not by CAMHS i.e. at A&amp;E,</w:t>
      </w:r>
      <w:r>
        <w:rPr>
          <w:rFonts w:ascii="Arial" w:hAnsi="Arial" w:cs="Arial"/>
        </w:rPr>
        <w:t xml:space="preserve"> part of care proceedings, in police custody.</w:t>
      </w:r>
    </w:p>
    <w:p w:rsidR="00144CE1" w:rsidRPr="002018C0" w:rsidRDefault="00144CE1" w:rsidP="00144CE1">
      <w:pPr>
        <w:pStyle w:val="ListParagraph"/>
        <w:numPr>
          <w:ilvl w:val="0"/>
          <w:numId w:val="23"/>
        </w:numPr>
        <w:overflowPunct/>
        <w:autoSpaceDE/>
        <w:autoSpaceDN/>
        <w:adjustRightInd/>
        <w:spacing w:after="200" w:line="276" w:lineRule="auto"/>
        <w:textAlignment w:val="auto"/>
        <w:rPr>
          <w:rFonts w:ascii="Arial" w:hAnsi="Arial" w:cs="Arial"/>
          <w:u w:val="single"/>
        </w:rPr>
      </w:pPr>
      <w:r w:rsidRPr="002018C0">
        <w:rPr>
          <w:rFonts w:ascii="Arial" w:hAnsi="Arial" w:cs="Arial"/>
        </w:rPr>
        <w:t>Please indicate which health professional completed this assessment i.e. psychiatrist, psychologist or emergency paediatrician.</w:t>
      </w:r>
    </w:p>
    <w:p w:rsidR="00144CE1" w:rsidRPr="002018C0" w:rsidRDefault="00144CE1" w:rsidP="00144CE1">
      <w:pPr>
        <w:pStyle w:val="ListParagraph"/>
        <w:numPr>
          <w:ilvl w:val="0"/>
          <w:numId w:val="23"/>
        </w:numPr>
        <w:overflowPunct/>
        <w:autoSpaceDE/>
        <w:autoSpaceDN/>
        <w:adjustRightInd/>
        <w:spacing w:after="200" w:line="276" w:lineRule="auto"/>
        <w:textAlignment w:val="auto"/>
        <w:rPr>
          <w:rFonts w:ascii="Arial" w:hAnsi="Arial" w:cs="Arial"/>
          <w:u w:val="single"/>
        </w:rPr>
      </w:pPr>
      <w:r w:rsidRPr="002018C0">
        <w:rPr>
          <w:rFonts w:ascii="Arial" w:hAnsi="Arial" w:cs="Arial"/>
        </w:rPr>
        <w:t>Please complete all drop down boxes, if the Young Person has ever been admitted into a Mental Health provision i.e. Tier 4 bed/hospital the answer to Inpatient CAMHS should be “yes”.</w:t>
      </w:r>
    </w:p>
    <w:p w:rsidR="00144CE1" w:rsidRPr="002018C0" w:rsidRDefault="00144CE1" w:rsidP="00144CE1">
      <w:pPr>
        <w:pStyle w:val="ListParagraph"/>
        <w:numPr>
          <w:ilvl w:val="0"/>
          <w:numId w:val="23"/>
        </w:numPr>
        <w:overflowPunct/>
        <w:autoSpaceDE/>
        <w:autoSpaceDN/>
        <w:adjustRightInd/>
        <w:spacing w:after="200" w:line="276" w:lineRule="auto"/>
        <w:textAlignment w:val="auto"/>
        <w:rPr>
          <w:rFonts w:ascii="Arial" w:hAnsi="Arial" w:cs="Arial"/>
          <w:u w:val="single"/>
        </w:rPr>
      </w:pPr>
      <w:r w:rsidRPr="002018C0">
        <w:rPr>
          <w:rFonts w:ascii="Arial" w:hAnsi="Arial" w:cs="Arial"/>
        </w:rPr>
        <w:t>If the Young Person has been referred to CAMHS, the answer to Community CAMHS should be “yes”, please indicate if the Young Person engaged.</w:t>
      </w:r>
    </w:p>
    <w:p w:rsidR="002018C0" w:rsidRPr="002018C0" w:rsidRDefault="00144CE1" w:rsidP="00144CE1">
      <w:pPr>
        <w:pStyle w:val="ListParagraph"/>
        <w:numPr>
          <w:ilvl w:val="0"/>
          <w:numId w:val="23"/>
        </w:numPr>
        <w:overflowPunct/>
        <w:autoSpaceDE/>
        <w:autoSpaceDN/>
        <w:adjustRightInd/>
        <w:spacing w:after="200" w:line="276" w:lineRule="auto"/>
        <w:textAlignment w:val="auto"/>
        <w:rPr>
          <w:rFonts w:ascii="Arial" w:hAnsi="Arial" w:cs="Arial"/>
          <w:u w:val="single"/>
        </w:rPr>
      </w:pPr>
      <w:r w:rsidRPr="002018C0">
        <w:rPr>
          <w:rFonts w:ascii="Arial" w:hAnsi="Arial" w:cs="Arial"/>
        </w:rPr>
        <w:t>Please complete all boxes on diagnosed and suspected Mental Health conditions, who these were diagnosed/suspected by and when.</w:t>
      </w:r>
    </w:p>
    <w:p w:rsidR="00594B59" w:rsidRDefault="00594B59" w:rsidP="00594B59">
      <w:pPr>
        <w:pStyle w:val="ListParagraph"/>
        <w:rPr>
          <w:rFonts w:ascii="Arial" w:hAnsi="Arial" w:cs="Arial"/>
        </w:rPr>
      </w:pPr>
      <w:r>
        <w:rPr>
          <w:rFonts w:ascii="Arial" w:hAnsi="Arial" w:cs="Arial"/>
        </w:rPr>
        <w:t>(</w:t>
      </w:r>
      <w:hyperlink w:anchor="S_SECTION9" w:history="1">
        <w:r w:rsidRPr="00E56F62">
          <w:rPr>
            <w:rStyle w:val="Hyperlink"/>
            <w:rFonts w:ascii="Arial" w:hAnsi="Arial" w:cs="Arial"/>
          </w:rPr>
          <w:t>Go ba</w:t>
        </w:r>
        <w:r>
          <w:rPr>
            <w:rStyle w:val="Hyperlink"/>
            <w:rFonts w:ascii="Arial" w:hAnsi="Arial" w:cs="Arial"/>
          </w:rPr>
          <w:t xml:space="preserve">ck </w:t>
        </w:r>
        <w:r w:rsidR="008B56C2">
          <w:rPr>
            <w:rStyle w:val="Hyperlink"/>
            <w:rFonts w:ascii="Arial" w:hAnsi="Arial" w:cs="Arial"/>
          </w:rPr>
          <w:t>to Section 9</w:t>
        </w:r>
        <w:r w:rsidRPr="00E56F62">
          <w:rPr>
            <w:rStyle w:val="Hyperlink"/>
            <w:rFonts w:ascii="Arial" w:hAnsi="Arial" w:cs="Arial"/>
          </w:rPr>
          <w:t xml:space="preserve"> of the Form</w:t>
        </w:r>
      </w:hyperlink>
      <w:r>
        <w:rPr>
          <w:rFonts w:ascii="Arial" w:hAnsi="Arial" w:cs="Arial"/>
        </w:rPr>
        <w:t>)</w:t>
      </w:r>
    </w:p>
    <w:p w:rsidR="00594B59" w:rsidRPr="00594B59" w:rsidRDefault="00594B59" w:rsidP="00594B59">
      <w:pPr>
        <w:rPr>
          <w:rFonts w:ascii="Arial" w:hAnsi="Arial" w:cs="Arial"/>
        </w:rPr>
      </w:pPr>
    </w:p>
    <w:p w:rsidR="008B56C2" w:rsidRPr="008B56C2" w:rsidRDefault="002018C0" w:rsidP="008B56C2">
      <w:pPr>
        <w:overflowPunct/>
        <w:autoSpaceDE/>
        <w:autoSpaceDN/>
        <w:adjustRightInd/>
        <w:spacing w:after="200" w:line="276" w:lineRule="auto"/>
        <w:textAlignment w:val="auto"/>
        <w:rPr>
          <w:rFonts w:ascii="Arial" w:hAnsi="Arial" w:cs="Arial"/>
          <w:u w:val="single"/>
        </w:rPr>
      </w:pPr>
      <w:bookmarkStart w:id="23" w:name="G_SECTION10"/>
      <w:r w:rsidRPr="002018C0">
        <w:rPr>
          <w:rFonts w:ascii="Arial" w:hAnsi="Arial" w:cs="Arial"/>
          <w:u w:val="single"/>
        </w:rPr>
        <w:t xml:space="preserve">SECTION </w:t>
      </w:r>
      <w:r w:rsidR="008B56C2">
        <w:rPr>
          <w:rFonts w:ascii="Arial" w:hAnsi="Arial" w:cs="Arial"/>
          <w:u w:val="single"/>
        </w:rPr>
        <w:t>10</w:t>
      </w:r>
      <w:r w:rsidRPr="002018C0">
        <w:rPr>
          <w:rFonts w:ascii="Arial" w:hAnsi="Arial" w:cs="Arial"/>
          <w:u w:val="single"/>
        </w:rPr>
        <w:t>; EDUCATION:</w:t>
      </w:r>
      <w:bookmarkEnd w:id="23"/>
      <w:r w:rsidR="008B56C2" w:rsidRPr="008B56C2">
        <w:rPr>
          <w:rFonts w:ascii="Arial" w:hAnsi="Arial" w:cs="Arial"/>
          <w:u w:val="single"/>
        </w:rPr>
        <w:t xml:space="preserve"> </w:t>
      </w:r>
    </w:p>
    <w:p w:rsidR="00144CE1" w:rsidRPr="00656BAF" w:rsidRDefault="00144CE1" w:rsidP="00144CE1">
      <w:pPr>
        <w:pStyle w:val="ListParagraph"/>
        <w:numPr>
          <w:ilvl w:val="0"/>
          <w:numId w:val="36"/>
        </w:numPr>
        <w:overflowPunct/>
        <w:autoSpaceDE/>
        <w:autoSpaceDN/>
        <w:adjustRightInd/>
        <w:spacing w:after="200" w:line="276" w:lineRule="auto"/>
        <w:textAlignment w:val="auto"/>
        <w:rPr>
          <w:rFonts w:ascii="Arial" w:hAnsi="Arial" w:cs="Arial"/>
        </w:rPr>
      </w:pPr>
      <w:r w:rsidRPr="00656BAF">
        <w:rPr>
          <w:rFonts w:ascii="Arial" w:hAnsi="Arial" w:cs="Arial"/>
        </w:rPr>
        <w:t xml:space="preserve">Please supply a detailed overview of their current education to include if they are currently attending </w:t>
      </w:r>
      <w:r>
        <w:rPr>
          <w:rFonts w:ascii="Arial" w:hAnsi="Arial" w:cs="Arial"/>
        </w:rPr>
        <w:t>a provision.</w:t>
      </w:r>
    </w:p>
    <w:p w:rsidR="00144CE1" w:rsidRPr="008B56C2" w:rsidRDefault="00144CE1" w:rsidP="00144CE1">
      <w:pPr>
        <w:pStyle w:val="ListParagraph"/>
        <w:numPr>
          <w:ilvl w:val="0"/>
          <w:numId w:val="29"/>
        </w:numPr>
        <w:rPr>
          <w:rFonts w:ascii="Arial" w:hAnsi="Arial" w:cs="Arial"/>
        </w:rPr>
      </w:pPr>
      <w:r w:rsidRPr="008B56C2">
        <w:rPr>
          <w:rFonts w:ascii="Arial" w:hAnsi="Arial" w:cs="Arial"/>
        </w:rPr>
        <w:t xml:space="preserve">Please supply a copy of Young Person’s </w:t>
      </w:r>
      <w:r w:rsidR="00546B76">
        <w:rPr>
          <w:rFonts w:ascii="Arial" w:hAnsi="Arial" w:cs="Arial"/>
        </w:rPr>
        <w:t>EHCP</w:t>
      </w:r>
      <w:r>
        <w:rPr>
          <w:rFonts w:ascii="Arial" w:hAnsi="Arial" w:cs="Arial"/>
        </w:rPr>
        <w:t xml:space="preserve">. </w:t>
      </w:r>
    </w:p>
    <w:p w:rsidR="002018C0" w:rsidRPr="002018C0" w:rsidRDefault="00387329" w:rsidP="00144CE1">
      <w:pPr>
        <w:pStyle w:val="ListParagraph"/>
        <w:numPr>
          <w:ilvl w:val="0"/>
          <w:numId w:val="23"/>
        </w:numPr>
        <w:overflowPunct/>
        <w:autoSpaceDE/>
        <w:autoSpaceDN/>
        <w:adjustRightInd/>
        <w:spacing w:after="200" w:line="276" w:lineRule="auto"/>
        <w:textAlignment w:val="auto"/>
        <w:rPr>
          <w:rFonts w:ascii="Arial" w:hAnsi="Arial" w:cs="Arial"/>
        </w:rPr>
      </w:pPr>
      <w:r w:rsidRPr="00387329">
        <w:rPr>
          <w:rFonts w:ascii="Arial" w:hAnsi="Arial" w:cs="Arial"/>
        </w:rPr>
        <w:t>please state period/s of non-attendance</w:t>
      </w:r>
      <w:r w:rsidR="00144CE1" w:rsidRPr="002018C0">
        <w:rPr>
          <w:rFonts w:ascii="Arial" w:hAnsi="Arial" w:cs="Arial"/>
        </w:rPr>
        <w:t>.</w:t>
      </w:r>
    </w:p>
    <w:p w:rsidR="002018C0" w:rsidRDefault="00594B59" w:rsidP="002018C0">
      <w:pPr>
        <w:pStyle w:val="ListParagraph"/>
        <w:rPr>
          <w:rFonts w:ascii="Arial" w:hAnsi="Arial" w:cs="Arial"/>
        </w:rPr>
      </w:pPr>
      <w:r>
        <w:rPr>
          <w:rFonts w:ascii="Arial" w:hAnsi="Arial" w:cs="Arial"/>
        </w:rPr>
        <w:t>(</w:t>
      </w:r>
      <w:hyperlink w:anchor="S_SECTION10" w:history="1">
        <w:r w:rsidRPr="00E56F62">
          <w:rPr>
            <w:rStyle w:val="Hyperlink"/>
            <w:rFonts w:ascii="Arial" w:hAnsi="Arial" w:cs="Arial"/>
          </w:rPr>
          <w:t>Go ba</w:t>
        </w:r>
        <w:r>
          <w:rPr>
            <w:rStyle w:val="Hyperlink"/>
            <w:rFonts w:ascii="Arial" w:hAnsi="Arial" w:cs="Arial"/>
          </w:rPr>
          <w:t xml:space="preserve">ck to Section </w:t>
        </w:r>
        <w:r w:rsidR="008B56C2">
          <w:rPr>
            <w:rStyle w:val="Hyperlink"/>
            <w:rFonts w:ascii="Arial" w:hAnsi="Arial" w:cs="Arial"/>
          </w:rPr>
          <w:t>10</w:t>
        </w:r>
        <w:r w:rsidRPr="00E56F62">
          <w:rPr>
            <w:rStyle w:val="Hyperlink"/>
            <w:rFonts w:ascii="Arial" w:hAnsi="Arial" w:cs="Arial"/>
          </w:rPr>
          <w:t xml:space="preserve"> of the Form</w:t>
        </w:r>
      </w:hyperlink>
      <w:r>
        <w:rPr>
          <w:rFonts w:ascii="Arial" w:hAnsi="Arial" w:cs="Arial"/>
        </w:rPr>
        <w:t>)</w:t>
      </w:r>
    </w:p>
    <w:p w:rsidR="00594B59" w:rsidRPr="00594B59" w:rsidRDefault="00594B59" w:rsidP="00594B59">
      <w:pPr>
        <w:rPr>
          <w:rFonts w:ascii="Arial" w:hAnsi="Arial" w:cs="Arial"/>
          <w:u w:val="single"/>
        </w:rPr>
      </w:pPr>
    </w:p>
    <w:p w:rsidR="008B56C2" w:rsidRPr="008B56C2" w:rsidRDefault="002018C0" w:rsidP="008B56C2">
      <w:pPr>
        <w:overflowPunct/>
        <w:autoSpaceDE/>
        <w:autoSpaceDN/>
        <w:adjustRightInd/>
        <w:spacing w:after="200" w:line="276" w:lineRule="auto"/>
        <w:textAlignment w:val="auto"/>
        <w:rPr>
          <w:rFonts w:ascii="Arial" w:hAnsi="Arial" w:cs="Arial"/>
          <w:u w:val="single"/>
        </w:rPr>
      </w:pPr>
      <w:bookmarkStart w:id="24" w:name="G_SECTION11"/>
      <w:r w:rsidRPr="002018C0">
        <w:rPr>
          <w:rFonts w:ascii="Arial" w:hAnsi="Arial" w:cs="Arial"/>
          <w:u w:val="single"/>
        </w:rPr>
        <w:t xml:space="preserve">SECTION </w:t>
      </w:r>
      <w:r w:rsidR="008B56C2">
        <w:rPr>
          <w:rFonts w:ascii="Arial" w:hAnsi="Arial" w:cs="Arial"/>
          <w:u w:val="single"/>
        </w:rPr>
        <w:t>11</w:t>
      </w:r>
      <w:r w:rsidRPr="002018C0">
        <w:rPr>
          <w:rFonts w:ascii="Arial" w:hAnsi="Arial" w:cs="Arial"/>
          <w:u w:val="single"/>
        </w:rPr>
        <w:t>; RELIGIOUS/CULTURAL NEEDS:</w:t>
      </w:r>
      <w:bookmarkEnd w:id="24"/>
      <w:r w:rsidR="008B56C2" w:rsidRPr="008B56C2">
        <w:rPr>
          <w:rFonts w:ascii="Arial" w:hAnsi="Arial" w:cs="Arial"/>
          <w:u w:val="single"/>
        </w:rPr>
        <w:t xml:space="preserve"> </w:t>
      </w:r>
    </w:p>
    <w:p w:rsidR="000A40F3" w:rsidRPr="008B56C2" w:rsidRDefault="000A40F3" w:rsidP="000A40F3">
      <w:pPr>
        <w:pStyle w:val="ListParagraph"/>
        <w:numPr>
          <w:ilvl w:val="0"/>
          <w:numId w:val="30"/>
        </w:numPr>
        <w:rPr>
          <w:rFonts w:ascii="Arial" w:hAnsi="Arial" w:cs="Arial"/>
        </w:rPr>
      </w:pPr>
      <w:r w:rsidRPr="008B56C2">
        <w:rPr>
          <w:rFonts w:ascii="Arial" w:hAnsi="Arial" w:cs="Arial"/>
        </w:rPr>
        <w:t xml:space="preserve">Please state if there </w:t>
      </w:r>
      <w:r w:rsidR="003B551C">
        <w:rPr>
          <w:rFonts w:ascii="Arial" w:hAnsi="Arial" w:cs="Arial"/>
        </w:rPr>
        <w:t>are</w:t>
      </w:r>
      <w:r w:rsidRPr="008B56C2">
        <w:rPr>
          <w:rFonts w:ascii="Arial" w:hAnsi="Arial" w:cs="Arial"/>
        </w:rPr>
        <w:t xml:space="preserve"> any special celebrations that the young person would like to maintain.</w:t>
      </w:r>
    </w:p>
    <w:p w:rsidR="000A40F3" w:rsidRDefault="000A40F3" w:rsidP="000A40F3">
      <w:pPr>
        <w:pStyle w:val="ListParagraph"/>
        <w:rPr>
          <w:rFonts w:ascii="Arial" w:hAnsi="Arial" w:cs="Arial"/>
        </w:rPr>
      </w:pPr>
      <w:r w:rsidRPr="002018C0">
        <w:rPr>
          <w:rFonts w:ascii="Arial" w:hAnsi="Arial" w:cs="Arial"/>
        </w:rPr>
        <w:t>Please state the dietary consideration the Young Person requires to maintain their chosen faith.</w:t>
      </w:r>
    </w:p>
    <w:p w:rsidR="002018C0" w:rsidRDefault="00594B59" w:rsidP="000A40F3">
      <w:pPr>
        <w:pStyle w:val="ListParagraph"/>
        <w:rPr>
          <w:rFonts w:ascii="Arial" w:hAnsi="Arial" w:cs="Arial"/>
        </w:rPr>
      </w:pPr>
      <w:r>
        <w:rPr>
          <w:rFonts w:ascii="Arial" w:hAnsi="Arial" w:cs="Arial"/>
        </w:rPr>
        <w:t>(</w:t>
      </w:r>
      <w:hyperlink w:anchor="S_SECTION11" w:history="1">
        <w:r w:rsidRPr="00E56F62">
          <w:rPr>
            <w:rStyle w:val="Hyperlink"/>
            <w:rFonts w:ascii="Arial" w:hAnsi="Arial" w:cs="Arial"/>
          </w:rPr>
          <w:t>Go ba</w:t>
        </w:r>
        <w:r w:rsidR="008B56C2">
          <w:rPr>
            <w:rStyle w:val="Hyperlink"/>
            <w:rFonts w:ascii="Arial" w:hAnsi="Arial" w:cs="Arial"/>
          </w:rPr>
          <w:t>ck to Section 11</w:t>
        </w:r>
        <w:r w:rsidRPr="00E56F62">
          <w:rPr>
            <w:rStyle w:val="Hyperlink"/>
            <w:rFonts w:ascii="Arial" w:hAnsi="Arial" w:cs="Arial"/>
          </w:rPr>
          <w:t xml:space="preserve"> of the Form</w:t>
        </w:r>
      </w:hyperlink>
      <w:r>
        <w:rPr>
          <w:rFonts w:ascii="Arial" w:hAnsi="Arial" w:cs="Arial"/>
        </w:rPr>
        <w:t>)</w:t>
      </w:r>
    </w:p>
    <w:p w:rsidR="00594B59" w:rsidRPr="00594B59" w:rsidRDefault="00594B59" w:rsidP="00594B59">
      <w:pPr>
        <w:rPr>
          <w:rFonts w:ascii="Arial" w:hAnsi="Arial" w:cs="Arial"/>
        </w:rPr>
      </w:pPr>
    </w:p>
    <w:p w:rsidR="008B56C2" w:rsidRPr="008B56C2" w:rsidRDefault="002018C0" w:rsidP="008B56C2">
      <w:pPr>
        <w:overflowPunct/>
        <w:autoSpaceDE/>
        <w:autoSpaceDN/>
        <w:adjustRightInd/>
        <w:spacing w:after="200" w:line="276" w:lineRule="auto"/>
        <w:textAlignment w:val="auto"/>
        <w:rPr>
          <w:rFonts w:ascii="Arial" w:hAnsi="Arial" w:cs="Arial"/>
          <w:u w:val="single"/>
        </w:rPr>
      </w:pPr>
      <w:bookmarkStart w:id="25" w:name="G_SECTION12"/>
      <w:r w:rsidRPr="002018C0">
        <w:rPr>
          <w:rFonts w:ascii="Arial" w:hAnsi="Arial" w:cs="Arial"/>
          <w:u w:val="single"/>
        </w:rPr>
        <w:t xml:space="preserve">SECTION </w:t>
      </w:r>
      <w:r w:rsidR="008B56C2">
        <w:rPr>
          <w:rFonts w:ascii="Arial" w:hAnsi="Arial" w:cs="Arial"/>
          <w:u w:val="single"/>
        </w:rPr>
        <w:t>12</w:t>
      </w:r>
      <w:r w:rsidRPr="002018C0">
        <w:rPr>
          <w:rFonts w:ascii="Arial" w:hAnsi="Arial" w:cs="Arial"/>
          <w:u w:val="single"/>
        </w:rPr>
        <w:t>; FURTHER INFORMATION:</w:t>
      </w:r>
      <w:bookmarkEnd w:id="25"/>
      <w:r w:rsidR="008B56C2" w:rsidRPr="008B56C2">
        <w:rPr>
          <w:rFonts w:ascii="Arial" w:hAnsi="Arial" w:cs="Arial"/>
          <w:u w:val="single"/>
        </w:rPr>
        <w:t xml:space="preserve"> </w:t>
      </w:r>
    </w:p>
    <w:p w:rsidR="002018C0" w:rsidRPr="008B56C2" w:rsidRDefault="000A40F3" w:rsidP="008B56C2">
      <w:pPr>
        <w:pStyle w:val="ListParagraph"/>
        <w:numPr>
          <w:ilvl w:val="0"/>
          <w:numId w:val="23"/>
        </w:numPr>
        <w:rPr>
          <w:rFonts w:ascii="Arial" w:hAnsi="Arial" w:cs="Arial"/>
        </w:rPr>
      </w:pPr>
      <w:r w:rsidRPr="008B56C2">
        <w:rPr>
          <w:rFonts w:ascii="Arial" w:hAnsi="Arial" w:cs="Arial"/>
        </w:rPr>
        <w:t>Please note that a copy of required d</w:t>
      </w:r>
      <w:r>
        <w:rPr>
          <w:rFonts w:ascii="Arial" w:hAnsi="Arial" w:cs="Arial"/>
        </w:rPr>
        <w:t>ocuments MUST be emailed to the S</w:t>
      </w:r>
      <w:r w:rsidRPr="008B56C2">
        <w:rPr>
          <w:rFonts w:ascii="Arial" w:hAnsi="Arial" w:cs="Arial"/>
        </w:rPr>
        <w:t>ecure Welfare Coordination Unit at referral stage.</w:t>
      </w:r>
    </w:p>
    <w:p w:rsidR="002018C0" w:rsidRDefault="00594B59" w:rsidP="002018C0">
      <w:pPr>
        <w:pStyle w:val="ListParagraph"/>
        <w:rPr>
          <w:rFonts w:ascii="Arial" w:hAnsi="Arial" w:cs="Arial"/>
        </w:rPr>
      </w:pPr>
      <w:r>
        <w:rPr>
          <w:rFonts w:ascii="Arial" w:hAnsi="Arial" w:cs="Arial"/>
        </w:rPr>
        <w:t>(</w:t>
      </w:r>
      <w:hyperlink w:anchor="S_SECTION12" w:history="1">
        <w:r w:rsidRPr="00E56F62">
          <w:rPr>
            <w:rStyle w:val="Hyperlink"/>
            <w:rFonts w:ascii="Arial" w:hAnsi="Arial" w:cs="Arial"/>
          </w:rPr>
          <w:t>Go ba</w:t>
        </w:r>
        <w:r w:rsidR="008B56C2">
          <w:rPr>
            <w:rStyle w:val="Hyperlink"/>
            <w:rFonts w:ascii="Arial" w:hAnsi="Arial" w:cs="Arial"/>
          </w:rPr>
          <w:t>ck to Section 12</w:t>
        </w:r>
        <w:r w:rsidRPr="00E56F62">
          <w:rPr>
            <w:rStyle w:val="Hyperlink"/>
            <w:rFonts w:ascii="Arial" w:hAnsi="Arial" w:cs="Arial"/>
          </w:rPr>
          <w:t xml:space="preserve"> of the Form</w:t>
        </w:r>
      </w:hyperlink>
      <w:r>
        <w:rPr>
          <w:rFonts w:ascii="Arial" w:hAnsi="Arial" w:cs="Arial"/>
        </w:rPr>
        <w:t>)</w:t>
      </w:r>
    </w:p>
    <w:p w:rsidR="00594B59" w:rsidRDefault="00594B59" w:rsidP="00594B59">
      <w:pPr>
        <w:rPr>
          <w:rFonts w:ascii="Arial" w:hAnsi="Arial" w:cs="Arial"/>
          <w:u w:val="single"/>
        </w:rPr>
      </w:pPr>
    </w:p>
    <w:p w:rsidR="008B56C2" w:rsidRPr="008B56C2" w:rsidRDefault="002018C0" w:rsidP="008B56C2">
      <w:pPr>
        <w:overflowPunct/>
        <w:autoSpaceDE/>
        <w:autoSpaceDN/>
        <w:adjustRightInd/>
        <w:spacing w:after="200" w:line="276" w:lineRule="auto"/>
        <w:textAlignment w:val="auto"/>
        <w:rPr>
          <w:rFonts w:ascii="Arial" w:hAnsi="Arial" w:cs="Arial"/>
          <w:u w:val="single"/>
        </w:rPr>
      </w:pPr>
      <w:bookmarkStart w:id="26" w:name="G_SECTION13"/>
      <w:r w:rsidRPr="002018C0">
        <w:rPr>
          <w:rFonts w:ascii="Arial" w:hAnsi="Arial" w:cs="Arial"/>
          <w:u w:val="single"/>
        </w:rPr>
        <w:t xml:space="preserve">SECTION </w:t>
      </w:r>
      <w:r w:rsidR="008B56C2">
        <w:rPr>
          <w:rFonts w:ascii="Arial" w:hAnsi="Arial" w:cs="Arial"/>
          <w:u w:val="single"/>
        </w:rPr>
        <w:t>13</w:t>
      </w:r>
      <w:r w:rsidRPr="002018C0">
        <w:rPr>
          <w:rFonts w:ascii="Arial" w:hAnsi="Arial" w:cs="Arial"/>
          <w:u w:val="single"/>
        </w:rPr>
        <w:t>; ANY OTHER INFORMATION THAT MAY BE RELEV</w:t>
      </w:r>
      <w:r w:rsidR="00CE71C2">
        <w:rPr>
          <w:rFonts w:ascii="Arial" w:hAnsi="Arial" w:cs="Arial"/>
          <w:u w:val="single"/>
        </w:rPr>
        <w:t>A</w:t>
      </w:r>
      <w:r w:rsidRPr="002018C0">
        <w:rPr>
          <w:rFonts w:ascii="Arial" w:hAnsi="Arial" w:cs="Arial"/>
          <w:u w:val="single"/>
        </w:rPr>
        <w:t>NT TO THIS REFERRAL</w:t>
      </w:r>
      <w:bookmarkEnd w:id="26"/>
    </w:p>
    <w:p w:rsidR="000A40F3" w:rsidRPr="008B56C2" w:rsidRDefault="000A40F3" w:rsidP="000A40F3">
      <w:pPr>
        <w:pStyle w:val="ListParagraph"/>
        <w:numPr>
          <w:ilvl w:val="0"/>
          <w:numId w:val="23"/>
        </w:numPr>
        <w:rPr>
          <w:rFonts w:ascii="Arial" w:hAnsi="Arial" w:cs="Arial"/>
        </w:rPr>
      </w:pPr>
      <w:r w:rsidRPr="008B56C2">
        <w:rPr>
          <w:rFonts w:ascii="Arial" w:hAnsi="Arial" w:cs="Arial"/>
        </w:rPr>
        <w:t>Significant others.</w:t>
      </w:r>
    </w:p>
    <w:p w:rsidR="000A40F3" w:rsidRDefault="000A40F3" w:rsidP="000A40F3">
      <w:pPr>
        <w:pStyle w:val="ListParagraph"/>
        <w:numPr>
          <w:ilvl w:val="0"/>
          <w:numId w:val="23"/>
        </w:numPr>
        <w:overflowPunct/>
        <w:autoSpaceDE/>
        <w:autoSpaceDN/>
        <w:adjustRightInd/>
        <w:spacing w:after="200" w:line="276" w:lineRule="auto"/>
        <w:textAlignment w:val="auto"/>
        <w:rPr>
          <w:rFonts w:ascii="Arial" w:hAnsi="Arial" w:cs="Arial"/>
        </w:rPr>
      </w:pPr>
      <w:r w:rsidRPr="002018C0">
        <w:rPr>
          <w:rFonts w:ascii="Arial" w:hAnsi="Arial" w:cs="Arial"/>
        </w:rPr>
        <w:t>Other legal orders that the young person may be on.</w:t>
      </w:r>
    </w:p>
    <w:p w:rsidR="002018C0" w:rsidRDefault="000A40F3" w:rsidP="000A40F3">
      <w:pPr>
        <w:pStyle w:val="ListParagraph"/>
        <w:numPr>
          <w:ilvl w:val="0"/>
          <w:numId w:val="23"/>
        </w:numPr>
        <w:overflowPunct/>
        <w:autoSpaceDE/>
        <w:autoSpaceDN/>
        <w:adjustRightInd/>
        <w:spacing w:after="200" w:line="276" w:lineRule="auto"/>
        <w:textAlignment w:val="auto"/>
        <w:rPr>
          <w:rFonts w:ascii="Arial" w:hAnsi="Arial" w:cs="Arial"/>
        </w:rPr>
      </w:pPr>
      <w:r>
        <w:rPr>
          <w:rFonts w:ascii="Arial" w:hAnsi="Arial" w:cs="Arial"/>
        </w:rPr>
        <w:t>Additional offences.</w:t>
      </w:r>
    </w:p>
    <w:p w:rsidR="00594B59" w:rsidRDefault="00594B59" w:rsidP="00594B59">
      <w:pPr>
        <w:pStyle w:val="ListParagraph"/>
        <w:overflowPunct/>
        <w:autoSpaceDE/>
        <w:autoSpaceDN/>
        <w:adjustRightInd/>
        <w:spacing w:after="200" w:line="276" w:lineRule="auto"/>
        <w:textAlignment w:val="auto"/>
        <w:rPr>
          <w:rFonts w:ascii="Arial" w:hAnsi="Arial" w:cs="Arial"/>
        </w:rPr>
      </w:pPr>
      <w:r>
        <w:rPr>
          <w:rFonts w:ascii="Arial" w:hAnsi="Arial" w:cs="Arial"/>
        </w:rPr>
        <w:t>(</w:t>
      </w:r>
      <w:hyperlink w:anchor="S_SECTION13" w:history="1">
        <w:r w:rsidRPr="00E56F62">
          <w:rPr>
            <w:rStyle w:val="Hyperlink"/>
            <w:rFonts w:ascii="Arial" w:hAnsi="Arial" w:cs="Arial"/>
          </w:rPr>
          <w:t>Go ba</w:t>
        </w:r>
        <w:r w:rsidR="008B56C2">
          <w:rPr>
            <w:rStyle w:val="Hyperlink"/>
            <w:rFonts w:ascii="Arial" w:hAnsi="Arial" w:cs="Arial"/>
          </w:rPr>
          <w:t>ck to Section 13</w:t>
        </w:r>
        <w:r w:rsidRPr="00E56F62">
          <w:rPr>
            <w:rStyle w:val="Hyperlink"/>
            <w:rFonts w:ascii="Arial" w:hAnsi="Arial" w:cs="Arial"/>
          </w:rPr>
          <w:t xml:space="preserve"> of the Form</w:t>
        </w:r>
      </w:hyperlink>
      <w:r>
        <w:rPr>
          <w:rFonts w:ascii="Arial" w:hAnsi="Arial" w:cs="Arial"/>
        </w:rPr>
        <w:t>)</w:t>
      </w:r>
    </w:p>
    <w:p w:rsidR="000A40F3" w:rsidRDefault="000A40F3" w:rsidP="000A40F3">
      <w:pPr>
        <w:overflowPunct/>
        <w:autoSpaceDE/>
        <w:autoSpaceDN/>
        <w:adjustRightInd/>
        <w:spacing w:after="200" w:line="276" w:lineRule="auto"/>
        <w:textAlignment w:val="auto"/>
        <w:rPr>
          <w:rFonts w:ascii="Arial" w:hAnsi="Arial" w:cs="Arial"/>
          <w:u w:val="single"/>
        </w:rPr>
      </w:pPr>
      <w:bookmarkStart w:id="27" w:name="G_SECTION14"/>
      <w:bookmarkEnd w:id="27"/>
      <w:r w:rsidRPr="00FF15A9">
        <w:rPr>
          <w:rFonts w:ascii="Arial" w:hAnsi="Arial" w:cs="Arial"/>
          <w:u w:val="single"/>
        </w:rPr>
        <w:t xml:space="preserve">SECTION 14; </w:t>
      </w:r>
      <w:r>
        <w:rPr>
          <w:rFonts w:ascii="Arial" w:hAnsi="Arial" w:cs="Arial"/>
          <w:u w:val="single"/>
        </w:rPr>
        <w:t>U</w:t>
      </w:r>
      <w:r w:rsidRPr="00FF15A9">
        <w:rPr>
          <w:rFonts w:ascii="Arial" w:hAnsi="Arial" w:cs="Arial"/>
          <w:u w:val="single"/>
        </w:rPr>
        <w:t>PDATES FROM ORIGINAL REFERRAL</w:t>
      </w:r>
    </w:p>
    <w:p w:rsidR="000A40F3" w:rsidRPr="000A40F3" w:rsidRDefault="000A40F3" w:rsidP="000A40F3">
      <w:pPr>
        <w:pStyle w:val="ListParagraph"/>
        <w:numPr>
          <w:ilvl w:val="0"/>
          <w:numId w:val="37"/>
        </w:numPr>
        <w:overflowPunct/>
        <w:autoSpaceDE/>
        <w:autoSpaceDN/>
        <w:adjustRightInd/>
        <w:spacing w:after="200" w:line="276" w:lineRule="auto"/>
        <w:textAlignment w:val="auto"/>
        <w:rPr>
          <w:rFonts w:ascii="Arial" w:hAnsi="Arial" w:cs="Arial"/>
          <w:u w:val="single"/>
        </w:rPr>
      </w:pPr>
      <w:r>
        <w:rPr>
          <w:rFonts w:ascii="Arial" w:hAnsi="Arial" w:cs="Arial"/>
        </w:rPr>
        <w:t>If a referral has been open for a period of time the SWCU will request an updated referral form. Please provide all relevant updates within this section including date of update.</w:t>
      </w:r>
    </w:p>
    <w:p w:rsidR="000A40F3" w:rsidRPr="003A0F9E" w:rsidRDefault="000A40F3" w:rsidP="000A40F3">
      <w:pPr>
        <w:pStyle w:val="ListParagraph"/>
        <w:overflowPunct/>
        <w:autoSpaceDE/>
        <w:autoSpaceDN/>
        <w:adjustRightInd/>
        <w:spacing w:after="200" w:line="276" w:lineRule="auto"/>
        <w:textAlignment w:val="auto"/>
        <w:rPr>
          <w:rFonts w:ascii="Arial" w:hAnsi="Arial" w:cs="Arial"/>
          <w:u w:val="single"/>
        </w:rPr>
      </w:pPr>
      <w:r>
        <w:rPr>
          <w:rFonts w:ascii="Arial" w:hAnsi="Arial" w:cs="Arial"/>
        </w:rPr>
        <w:t>(</w:t>
      </w:r>
      <w:hyperlink w:anchor="S_SECTION14" w:history="1">
        <w:r w:rsidRPr="00E56F62">
          <w:rPr>
            <w:rStyle w:val="Hyperlink"/>
            <w:rFonts w:ascii="Arial" w:hAnsi="Arial" w:cs="Arial"/>
          </w:rPr>
          <w:t>Go ba</w:t>
        </w:r>
        <w:r>
          <w:rPr>
            <w:rStyle w:val="Hyperlink"/>
            <w:rFonts w:ascii="Arial" w:hAnsi="Arial" w:cs="Arial"/>
          </w:rPr>
          <w:t>ck to Section 1</w:t>
        </w:r>
        <w:r w:rsidR="009E53F7">
          <w:rPr>
            <w:rStyle w:val="Hyperlink"/>
            <w:rFonts w:ascii="Arial" w:hAnsi="Arial" w:cs="Arial"/>
          </w:rPr>
          <w:t>4</w:t>
        </w:r>
        <w:r w:rsidRPr="00E56F62">
          <w:rPr>
            <w:rStyle w:val="Hyperlink"/>
            <w:rFonts w:ascii="Arial" w:hAnsi="Arial" w:cs="Arial"/>
          </w:rPr>
          <w:t xml:space="preserve"> of the Form</w:t>
        </w:r>
      </w:hyperlink>
      <w:r>
        <w:rPr>
          <w:rFonts w:ascii="Arial" w:hAnsi="Arial" w:cs="Arial"/>
        </w:rPr>
        <w:t>)</w:t>
      </w:r>
    </w:p>
    <w:sectPr w:rsidR="000A40F3" w:rsidRPr="003A0F9E" w:rsidSect="001F6C4E">
      <w:pgSz w:w="11906" w:h="16838"/>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D7" w:rsidRDefault="003F59D7">
      <w:r>
        <w:separator/>
      </w:r>
    </w:p>
  </w:endnote>
  <w:endnote w:type="continuationSeparator" w:id="0">
    <w:p w:rsidR="003F59D7" w:rsidRDefault="003F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D7" w:rsidRDefault="003F5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9D7" w:rsidRDefault="003F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D7" w:rsidRDefault="003F59D7" w:rsidP="009139FC">
    <w:pPr>
      <w:pStyle w:val="Footer"/>
      <w:tabs>
        <w:tab w:val="clear" w:pos="4153"/>
        <w:tab w:val="center" w:pos="4820"/>
      </w:tabs>
      <w:ind w:right="360"/>
      <w:rPr>
        <w:rFonts w:ascii="Arial" w:hAnsi="Arial"/>
        <w:sz w:val="18"/>
      </w:rPr>
    </w:pPr>
  </w:p>
  <w:p w:rsidR="003F59D7" w:rsidRDefault="003F59D7" w:rsidP="009139FC">
    <w:pPr>
      <w:pStyle w:val="Footer"/>
      <w:tabs>
        <w:tab w:val="clear" w:pos="4153"/>
        <w:tab w:val="center" w:pos="4820"/>
      </w:tabs>
      <w:ind w:right="360"/>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Pr>
        <w:rFonts w:ascii="Arial" w:hAnsi="Arial"/>
        <w:noProof/>
        <w:sz w:val="16"/>
      </w:rPr>
      <w:t>11</w:t>
    </w:r>
    <w:r>
      <w:rP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D7" w:rsidRDefault="003F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D7" w:rsidRDefault="003F59D7">
      <w:r>
        <w:separator/>
      </w:r>
    </w:p>
  </w:footnote>
  <w:footnote w:type="continuationSeparator" w:id="0">
    <w:p w:rsidR="003F59D7" w:rsidRDefault="003F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D7" w:rsidRDefault="003F5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D7" w:rsidRDefault="003F59D7">
    <w:pPr>
      <w:jc w:val="center"/>
    </w:pPr>
  </w:p>
  <w:p w:rsidR="003F59D7" w:rsidRDefault="003F5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D7" w:rsidRDefault="003F5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1B8"/>
    <w:multiLevelType w:val="hybridMultilevel"/>
    <w:tmpl w:val="3944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F665F"/>
    <w:multiLevelType w:val="hybridMultilevel"/>
    <w:tmpl w:val="1A18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47B88"/>
    <w:multiLevelType w:val="hybridMultilevel"/>
    <w:tmpl w:val="410A9A70"/>
    <w:lvl w:ilvl="0" w:tplc="567C54BE">
      <w:start w:val="1"/>
      <w:numFmt w:val="bullet"/>
      <w:lvlText w:val=""/>
      <w:lvlJc w:val="left"/>
      <w:pPr>
        <w:tabs>
          <w:tab w:val="num" w:pos="1080"/>
        </w:tabs>
        <w:ind w:left="1080" w:hanging="360"/>
      </w:pPr>
      <w:rPr>
        <w:rFonts w:ascii="Symbol" w:hAnsi="Symbol" w:hint="default"/>
      </w:rPr>
    </w:lvl>
    <w:lvl w:ilvl="1" w:tplc="7F2664D0" w:tentative="1">
      <w:start w:val="1"/>
      <w:numFmt w:val="bullet"/>
      <w:lvlText w:val="o"/>
      <w:lvlJc w:val="left"/>
      <w:pPr>
        <w:tabs>
          <w:tab w:val="num" w:pos="1800"/>
        </w:tabs>
        <w:ind w:left="1800" w:hanging="360"/>
      </w:pPr>
      <w:rPr>
        <w:rFonts w:ascii="Courier New" w:hAnsi="Courier New" w:cs="Courier New" w:hint="default"/>
      </w:rPr>
    </w:lvl>
    <w:lvl w:ilvl="2" w:tplc="E03AC5D8" w:tentative="1">
      <w:start w:val="1"/>
      <w:numFmt w:val="bullet"/>
      <w:lvlText w:val=""/>
      <w:lvlJc w:val="left"/>
      <w:pPr>
        <w:tabs>
          <w:tab w:val="num" w:pos="2520"/>
        </w:tabs>
        <w:ind w:left="2520" w:hanging="360"/>
      </w:pPr>
      <w:rPr>
        <w:rFonts w:ascii="Wingdings" w:hAnsi="Wingdings" w:hint="default"/>
      </w:rPr>
    </w:lvl>
    <w:lvl w:ilvl="3" w:tplc="6BD2ECE0" w:tentative="1">
      <w:start w:val="1"/>
      <w:numFmt w:val="bullet"/>
      <w:lvlText w:val=""/>
      <w:lvlJc w:val="left"/>
      <w:pPr>
        <w:tabs>
          <w:tab w:val="num" w:pos="3240"/>
        </w:tabs>
        <w:ind w:left="3240" w:hanging="360"/>
      </w:pPr>
      <w:rPr>
        <w:rFonts w:ascii="Symbol" w:hAnsi="Symbol" w:hint="default"/>
      </w:rPr>
    </w:lvl>
    <w:lvl w:ilvl="4" w:tplc="E8583C4C" w:tentative="1">
      <w:start w:val="1"/>
      <w:numFmt w:val="bullet"/>
      <w:lvlText w:val="o"/>
      <w:lvlJc w:val="left"/>
      <w:pPr>
        <w:tabs>
          <w:tab w:val="num" w:pos="3960"/>
        </w:tabs>
        <w:ind w:left="3960" w:hanging="360"/>
      </w:pPr>
      <w:rPr>
        <w:rFonts w:ascii="Courier New" w:hAnsi="Courier New" w:cs="Courier New" w:hint="default"/>
      </w:rPr>
    </w:lvl>
    <w:lvl w:ilvl="5" w:tplc="A6020462" w:tentative="1">
      <w:start w:val="1"/>
      <w:numFmt w:val="bullet"/>
      <w:lvlText w:val=""/>
      <w:lvlJc w:val="left"/>
      <w:pPr>
        <w:tabs>
          <w:tab w:val="num" w:pos="4680"/>
        </w:tabs>
        <w:ind w:left="4680" w:hanging="360"/>
      </w:pPr>
      <w:rPr>
        <w:rFonts w:ascii="Wingdings" w:hAnsi="Wingdings" w:hint="default"/>
      </w:rPr>
    </w:lvl>
    <w:lvl w:ilvl="6" w:tplc="6DC6B036" w:tentative="1">
      <w:start w:val="1"/>
      <w:numFmt w:val="bullet"/>
      <w:lvlText w:val=""/>
      <w:lvlJc w:val="left"/>
      <w:pPr>
        <w:tabs>
          <w:tab w:val="num" w:pos="5400"/>
        </w:tabs>
        <w:ind w:left="5400" w:hanging="360"/>
      </w:pPr>
      <w:rPr>
        <w:rFonts w:ascii="Symbol" w:hAnsi="Symbol" w:hint="default"/>
      </w:rPr>
    </w:lvl>
    <w:lvl w:ilvl="7" w:tplc="7DBE4158" w:tentative="1">
      <w:start w:val="1"/>
      <w:numFmt w:val="bullet"/>
      <w:lvlText w:val="o"/>
      <w:lvlJc w:val="left"/>
      <w:pPr>
        <w:tabs>
          <w:tab w:val="num" w:pos="6120"/>
        </w:tabs>
        <w:ind w:left="6120" w:hanging="360"/>
      </w:pPr>
      <w:rPr>
        <w:rFonts w:ascii="Courier New" w:hAnsi="Courier New" w:cs="Courier New" w:hint="default"/>
      </w:rPr>
    </w:lvl>
    <w:lvl w:ilvl="8" w:tplc="5202721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EB3BB2"/>
    <w:multiLevelType w:val="singleLevel"/>
    <w:tmpl w:val="A26C9D30"/>
    <w:lvl w:ilvl="0">
      <w:start w:val="3"/>
      <w:numFmt w:val="decimal"/>
      <w:lvlText w:val="%1."/>
      <w:lvlJc w:val="left"/>
      <w:pPr>
        <w:tabs>
          <w:tab w:val="num" w:pos="180"/>
        </w:tabs>
        <w:ind w:left="180" w:hanging="360"/>
      </w:pPr>
      <w:rPr>
        <w:rFonts w:hint="default"/>
      </w:rPr>
    </w:lvl>
  </w:abstractNum>
  <w:abstractNum w:abstractNumId="4" w15:restartNumberingAfterBreak="0">
    <w:nsid w:val="16754BDE"/>
    <w:multiLevelType w:val="hybridMultilevel"/>
    <w:tmpl w:val="646607C6"/>
    <w:lvl w:ilvl="0" w:tplc="2362D09E">
      <w:start w:val="1"/>
      <w:numFmt w:val="bullet"/>
      <w:lvlText w:val=""/>
      <w:lvlJc w:val="left"/>
      <w:pPr>
        <w:tabs>
          <w:tab w:val="num" w:pos="1080"/>
        </w:tabs>
        <w:ind w:left="1080" w:hanging="360"/>
      </w:pPr>
      <w:rPr>
        <w:rFonts w:ascii="Symbol" w:hAnsi="Symbol" w:hint="default"/>
      </w:rPr>
    </w:lvl>
    <w:lvl w:ilvl="1" w:tplc="E25ED01A" w:tentative="1">
      <w:start w:val="1"/>
      <w:numFmt w:val="bullet"/>
      <w:lvlText w:val="o"/>
      <w:lvlJc w:val="left"/>
      <w:pPr>
        <w:tabs>
          <w:tab w:val="num" w:pos="1800"/>
        </w:tabs>
        <w:ind w:left="1800" w:hanging="360"/>
      </w:pPr>
      <w:rPr>
        <w:rFonts w:ascii="Courier New" w:hAnsi="Courier New" w:cs="Courier New" w:hint="default"/>
      </w:rPr>
    </w:lvl>
    <w:lvl w:ilvl="2" w:tplc="3258A8A2" w:tentative="1">
      <w:start w:val="1"/>
      <w:numFmt w:val="bullet"/>
      <w:lvlText w:val=""/>
      <w:lvlJc w:val="left"/>
      <w:pPr>
        <w:tabs>
          <w:tab w:val="num" w:pos="2520"/>
        </w:tabs>
        <w:ind w:left="2520" w:hanging="360"/>
      </w:pPr>
      <w:rPr>
        <w:rFonts w:ascii="Wingdings" w:hAnsi="Wingdings" w:hint="default"/>
      </w:rPr>
    </w:lvl>
    <w:lvl w:ilvl="3" w:tplc="F7066876" w:tentative="1">
      <w:start w:val="1"/>
      <w:numFmt w:val="bullet"/>
      <w:lvlText w:val=""/>
      <w:lvlJc w:val="left"/>
      <w:pPr>
        <w:tabs>
          <w:tab w:val="num" w:pos="3240"/>
        </w:tabs>
        <w:ind w:left="3240" w:hanging="360"/>
      </w:pPr>
      <w:rPr>
        <w:rFonts w:ascii="Symbol" w:hAnsi="Symbol" w:hint="default"/>
      </w:rPr>
    </w:lvl>
    <w:lvl w:ilvl="4" w:tplc="DA2C7708" w:tentative="1">
      <w:start w:val="1"/>
      <w:numFmt w:val="bullet"/>
      <w:lvlText w:val="o"/>
      <w:lvlJc w:val="left"/>
      <w:pPr>
        <w:tabs>
          <w:tab w:val="num" w:pos="3960"/>
        </w:tabs>
        <w:ind w:left="3960" w:hanging="360"/>
      </w:pPr>
      <w:rPr>
        <w:rFonts w:ascii="Courier New" w:hAnsi="Courier New" w:cs="Courier New" w:hint="default"/>
      </w:rPr>
    </w:lvl>
    <w:lvl w:ilvl="5" w:tplc="09E625E0" w:tentative="1">
      <w:start w:val="1"/>
      <w:numFmt w:val="bullet"/>
      <w:lvlText w:val=""/>
      <w:lvlJc w:val="left"/>
      <w:pPr>
        <w:tabs>
          <w:tab w:val="num" w:pos="4680"/>
        </w:tabs>
        <w:ind w:left="4680" w:hanging="360"/>
      </w:pPr>
      <w:rPr>
        <w:rFonts w:ascii="Wingdings" w:hAnsi="Wingdings" w:hint="default"/>
      </w:rPr>
    </w:lvl>
    <w:lvl w:ilvl="6" w:tplc="611C0136" w:tentative="1">
      <w:start w:val="1"/>
      <w:numFmt w:val="bullet"/>
      <w:lvlText w:val=""/>
      <w:lvlJc w:val="left"/>
      <w:pPr>
        <w:tabs>
          <w:tab w:val="num" w:pos="5400"/>
        </w:tabs>
        <w:ind w:left="5400" w:hanging="360"/>
      </w:pPr>
      <w:rPr>
        <w:rFonts w:ascii="Symbol" w:hAnsi="Symbol" w:hint="default"/>
      </w:rPr>
    </w:lvl>
    <w:lvl w:ilvl="7" w:tplc="EF38DB72" w:tentative="1">
      <w:start w:val="1"/>
      <w:numFmt w:val="bullet"/>
      <w:lvlText w:val="o"/>
      <w:lvlJc w:val="left"/>
      <w:pPr>
        <w:tabs>
          <w:tab w:val="num" w:pos="6120"/>
        </w:tabs>
        <w:ind w:left="6120" w:hanging="360"/>
      </w:pPr>
      <w:rPr>
        <w:rFonts w:ascii="Courier New" w:hAnsi="Courier New" w:cs="Courier New" w:hint="default"/>
      </w:rPr>
    </w:lvl>
    <w:lvl w:ilvl="8" w:tplc="5622B1E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D4538F"/>
    <w:multiLevelType w:val="hybridMultilevel"/>
    <w:tmpl w:val="BA42F63E"/>
    <w:lvl w:ilvl="0" w:tplc="2F589D76">
      <w:start w:val="1"/>
      <w:numFmt w:val="bullet"/>
      <w:lvlText w:val=""/>
      <w:lvlJc w:val="left"/>
      <w:pPr>
        <w:tabs>
          <w:tab w:val="num" w:pos="720"/>
        </w:tabs>
        <w:ind w:left="720" w:hanging="360"/>
      </w:pPr>
      <w:rPr>
        <w:rFonts w:ascii="Symbol" w:hAnsi="Symbol" w:hint="default"/>
      </w:rPr>
    </w:lvl>
    <w:lvl w:ilvl="1" w:tplc="545A5D0A" w:tentative="1">
      <w:start w:val="1"/>
      <w:numFmt w:val="bullet"/>
      <w:lvlText w:val="o"/>
      <w:lvlJc w:val="left"/>
      <w:pPr>
        <w:tabs>
          <w:tab w:val="num" w:pos="1440"/>
        </w:tabs>
        <w:ind w:left="1440" w:hanging="360"/>
      </w:pPr>
      <w:rPr>
        <w:rFonts w:ascii="Courier New" w:hAnsi="Courier New" w:cs="Courier New" w:hint="default"/>
      </w:rPr>
    </w:lvl>
    <w:lvl w:ilvl="2" w:tplc="AB86DB8E" w:tentative="1">
      <w:start w:val="1"/>
      <w:numFmt w:val="bullet"/>
      <w:lvlText w:val=""/>
      <w:lvlJc w:val="left"/>
      <w:pPr>
        <w:tabs>
          <w:tab w:val="num" w:pos="2160"/>
        </w:tabs>
        <w:ind w:left="2160" w:hanging="360"/>
      </w:pPr>
      <w:rPr>
        <w:rFonts w:ascii="Wingdings" w:hAnsi="Wingdings" w:hint="default"/>
      </w:rPr>
    </w:lvl>
    <w:lvl w:ilvl="3" w:tplc="8CF8AA12" w:tentative="1">
      <w:start w:val="1"/>
      <w:numFmt w:val="bullet"/>
      <w:lvlText w:val=""/>
      <w:lvlJc w:val="left"/>
      <w:pPr>
        <w:tabs>
          <w:tab w:val="num" w:pos="2880"/>
        </w:tabs>
        <w:ind w:left="2880" w:hanging="360"/>
      </w:pPr>
      <w:rPr>
        <w:rFonts w:ascii="Symbol" w:hAnsi="Symbol" w:hint="default"/>
      </w:rPr>
    </w:lvl>
    <w:lvl w:ilvl="4" w:tplc="E7E03F6A" w:tentative="1">
      <w:start w:val="1"/>
      <w:numFmt w:val="bullet"/>
      <w:lvlText w:val="o"/>
      <w:lvlJc w:val="left"/>
      <w:pPr>
        <w:tabs>
          <w:tab w:val="num" w:pos="3600"/>
        </w:tabs>
        <w:ind w:left="3600" w:hanging="360"/>
      </w:pPr>
      <w:rPr>
        <w:rFonts w:ascii="Courier New" w:hAnsi="Courier New" w:cs="Courier New" w:hint="default"/>
      </w:rPr>
    </w:lvl>
    <w:lvl w:ilvl="5" w:tplc="328A6822" w:tentative="1">
      <w:start w:val="1"/>
      <w:numFmt w:val="bullet"/>
      <w:lvlText w:val=""/>
      <w:lvlJc w:val="left"/>
      <w:pPr>
        <w:tabs>
          <w:tab w:val="num" w:pos="4320"/>
        </w:tabs>
        <w:ind w:left="4320" w:hanging="360"/>
      </w:pPr>
      <w:rPr>
        <w:rFonts w:ascii="Wingdings" w:hAnsi="Wingdings" w:hint="default"/>
      </w:rPr>
    </w:lvl>
    <w:lvl w:ilvl="6" w:tplc="7F5A2A2E" w:tentative="1">
      <w:start w:val="1"/>
      <w:numFmt w:val="bullet"/>
      <w:lvlText w:val=""/>
      <w:lvlJc w:val="left"/>
      <w:pPr>
        <w:tabs>
          <w:tab w:val="num" w:pos="5040"/>
        </w:tabs>
        <w:ind w:left="5040" w:hanging="360"/>
      </w:pPr>
      <w:rPr>
        <w:rFonts w:ascii="Symbol" w:hAnsi="Symbol" w:hint="default"/>
      </w:rPr>
    </w:lvl>
    <w:lvl w:ilvl="7" w:tplc="984C3EF8" w:tentative="1">
      <w:start w:val="1"/>
      <w:numFmt w:val="bullet"/>
      <w:lvlText w:val="o"/>
      <w:lvlJc w:val="left"/>
      <w:pPr>
        <w:tabs>
          <w:tab w:val="num" w:pos="5760"/>
        </w:tabs>
        <w:ind w:left="5760" w:hanging="360"/>
      </w:pPr>
      <w:rPr>
        <w:rFonts w:ascii="Courier New" w:hAnsi="Courier New" w:cs="Courier New" w:hint="default"/>
      </w:rPr>
    </w:lvl>
    <w:lvl w:ilvl="8" w:tplc="40766A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A21A1"/>
    <w:multiLevelType w:val="hybridMultilevel"/>
    <w:tmpl w:val="9B56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263E6"/>
    <w:multiLevelType w:val="singleLevel"/>
    <w:tmpl w:val="7DDE3EFC"/>
    <w:lvl w:ilvl="0">
      <w:start w:val="5"/>
      <w:numFmt w:val="decimal"/>
      <w:lvlText w:val="%1."/>
      <w:lvlJc w:val="left"/>
      <w:pPr>
        <w:tabs>
          <w:tab w:val="num" w:pos="180"/>
        </w:tabs>
        <w:ind w:left="180" w:hanging="360"/>
      </w:pPr>
      <w:rPr>
        <w:rFonts w:hint="default"/>
      </w:rPr>
    </w:lvl>
  </w:abstractNum>
  <w:abstractNum w:abstractNumId="8" w15:restartNumberingAfterBreak="0">
    <w:nsid w:val="1B5B322A"/>
    <w:multiLevelType w:val="hybridMultilevel"/>
    <w:tmpl w:val="5CE2A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F767B5"/>
    <w:multiLevelType w:val="hybridMultilevel"/>
    <w:tmpl w:val="5BA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E3FA7"/>
    <w:multiLevelType w:val="hybridMultilevel"/>
    <w:tmpl w:val="41A27174"/>
    <w:lvl w:ilvl="0" w:tplc="35F8F190">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630CA"/>
    <w:multiLevelType w:val="hybridMultilevel"/>
    <w:tmpl w:val="D550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B4DC2"/>
    <w:multiLevelType w:val="hybridMultilevel"/>
    <w:tmpl w:val="63F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206F3"/>
    <w:multiLevelType w:val="hybridMultilevel"/>
    <w:tmpl w:val="7D66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90BD1"/>
    <w:multiLevelType w:val="hybridMultilevel"/>
    <w:tmpl w:val="1712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D150B"/>
    <w:multiLevelType w:val="singleLevel"/>
    <w:tmpl w:val="8E4C898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81D35"/>
    <w:multiLevelType w:val="hybridMultilevel"/>
    <w:tmpl w:val="87AA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B0F5C"/>
    <w:multiLevelType w:val="hybridMultilevel"/>
    <w:tmpl w:val="100E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F44CF5"/>
    <w:multiLevelType w:val="hybridMultilevel"/>
    <w:tmpl w:val="5026295E"/>
    <w:lvl w:ilvl="0" w:tplc="573AAC7C">
      <w:start w:val="1"/>
      <w:numFmt w:val="bullet"/>
      <w:lvlText w:val=""/>
      <w:lvlJc w:val="left"/>
      <w:pPr>
        <w:tabs>
          <w:tab w:val="num" w:pos="1410"/>
        </w:tabs>
        <w:ind w:left="1410" w:hanging="360"/>
      </w:pPr>
      <w:rPr>
        <w:rFonts w:ascii="Symbol" w:hAnsi="Symbol" w:hint="default"/>
      </w:rPr>
    </w:lvl>
    <w:lvl w:ilvl="1" w:tplc="A2BA2462" w:tentative="1">
      <w:start w:val="1"/>
      <w:numFmt w:val="bullet"/>
      <w:lvlText w:val="o"/>
      <w:lvlJc w:val="left"/>
      <w:pPr>
        <w:tabs>
          <w:tab w:val="num" w:pos="2130"/>
        </w:tabs>
        <w:ind w:left="2130" w:hanging="360"/>
      </w:pPr>
      <w:rPr>
        <w:rFonts w:ascii="Courier New" w:hAnsi="Courier New" w:cs="Courier New" w:hint="default"/>
      </w:rPr>
    </w:lvl>
    <w:lvl w:ilvl="2" w:tplc="24AAD594" w:tentative="1">
      <w:start w:val="1"/>
      <w:numFmt w:val="bullet"/>
      <w:lvlText w:val=""/>
      <w:lvlJc w:val="left"/>
      <w:pPr>
        <w:tabs>
          <w:tab w:val="num" w:pos="2850"/>
        </w:tabs>
        <w:ind w:left="2850" w:hanging="360"/>
      </w:pPr>
      <w:rPr>
        <w:rFonts w:ascii="Wingdings" w:hAnsi="Wingdings" w:hint="default"/>
      </w:rPr>
    </w:lvl>
    <w:lvl w:ilvl="3" w:tplc="0EF8C3F0" w:tentative="1">
      <w:start w:val="1"/>
      <w:numFmt w:val="bullet"/>
      <w:lvlText w:val=""/>
      <w:lvlJc w:val="left"/>
      <w:pPr>
        <w:tabs>
          <w:tab w:val="num" w:pos="3570"/>
        </w:tabs>
        <w:ind w:left="3570" w:hanging="360"/>
      </w:pPr>
      <w:rPr>
        <w:rFonts w:ascii="Symbol" w:hAnsi="Symbol" w:hint="default"/>
      </w:rPr>
    </w:lvl>
    <w:lvl w:ilvl="4" w:tplc="7B18BC06" w:tentative="1">
      <w:start w:val="1"/>
      <w:numFmt w:val="bullet"/>
      <w:lvlText w:val="o"/>
      <w:lvlJc w:val="left"/>
      <w:pPr>
        <w:tabs>
          <w:tab w:val="num" w:pos="4290"/>
        </w:tabs>
        <w:ind w:left="4290" w:hanging="360"/>
      </w:pPr>
      <w:rPr>
        <w:rFonts w:ascii="Courier New" w:hAnsi="Courier New" w:cs="Courier New" w:hint="default"/>
      </w:rPr>
    </w:lvl>
    <w:lvl w:ilvl="5" w:tplc="AB9E39FE" w:tentative="1">
      <w:start w:val="1"/>
      <w:numFmt w:val="bullet"/>
      <w:lvlText w:val=""/>
      <w:lvlJc w:val="left"/>
      <w:pPr>
        <w:tabs>
          <w:tab w:val="num" w:pos="5010"/>
        </w:tabs>
        <w:ind w:left="5010" w:hanging="360"/>
      </w:pPr>
      <w:rPr>
        <w:rFonts w:ascii="Wingdings" w:hAnsi="Wingdings" w:hint="default"/>
      </w:rPr>
    </w:lvl>
    <w:lvl w:ilvl="6" w:tplc="2C285894" w:tentative="1">
      <w:start w:val="1"/>
      <w:numFmt w:val="bullet"/>
      <w:lvlText w:val=""/>
      <w:lvlJc w:val="left"/>
      <w:pPr>
        <w:tabs>
          <w:tab w:val="num" w:pos="5730"/>
        </w:tabs>
        <w:ind w:left="5730" w:hanging="360"/>
      </w:pPr>
      <w:rPr>
        <w:rFonts w:ascii="Symbol" w:hAnsi="Symbol" w:hint="default"/>
      </w:rPr>
    </w:lvl>
    <w:lvl w:ilvl="7" w:tplc="A69E9E38" w:tentative="1">
      <w:start w:val="1"/>
      <w:numFmt w:val="bullet"/>
      <w:lvlText w:val="o"/>
      <w:lvlJc w:val="left"/>
      <w:pPr>
        <w:tabs>
          <w:tab w:val="num" w:pos="6450"/>
        </w:tabs>
        <w:ind w:left="6450" w:hanging="360"/>
      </w:pPr>
      <w:rPr>
        <w:rFonts w:ascii="Courier New" w:hAnsi="Courier New" w:cs="Courier New" w:hint="default"/>
      </w:rPr>
    </w:lvl>
    <w:lvl w:ilvl="8" w:tplc="4AC62328" w:tentative="1">
      <w:start w:val="1"/>
      <w:numFmt w:val="bullet"/>
      <w:lvlText w:val=""/>
      <w:lvlJc w:val="left"/>
      <w:pPr>
        <w:tabs>
          <w:tab w:val="num" w:pos="7170"/>
        </w:tabs>
        <w:ind w:left="7170" w:hanging="360"/>
      </w:pPr>
      <w:rPr>
        <w:rFonts w:ascii="Wingdings" w:hAnsi="Wingdings" w:hint="default"/>
      </w:rPr>
    </w:lvl>
  </w:abstractNum>
  <w:abstractNum w:abstractNumId="19" w15:restartNumberingAfterBreak="0">
    <w:nsid w:val="415A4919"/>
    <w:multiLevelType w:val="hybridMultilevel"/>
    <w:tmpl w:val="033A07D6"/>
    <w:lvl w:ilvl="0" w:tplc="ABE6149E">
      <w:start w:val="1"/>
      <w:numFmt w:val="bullet"/>
      <w:lvlText w:val=""/>
      <w:lvlJc w:val="left"/>
      <w:pPr>
        <w:tabs>
          <w:tab w:val="num" w:pos="1440"/>
        </w:tabs>
        <w:ind w:left="1440" w:hanging="360"/>
      </w:pPr>
      <w:rPr>
        <w:rFonts w:ascii="Symbol" w:hAnsi="Symbol" w:hint="default"/>
      </w:rPr>
    </w:lvl>
    <w:lvl w:ilvl="1" w:tplc="2F4286DE" w:tentative="1">
      <w:start w:val="1"/>
      <w:numFmt w:val="bullet"/>
      <w:lvlText w:val="o"/>
      <w:lvlJc w:val="left"/>
      <w:pPr>
        <w:tabs>
          <w:tab w:val="num" w:pos="2160"/>
        </w:tabs>
        <w:ind w:left="2160" w:hanging="360"/>
      </w:pPr>
      <w:rPr>
        <w:rFonts w:ascii="Courier New" w:hAnsi="Courier New" w:cs="Courier New" w:hint="default"/>
      </w:rPr>
    </w:lvl>
    <w:lvl w:ilvl="2" w:tplc="5CE2DC52" w:tentative="1">
      <w:start w:val="1"/>
      <w:numFmt w:val="bullet"/>
      <w:lvlText w:val=""/>
      <w:lvlJc w:val="left"/>
      <w:pPr>
        <w:tabs>
          <w:tab w:val="num" w:pos="2880"/>
        </w:tabs>
        <w:ind w:left="2880" w:hanging="360"/>
      </w:pPr>
      <w:rPr>
        <w:rFonts w:ascii="Wingdings" w:hAnsi="Wingdings" w:hint="default"/>
      </w:rPr>
    </w:lvl>
    <w:lvl w:ilvl="3" w:tplc="F020BBFE" w:tentative="1">
      <w:start w:val="1"/>
      <w:numFmt w:val="bullet"/>
      <w:lvlText w:val=""/>
      <w:lvlJc w:val="left"/>
      <w:pPr>
        <w:tabs>
          <w:tab w:val="num" w:pos="3600"/>
        </w:tabs>
        <w:ind w:left="3600" w:hanging="360"/>
      </w:pPr>
      <w:rPr>
        <w:rFonts w:ascii="Symbol" w:hAnsi="Symbol" w:hint="default"/>
      </w:rPr>
    </w:lvl>
    <w:lvl w:ilvl="4" w:tplc="73363F72" w:tentative="1">
      <w:start w:val="1"/>
      <w:numFmt w:val="bullet"/>
      <w:lvlText w:val="o"/>
      <w:lvlJc w:val="left"/>
      <w:pPr>
        <w:tabs>
          <w:tab w:val="num" w:pos="4320"/>
        </w:tabs>
        <w:ind w:left="4320" w:hanging="360"/>
      </w:pPr>
      <w:rPr>
        <w:rFonts w:ascii="Courier New" w:hAnsi="Courier New" w:cs="Courier New" w:hint="default"/>
      </w:rPr>
    </w:lvl>
    <w:lvl w:ilvl="5" w:tplc="7376E314" w:tentative="1">
      <w:start w:val="1"/>
      <w:numFmt w:val="bullet"/>
      <w:lvlText w:val=""/>
      <w:lvlJc w:val="left"/>
      <w:pPr>
        <w:tabs>
          <w:tab w:val="num" w:pos="5040"/>
        </w:tabs>
        <w:ind w:left="5040" w:hanging="360"/>
      </w:pPr>
      <w:rPr>
        <w:rFonts w:ascii="Wingdings" w:hAnsi="Wingdings" w:hint="default"/>
      </w:rPr>
    </w:lvl>
    <w:lvl w:ilvl="6" w:tplc="2FE48F68" w:tentative="1">
      <w:start w:val="1"/>
      <w:numFmt w:val="bullet"/>
      <w:lvlText w:val=""/>
      <w:lvlJc w:val="left"/>
      <w:pPr>
        <w:tabs>
          <w:tab w:val="num" w:pos="5760"/>
        </w:tabs>
        <w:ind w:left="5760" w:hanging="360"/>
      </w:pPr>
      <w:rPr>
        <w:rFonts w:ascii="Symbol" w:hAnsi="Symbol" w:hint="default"/>
      </w:rPr>
    </w:lvl>
    <w:lvl w:ilvl="7" w:tplc="0128A85E" w:tentative="1">
      <w:start w:val="1"/>
      <w:numFmt w:val="bullet"/>
      <w:lvlText w:val="o"/>
      <w:lvlJc w:val="left"/>
      <w:pPr>
        <w:tabs>
          <w:tab w:val="num" w:pos="6480"/>
        </w:tabs>
        <w:ind w:left="6480" w:hanging="360"/>
      </w:pPr>
      <w:rPr>
        <w:rFonts w:ascii="Courier New" w:hAnsi="Courier New" w:cs="Courier New" w:hint="default"/>
      </w:rPr>
    </w:lvl>
    <w:lvl w:ilvl="8" w:tplc="CF9C385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461148"/>
    <w:multiLevelType w:val="singleLevel"/>
    <w:tmpl w:val="3B64E194"/>
    <w:lvl w:ilvl="0">
      <w:start w:val="12"/>
      <w:numFmt w:val="decimal"/>
      <w:lvlText w:val="%1."/>
      <w:lvlJc w:val="left"/>
      <w:pPr>
        <w:tabs>
          <w:tab w:val="num" w:pos="495"/>
        </w:tabs>
        <w:ind w:left="495" w:hanging="495"/>
      </w:pPr>
      <w:rPr>
        <w:rFonts w:hint="default"/>
      </w:rPr>
    </w:lvl>
  </w:abstractNum>
  <w:abstractNum w:abstractNumId="21" w15:restartNumberingAfterBreak="0">
    <w:nsid w:val="4AA435E4"/>
    <w:multiLevelType w:val="singleLevel"/>
    <w:tmpl w:val="8E4C898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9D184C"/>
    <w:multiLevelType w:val="singleLevel"/>
    <w:tmpl w:val="08090019"/>
    <w:lvl w:ilvl="0">
      <w:start w:val="1"/>
      <w:numFmt w:val="lowerLetter"/>
      <w:lvlText w:val="(%1)"/>
      <w:lvlJc w:val="left"/>
      <w:pPr>
        <w:tabs>
          <w:tab w:val="num" w:pos="360"/>
        </w:tabs>
        <w:ind w:left="360" w:hanging="360"/>
      </w:pPr>
    </w:lvl>
  </w:abstractNum>
  <w:abstractNum w:abstractNumId="23" w15:restartNumberingAfterBreak="0">
    <w:nsid w:val="4BE24FF7"/>
    <w:multiLevelType w:val="hybridMultilevel"/>
    <w:tmpl w:val="FC92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42DAE"/>
    <w:multiLevelType w:val="hybridMultilevel"/>
    <w:tmpl w:val="E482002A"/>
    <w:lvl w:ilvl="0" w:tplc="9B7EBD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D404E3"/>
    <w:multiLevelType w:val="singleLevel"/>
    <w:tmpl w:val="55E25216"/>
    <w:lvl w:ilvl="0">
      <w:start w:val="6"/>
      <w:numFmt w:val="decimal"/>
      <w:lvlText w:val="%1."/>
      <w:lvlJc w:val="left"/>
      <w:pPr>
        <w:tabs>
          <w:tab w:val="num" w:pos="600"/>
        </w:tabs>
        <w:ind w:left="600" w:hanging="360"/>
      </w:pPr>
      <w:rPr>
        <w:rFonts w:hint="default"/>
        <w:b/>
        <w:i w:val="0"/>
        <w:sz w:val="20"/>
      </w:rPr>
    </w:lvl>
  </w:abstractNum>
  <w:abstractNum w:abstractNumId="26" w15:restartNumberingAfterBreak="0">
    <w:nsid w:val="574E02DA"/>
    <w:multiLevelType w:val="hybridMultilevel"/>
    <w:tmpl w:val="B41E9014"/>
    <w:lvl w:ilvl="0" w:tplc="A26C9D30">
      <w:start w:val="3"/>
      <w:numFmt w:val="decimal"/>
      <w:lvlText w:val="%1."/>
      <w:lvlJc w:val="left"/>
      <w:pPr>
        <w:tabs>
          <w:tab w:val="num" w:pos="180"/>
        </w:tabs>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7558B2"/>
    <w:multiLevelType w:val="hybridMultilevel"/>
    <w:tmpl w:val="1C8CA12A"/>
    <w:lvl w:ilvl="0" w:tplc="35F8F190">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6081B"/>
    <w:multiLevelType w:val="hybridMultilevel"/>
    <w:tmpl w:val="E5BCFFDC"/>
    <w:lvl w:ilvl="0" w:tplc="1F9C2B14">
      <w:start w:val="161"/>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856ED"/>
    <w:multiLevelType w:val="singleLevel"/>
    <w:tmpl w:val="18A24B30"/>
    <w:lvl w:ilvl="0">
      <w:start w:val="6"/>
      <w:numFmt w:val="decimal"/>
      <w:lvlText w:val="%1."/>
      <w:lvlJc w:val="left"/>
      <w:pPr>
        <w:tabs>
          <w:tab w:val="num" w:pos="180"/>
        </w:tabs>
        <w:ind w:left="180" w:hanging="360"/>
      </w:pPr>
      <w:rPr>
        <w:rFonts w:hint="default"/>
      </w:rPr>
    </w:lvl>
  </w:abstractNum>
  <w:abstractNum w:abstractNumId="30" w15:restartNumberingAfterBreak="0">
    <w:nsid w:val="63631B4D"/>
    <w:multiLevelType w:val="singleLevel"/>
    <w:tmpl w:val="FC889B24"/>
    <w:lvl w:ilvl="0">
      <w:start w:val="1"/>
      <w:numFmt w:val="decimal"/>
      <w:lvlText w:val="%1."/>
      <w:lvlJc w:val="left"/>
      <w:pPr>
        <w:tabs>
          <w:tab w:val="num" w:pos="720"/>
        </w:tabs>
        <w:ind w:left="720" w:hanging="900"/>
      </w:pPr>
      <w:rPr>
        <w:rFonts w:hint="default"/>
      </w:rPr>
    </w:lvl>
  </w:abstractNum>
  <w:abstractNum w:abstractNumId="31" w15:restartNumberingAfterBreak="0">
    <w:nsid w:val="6C647520"/>
    <w:multiLevelType w:val="hybridMultilevel"/>
    <w:tmpl w:val="FC54ED00"/>
    <w:lvl w:ilvl="0" w:tplc="9728564C">
      <w:start w:val="1"/>
      <w:numFmt w:val="decimal"/>
      <w:lvlText w:val="%1."/>
      <w:lvlJc w:val="left"/>
      <w:pPr>
        <w:tabs>
          <w:tab w:val="num" w:pos="720"/>
        </w:tabs>
        <w:ind w:left="720" w:hanging="360"/>
      </w:pPr>
    </w:lvl>
    <w:lvl w:ilvl="1" w:tplc="33AA8B8C" w:tentative="1">
      <w:start w:val="1"/>
      <w:numFmt w:val="lowerLetter"/>
      <w:lvlText w:val="%2."/>
      <w:lvlJc w:val="left"/>
      <w:pPr>
        <w:tabs>
          <w:tab w:val="num" w:pos="1440"/>
        </w:tabs>
        <w:ind w:left="1440" w:hanging="360"/>
      </w:pPr>
    </w:lvl>
    <w:lvl w:ilvl="2" w:tplc="18E675FE" w:tentative="1">
      <w:start w:val="1"/>
      <w:numFmt w:val="lowerRoman"/>
      <w:lvlText w:val="%3."/>
      <w:lvlJc w:val="right"/>
      <w:pPr>
        <w:tabs>
          <w:tab w:val="num" w:pos="2160"/>
        </w:tabs>
        <w:ind w:left="2160" w:hanging="180"/>
      </w:pPr>
    </w:lvl>
    <w:lvl w:ilvl="3" w:tplc="1806E6DE" w:tentative="1">
      <w:start w:val="1"/>
      <w:numFmt w:val="decimal"/>
      <w:lvlText w:val="%4."/>
      <w:lvlJc w:val="left"/>
      <w:pPr>
        <w:tabs>
          <w:tab w:val="num" w:pos="2880"/>
        </w:tabs>
        <w:ind w:left="2880" w:hanging="360"/>
      </w:pPr>
    </w:lvl>
    <w:lvl w:ilvl="4" w:tplc="9834AB84" w:tentative="1">
      <w:start w:val="1"/>
      <w:numFmt w:val="lowerLetter"/>
      <w:lvlText w:val="%5."/>
      <w:lvlJc w:val="left"/>
      <w:pPr>
        <w:tabs>
          <w:tab w:val="num" w:pos="3600"/>
        </w:tabs>
        <w:ind w:left="3600" w:hanging="360"/>
      </w:pPr>
    </w:lvl>
    <w:lvl w:ilvl="5" w:tplc="78002A48" w:tentative="1">
      <w:start w:val="1"/>
      <w:numFmt w:val="lowerRoman"/>
      <w:lvlText w:val="%6."/>
      <w:lvlJc w:val="right"/>
      <w:pPr>
        <w:tabs>
          <w:tab w:val="num" w:pos="4320"/>
        </w:tabs>
        <w:ind w:left="4320" w:hanging="180"/>
      </w:pPr>
    </w:lvl>
    <w:lvl w:ilvl="6" w:tplc="83ACD684" w:tentative="1">
      <w:start w:val="1"/>
      <w:numFmt w:val="decimal"/>
      <w:lvlText w:val="%7."/>
      <w:lvlJc w:val="left"/>
      <w:pPr>
        <w:tabs>
          <w:tab w:val="num" w:pos="5040"/>
        </w:tabs>
        <w:ind w:left="5040" w:hanging="360"/>
      </w:pPr>
    </w:lvl>
    <w:lvl w:ilvl="7" w:tplc="4044CFFA" w:tentative="1">
      <w:start w:val="1"/>
      <w:numFmt w:val="lowerLetter"/>
      <w:lvlText w:val="%8."/>
      <w:lvlJc w:val="left"/>
      <w:pPr>
        <w:tabs>
          <w:tab w:val="num" w:pos="5760"/>
        </w:tabs>
        <w:ind w:left="5760" w:hanging="360"/>
      </w:pPr>
    </w:lvl>
    <w:lvl w:ilvl="8" w:tplc="6982FE66" w:tentative="1">
      <w:start w:val="1"/>
      <w:numFmt w:val="lowerRoman"/>
      <w:lvlText w:val="%9."/>
      <w:lvlJc w:val="right"/>
      <w:pPr>
        <w:tabs>
          <w:tab w:val="num" w:pos="6480"/>
        </w:tabs>
        <w:ind w:left="6480" w:hanging="180"/>
      </w:pPr>
    </w:lvl>
  </w:abstractNum>
  <w:abstractNum w:abstractNumId="32" w15:restartNumberingAfterBreak="0">
    <w:nsid w:val="6CD32862"/>
    <w:multiLevelType w:val="hybridMultilevel"/>
    <w:tmpl w:val="6E368FB6"/>
    <w:lvl w:ilvl="0" w:tplc="A26C9D30">
      <w:start w:val="3"/>
      <w:numFmt w:val="decimal"/>
      <w:lvlText w:val="%1."/>
      <w:lvlJc w:val="left"/>
      <w:pPr>
        <w:tabs>
          <w:tab w:val="num" w:pos="180"/>
        </w:tabs>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FD6EF2"/>
    <w:multiLevelType w:val="singleLevel"/>
    <w:tmpl w:val="8E4C898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FF226D"/>
    <w:multiLevelType w:val="hybridMultilevel"/>
    <w:tmpl w:val="F072FC74"/>
    <w:lvl w:ilvl="0" w:tplc="402E70E2">
      <w:start w:val="4"/>
      <w:numFmt w:val="bullet"/>
      <w:lvlText w:val="-"/>
      <w:lvlJc w:val="left"/>
      <w:pPr>
        <w:ind w:left="1140" w:hanging="360"/>
      </w:pPr>
      <w:rPr>
        <w:rFonts w:ascii="Arial" w:eastAsiaTheme="minorHAnsi" w:hAnsi="Arial" w:cs="Aria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35" w15:restartNumberingAfterBreak="0">
    <w:nsid w:val="7D3D502D"/>
    <w:multiLevelType w:val="singleLevel"/>
    <w:tmpl w:val="13B44FA4"/>
    <w:lvl w:ilvl="0">
      <w:start w:val="6"/>
      <w:numFmt w:val="decimal"/>
      <w:lvlText w:val="%1."/>
      <w:lvlJc w:val="left"/>
      <w:pPr>
        <w:tabs>
          <w:tab w:val="num" w:pos="480"/>
        </w:tabs>
        <w:ind w:left="480" w:hanging="360"/>
      </w:pPr>
      <w:rPr>
        <w:rFonts w:hint="default"/>
      </w:rPr>
    </w:lvl>
  </w:abstractNum>
  <w:abstractNum w:abstractNumId="36" w15:restartNumberingAfterBreak="0">
    <w:nsid w:val="7F4D72BF"/>
    <w:multiLevelType w:val="hybridMultilevel"/>
    <w:tmpl w:val="D5F2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5"/>
  </w:num>
  <w:num w:numId="4">
    <w:abstractNumId w:val="4"/>
  </w:num>
  <w:num w:numId="5">
    <w:abstractNumId w:val="19"/>
  </w:num>
  <w:num w:numId="6">
    <w:abstractNumId w:val="18"/>
  </w:num>
  <w:num w:numId="7">
    <w:abstractNumId w:val="30"/>
  </w:num>
  <w:num w:numId="8">
    <w:abstractNumId w:val="7"/>
  </w:num>
  <w:num w:numId="9">
    <w:abstractNumId w:val="20"/>
  </w:num>
  <w:num w:numId="10">
    <w:abstractNumId w:val="21"/>
  </w:num>
  <w:num w:numId="11">
    <w:abstractNumId w:val="15"/>
  </w:num>
  <w:num w:numId="12">
    <w:abstractNumId w:val="33"/>
  </w:num>
  <w:num w:numId="13">
    <w:abstractNumId w:val="3"/>
  </w:num>
  <w:num w:numId="14">
    <w:abstractNumId w:val="29"/>
  </w:num>
  <w:num w:numId="15">
    <w:abstractNumId w:val="35"/>
  </w:num>
  <w:num w:numId="16">
    <w:abstractNumId w:val="25"/>
  </w:num>
  <w:num w:numId="17">
    <w:abstractNumId w:val="22"/>
  </w:num>
  <w:num w:numId="18">
    <w:abstractNumId w:val="26"/>
  </w:num>
  <w:num w:numId="19">
    <w:abstractNumId w:val="32"/>
  </w:num>
  <w:num w:numId="20">
    <w:abstractNumId w:val="10"/>
  </w:num>
  <w:num w:numId="21">
    <w:abstractNumId w:val="36"/>
  </w:num>
  <w:num w:numId="22">
    <w:abstractNumId w:val="9"/>
  </w:num>
  <w:num w:numId="23">
    <w:abstractNumId w:val="12"/>
  </w:num>
  <w:num w:numId="24">
    <w:abstractNumId w:val="1"/>
  </w:num>
  <w:num w:numId="25">
    <w:abstractNumId w:val="8"/>
  </w:num>
  <w:num w:numId="26">
    <w:abstractNumId w:val="13"/>
  </w:num>
  <w:num w:numId="27">
    <w:abstractNumId w:val="6"/>
  </w:num>
  <w:num w:numId="28">
    <w:abstractNumId w:val="14"/>
  </w:num>
  <w:num w:numId="29">
    <w:abstractNumId w:val="16"/>
  </w:num>
  <w:num w:numId="30">
    <w:abstractNumId w:val="23"/>
  </w:num>
  <w:num w:numId="31">
    <w:abstractNumId w:val="34"/>
  </w:num>
  <w:num w:numId="32">
    <w:abstractNumId w:val="28"/>
  </w:num>
  <w:num w:numId="33">
    <w:abstractNumId w:val="24"/>
  </w:num>
  <w:num w:numId="34">
    <w:abstractNumId w:val="17"/>
  </w:num>
  <w:num w:numId="35">
    <w:abstractNumId w:val="27"/>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Gz2SN9FrHULP+qTC2hvwCqN1hQuwq8cjYVyv5gLxa1fegMmVY5dbZvYh8jpEzWQW3bPyiG1PjOqbES2oVxKOg==" w:salt="oREVqzAB4kQO/NMfuoJ8u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ED"/>
    <w:rsid w:val="0000398D"/>
    <w:rsid w:val="00015FC1"/>
    <w:rsid w:val="00046243"/>
    <w:rsid w:val="0007799F"/>
    <w:rsid w:val="00084238"/>
    <w:rsid w:val="000A40F3"/>
    <w:rsid w:val="000B338F"/>
    <w:rsid w:val="00106BE9"/>
    <w:rsid w:val="001131A5"/>
    <w:rsid w:val="00117B92"/>
    <w:rsid w:val="00117D9A"/>
    <w:rsid w:val="00126024"/>
    <w:rsid w:val="00144CE1"/>
    <w:rsid w:val="00152F5B"/>
    <w:rsid w:val="00174EE8"/>
    <w:rsid w:val="00191DE4"/>
    <w:rsid w:val="00197FD2"/>
    <w:rsid w:val="001A6B66"/>
    <w:rsid w:val="001F5A48"/>
    <w:rsid w:val="001F6C4E"/>
    <w:rsid w:val="002018C0"/>
    <w:rsid w:val="002302E3"/>
    <w:rsid w:val="002366E6"/>
    <w:rsid w:val="0025512D"/>
    <w:rsid w:val="002620ED"/>
    <w:rsid w:val="00267FAC"/>
    <w:rsid w:val="0028119D"/>
    <w:rsid w:val="00281717"/>
    <w:rsid w:val="00290A06"/>
    <w:rsid w:val="002A6290"/>
    <w:rsid w:val="002B5B39"/>
    <w:rsid w:val="002B7C53"/>
    <w:rsid w:val="002C18DA"/>
    <w:rsid w:val="002D3AA1"/>
    <w:rsid w:val="00300877"/>
    <w:rsid w:val="00300E73"/>
    <w:rsid w:val="0031740D"/>
    <w:rsid w:val="00332340"/>
    <w:rsid w:val="00337486"/>
    <w:rsid w:val="003500BB"/>
    <w:rsid w:val="003548B6"/>
    <w:rsid w:val="00387329"/>
    <w:rsid w:val="00396B31"/>
    <w:rsid w:val="003A5091"/>
    <w:rsid w:val="003A78CB"/>
    <w:rsid w:val="003B3BE3"/>
    <w:rsid w:val="003B3C41"/>
    <w:rsid w:val="003B551C"/>
    <w:rsid w:val="003E6080"/>
    <w:rsid w:val="003F1DCA"/>
    <w:rsid w:val="003F59D7"/>
    <w:rsid w:val="004164D5"/>
    <w:rsid w:val="00426493"/>
    <w:rsid w:val="004268D7"/>
    <w:rsid w:val="00433B36"/>
    <w:rsid w:val="00444309"/>
    <w:rsid w:val="00452B04"/>
    <w:rsid w:val="00466175"/>
    <w:rsid w:val="004835E1"/>
    <w:rsid w:val="004C03A3"/>
    <w:rsid w:val="004D1F6F"/>
    <w:rsid w:val="004D4206"/>
    <w:rsid w:val="004E6B08"/>
    <w:rsid w:val="005040B4"/>
    <w:rsid w:val="00541BBB"/>
    <w:rsid w:val="005428D5"/>
    <w:rsid w:val="005434D1"/>
    <w:rsid w:val="00546B76"/>
    <w:rsid w:val="005527A1"/>
    <w:rsid w:val="005624DA"/>
    <w:rsid w:val="005700A3"/>
    <w:rsid w:val="005801BA"/>
    <w:rsid w:val="00594B59"/>
    <w:rsid w:val="005A6E98"/>
    <w:rsid w:val="005D6599"/>
    <w:rsid w:val="005E234C"/>
    <w:rsid w:val="006018A2"/>
    <w:rsid w:val="0063556B"/>
    <w:rsid w:val="00647F15"/>
    <w:rsid w:val="00674A3E"/>
    <w:rsid w:val="0068793D"/>
    <w:rsid w:val="006948BF"/>
    <w:rsid w:val="006B1BBD"/>
    <w:rsid w:val="006C27A8"/>
    <w:rsid w:val="006E4072"/>
    <w:rsid w:val="006F3DE0"/>
    <w:rsid w:val="007006D2"/>
    <w:rsid w:val="00700FFD"/>
    <w:rsid w:val="007041F4"/>
    <w:rsid w:val="00713358"/>
    <w:rsid w:val="0073396C"/>
    <w:rsid w:val="00760C6B"/>
    <w:rsid w:val="007732C7"/>
    <w:rsid w:val="00787622"/>
    <w:rsid w:val="00790301"/>
    <w:rsid w:val="00790863"/>
    <w:rsid w:val="00793EAC"/>
    <w:rsid w:val="007A2776"/>
    <w:rsid w:val="007A4BFB"/>
    <w:rsid w:val="007B0B2F"/>
    <w:rsid w:val="007C4A97"/>
    <w:rsid w:val="007C77FA"/>
    <w:rsid w:val="007D1B89"/>
    <w:rsid w:val="008007E4"/>
    <w:rsid w:val="00805EAB"/>
    <w:rsid w:val="00806184"/>
    <w:rsid w:val="00807FB3"/>
    <w:rsid w:val="00823790"/>
    <w:rsid w:val="0085666C"/>
    <w:rsid w:val="00862C98"/>
    <w:rsid w:val="00866CB3"/>
    <w:rsid w:val="00874ED4"/>
    <w:rsid w:val="008830A7"/>
    <w:rsid w:val="008B56C2"/>
    <w:rsid w:val="008B6FAF"/>
    <w:rsid w:val="008F0308"/>
    <w:rsid w:val="008F3923"/>
    <w:rsid w:val="008F3BBA"/>
    <w:rsid w:val="009139FC"/>
    <w:rsid w:val="0092071C"/>
    <w:rsid w:val="00924BE2"/>
    <w:rsid w:val="009262C4"/>
    <w:rsid w:val="0094288F"/>
    <w:rsid w:val="0094399A"/>
    <w:rsid w:val="00955DEC"/>
    <w:rsid w:val="009611D4"/>
    <w:rsid w:val="00985743"/>
    <w:rsid w:val="00992E00"/>
    <w:rsid w:val="00993432"/>
    <w:rsid w:val="009A38F2"/>
    <w:rsid w:val="009B1C58"/>
    <w:rsid w:val="009C7CA1"/>
    <w:rsid w:val="009D260D"/>
    <w:rsid w:val="009E1AFB"/>
    <w:rsid w:val="009E37B5"/>
    <w:rsid w:val="009E53F7"/>
    <w:rsid w:val="00A01D02"/>
    <w:rsid w:val="00A2082F"/>
    <w:rsid w:val="00A24E21"/>
    <w:rsid w:val="00A25148"/>
    <w:rsid w:val="00A54074"/>
    <w:rsid w:val="00A604A3"/>
    <w:rsid w:val="00A61497"/>
    <w:rsid w:val="00A74795"/>
    <w:rsid w:val="00A760C8"/>
    <w:rsid w:val="00A81948"/>
    <w:rsid w:val="00A8281D"/>
    <w:rsid w:val="00AA120B"/>
    <w:rsid w:val="00AA7766"/>
    <w:rsid w:val="00AB7DCE"/>
    <w:rsid w:val="00AC711D"/>
    <w:rsid w:val="00AD095B"/>
    <w:rsid w:val="00AE48AD"/>
    <w:rsid w:val="00AF547D"/>
    <w:rsid w:val="00B050C9"/>
    <w:rsid w:val="00B20765"/>
    <w:rsid w:val="00B26C63"/>
    <w:rsid w:val="00B340A1"/>
    <w:rsid w:val="00B460AE"/>
    <w:rsid w:val="00B53E27"/>
    <w:rsid w:val="00B843D3"/>
    <w:rsid w:val="00B96705"/>
    <w:rsid w:val="00B96727"/>
    <w:rsid w:val="00BB371B"/>
    <w:rsid w:val="00BE3D35"/>
    <w:rsid w:val="00BF7A20"/>
    <w:rsid w:val="00C00B37"/>
    <w:rsid w:val="00C06034"/>
    <w:rsid w:val="00C1041A"/>
    <w:rsid w:val="00C21D42"/>
    <w:rsid w:val="00C33956"/>
    <w:rsid w:val="00C3444F"/>
    <w:rsid w:val="00C471F2"/>
    <w:rsid w:val="00C62A10"/>
    <w:rsid w:val="00C64E6D"/>
    <w:rsid w:val="00C70B29"/>
    <w:rsid w:val="00C96DF4"/>
    <w:rsid w:val="00C976F6"/>
    <w:rsid w:val="00CA6B5D"/>
    <w:rsid w:val="00CC4B07"/>
    <w:rsid w:val="00CD26B6"/>
    <w:rsid w:val="00CD2721"/>
    <w:rsid w:val="00CE077A"/>
    <w:rsid w:val="00CE71C2"/>
    <w:rsid w:val="00D168EE"/>
    <w:rsid w:val="00D26BDA"/>
    <w:rsid w:val="00D278E3"/>
    <w:rsid w:val="00D44558"/>
    <w:rsid w:val="00D50713"/>
    <w:rsid w:val="00D51126"/>
    <w:rsid w:val="00D604C5"/>
    <w:rsid w:val="00D7524C"/>
    <w:rsid w:val="00D871DE"/>
    <w:rsid w:val="00DB432D"/>
    <w:rsid w:val="00DB67E6"/>
    <w:rsid w:val="00DD0330"/>
    <w:rsid w:val="00DD085B"/>
    <w:rsid w:val="00DD4B44"/>
    <w:rsid w:val="00E003DF"/>
    <w:rsid w:val="00E024DE"/>
    <w:rsid w:val="00E047E3"/>
    <w:rsid w:val="00E2417A"/>
    <w:rsid w:val="00E405B7"/>
    <w:rsid w:val="00E464E4"/>
    <w:rsid w:val="00E56F62"/>
    <w:rsid w:val="00E87A4A"/>
    <w:rsid w:val="00EA1EB6"/>
    <w:rsid w:val="00EA4CB8"/>
    <w:rsid w:val="00EC6CB9"/>
    <w:rsid w:val="00EC7EB7"/>
    <w:rsid w:val="00ED30E7"/>
    <w:rsid w:val="00EE49E4"/>
    <w:rsid w:val="00EE50EF"/>
    <w:rsid w:val="00EE79F0"/>
    <w:rsid w:val="00EF6DFF"/>
    <w:rsid w:val="00F0747D"/>
    <w:rsid w:val="00F1226A"/>
    <w:rsid w:val="00F2188D"/>
    <w:rsid w:val="00F21F8C"/>
    <w:rsid w:val="00F2513B"/>
    <w:rsid w:val="00F30857"/>
    <w:rsid w:val="00F636D2"/>
    <w:rsid w:val="00F802CF"/>
    <w:rsid w:val="00F81ECF"/>
    <w:rsid w:val="00F93CB5"/>
    <w:rsid w:val="00FB05D2"/>
    <w:rsid w:val="00FC32A7"/>
    <w:rsid w:val="00FC6589"/>
    <w:rsid w:val="00FE7F30"/>
    <w:rsid w:val="00FF4449"/>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efaultImageDpi w14:val="300"/>
  <w15:docId w15:val="{2715397B-971E-44F8-B54E-E8E0BC0D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4D5"/>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Arial" w:hAnsi="Arial" w:cs="Arial"/>
      <w:b/>
      <w:sz w:val="18"/>
      <w:szCs w:val="18"/>
    </w:rPr>
  </w:style>
  <w:style w:type="paragraph" w:styleId="Heading2">
    <w:name w:val="heading 2"/>
    <w:basedOn w:val="Normal"/>
    <w:next w:val="Normal"/>
    <w:qFormat/>
    <w:pPr>
      <w:keepNext/>
      <w:shd w:val="clear" w:color="auto" w:fill="000000"/>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outlineLvl w:val="4"/>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cs="Arial"/>
      <w:b/>
      <w:bCs/>
      <w:sz w:val="18"/>
      <w:szCs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Caption">
    <w:name w:val="caption"/>
    <w:basedOn w:val="Normal"/>
    <w:next w:val="Normal"/>
    <w:qFormat/>
    <w:pPr>
      <w:jc w:val="center"/>
    </w:pPr>
    <w:rPr>
      <w:rFonts w:ascii="Arial" w:hAnsi="Arial"/>
      <w:sz w:val="28"/>
      <w:shd w:val="clear" w:color="auto" w:fill="FF00FF"/>
    </w:rPr>
  </w:style>
  <w:style w:type="paragraph" w:styleId="BodyText">
    <w:name w:val="Body Text"/>
    <w:basedOn w:val="Normal"/>
    <w:rPr>
      <w:rFonts w:ascii="Arial" w:hAnsi="Arial"/>
      <w:b/>
      <w:sz w:val="22"/>
    </w:rPr>
  </w:style>
  <w:style w:type="paragraph" w:styleId="BodyText2">
    <w:name w:val="Body Text 2"/>
    <w:basedOn w:val="Normal"/>
    <w:rPr>
      <w:rFonts w:ascii="Arial" w:hAnsi="Arial"/>
      <w:i/>
      <w:sz w:val="16"/>
    </w:rPr>
  </w:style>
  <w:style w:type="paragraph" w:styleId="BodyText3">
    <w:name w:val="Body Text 3"/>
    <w:basedOn w:val="Normal"/>
    <w:rPr>
      <w:rFonts w:ascii="Arial" w:hAnsi="Arial"/>
      <w:b/>
      <w:sz w:val="18"/>
    </w:rPr>
  </w:style>
  <w:style w:type="paragraph" w:styleId="BalloonText">
    <w:name w:val="Balloon Text"/>
    <w:basedOn w:val="Normal"/>
    <w:link w:val="BalloonTextChar"/>
    <w:uiPriority w:val="99"/>
    <w:semiHidden/>
    <w:unhideWhenUsed/>
    <w:rsid w:val="00C976F6"/>
    <w:rPr>
      <w:rFonts w:ascii="Tahoma" w:hAnsi="Tahoma" w:cs="Tahoma"/>
      <w:sz w:val="16"/>
      <w:szCs w:val="16"/>
    </w:rPr>
  </w:style>
  <w:style w:type="character" w:customStyle="1" w:styleId="BalloonTextChar">
    <w:name w:val="Balloon Text Char"/>
    <w:basedOn w:val="DefaultParagraphFont"/>
    <w:link w:val="BalloonText"/>
    <w:uiPriority w:val="99"/>
    <w:semiHidden/>
    <w:rsid w:val="00C976F6"/>
    <w:rPr>
      <w:rFonts w:ascii="Tahoma" w:hAnsi="Tahoma" w:cs="Tahoma"/>
      <w:sz w:val="16"/>
      <w:szCs w:val="16"/>
    </w:rPr>
  </w:style>
  <w:style w:type="character" w:styleId="PlaceholderText">
    <w:name w:val="Placeholder Text"/>
    <w:basedOn w:val="DefaultParagraphFont"/>
    <w:uiPriority w:val="99"/>
    <w:unhideWhenUsed/>
    <w:rsid w:val="00C976F6"/>
    <w:rPr>
      <w:color w:val="808080"/>
    </w:rPr>
  </w:style>
  <w:style w:type="paragraph" w:styleId="ListParagraph">
    <w:name w:val="List Paragraph"/>
    <w:basedOn w:val="Normal"/>
    <w:uiPriority w:val="34"/>
    <w:qFormat/>
    <w:rsid w:val="00CD26B6"/>
    <w:pPr>
      <w:ind w:left="720"/>
      <w:contextualSpacing/>
    </w:pPr>
  </w:style>
  <w:style w:type="table" w:styleId="TableGrid">
    <w:name w:val="Table Grid"/>
    <w:basedOn w:val="TableNormal"/>
    <w:uiPriority w:val="59"/>
    <w:rsid w:val="00674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309"/>
    <w:rPr>
      <w:color w:val="0000FF" w:themeColor="hyperlink"/>
      <w:u w:val="single"/>
    </w:rPr>
  </w:style>
  <w:style w:type="character" w:styleId="FollowedHyperlink">
    <w:name w:val="FollowedHyperlink"/>
    <w:basedOn w:val="DefaultParagraphFont"/>
    <w:uiPriority w:val="99"/>
    <w:semiHidden/>
    <w:unhideWhenUsed/>
    <w:rsid w:val="00444309"/>
    <w:rPr>
      <w:color w:val="800080" w:themeColor="followedHyperlink"/>
      <w:u w:val="single"/>
    </w:rPr>
  </w:style>
  <w:style w:type="character" w:styleId="UnresolvedMention">
    <w:name w:val="Unresolved Mention"/>
    <w:basedOn w:val="DefaultParagraphFont"/>
    <w:uiPriority w:val="99"/>
    <w:semiHidden/>
    <w:unhideWhenUsed/>
    <w:rsid w:val="009E5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35253">
      <w:bodyDiv w:val="1"/>
      <w:marLeft w:val="0"/>
      <w:marRight w:val="0"/>
      <w:marTop w:val="0"/>
      <w:marBottom w:val="0"/>
      <w:divBdr>
        <w:top w:val="none" w:sz="0" w:space="0" w:color="auto"/>
        <w:left w:val="none" w:sz="0" w:space="0" w:color="auto"/>
        <w:bottom w:val="none" w:sz="0" w:space="0" w:color="auto"/>
        <w:right w:val="none" w:sz="0" w:space="0" w:color="auto"/>
      </w:divBdr>
    </w:div>
    <w:div w:id="1215048571">
      <w:bodyDiv w:val="1"/>
      <w:marLeft w:val="0"/>
      <w:marRight w:val="0"/>
      <w:marTop w:val="0"/>
      <w:marBottom w:val="0"/>
      <w:divBdr>
        <w:top w:val="none" w:sz="0" w:space="0" w:color="auto"/>
        <w:left w:val="none" w:sz="0" w:space="0" w:color="auto"/>
        <w:bottom w:val="none" w:sz="0" w:space="0" w:color="auto"/>
        <w:right w:val="none" w:sz="0" w:space="0" w:color="auto"/>
      </w:divBdr>
    </w:div>
    <w:div w:id="1436443008">
      <w:bodyDiv w:val="1"/>
      <w:marLeft w:val="0"/>
      <w:marRight w:val="0"/>
      <w:marTop w:val="0"/>
      <w:marBottom w:val="0"/>
      <w:divBdr>
        <w:top w:val="none" w:sz="0" w:space="0" w:color="auto"/>
        <w:left w:val="none" w:sz="0" w:space="0" w:color="auto"/>
        <w:bottom w:val="none" w:sz="0" w:space="0" w:color="auto"/>
        <w:right w:val="none" w:sz="0" w:space="0" w:color="auto"/>
      </w:divBdr>
    </w:div>
    <w:div w:id="1963534216">
      <w:bodyDiv w:val="1"/>
      <w:marLeft w:val="0"/>
      <w:marRight w:val="0"/>
      <w:marTop w:val="0"/>
      <w:marBottom w:val="0"/>
      <w:divBdr>
        <w:top w:val="none" w:sz="0" w:space="0" w:color="auto"/>
        <w:left w:val="none" w:sz="0" w:space="0" w:color="auto"/>
        <w:bottom w:val="none" w:sz="0" w:space="0" w:color="auto"/>
        <w:right w:val="none" w:sz="0" w:space="0" w:color="auto"/>
      </w:divBdr>
      <w:divsChild>
        <w:div w:id="2019041729">
          <w:marLeft w:val="0"/>
          <w:marRight w:val="0"/>
          <w:marTop w:val="0"/>
          <w:marBottom w:val="0"/>
          <w:divBdr>
            <w:top w:val="none" w:sz="0" w:space="0" w:color="auto"/>
            <w:left w:val="none" w:sz="0" w:space="0" w:color="auto"/>
            <w:bottom w:val="none" w:sz="0" w:space="0" w:color="auto"/>
            <w:right w:val="none" w:sz="0" w:space="0" w:color="auto"/>
          </w:divBdr>
          <w:divsChild>
            <w:div w:id="2100129763">
              <w:marLeft w:val="0"/>
              <w:marRight w:val="0"/>
              <w:marTop w:val="0"/>
              <w:marBottom w:val="360"/>
              <w:divBdr>
                <w:top w:val="none" w:sz="0" w:space="0" w:color="auto"/>
                <w:left w:val="none" w:sz="0" w:space="0" w:color="auto"/>
                <w:bottom w:val="none" w:sz="0" w:space="0" w:color="auto"/>
                <w:right w:val="none" w:sz="0" w:space="0" w:color="auto"/>
              </w:divBdr>
              <w:divsChild>
                <w:div w:id="149256177">
                  <w:marLeft w:val="0"/>
                  <w:marRight w:val="0"/>
                  <w:marTop w:val="0"/>
                  <w:marBottom w:val="0"/>
                  <w:divBdr>
                    <w:top w:val="none" w:sz="0" w:space="0" w:color="auto"/>
                    <w:left w:val="none" w:sz="0" w:space="0" w:color="auto"/>
                    <w:bottom w:val="none" w:sz="0" w:space="0" w:color="auto"/>
                    <w:right w:val="none" w:sz="0" w:space="0" w:color="auto"/>
                  </w:divBdr>
                  <w:divsChild>
                    <w:div w:id="17015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urechildrenshomes.org.u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curechildrenshomes.org.uk/referrals-n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lees\Local%20Settings\Temporary%20Internet%20Files\OLK24E\Referral%20proforma%20for%20secure%20accomodation%20(SA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B7D3C3C5EF44F3A1DA47D15930CE42"/>
        <w:category>
          <w:name w:val="General"/>
          <w:gallery w:val="placeholder"/>
        </w:category>
        <w:types>
          <w:type w:val="bbPlcHdr"/>
        </w:types>
        <w:behaviors>
          <w:behavior w:val="content"/>
        </w:behaviors>
        <w:guid w:val="{9691D963-AF19-4470-AC8B-665E445AD2C2}"/>
      </w:docPartPr>
      <w:docPartBody>
        <w:p w:rsidR="00DB4311" w:rsidRDefault="009B205E" w:rsidP="00AA5867">
          <w:pPr>
            <w:pStyle w:val="7BB7D3C3C5EF44F3A1DA47D15930CE4219"/>
          </w:pPr>
          <w:r w:rsidRPr="00006925">
            <w:rPr>
              <w:rStyle w:val="PlaceholderText"/>
            </w:rPr>
            <w:t>Click here to enter text.</w:t>
          </w:r>
        </w:p>
      </w:docPartBody>
    </w:docPart>
    <w:docPart>
      <w:docPartPr>
        <w:name w:val="B5F61614F0BC4FD091FCCD6B1A36D6CD"/>
        <w:category>
          <w:name w:val="General"/>
          <w:gallery w:val="placeholder"/>
        </w:category>
        <w:types>
          <w:type w:val="bbPlcHdr"/>
        </w:types>
        <w:behaviors>
          <w:behavior w:val="content"/>
        </w:behaviors>
        <w:guid w:val="{D59FCE3F-3596-4047-AC14-C1B1B5227655}"/>
      </w:docPartPr>
      <w:docPartBody>
        <w:p w:rsidR="00DB4311" w:rsidRDefault="009B205E" w:rsidP="00AA5867">
          <w:pPr>
            <w:pStyle w:val="B5F61614F0BC4FD091FCCD6B1A36D6CD19"/>
          </w:pPr>
          <w:r w:rsidRPr="00006925">
            <w:rPr>
              <w:rStyle w:val="PlaceholderText"/>
            </w:rPr>
            <w:t>Click here to enter text.</w:t>
          </w:r>
        </w:p>
      </w:docPartBody>
    </w:docPart>
    <w:docPart>
      <w:docPartPr>
        <w:name w:val="A5F4189F5E7C43FEAAA8D8C5F4802F4E"/>
        <w:category>
          <w:name w:val="General"/>
          <w:gallery w:val="placeholder"/>
        </w:category>
        <w:types>
          <w:type w:val="bbPlcHdr"/>
        </w:types>
        <w:behaviors>
          <w:behavior w:val="content"/>
        </w:behaviors>
        <w:guid w:val="{E7215B09-7B2D-42B0-AA48-3CBCACDE2D62}"/>
      </w:docPartPr>
      <w:docPartBody>
        <w:p w:rsidR="00DB4311" w:rsidRDefault="009B205E" w:rsidP="00AA5867">
          <w:pPr>
            <w:pStyle w:val="A5F4189F5E7C43FEAAA8D8C5F4802F4E19"/>
          </w:pPr>
          <w:r w:rsidRPr="00006925">
            <w:rPr>
              <w:rStyle w:val="PlaceholderText"/>
            </w:rPr>
            <w:t>Click here to enter text.</w:t>
          </w:r>
        </w:p>
      </w:docPartBody>
    </w:docPart>
    <w:docPart>
      <w:docPartPr>
        <w:name w:val="3ECCC775873848EBB27544EB0B0B48A4"/>
        <w:category>
          <w:name w:val="General"/>
          <w:gallery w:val="placeholder"/>
        </w:category>
        <w:types>
          <w:type w:val="bbPlcHdr"/>
        </w:types>
        <w:behaviors>
          <w:behavior w:val="content"/>
        </w:behaviors>
        <w:guid w:val="{4A5DBA8A-BADA-4EE4-A459-BA36E0DF559F}"/>
      </w:docPartPr>
      <w:docPartBody>
        <w:p w:rsidR="00DB4311" w:rsidRDefault="009B205E" w:rsidP="00AA5867">
          <w:pPr>
            <w:pStyle w:val="3ECCC775873848EBB27544EB0B0B48A418"/>
          </w:pPr>
          <w:r w:rsidRPr="00006925">
            <w:rPr>
              <w:rStyle w:val="PlaceholderText"/>
            </w:rPr>
            <w:t>Choose an item.</w:t>
          </w:r>
        </w:p>
      </w:docPartBody>
    </w:docPart>
    <w:docPart>
      <w:docPartPr>
        <w:name w:val="1FFFE02C5D6241FCA5A24A86614C1262"/>
        <w:category>
          <w:name w:val="General"/>
          <w:gallery w:val="placeholder"/>
        </w:category>
        <w:types>
          <w:type w:val="bbPlcHdr"/>
        </w:types>
        <w:behaviors>
          <w:behavior w:val="content"/>
        </w:behaviors>
        <w:guid w:val="{D66B4E77-0476-4317-A17F-128E0CA58E6C}"/>
      </w:docPartPr>
      <w:docPartBody>
        <w:p w:rsidR="00DB4311" w:rsidRDefault="009B205E" w:rsidP="00AA5867">
          <w:pPr>
            <w:pStyle w:val="1FFFE02C5D6241FCA5A24A86614C126218"/>
          </w:pPr>
          <w:r w:rsidRPr="00006925">
            <w:rPr>
              <w:rStyle w:val="PlaceholderText"/>
            </w:rPr>
            <w:t>Click here to enter a date.</w:t>
          </w:r>
        </w:p>
      </w:docPartBody>
    </w:docPart>
    <w:docPart>
      <w:docPartPr>
        <w:name w:val="A9E8680D14FF4618B93A5F488E77B7F1"/>
        <w:category>
          <w:name w:val="General"/>
          <w:gallery w:val="placeholder"/>
        </w:category>
        <w:types>
          <w:type w:val="bbPlcHdr"/>
        </w:types>
        <w:behaviors>
          <w:behavior w:val="content"/>
        </w:behaviors>
        <w:guid w:val="{05D8BD75-D148-42FD-8E38-5216065080E7}"/>
      </w:docPartPr>
      <w:docPartBody>
        <w:p w:rsidR="00DB4311" w:rsidRDefault="009B205E" w:rsidP="00AA5867">
          <w:pPr>
            <w:pStyle w:val="A9E8680D14FF4618B93A5F488E77B7F118"/>
          </w:pPr>
          <w:r w:rsidRPr="00006925">
            <w:rPr>
              <w:rStyle w:val="PlaceholderText"/>
            </w:rPr>
            <w:t>Click here to enter text.</w:t>
          </w:r>
        </w:p>
      </w:docPartBody>
    </w:docPart>
    <w:docPart>
      <w:docPartPr>
        <w:name w:val="18FF1E85242146EABA8B0D126BC2F166"/>
        <w:category>
          <w:name w:val="General"/>
          <w:gallery w:val="placeholder"/>
        </w:category>
        <w:types>
          <w:type w:val="bbPlcHdr"/>
        </w:types>
        <w:behaviors>
          <w:behavior w:val="content"/>
        </w:behaviors>
        <w:guid w:val="{C2F8A000-9C53-44FB-A85E-256DCB66FC62}"/>
      </w:docPartPr>
      <w:docPartBody>
        <w:p w:rsidR="00DB4311" w:rsidRDefault="009B205E" w:rsidP="00AA5867">
          <w:pPr>
            <w:pStyle w:val="18FF1E85242146EABA8B0D126BC2F16618"/>
          </w:pPr>
          <w:r w:rsidRPr="00006925">
            <w:rPr>
              <w:rStyle w:val="PlaceholderText"/>
            </w:rPr>
            <w:t>Click here to enter text.</w:t>
          </w:r>
        </w:p>
      </w:docPartBody>
    </w:docPart>
    <w:docPart>
      <w:docPartPr>
        <w:name w:val="EC3AC11AC9414A9B87A18E2A0ED1AD2A"/>
        <w:category>
          <w:name w:val="General"/>
          <w:gallery w:val="placeholder"/>
        </w:category>
        <w:types>
          <w:type w:val="bbPlcHdr"/>
        </w:types>
        <w:behaviors>
          <w:behavior w:val="content"/>
        </w:behaviors>
        <w:guid w:val="{5BDDAA4A-2780-4AFA-BB8E-6526F8EC051D}"/>
      </w:docPartPr>
      <w:docPartBody>
        <w:p w:rsidR="00DB4311" w:rsidRDefault="009B205E" w:rsidP="002D0548">
          <w:pPr>
            <w:pStyle w:val="EC3AC11AC9414A9B87A18E2A0ED1AD2A17"/>
          </w:pPr>
          <w:r w:rsidRPr="00006925">
            <w:rPr>
              <w:rStyle w:val="PlaceholderText"/>
            </w:rPr>
            <w:t>Click here to enter text.</w:t>
          </w:r>
        </w:p>
      </w:docPartBody>
    </w:docPart>
    <w:docPart>
      <w:docPartPr>
        <w:name w:val="82F0F90B6E104655B28370059B3D5348"/>
        <w:category>
          <w:name w:val="General"/>
          <w:gallery w:val="placeholder"/>
        </w:category>
        <w:types>
          <w:type w:val="bbPlcHdr"/>
        </w:types>
        <w:behaviors>
          <w:behavior w:val="content"/>
        </w:behaviors>
        <w:guid w:val="{58636E46-9818-4BB3-9806-BB3E9141EC8C}"/>
      </w:docPartPr>
      <w:docPartBody>
        <w:p w:rsidR="00DB4311" w:rsidRDefault="009B205E" w:rsidP="002D0548">
          <w:pPr>
            <w:pStyle w:val="82F0F90B6E104655B28370059B3D534817"/>
          </w:pPr>
          <w:r w:rsidRPr="00006925">
            <w:rPr>
              <w:rStyle w:val="PlaceholderText"/>
            </w:rPr>
            <w:t>Click here to enter text.</w:t>
          </w:r>
        </w:p>
      </w:docPartBody>
    </w:docPart>
    <w:docPart>
      <w:docPartPr>
        <w:name w:val="92045953DA0549D9B6FF5B68C71F824E"/>
        <w:category>
          <w:name w:val="General"/>
          <w:gallery w:val="placeholder"/>
        </w:category>
        <w:types>
          <w:type w:val="bbPlcHdr"/>
        </w:types>
        <w:behaviors>
          <w:behavior w:val="content"/>
        </w:behaviors>
        <w:guid w:val="{11BBA1C1-D0E0-4064-990C-BEF858953E39}"/>
      </w:docPartPr>
      <w:docPartBody>
        <w:p w:rsidR="00DB4311" w:rsidRDefault="009B205E" w:rsidP="002D0548">
          <w:pPr>
            <w:pStyle w:val="92045953DA0549D9B6FF5B68C71F824E17"/>
          </w:pPr>
          <w:r w:rsidRPr="00006925">
            <w:rPr>
              <w:rStyle w:val="PlaceholderText"/>
            </w:rPr>
            <w:t>Click here to enter text.</w:t>
          </w:r>
        </w:p>
      </w:docPartBody>
    </w:docPart>
    <w:docPart>
      <w:docPartPr>
        <w:name w:val="A30EBB017EFA4AD18B3E8E7F72190D98"/>
        <w:category>
          <w:name w:val="General"/>
          <w:gallery w:val="placeholder"/>
        </w:category>
        <w:types>
          <w:type w:val="bbPlcHdr"/>
        </w:types>
        <w:behaviors>
          <w:behavior w:val="content"/>
        </w:behaviors>
        <w:guid w:val="{A9AD27F8-D175-4D60-BAA7-CF6760C27BD7}"/>
      </w:docPartPr>
      <w:docPartBody>
        <w:p w:rsidR="00DB4311" w:rsidRDefault="009B205E" w:rsidP="002D0548">
          <w:pPr>
            <w:pStyle w:val="A30EBB017EFA4AD18B3E8E7F72190D9817"/>
          </w:pPr>
          <w:r w:rsidRPr="00006925">
            <w:rPr>
              <w:rStyle w:val="PlaceholderText"/>
            </w:rPr>
            <w:t>Click here to enter text.</w:t>
          </w:r>
        </w:p>
      </w:docPartBody>
    </w:docPart>
    <w:docPart>
      <w:docPartPr>
        <w:name w:val="76FC4B3BCACC41A9B7E3FC495C5EE6C1"/>
        <w:category>
          <w:name w:val="General"/>
          <w:gallery w:val="placeholder"/>
        </w:category>
        <w:types>
          <w:type w:val="bbPlcHdr"/>
        </w:types>
        <w:behaviors>
          <w:behavior w:val="content"/>
        </w:behaviors>
        <w:guid w:val="{F2032472-12D9-4E4B-968D-29B598DE654D}"/>
      </w:docPartPr>
      <w:docPartBody>
        <w:p w:rsidR="00DB4311" w:rsidRDefault="009B205E" w:rsidP="002D0548">
          <w:pPr>
            <w:pStyle w:val="76FC4B3BCACC41A9B7E3FC495C5EE6C117"/>
          </w:pPr>
          <w:r w:rsidRPr="00006925">
            <w:rPr>
              <w:rStyle w:val="PlaceholderText"/>
            </w:rPr>
            <w:t>Click here to enter text.</w:t>
          </w:r>
        </w:p>
      </w:docPartBody>
    </w:docPart>
    <w:docPart>
      <w:docPartPr>
        <w:name w:val="F41A1E09C7DA462690171FEEBA8EB497"/>
        <w:category>
          <w:name w:val="General"/>
          <w:gallery w:val="placeholder"/>
        </w:category>
        <w:types>
          <w:type w:val="bbPlcHdr"/>
        </w:types>
        <w:behaviors>
          <w:behavior w:val="content"/>
        </w:behaviors>
        <w:guid w:val="{D6E63682-436E-412C-BC0D-B5C780C5979A}"/>
      </w:docPartPr>
      <w:docPartBody>
        <w:p w:rsidR="00DB4311" w:rsidRDefault="009B205E" w:rsidP="00AA5867">
          <w:pPr>
            <w:pStyle w:val="F41A1E09C7DA462690171FEEBA8EB49717"/>
          </w:pPr>
          <w:r w:rsidRPr="00C12C95">
            <w:rPr>
              <w:rStyle w:val="PlaceholderText"/>
            </w:rPr>
            <w:t>Click here to enter text.</w:t>
          </w:r>
        </w:p>
      </w:docPartBody>
    </w:docPart>
    <w:docPart>
      <w:docPartPr>
        <w:name w:val="1D111B55E1CB43CCAE64E5366C8E9EF9"/>
        <w:category>
          <w:name w:val="General"/>
          <w:gallery w:val="placeholder"/>
        </w:category>
        <w:types>
          <w:type w:val="bbPlcHdr"/>
        </w:types>
        <w:behaviors>
          <w:behavior w:val="content"/>
        </w:behaviors>
        <w:guid w:val="{E610CA09-DC96-4EED-9D13-7FE9C112BACB}"/>
      </w:docPartPr>
      <w:docPartBody>
        <w:p w:rsidR="00DB4311" w:rsidRDefault="009B205E" w:rsidP="002D0548">
          <w:pPr>
            <w:pStyle w:val="1D111B55E1CB43CCAE64E5366C8E9EF916"/>
          </w:pPr>
          <w:r w:rsidRPr="00C12C95">
            <w:rPr>
              <w:rStyle w:val="PlaceholderText"/>
            </w:rPr>
            <w:t>Click here to enter a date.</w:t>
          </w:r>
        </w:p>
      </w:docPartBody>
    </w:docPart>
    <w:docPart>
      <w:docPartPr>
        <w:name w:val="4FEB08786B18486BBE0452DAEE68F089"/>
        <w:category>
          <w:name w:val="General"/>
          <w:gallery w:val="placeholder"/>
        </w:category>
        <w:types>
          <w:type w:val="bbPlcHdr"/>
        </w:types>
        <w:behaviors>
          <w:behavior w:val="content"/>
        </w:behaviors>
        <w:guid w:val="{47F9F476-632D-4BEE-8287-653F862926D9}"/>
      </w:docPartPr>
      <w:docPartBody>
        <w:p w:rsidR="00DB4311" w:rsidRDefault="009B205E" w:rsidP="002D0548">
          <w:pPr>
            <w:pStyle w:val="4FEB08786B18486BBE0452DAEE68F08916"/>
          </w:pPr>
          <w:r w:rsidRPr="00C12C95">
            <w:rPr>
              <w:rStyle w:val="PlaceholderText"/>
            </w:rPr>
            <w:t>Click here to enter a date.</w:t>
          </w:r>
        </w:p>
      </w:docPartBody>
    </w:docPart>
    <w:docPart>
      <w:docPartPr>
        <w:name w:val="112E941C8A764267BB8EF1A3B442A0BC"/>
        <w:category>
          <w:name w:val="General"/>
          <w:gallery w:val="placeholder"/>
        </w:category>
        <w:types>
          <w:type w:val="bbPlcHdr"/>
        </w:types>
        <w:behaviors>
          <w:behavior w:val="content"/>
        </w:behaviors>
        <w:guid w:val="{F5E8FF8D-A8DF-421A-A5C4-CA993DFED8A9}"/>
      </w:docPartPr>
      <w:docPartBody>
        <w:p w:rsidR="00DB4311" w:rsidRDefault="009B205E" w:rsidP="002D0548">
          <w:pPr>
            <w:pStyle w:val="112E941C8A764267BB8EF1A3B442A0BC16"/>
          </w:pPr>
          <w:r w:rsidRPr="00C12C95">
            <w:rPr>
              <w:rStyle w:val="PlaceholderText"/>
            </w:rPr>
            <w:t>Click here to enter a date.</w:t>
          </w:r>
        </w:p>
      </w:docPartBody>
    </w:docPart>
    <w:docPart>
      <w:docPartPr>
        <w:name w:val="69B48D3FB9594BFC80DFF0D059EFADD9"/>
        <w:category>
          <w:name w:val="General"/>
          <w:gallery w:val="placeholder"/>
        </w:category>
        <w:types>
          <w:type w:val="bbPlcHdr"/>
        </w:types>
        <w:behaviors>
          <w:behavior w:val="content"/>
        </w:behaviors>
        <w:guid w:val="{06AB49F0-9061-4146-A798-2AB9E36E733D}"/>
      </w:docPartPr>
      <w:docPartBody>
        <w:p w:rsidR="00DB4311" w:rsidRDefault="009B205E" w:rsidP="002D0548">
          <w:pPr>
            <w:pStyle w:val="69B48D3FB9594BFC80DFF0D059EFADD916"/>
          </w:pPr>
          <w:r w:rsidRPr="00C12C95">
            <w:rPr>
              <w:rStyle w:val="PlaceholderText"/>
            </w:rPr>
            <w:t>Click here to enter a date.</w:t>
          </w:r>
        </w:p>
      </w:docPartBody>
    </w:docPart>
    <w:docPart>
      <w:docPartPr>
        <w:name w:val="ED5871E9ED8946209EF6AEB048366116"/>
        <w:category>
          <w:name w:val="General"/>
          <w:gallery w:val="placeholder"/>
        </w:category>
        <w:types>
          <w:type w:val="bbPlcHdr"/>
        </w:types>
        <w:behaviors>
          <w:behavior w:val="content"/>
        </w:behaviors>
        <w:guid w:val="{02BBABD6-F449-4FED-81FD-E19A8A398A6E}"/>
      </w:docPartPr>
      <w:docPartBody>
        <w:p w:rsidR="00DB4311" w:rsidRDefault="009B205E" w:rsidP="002D0548">
          <w:pPr>
            <w:pStyle w:val="ED5871E9ED8946209EF6AEB04836611616"/>
          </w:pPr>
          <w:r w:rsidRPr="00C12C95">
            <w:rPr>
              <w:rStyle w:val="PlaceholderText"/>
            </w:rPr>
            <w:t>Click here to enter a date.</w:t>
          </w:r>
        </w:p>
      </w:docPartBody>
    </w:docPart>
    <w:docPart>
      <w:docPartPr>
        <w:name w:val="C644A4A320E4463AB93F92ECEC880B55"/>
        <w:category>
          <w:name w:val="General"/>
          <w:gallery w:val="placeholder"/>
        </w:category>
        <w:types>
          <w:type w:val="bbPlcHdr"/>
        </w:types>
        <w:behaviors>
          <w:behavior w:val="content"/>
        </w:behaviors>
        <w:guid w:val="{E7F80B4F-98E5-4CB0-AB35-6C8FDC73281E}"/>
      </w:docPartPr>
      <w:docPartBody>
        <w:p w:rsidR="00386C19" w:rsidRDefault="009B205E" w:rsidP="002D0548">
          <w:pPr>
            <w:pStyle w:val="C644A4A320E4463AB93F92ECEC880B5512"/>
          </w:pPr>
          <w:r w:rsidRPr="00006925">
            <w:rPr>
              <w:rStyle w:val="PlaceholderText"/>
            </w:rPr>
            <w:t>Click here to enter text.</w:t>
          </w:r>
        </w:p>
      </w:docPartBody>
    </w:docPart>
    <w:docPart>
      <w:docPartPr>
        <w:name w:val="AC2E78323B5A4BA6B275EC06E317C9DA"/>
        <w:category>
          <w:name w:val="General"/>
          <w:gallery w:val="placeholder"/>
        </w:category>
        <w:types>
          <w:type w:val="bbPlcHdr"/>
        </w:types>
        <w:behaviors>
          <w:behavior w:val="content"/>
        </w:behaviors>
        <w:guid w:val="{E9FEFE48-B532-4EE9-A830-C5DEF668457D}"/>
      </w:docPartPr>
      <w:docPartBody>
        <w:p w:rsidR="00386C19" w:rsidRDefault="009B205E" w:rsidP="002D0548">
          <w:pPr>
            <w:pStyle w:val="AC2E78323B5A4BA6B275EC06E317C9DA12"/>
          </w:pPr>
          <w:r w:rsidRPr="00006925">
            <w:rPr>
              <w:rStyle w:val="PlaceholderText"/>
            </w:rPr>
            <w:t>Click here to enter text.</w:t>
          </w:r>
        </w:p>
      </w:docPartBody>
    </w:docPart>
    <w:docPart>
      <w:docPartPr>
        <w:name w:val="06D660E281A94577ACEDC0F7FFE52025"/>
        <w:category>
          <w:name w:val="General"/>
          <w:gallery w:val="placeholder"/>
        </w:category>
        <w:types>
          <w:type w:val="bbPlcHdr"/>
        </w:types>
        <w:behaviors>
          <w:behavior w:val="content"/>
        </w:behaviors>
        <w:guid w:val="{49BD30BC-0F63-4593-BE30-3063EBDD24D9}"/>
      </w:docPartPr>
      <w:docPartBody>
        <w:p w:rsidR="00386C19" w:rsidRDefault="009B205E" w:rsidP="002D0548">
          <w:pPr>
            <w:pStyle w:val="06D660E281A94577ACEDC0F7FFE5202512"/>
          </w:pPr>
          <w:r w:rsidRPr="00006925">
            <w:rPr>
              <w:rStyle w:val="PlaceholderText"/>
            </w:rPr>
            <w:t>Click here to enter text.</w:t>
          </w:r>
        </w:p>
      </w:docPartBody>
    </w:docPart>
    <w:docPart>
      <w:docPartPr>
        <w:name w:val="21357D47ACCC4015AE8099F3FD1D0B87"/>
        <w:category>
          <w:name w:val="General"/>
          <w:gallery w:val="placeholder"/>
        </w:category>
        <w:types>
          <w:type w:val="bbPlcHdr"/>
        </w:types>
        <w:behaviors>
          <w:behavior w:val="content"/>
        </w:behaviors>
        <w:guid w:val="{22A750BC-893F-427E-AED6-A78B8E9E0A8B}"/>
      </w:docPartPr>
      <w:docPartBody>
        <w:p w:rsidR="00386C19" w:rsidRDefault="009B205E" w:rsidP="002D0548">
          <w:pPr>
            <w:pStyle w:val="21357D47ACCC4015AE8099F3FD1D0B8712"/>
          </w:pPr>
          <w:r w:rsidRPr="00006925">
            <w:rPr>
              <w:rStyle w:val="PlaceholderText"/>
            </w:rPr>
            <w:t>Click here to enter text.</w:t>
          </w:r>
        </w:p>
      </w:docPartBody>
    </w:docPart>
    <w:docPart>
      <w:docPartPr>
        <w:name w:val="2C26B0F362444CB68B82D74E9C64279A"/>
        <w:category>
          <w:name w:val="General"/>
          <w:gallery w:val="placeholder"/>
        </w:category>
        <w:types>
          <w:type w:val="bbPlcHdr"/>
        </w:types>
        <w:behaviors>
          <w:behavior w:val="content"/>
        </w:behaviors>
        <w:guid w:val="{31FD18CF-8696-42D7-85C0-89E9FD1AF7DB}"/>
      </w:docPartPr>
      <w:docPartBody>
        <w:p w:rsidR="00386C19" w:rsidRDefault="009B205E" w:rsidP="002D0548">
          <w:pPr>
            <w:pStyle w:val="2C26B0F362444CB68B82D74E9C64279A12"/>
          </w:pPr>
          <w:r w:rsidRPr="00006925">
            <w:rPr>
              <w:rStyle w:val="PlaceholderText"/>
            </w:rPr>
            <w:t>Click here to enter text.</w:t>
          </w:r>
        </w:p>
      </w:docPartBody>
    </w:docPart>
    <w:docPart>
      <w:docPartPr>
        <w:name w:val="8AAF7766887546A7B3083F583F3104DE"/>
        <w:category>
          <w:name w:val="General"/>
          <w:gallery w:val="placeholder"/>
        </w:category>
        <w:types>
          <w:type w:val="bbPlcHdr"/>
        </w:types>
        <w:behaviors>
          <w:behavior w:val="content"/>
        </w:behaviors>
        <w:guid w:val="{D009763E-634E-4BF9-A259-C6D9D5E0A714}"/>
      </w:docPartPr>
      <w:docPartBody>
        <w:p w:rsidR="00386C19" w:rsidRDefault="009B205E" w:rsidP="002D0548">
          <w:pPr>
            <w:pStyle w:val="8AAF7766887546A7B3083F583F3104DE12"/>
          </w:pPr>
          <w:r w:rsidRPr="00006925">
            <w:rPr>
              <w:rStyle w:val="PlaceholderText"/>
            </w:rPr>
            <w:t>Click here to enter text.</w:t>
          </w:r>
        </w:p>
      </w:docPartBody>
    </w:docPart>
    <w:docPart>
      <w:docPartPr>
        <w:name w:val="D9511F8952344EE2906BE9C89BA567DB"/>
        <w:category>
          <w:name w:val="General"/>
          <w:gallery w:val="placeholder"/>
        </w:category>
        <w:types>
          <w:type w:val="bbPlcHdr"/>
        </w:types>
        <w:behaviors>
          <w:behavior w:val="content"/>
        </w:behaviors>
        <w:guid w:val="{82CA5584-95A0-411D-BB59-2990EC66E105}"/>
      </w:docPartPr>
      <w:docPartBody>
        <w:p w:rsidR="00386C19" w:rsidRDefault="009B205E" w:rsidP="002D0548">
          <w:pPr>
            <w:pStyle w:val="D9511F8952344EE2906BE9C89BA567DB12"/>
          </w:pPr>
          <w:r w:rsidRPr="00006925">
            <w:rPr>
              <w:rStyle w:val="PlaceholderText"/>
            </w:rPr>
            <w:t>Click here to enter text.</w:t>
          </w:r>
        </w:p>
      </w:docPartBody>
    </w:docPart>
    <w:docPart>
      <w:docPartPr>
        <w:name w:val="0830D6122AC549A480B6108861294345"/>
        <w:category>
          <w:name w:val="General"/>
          <w:gallery w:val="placeholder"/>
        </w:category>
        <w:types>
          <w:type w:val="bbPlcHdr"/>
        </w:types>
        <w:behaviors>
          <w:behavior w:val="content"/>
        </w:behaviors>
        <w:guid w:val="{4CA96A5B-4984-4119-A5E7-E006BF97AD08}"/>
      </w:docPartPr>
      <w:docPartBody>
        <w:p w:rsidR="00386C19" w:rsidRDefault="009B205E" w:rsidP="002D0548">
          <w:pPr>
            <w:pStyle w:val="0830D6122AC549A480B610886129434512"/>
          </w:pPr>
          <w:r w:rsidRPr="00006925">
            <w:rPr>
              <w:rStyle w:val="PlaceholderText"/>
            </w:rPr>
            <w:t>Click here to enter text.</w:t>
          </w:r>
        </w:p>
      </w:docPartBody>
    </w:docPart>
    <w:docPart>
      <w:docPartPr>
        <w:name w:val="11D1AE404FD24096865910CA12DE8DA9"/>
        <w:category>
          <w:name w:val="General"/>
          <w:gallery w:val="placeholder"/>
        </w:category>
        <w:types>
          <w:type w:val="bbPlcHdr"/>
        </w:types>
        <w:behaviors>
          <w:behavior w:val="content"/>
        </w:behaviors>
        <w:guid w:val="{E37A4B52-D46D-4789-A899-DFC3325B4281}"/>
      </w:docPartPr>
      <w:docPartBody>
        <w:p w:rsidR="00386C19" w:rsidRDefault="009B205E" w:rsidP="002D0548">
          <w:pPr>
            <w:pStyle w:val="11D1AE404FD24096865910CA12DE8DA912"/>
          </w:pPr>
          <w:r w:rsidRPr="00006925">
            <w:rPr>
              <w:rStyle w:val="PlaceholderText"/>
            </w:rPr>
            <w:t>Click here to enter text.</w:t>
          </w:r>
        </w:p>
      </w:docPartBody>
    </w:docPart>
    <w:docPart>
      <w:docPartPr>
        <w:name w:val="637C4E7BBE7E42D3AC8F5D4617E97747"/>
        <w:category>
          <w:name w:val="General"/>
          <w:gallery w:val="placeholder"/>
        </w:category>
        <w:types>
          <w:type w:val="bbPlcHdr"/>
        </w:types>
        <w:behaviors>
          <w:behavior w:val="content"/>
        </w:behaviors>
        <w:guid w:val="{1B91B759-02E5-49CA-B6F5-C70B50A398E9}"/>
      </w:docPartPr>
      <w:docPartBody>
        <w:p w:rsidR="00386C19" w:rsidRDefault="009B205E" w:rsidP="002D0548">
          <w:pPr>
            <w:pStyle w:val="637C4E7BBE7E42D3AC8F5D4617E9774712"/>
          </w:pPr>
          <w:r w:rsidRPr="00006925">
            <w:rPr>
              <w:rStyle w:val="PlaceholderText"/>
            </w:rPr>
            <w:t>Click here to enter text.</w:t>
          </w:r>
        </w:p>
      </w:docPartBody>
    </w:docPart>
    <w:docPart>
      <w:docPartPr>
        <w:name w:val="774E820263D14295B5D339F29A94F8FE"/>
        <w:category>
          <w:name w:val="General"/>
          <w:gallery w:val="placeholder"/>
        </w:category>
        <w:types>
          <w:type w:val="bbPlcHdr"/>
        </w:types>
        <w:behaviors>
          <w:behavior w:val="content"/>
        </w:behaviors>
        <w:guid w:val="{1559909C-FA2C-44F8-9FDD-2D1823DFAFF3}"/>
      </w:docPartPr>
      <w:docPartBody>
        <w:p w:rsidR="00386C19" w:rsidRDefault="009B205E" w:rsidP="002D0548">
          <w:pPr>
            <w:pStyle w:val="774E820263D14295B5D339F29A94F8FE12"/>
          </w:pPr>
          <w:r w:rsidRPr="00006925">
            <w:rPr>
              <w:rStyle w:val="PlaceholderText"/>
            </w:rPr>
            <w:t>Click here to enter text.</w:t>
          </w:r>
        </w:p>
      </w:docPartBody>
    </w:docPart>
    <w:docPart>
      <w:docPartPr>
        <w:name w:val="6B497AA34B56440E82AE75EFF12F5CBB"/>
        <w:category>
          <w:name w:val="General"/>
          <w:gallery w:val="placeholder"/>
        </w:category>
        <w:types>
          <w:type w:val="bbPlcHdr"/>
        </w:types>
        <w:behaviors>
          <w:behavior w:val="content"/>
        </w:behaviors>
        <w:guid w:val="{1D35F27A-41E8-4FC1-9A74-87919ACB67C4}"/>
      </w:docPartPr>
      <w:docPartBody>
        <w:p w:rsidR="00386C19" w:rsidRDefault="009B205E" w:rsidP="002D0548">
          <w:pPr>
            <w:pStyle w:val="6B497AA34B56440E82AE75EFF12F5CBB12"/>
          </w:pPr>
          <w:r w:rsidRPr="00006925">
            <w:rPr>
              <w:rStyle w:val="PlaceholderText"/>
            </w:rPr>
            <w:t>Click here to enter text.</w:t>
          </w:r>
        </w:p>
      </w:docPartBody>
    </w:docPart>
    <w:docPart>
      <w:docPartPr>
        <w:name w:val="811D00935CCB417AAB19F20DB10ACE0D"/>
        <w:category>
          <w:name w:val="General"/>
          <w:gallery w:val="placeholder"/>
        </w:category>
        <w:types>
          <w:type w:val="bbPlcHdr"/>
        </w:types>
        <w:behaviors>
          <w:behavior w:val="content"/>
        </w:behaviors>
        <w:guid w:val="{91BD5FE9-5516-4FF5-9F89-6E1A8F389B2B}"/>
      </w:docPartPr>
      <w:docPartBody>
        <w:p w:rsidR="00386C19" w:rsidRDefault="009B205E" w:rsidP="002D0548">
          <w:pPr>
            <w:pStyle w:val="811D00935CCB417AAB19F20DB10ACE0D12"/>
          </w:pPr>
          <w:r w:rsidRPr="00006925">
            <w:rPr>
              <w:rStyle w:val="PlaceholderText"/>
            </w:rPr>
            <w:t>Click here to enter text.</w:t>
          </w:r>
        </w:p>
      </w:docPartBody>
    </w:docPart>
    <w:docPart>
      <w:docPartPr>
        <w:name w:val="2D3055FE651B4DD8BA627CBE1F9A9C6C"/>
        <w:category>
          <w:name w:val="General"/>
          <w:gallery w:val="placeholder"/>
        </w:category>
        <w:types>
          <w:type w:val="bbPlcHdr"/>
        </w:types>
        <w:behaviors>
          <w:behavior w:val="content"/>
        </w:behaviors>
        <w:guid w:val="{722AB3EE-523E-4F3B-9007-A5D81F5B7D52}"/>
      </w:docPartPr>
      <w:docPartBody>
        <w:p w:rsidR="00386C19" w:rsidRDefault="009B205E" w:rsidP="002D0548">
          <w:pPr>
            <w:pStyle w:val="2D3055FE651B4DD8BA627CBE1F9A9C6C12"/>
          </w:pPr>
          <w:r w:rsidRPr="00006925">
            <w:rPr>
              <w:rStyle w:val="PlaceholderText"/>
            </w:rPr>
            <w:t>Click here to enter text.</w:t>
          </w:r>
        </w:p>
      </w:docPartBody>
    </w:docPart>
    <w:docPart>
      <w:docPartPr>
        <w:name w:val="9A4434CF666143EAA1809BA0AA613105"/>
        <w:category>
          <w:name w:val="General"/>
          <w:gallery w:val="placeholder"/>
        </w:category>
        <w:types>
          <w:type w:val="bbPlcHdr"/>
        </w:types>
        <w:behaviors>
          <w:behavior w:val="content"/>
        </w:behaviors>
        <w:guid w:val="{A33CF6B6-A3F5-4988-9B07-F80714A452A4}"/>
      </w:docPartPr>
      <w:docPartBody>
        <w:p w:rsidR="00386C19" w:rsidRDefault="009B205E" w:rsidP="002D0548">
          <w:pPr>
            <w:pStyle w:val="9A4434CF666143EAA1809BA0AA61310512"/>
          </w:pPr>
          <w:r w:rsidRPr="00006925">
            <w:rPr>
              <w:rStyle w:val="PlaceholderText"/>
            </w:rPr>
            <w:t>Click here to enter text.</w:t>
          </w:r>
        </w:p>
      </w:docPartBody>
    </w:docPart>
    <w:docPart>
      <w:docPartPr>
        <w:name w:val="6D7187BBBF664CAEAA62DDABFE8844D1"/>
        <w:category>
          <w:name w:val="General"/>
          <w:gallery w:val="placeholder"/>
        </w:category>
        <w:types>
          <w:type w:val="bbPlcHdr"/>
        </w:types>
        <w:behaviors>
          <w:behavior w:val="content"/>
        </w:behaviors>
        <w:guid w:val="{A7233AB8-1A67-42A4-94B3-1A4ED07562B6}"/>
      </w:docPartPr>
      <w:docPartBody>
        <w:p w:rsidR="00386C19" w:rsidRDefault="009B205E" w:rsidP="002D0548">
          <w:pPr>
            <w:pStyle w:val="6D7187BBBF664CAEAA62DDABFE8844D112"/>
          </w:pPr>
          <w:r w:rsidRPr="00006925">
            <w:rPr>
              <w:rStyle w:val="PlaceholderText"/>
            </w:rPr>
            <w:t>Click here to enter text.</w:t>
          </w:r>
        </w:p>
      </w:docPartBody>
    </w:docPart>
    <w:docPart>
      <w:docPartPr>
        <w:name w:val="E29E51A0A596447F9F803AD69490E6E3"/>
        <w:category>
          <w:name w:val="General"/>
          <w:gallery w:val="placeholder"/>
        </w:category>
        <w:types>
          <w:type w:val="bbPlcHdr"/>
        </w:types>
        <w:behaviors>
          <w:behavior w:val="content"/>
        </w:behaviors>
        <w:guid w:val="{9E67AE6A-FA59-4A27-870E-103F7AC6254B}"/>
      </w:docPartPr>
      <w:docPartBody>
        <w:p w:rsidR="00386C19" w:rsidRDefault="009B205E" w:rsidP="002D0548">
          <w:pPr>
            <w:pStyle w:val="E29E51A0A596447F9F803AD69490E6E312"/>
          </w:pPr>
          <w:r w:rsidRPr="00006925">
            <w:rPr>
              <w:rStyle w:val="PlaceholderText"/>
            </w:rPr>
            <w:t>Click here to enter text.</w:t>
          </w:r>
        </w:p>
      </w:docPartBody>
    </w:docPart>
    <w:docPart>
      <w:docPartPr>
        <w:name w:val="87585497D359402FB127F989C2DF4D64"/>
        <w:category>
          <w:name w:val="General"/>
          <w:gallery w:val="placeholder"/>
        </w:category>
        <w:types>
          <w:type w:val="bbPlcHdr"/>
        </w:types>
        <w:behaviors>
          <w:behavior w:val="content"/>
        </w:behaviors>
        <w:guid w:val="{4CD05F58-3946-47E8-9A30-809DD777DBE3}"/>
      </w:docPartPr>
      <w:docPartBody>
        <w:p w:rsidR="00386C19" w:rsidRDefault="009B205E" w:rsidP="002D0548">
          <w:pPr>
            <w:pStyle w:val="87585497D359402FB127F989C2DF4D6412"/>
          </w:pPr>
          <w:r w:rsidRPr="00006925">
            <w:rPr>
              <w:rStyle w:val="PlaceholderText"/>
            </w:rPr>
            <w:t>Click here to enter text.</w:t>
          </w:r>
        </w:p>
      </w:docPartBody>
    </w:docPart>
    <w:docPart>
      <w:docPartPr>
        <w:name w:val="D70FB50E5FB04391BEFBD83924F61E11"/>
        <w:category>
          <w:name w:val="General"/>
          <w:gallery w:val="placeholder"/>
        </w:category>
        <w:types>
          <w:type w:val="bbPlcHdr"/>
        </w:types>
        <w:behaviors>
          <w:behavior w:val="content"/>
        </w:behaviors>
        <w:guid w:val="{D8E47944-EBCD-4E59-B754-0719D68B3652}"/>
      </w:docPartPr>
      <w:docPartBody>
        <w:p w:rsidR="00386C19" w:rsidRDefault="009B205E" w:rsidP="002D0548">
          <w:pPr>
            <w:pStyle w:val="D70FB50E5FB04391BEFBD83924F61E1112"/>
          </w:pPr>
          <w:r w:rsidRPr="00006925">
            <w:rPr>
              <w:rStyle w:val="PlaceholderText"/>
            </w:rPr>
            <w:t>Click here to enter text.</w:t>
          </w:r>
        </w:p>
      </w:docPartBody>
    </w:docPart>
    <w:docPart>
      <w:docPartPr>
        <w:name w:val="D4469CBBDE4E4FF7B17D5F48104EFEB7"/>
        <w:category>
          <w:name w:val="General"/>
          <w:gallery w:val="placeholder"/>
        </w:category>
        <w:types>
          <w:type w:val="bbPlcHdr"/>
        </w:types>
        <w:behaviors>
          <w:behavior w:val="content"/>
        </w:behaviors>
        <w:guid w:val="{CC8B1216-561C-4369-A340-C585D2EF6301}"/>
      </w:docPartPr>
      <w:docPartBody>
        <w:p w:rsidR="00386C19" w:rsidRDefault="009B205E" w:rsidP="002D0548">
          <w:pPr>
            <w:pStyle w:val="D4469CBBDE4E4FF7B17D5F48104EFEB712"/>
          </w:pPr>
          <w:r w:rsidRPr="00006925">
            <w:rPr>
              <w:rStyle w:val="PlaceholderText"/>
            </w:rPr>
            <w:t>Click here to enter text.</w:t>
          </w:r>
        </w:p>
      </w:docPartBody>
    </w:docPart>
    <w:docPart>
      <w:docPartPr>
        <w:name w:val="4A4CB0E9680B43758D8670B11B0FE47E"/>
        <w:category>
          <w:name w:val="General"/>
          <w:gallery w:val="placeholder"/>
        </w:category>
        <w:types>
          <w:type w:val="bbPlcHdr"/>
        </w:types>
        <w:behaviors>
          <w:behavior w:val="content"/>
        </w:behaviors>
        <w:guid w:val="{BDD48587-4BF1-4062-A948-13AEAF07D02A}"/>
      </w:docPartPr>
      <w:docPartBody>
        <w:p w:rsidR="00386C19" w:rsidRDefault="009B205E" w:rsidP="002D0548">
          <w:pPr>
            <w:pStyle w:val="4A4CB0E9680B43758D8670B11B0FE47E12"/>
          </w:pPr>
          <w:r w:rsidRPr="00006925">
            <w:rPr>
              <w:rStyle w:val="PlaceholderText"/>
            </w:rPr>
            <w:t>Click here to enter a date.</w:t>
          </w:r>
        </w:p>
      </w:docPartBody>
    </w:docPart>
    <w:docPart>
      <w:docPartPr>
        <w:name w:val="F9CD1F928E8B4A07A99E106E295DF32E"/>
        <w:category>
          <w:name w:val="General"/>
          <w:gallery w:val="placeholder"/>
        </w:category>
        <w:types>
          <w:type w:val="bbPlcHdr"/>
        </w:types>
        <w:behaviors>
          <w:behavior w:val="content"/>
        </w:behaviors>
        <w:guid w:val="{E64BE0AB-0B3D-43F3-997E-7E5EB4A9F011}"/>
      </w:docPartPr>
      <w:docPartBody>
        <w:p w:rsidR="00386C19" w:rsidRDefault="009B205E" w:rsidP="002D0548">
          <w:pPr>
            <w:pStyle w:val="F9CD1F928E8B4A07A99E106E295DF32E12"/>
          </w:pPr>
          <w:r w:rsidRPr="00006925">
            <w:rPr>
              <w:rStyle w:val="PlaceholderText"/>
            </w:rPr>
            <w:t>Click here to enter a date.</w:t>
          </w:r>
        </w:p>
      </w:docPartBody>
    </w:docPart>
    <w:docPart>
      <w:docPartPr>
        <w:name w:val="CEC75243F14D4239855FA700D01BEF92"/>
        <w:category>
          <w:name w:val="General"/>
          <w:gallery w:val="placeholder"/>
        </w:category>
        <w:types>
          <w:type w:val="bbPlcHdr"/>
        </w:types>
        <w:behaviors>
          <w:behavior w:val="content"/>
        </w:behaviors>
        <w:guid w:val="{33F6E0D1-27FF-4529-A553-4B3F43767A86}"/>
      </w:docPartPr>
      <w:docPartBody>
        <w:p w:rsidR="00386C19" w:rsidRDefault="009B205E" w:rsidP="002D0548">
          <w:pPr>
            <w:pStyle w:val="CEC75243F14D4239855FA700D01BEF9212"/>
          </w:pPr>
          <w:r w:rsidRPr="00006925">
            <w:rPr>
              <w:rStyle w:val="PlaceholderText"/>
            </w:rPr>
            <w:t>Click here to enter a date.</w:t>
          </w:r>
        </w:p>
      </w:docPartBody>
    </w:docPart>
    <w:docPart>
      <w:docPartPr>
        <w:name w:val="C5029239B18643F9A4764A552B4FFD32"/>
        <w:category>
          <w:name w:val="General"/>
          <w:gallery w:val="placeholder"/>
        </w:category>
        <w:types>
          <w:type w:val="bbPlcHdr"/>
        </w:types>
        <w:behaviors>
          <w:behavior w:val="content"/>
        </w:behaviors>
        <w:guid w:val="{23BC3CD3-EDD6-4ECE-AD8B-3D91FE45B47C}"/>
      </w:docPartPr>
      <w:docPartBody>
        <w:p w:rsidR="00386C19" w:rsidRDefault="009B205E" w:rsidP="002D0548">
          <w:pPr>
            <w:pStyle w:val="C5029239B18643F9A4764A552B4FFD3212"/>
          </w:pPr>
          <w:r w:rsidRPr="00006925">
            <w:rPr>
              <w:rStyle w:val="PlaceholderText"/>
            </w:rPr>
            <w:t>Click here to enter a date.</w:t>
          </w:r>
        </w:p>
      </w:docPartBody>
    </w:docPart>
    <w:docPart>
      <w:docPartPr>
        <w:name w:val="942454D4C0C5458F88C0D5672812CCBA"/>
        <w:category>
          <w:name w:val="General"/>
          <w:gallery w:val="placeholder"/>
        </w:category>
        <w:types>
          <w:type w:val="bbPlcHdr"/>
        </w:types>
        <w:behaviors>
          <w:behavior w:val="content"/>
        </w:behaviors>
        <w:guid w:val="{75E4B8E7-53E0-4DC4-A476-ACC3F68DC100}"/>
      </w:docPartPr>
      <w:docPartBody>
        <w:p w:rsidR="00386C19" w:rsidRDefault="009B205E" w:rsidP="002D0548">
          <w:pPr>
            <w:pStyle w:val="942454D4C0C5458F88C0D5672812CCBA12"/>
          </w:pPr>
          <w:r w:rsidRPr="00006925">
            <w:rPr>
              <w:rStyle w:val="PlaceholderText"/>
            </w:rPr>
            <w:t>Click here to enter a date.</w:t>
          </w:r>
        </w:p>
      </w:docPartBody>
    </w:docPart>
    <w:docPart>
      <w:docPartPr>
        <w:name w:val="014625B06B6D452590C309A6E177FFCC"/>
        <w:category>
          <w:name w:val="General"/>
          <w:gallery w:val="placeholder"/>
        </w:category>
        <w:types>
          <w:type w:val="bbPlcHdr"/>
        </w:types>
        <w:behaviors>
          <w:behavior w:val="content"/>
        </w:behaviors>
        <w:guid w:val="{419E1138-68CB-4137-99A7-32D8E89EE91F}"/>
      </w:docPartPr>
      <w:docPartBody>
        <w:p w:rsidR="00386C19" w:rsidRDefault="009B205E" w:rsidP="002D0548">
          <w:pPr>
            <w:pStyle w:val="014625B06B6D452590C309A6E177FFCC12"/>
          </w:pPr>
          <w:r w:rsidRPr="00006925">
            <w:rPr>
              <w:rStyle w:val="PlaceholderText"/>
            </w:rPr>
            <w:t>Click here to enter a date.</w:t>
          </w:r>
        </w:p>
      </w:docPartBody>
    </w:docPart>
    <w:docPart>
      <w:docPartPr>
        <w:name w:val="C6AC2939F89F4A9A8CE48B207959C85A"/>
        <w:category>
          <w:name w:val="General"/>
          <w:gallery w:val="placeholder"/>
        </w:category>
        <w:types>
          <w:type w:val="bbPlcHdr"/>
        </w:types>
        <w:behaviors>
          <w:behavior w:val="content"/>
        </w:behaviors>
        <w:guid w:val="{0499B6C7-6F35-4351-94A5-70A9BF022B87}"/>
      </w:docPartPr>
      <w:docPartBody>
        <w:p w:rsidR="00386C19" w:rsidRDefault="009B205E" w:rsidP="002D0548">
          <w:pPr>
            <w:pStyle w:val="C6AC2939F89F4A9A8CE48B207959C85A12"/>
          </w:pPr>
          <w:r w:rsidRPr="00006925">
            <w:rPr>
              <w:rStyle w:val="PlaceholderText"/>
            </w:rPr>
            <w:t>Click here to enter a date.</w:t>
          </w:r>
        </w:p>
      </w:docPartBody>
    </w:docPart>
    <w:docPart>
      <w:docPartPr>
        <w:name w:val="D6D0361F8FA74984B5D106FAB3B82E2F"/>
        <w:category>
          <w:name w:val="General"/>
          <w:gallery w:val="placeholder"/>
        </w:category>
        <w:types>
          <w:type w:val="bbPlcHdr"/>
        </w:types>
        <w:behaviors>
          <w:behavior w:val="content"/>
        </w:behaviors>
        <w:guid w:val="{9AF55AB3-245D-42DB-838A-2AE2238442F5}"/>
      </w:docPartPr>
      <w:docPartBody>
        <w:p w:rsidR="00386C19" w:rsidRDefault="009B205E" w:rsidP="002D0548">
          <w:pPr>
            <w:pStyle w:val="D6D0361F8FA74984B5D106FAB3B82E2F12"/>
          </w:pPr>
          <w:r w:rsidRPr="00006925">
            <w:rPr>
              <w:rStyle w:val="PlaceholderText"/>
            </w:rPr>
            <w:t>Click here to enter a date.</w:t>
          </w:r>
        </w:p>
      </w:docPartBody>
    </w:docPart>
    <w:docPart>
      <w:docPartPr>
        <w:name w:val="F6741E82CDA04356AA4DF8E8F42F1372"/>
        <w:category>
          <w:name w:val="General"/>
          <w:gallery w:val="placeholder"/>
        </w:category>
        <w:types>
          <w:type w:val="bbPlcHdr"/>
        </w:types>
        <w:behaviors>
          <w:behavior w:val="content"/>
        </w:behaviors>
        <w:guid w:val="{4FDA9DC2-20E9-4455-954A-E17C9FA7A2FC}"/>
      </w:docPartPr>
      <w:docPartBody>
        <w:p w:rsidR="00386C19" w:rsidRDefault="009B205E" w:rsidP="002D0548">
          <w:pPr>
            <w:pStyle w:val="F6741E82CDA04356AA4DF8E8F42F137212"/>
          </w:pPr>
          <w:r w:rsidRPr="00006925">
            <w:rPr>
              <w:rStyle w:val="PlaceholderText"/>
            </w:rPr>
            <w:t>Click here to enter a date.</w:t>
          </w:r>
        </w:p>
      </w:docPartBody>
    </w:docPart>
    <w:docPart>
      <w:docPartPr>
        <w:name w:val="EC9FA00BF2034B64803D247648F51D84"/>
        <w:category>
          <w:name w:val="General"/>
          <w:gallery w:val="placeholder"/>
        </w:category>
        <w:types>
          <w:type w:val="bbPlcHdr"/>
        </w:types>
        <w:behaviors>
          <w:behavior w:val="content"/>
        </w:behaviors>
        <w:guid w:val="{99A66A35-8157-4C53-B192-A5AA043E2F54}"/>
      </w:docPartPr>
      <w:docPartBody>
        <w:p w:rsidR="00386C19" w:rsidRDefault="009B205E" w:rsidP="002D0548">
          <w:pPr>
            <w:pStyle w:val="EC9FA00BF2034B64803D247648F51D8412"/>
          </w:pPr>
          <w:r w:rsidRPr="00006925">
            <w:rPr>
              <w:rStyle w:val="PlaceholderText"/>
            </w:rPr>
            <w:t>Click here to enter a date.</w:t>
          </w:r>
        </w:p>
      </w:docPartBody>
    </w:docPart>
    <w:docPart>
      <w:docPartPr>
        <w:name w:val="5150CC4537E1436BA12ABEC3B6DB9281"/>
        <w:category>
          <w:name w:val="General"/>
          <w:gallery w:val="placeholder"/>
        </w:category>
        <w:types>
          <w:type w:val="bbPlcHdr"/>
        </w:types>
        <w:behaviors>
          <w:behavior w:val="content"/>
        </w:behaviors>
        <w:guid w:val="{B54F1B55-19F9-4481-8E5D-67CCD1CEB4BD}"/>
      </w:docPartPr>
      <w:docPartBody>
        <w:p w:rsidR="008369EB" w:rsidRDefault="009B205E" w:rsidP="002D0548">
          <w:pPr>
            <w:pStyle w:val="5150CC4537E1436BA12ABEC3B6DB928112"/>
          </w:pPr>
          <w:r w:rsidRPr="00006925">
            <w:rPr>
              <w:rStyle w:val="PlaceholderText"/>
            </w:rPr>
            <w:t>Choose an item.</w:t>
          </w:r>
        </w:p>
      </w:docPartBody>
    </w:docPart>
    <w:docPart>
      <w:docPartPr>
        <w:name w:val="B6CF4AFE2B7F4F2FB9A0E9A83F0F2FDC"/>
        <w:category>
          <w:name w:val="General"/>
          <w:gallery w:val="placeholder"/>
        </w:category>
        <w:types>
          <w:type w:val="bbPlcHdr"/>
        </w:types>
        <w:behaviors>
          <w:behavior w:val="content"/>
        </w:behaviors>
        <w:guid w:val="{6F186F76-0B3D-468C-B868-EAC036721295}"/>
      </w:docPartPr>
      <w:docPartBody>
        <w:p w:rsidR="008369EB" w:rsidRDefault="009B205E" w:rsidP="002D0548">
          <w:pPr>
            <w:pStyle w:val="B6CF4AFE2B7F4F2FB9A0E9A83F0F2FDC12"/>
          </w:pPr>
          <w:r w:rsidRPr="00006925">
            <w:rPr>
              <w:rStyle w:val="PlaceholderText"/>
            </w:rPr>
            <w:t>Choose an item.</w:t>
          </w:r>
        </w:p>
      </w:docPartBody>
    </w:docPart>
    <w:docPart>
      <w:docPartPr>
        <w:name w:val="AE0C65CF38134514925E29598035BF6B"/>
        <w:category>
          <w:name w:val="General"/>
          <w:gallery w:val="placeholder"/>
        </w:category>
        <w:types>
          <w:type w:val="bbPlcHdr"/>
        </w:types>
        <w:behaviors>
          <w:behavior w:val="content"/>
        </w:behaviors>
        <w:guid w:val="{1DE47F23-F5D6-44D1-8763-D2174B9561DF}"/>
      </w:docPartPr>
      <w:docPartBody>
        <w:p w:rsidR="008369EB" w:rsidRDefault="009B205E" w:rsidP="002D0548">
          <w:pPr>
            <w:pStyle w:val="AE0C65CF38134514925E29598035BF6B12"/>
          </w:pPr>
          <w:r w:rsidRPr="00006925">
            <w:rPr>
              <w:rStyle w:val="PlaceholderText"/>
            </w:rPr>
            <w:t>Choose an item.</w:t>
          </w:r>
        </w:p>
      </w:docPartBody>
    </w:docPart>
    <w:docPart>
      <w:docPartPr>
        <w:name w:val="AA32B7D1D3C34A0FBAA466F6455AF133"/>
        <w:category>
          <w:name w:val="General"/>
          <w:gallery w:val="placeholder"/>
        </w:category>
        <w:types>
          <w:type w:val="bbPlcHdr"/>
        </w:types>
        <w:behaviors>
          <w:behavior w:val="content"/>
        </w:behaviors>
        <w:guid w:val="{9E170910-B492-4185-AB30-8370E107F8FE}"/>
      </w:docPartPr>
      <w:docPartBody>
        <w:p w:rsidR="008369EB" w:rsidRDefault="009B205E" w:rsidP="002D0548">
          <w:pPr>
            <w:pStyle w:val="AA32B7D1D3C34A0FBAA466F6455AF13312"/>
          </w:pPr>
          <w:r w:rsidRPr="00006925">
            <w:rPr>
              <w:rStyle w:val="PlaceholderText"/>
            </w:rPr>
            <w:t>Choose an item.</w:t>
          </w:r>
        </w:p>
      </w:docPartBody>
    </w:docPart>
    <w:docPart>
      <w:docPartPr>
        <w:name w:val="80035DBF3DE541E09A9659A1A00899DC"/>
        <w:category>
          <w:name w:val="General"/>
          <w:gallery w:val="placeholder"/>
        </w:category>
        <w:types>
          <w:type w:val="bbPlcHdr"/>
        </w:types>
        <w:behaviors>
          <w:behavior w:val="content"/>
        </w:behaviors>
        <w:guid w:val="{F90C0C59-490F-4C89-99FE-FC0644F7EB49}"/>
      </w:docPartPr>
      <w:docPartBody>
        <w:p w:rsidR="008369EB" w:rsidRDefault="009B205E" w:rsidP="002D0548">
          <w:pPr>
            <w:pStyle w:val="80035DBF3DE541E09A9659A1A00899DC12"/>
          </w:pPr>
          <w:r w:rsidRPr="00006925">
            <w:rPr>
              <w:rStyle w:val="PlaceholderText"/>
            </w:rPr>
            <w:t>Choose an item.</w:t>
          </w:r>
        </w:p>
      </w:docPartBody>
    </w:docPart>
    <w:docPart>
      <w:docPartPr>
        <w:name w:val="6017946875BE4056930A0B34CD9FAEF5"/>
        <w:category>
          <w:name w:val="General"/>
          <w:gallery w:val="placeholder"/>
        </w:category>
        <w:types>
          <w:type w:val="bbPlcHdr"/>
        </w:types>
        <w:behaviors>
          <w:behavior w:val="content"/>
        </w:behaviors>
        <w:guid w:val="{007F3F74-2791-4AB0-9BBE-BDC2257FE20B}"/>
      </w:docPartPr>
      <w:docPartBody>
        <w:p w:rsidR="00B14952" w:rsidRDefault="009B205E" w:rsidP="00AA5867">
          <w:pPr>
            <w:pStyle w:val="6017946875BE4056930A0B34CD9FAEF513"/>
          </w:pPr>
          <w:r w:rsidRPr="00006925">
            <w:rPr>
              <w:rStyle w:val="PlaceholderText"/>
            </w:rPr>
            <w:t>Click here to enter text.</w:t>
          </w:r>
        </w:p>
      </w:docPartBody>
    </w:docPart>
    <w:docPart>
      <w:docPartPr>
        <w:name w:val="DEBDF34826AF47BD9652CFEF04DBE976"/>
        <w:category>
          <w:name w:val="General"/>
          <w:gallery w:val="placeholder"/>
        </w:category>
        <w:types>
          <w:type w:val="bbPlcHdr"/>
        </w:types>
        <w:behaviors>
          <w:behavior w:val="content"/>
        </w:behaviors>
        <w:guid w:val="{E0DEEB73-AFDE-4D7B-9B52-019C8B5D4EE7}"/>
      </w:docPartPr>
      <w:docPartBody>
        <w:p w:rsidR="00B14952" w:rsidRDefault="009B205E" w:rsidP="00AA5867">
          <w:pPr>
            <w:pStyle w:val="DEBDF34826AF47BD9652CFEF04DBE97613"/>
          </w:pPr>
          <w:r w:rsidRPr="00006925">
            <w:rPr>
              <w:rStyle w:val="PlaceholderText"/>
            </w:rPr>
            <w:t>Click here to enter text.</w:t>
          </w:r>
        </w:p>
      </w:docPartBody>
    </w:docPart>
    <w:docPart>
      <w:docPartPr>
        <w:name w:val="5D8712DEEA79427DAA47E0D38043DE6B"/>
        <w:category>
          <w:name w:val="General"/>
          <w:gallery w:val="placeholder"/>
        </w:category>
        <w:types>
          <w:type w:val="bbPlcHdr"/>
        </w:types>
        <w:behaviors>
          <w:behavior w:val="content"/>
        </w:behaviors>
        <w:guid w:val="{DF7D480F-8D8E-4BDD-A2B3-F5000459F58B}"/>
      </w:docPartPr>
      <w:docPartBody>
        <w:p w:rsidR="00DB387F" w:rsidRDefault="009B205E" w:rsidP="002D0548">
          <w:pPr>
            <w:pStyle w:val="5D8712DEEA79427DAA47E0D38043DE6B12"/>
          </w:pPr>
          <w:r w:rsidRPr="00B53E27">
            <w:rPr>
              <w:rStyle w:val="PlaceholderText"/>
            </w:rPr>
            <w:t>Choose an item.</w:t>
          </w:r>
        </w:p>
      </w:docPartBody>
    </w:docPart>
    <w:docPart>
      <w:docPartPr>
        <w:name w:val="9689699B54BC4078BBB44BD4E79E3023"/>
        <w:category>
          <w:name w:val="General"/>
          <w:gallery w:val="placeholder"/>
        </w:category>
        <w:types>
          <w:type w:val="bbPlcHdr"/>
        </w:types>
        <w:behaviors>
          <w:behavior w:val="content"/>
        </w:behaviors>
        <w:guid w:val="{02F7EA40-88F2-4F2A-9ED0-2AA3E1D1BA2B}"/>
      </w:docPartPr>
      <w:docPartBody>
        <w:p w:rsidR="00DB387F" w:rsidRDefault="009B205E" w:rsidP="002D0548">
          <w:pPr>
            <w:pStyle w:val="9689699B54BC4078BBB44BD4E79E302312"/>
          </w:pPr>
          <w:r w:rsidRPr="00B53E27">
            <w:rPr>
              <w:rStyle w:val="PlaceholderText"/>
            </w:rPr>
            <w:t>Choose an item.</w:t>
          </w:r>
        </w:p>
      </w:docPartBody>
    </w:docPart>
    <w:docPart>
      <w:docPartPr>
        <w:name w:val="7E77E254C3C04943841C778778114192"/>
        <w:category>
          <w:name w:val="General"/>
          <w:gallery w:val="placeholder"/>
        </w:category>
        <w:types>
          <w:type w:val="bbPlcHdr"/>
        </w:types>
        <w:behaviors>
          <w:behavior w:val="content"/>
        </w:behaviors>
        <w:guid w:val="{CF60E6CE-69D0-4922-85B1-B628514F598D}"/>
      </w:docPartPr>
      <w:docPartBody>
        <w:p w:rsidR="00DB387F" w:rsidRDefault="009B205E" w:rsidP="002D0548">
          <w:pPr>
            <w:pStyle w:val="7E77E254C3C04943841C77877811419212"/>
          </w:pPr>
          <w:r w:rsidRPr="00B53E27">
            <w:rPr>
              <w:rStyle w:val="PlaceholderText"/>
            </w:rPr>
            <w:t>Choose an item.</w:t>
          </w:r>
        </w:p>
      </w:docPartBody>
    </w:docPart>
    <w:docPart>
      <w:docPartPr>
        <w:name w:val="9874339FC3FA4D9185295BEADC924F21"/>
        <w:category>
          <w:name w:val="General"/>
          <w:gallery w:val="placeholder"/>
        </w:category>
        <w:types>
          <w:type w:val="bbPlcHdr"/>
        </w:types>
        <w:behaviors>
          <w:behavior w:val="content"/>
        </w:behaviors>
        <w:guid w:val="{67463DEB-BA87-41AA-9F3F-8F78CF754DB9}"/>
      </w:docPartPr>
      <w:docPartBody>
        <w:p w:rsidR="00DB387F" w:rsidRDefault="009B205E" w:rsidP="002D0548">
          <w:pPr>
            <w:pStyle w:val="9874339FC3FA4D9185295BEADC924F2112"/>
          </w:pPr>
          <w:r w:rsidRPr="00B53E27">
            <w:rPr>
              <w:rStyle w:val="PlaceholderText"/>
            </w:rPr>
            <w:t>Click here to enter text.</w:t>
          </w:r>
        </w:p>
      </w:docPartBody>
    </w:docPart>
    <w:docPart>
      <w:docPartPr>
        <w:name w:val="B6653C42DFAF4D178D3A28DD0BAD78E1"/>
        <w:category>
          <w:name w:val="General"/>
          <w:gallery w:val="placeholder"/>
        </w:category>
        <w:types>
          <w:type w:val="bbPlcHdr"/>
        </w:types>
        <w:behaviors>
          <w:behavior w:val="content"/>
        </w:behaviors>
        <w:guid w:val="{093229C8-67A3-450F-93D0-8385B70FCB04}"/>
      </w:docPartPr>
      <w:docPartBody>
        <w:p w:rsidR="00DB387F" w:rsidRDefault="009B205E" w:rsidP="002D0548">
          <w:pPr>
            <w:pStyle w:val="B6653C42DFAF4D178D3A28DD0BAD78E112"/>
          </w:pPr>
          <w:r w:rsidRPr="00B53E27">
            <w:rPr>
              <w:rStyle w:val="PlaceholderText"/>
            </w:rPr>
            <w:t>Click here to enter text.</w:t>
          </w:r>
        </w:p>
      </w:docPartBody>
    </w:docPart>
    <w:docPart>
      <w:docPartPr>
        <w:name w:val="A4D1C9980E4741308C622911201941C7"/>
        <w:category>
          <w:name w:val="General"/>
          <w:gallery w:val="placeholder"/>
        </w:category>
        <w:types>
          <w:type w:val="bbPlcHdr"/>
        </w:types>
        <w:behaviors>
          <w:behavior w:val="content"/>
        </w:behaviors>
        <w:guid w:val="{3744E802-236E-4EA1-8FEC-2B26B53D5738}"/>
      </w:docPartPr>
      <w:docPartBody>
        <w:p w:rsidR="00DB387F" w:rsidRDefault="009B205E" w:rsidP="002D0548">
          <w:pPr>
            <w:pStyle w:val="A4D1C9980E4741308C622911201941C712"/>
          </w:pPr>
          <w:r w:rsidRPr="00006925">
            <w:rPr>
              <w:rStyle w:val="PlaceholderText"/>
            </w:rPr>
            <w:t>Click here to enter text.</w:t>
          </w:r>
        </w:p>
      </w:docPartBody>
    </w:docPart>
    <w:docPart>
      <w:docPartPr>
        <w:name w:val="DB52AE405DEE4659B9C263216E81D3F0"/>
        <w:category>
          <w:name w:val="General"/>
          <w:gallery w:val="placeholder"/>
        </w:category>
        <w:types>
          <w:type w:val="bbPlcHdr"/>
        </w:types>
        <w:behaviors>
          <w:behavior w:val="content"/>
        </w:behaviors>
        <w:guid w:val="{4FC2D325-2124-45AC-8972-D0E3C3AE4989}"/>
      </w:docPartPr>
      <w:docPartBody>
        <w:p w:rsidR="00DB387F" w:rsidRDefault="009B205E" w:rsidP="002D0548">
          <w:pPr>
            <w:pStyle w:val="DB52AE405DEE4659B9C263216E81D3F012"/>
          </w:pPr>
          <w:r w:rsidRPr="00006925">
            <w:rPr>
              <w:rStyle w:val="PlaceholderText"/>
            </w:rPr>
            <w:t>Click here to enter text.</w:t>
          </w:r>
        </w:p>
      </w:docPartBody>
    </w:docPart>
    <w:docPart>
      <w:docPartPr>
        <w:name w:val="C44EF4D4528C4E868C2E7561E76C76FD"/>
        <w:category>
          <w:name w:val="General"/>
          <w:gallery w:val="placeholder"/>
        </w:category>
        <w:types>
          <w:type w:val="bbPlcHdr"/>
        </w:types>
        <w:behaviors>
          <w:behavior w:val="content"/>
        </w:behaviors>
        <w:guid w:val="{3E45C438-A451-4CFF-97A0-81A4E95FF700}"/>
      </w:docPartPr>
      <w:docPartBody>
        <w:p w:rsidR="00DB387F" w:rsidRDefault="009B205E" w:rsidP="002D0548">
          <w:pPr>
            <w:pStyle w:val="C44EF4D4528C4E868C2E7561E76C76FD12"/>
          </w:pPr>
          <w:r w:rsidRPr="00B53E27">
            <w:rPr>
              <w:rStyle w:val="PlaceholderText"/>
            </w:rPr>
            <w:t>Click here to enter text.</w:t>
          </w:r>
        </w:p>
      </w:docPartBody>
    </w:docPart>
    <w:docPart>
      <w:docPartPr>
        <w:name w:val="035986BD9743499E9AE1F4965F392987"/>
        <w:category>
          <w:name w:val="General"/>
          <w:gallery w:val="placeholder"/>
        </w:category>
        <w:types>
          <w:type w:val="bbPlcHdr"/>
        </w:types>
        <w:behaviors>
          <w:behavior w:val="content"/>
        </w:behaviors>
        <w:guid w:val="{848C2320-9F3C-4C82-838B-08E3E838A4BD}"/>
      </w:docPartPr>
      <w:docPartBody>
        <w:p w:rsidR="00DB387F" w:rsidRDefault="009B205E" w:rsidP="002D0548">
          <w:pPr>
            <w:pStyle w:val="035986BD9743499E9AE1F4965F39298712"/>
          </w:pPr>
          <w:r w:rsidRPr="00B53E27">
            <w:rPr>
              <w:rStyle w:val="PlaceholderText"/>
            </w:rPr>
            <w:t>Click here to enter text.</w:t>
          </w:r>
        </w:p>
      </w:docPartBody>
    </w:docPart>
    <w:docPart>
      <w:docPartPr>
        <w:name w:val="81C180617BAB4970953A720356E51B04"/>
        <w:category>
          <w:name w:val="General"/>
          <w:gallery w:val="placeholder"/>
        </w:category>
        <w:types>
          <w:type w:val="bbPlcHdr"/>
        </w:types>
        <w:behaviors>
          <w:behavior w:val="content"/>
        </w:behaviors>
        <w:guid w:val="{BD1D208D-0B46-4E1D-8C30-E8B65C38A360}"/>
      </w:docPartPr>
      <w:docPartBody>
        <w:p w:rsidR="00DB387F" w:rsidRDefault="009B205E" w:rsidP="002D0548">
          <w:pPr>
            <w:pStyle w:val="81C180617BAB4970953A720356E51B0412"/>
          </w:pPr>
          <w:r w:rsidRPr="00B53E27">
            <w:rPr>
              <w:rStyle w:val="PlaceholderText"/>
            </w:rPr>
            <w:t>Click here to enter text.</w:t>
          </w:r>
        </w:p>
      </w:docPartBody>
    </w:docPart>
    <w:docPart>
      <w:docPartPr>
        <w:name w:val="42A4207576C249999FDE057A70A8742A"/>
        <w:category>
          <w:name w:val="General"/>
          <w:gallery w:val="placeholder"/>
        </w:category>
        <w:types>
          <w:type w:val="bbPlcHdr"/>
        </w:types>
        <w:behaviors>
          <w:behavior w:val="content"/>
        </w:behaviors>
        <w:guid w:val="{1A1B79B9-19CB-4264-B6D6-4F253E722671}"/>
      </w:docPartPr>
      <w:docPartBody>
        <w:p w:rsidR="00DB387F" w:rsidRDefault="009B205E" w:rsidP="002D0548">
          <w:pPr>
            <w:pStyle w:val="42A4207576C249999FDE057A70A8742A12"/>
          </w:pPr>
          <w:r w:rsidRPr="00B53E27">
            <w:rPr>
              <w:rStyle w:val="PlaceholderText"/>
            </w:rPr>
            <w:t>Click here to enter text.</w:t>
          </w:r>
        </w:p>
      </w:docPartBody>
    </w:docPart>
    <w:docPart>
      <w:docPartPr>
        <w:name w:val="4ABFBA41BB1F4750A5606733E838AFA9"/>
        <w:category>
          <w:name w:val="General"/>
          <w:gallery w:val="placeholder"/>
        </w:category>
        <w:types>
          <w:type w:val="bbPlcHdr"/>
        </w:types>
        <w:behaviors>
          <w:behavior w:val="content"/>
        </w:behaviors>
        <w:guid w:val="{304A1772-5FC4-4F77-90B0-6FB15ECCFD55}"/>
      </w:docPartPr>
      <w:docPartBody>
        <w:p w:rsidR="00DB387F" w:rsidRDefault="009B205E" w:rsidP="002D0548">
          <w:pPr>
            <w:pStyle w:val="4ABFBA41BB1F4750A5606733E838AFA912"/>
          </w:pPr>
          <w:r w:rsidRPr="00B53E27">
            <w:rPr>
              <w:rStyle w:val="PlaceholderText"/>
            </w:rPr>
            <w:t>Click here to enter text.</w:t>
          </w:r>
        </w:p>
      </w:docPartBody>
    </w:docPart>
    <w:docPart>
      <w:docPartPr>
        <w:name w:val="2D411AFF969340A2B80180C57A85B119"/>
        <w:category>
          <w:name w:val="General"/>
          <w:gallery w:val="placeholder"/>
        </w:category>
        <w:types>
          <w:type w:val="bbPlcHdr"/>
        </w:types>
        <w:behaviors>
          <w:behavior w:val="content"/>
        </w:behaviors>
        <w:guid w:val="{5BE45BD0-C074-4230-A76C-D5C706FDBDA0}"/>
      </w:docPartPr>
      <w:docPartBody>
        <w:p w:rsidR="00DB387F" w:rsidRDefault="009B205E" w:rsidP="002D0548">
          <w:pPr>
            <w:pStyle w:val="2D411AFF969340A2B80180C57A85B11912"/>
          </w:pPr>
          <w:r w:rsidRPr="00006925">
            <w:rPr>
              <w:rStyle w:val="PlaceholderText"/>
            </w:rPr>
            <w:t>Click here to enter text.</w:t>
          </w:r>
        </w:p>
      </w:docPartBody>
    </w:docPart>
    <w:docPart>
      <w:docPartPr>
        <w:name w:val="1AD9E8FC92614579B123F6CF44E02CDE"/>
        <w:category>
          <w:name w:val="General"/>
          <w:gallery w:val="placeholder"/>
        </w:category>
        <w:types>
          <w:type w:val="bbPlcHdr"/>
        </w:types>
        <w:behaviors>
          <w:behavior w:val="content"/>
        </w:behaviors>
        <w:guid w:val="{F27DB17E-40EC-42C1-9C24-B835757B04F7}"/>
      </w:docPartPr>
      <w:docPartBody>
        <w:p w:rsidR="00DB387F" w:rsidRDefault="009B205E" w:rsidP="002D0548">
          <w:pPr>
            <w:pStyle w:val="1AD9E8FC92614579B123F6CF44E02CDE12"/>
          </w:pPr>
          <w:r w:rsidRPr="00006925">
            <w:rPr>
              <w:rStyle w:val="PlaceholderText"/>
            </w:rPr>
            <w:t>Click here to enter text.</w:t>
          </w:r>
        </w:p>
      </w:docPartBody>
    </w:docPart>
    <w:docPart>
      <w:docPartPr>
        <w:name w:val="FD8FAFFD86394664A4A3CA04174AA3EB"/>
        <w:category>
          <w:name w:val="General"/>
          <w:gallery w:val="placeholder"/>
        </w:category>
        <w:types>
          <w:type w:val="bbPlcHdr"/>
        </w:types>
        <w:behaviors>
          <w:behavior w:val="content"/>
        </w:behaviors>
        <w:guid w:val="{15AF4D2F-61BE-43D3-A985-1AC5EDBBBC44}"/>
      </w:docPartPr>
      <w:docPartBody>
        <w:p w:rsidR="00DB387F" w:rsidRDefault="009B205E" w:rsidP="002D0548">
          <w:pPr>
            <w:pStyle w:val="FD8FAFFD86394664A4A3CA04174AA3EB12"/>
          </w:pPr>
          <w:r w:rsidRPr="00006925">
            <w:rPr>
              <w:rStyle w:val="PlaceholderText"/>
            </w:rPr>
            <w:t>Click here to enter text.</w:t>
          </w:r>
        </w:p>
      </w:docPartBody>
    </w:docPart>
    <w:docPart>
      <w:docPartPr>
        <w:name w:val="D052DCAE5E734CF2804F591234B41459"/>
        <w:category>
          <w:name w:val="General"/>
          <w:gallery w:val="placeholder"/>
        </w:category>
        <w:types>
          <w:type w:val="bbPlcHdr"/>
        </w:types>
        <w:behaviors>
          <w:behavior w:val="content"/>
        </w:behaviors>
        <w:guid w:val="{0F98A346-C6C4-4911-ACE4-0CB29BF3A3BD}"/>
      </w:docPartPr>
      <w:docPartBody>
        <w:p w:rsidR="00DB387F" w:rsidRDefault="009B205E" w:rsidP="002D0548">
          <w:pPr>
            <w:pStyle w:val="D052DCAE5E734CF2804F591234B4145912"/>
          </w:pPr>
          <w:r w:rsidRPr="00006925">
            <w:rPr>
              <w:rStyle w:val="PlaceholderText"/>
            </w:rPr>
            <w:t>Click here to enter text.</w:t>
          </w:r>
        </w:p>
      </w:docPartBody>
    </w:docPart>
    <w:docPart>
      <w:docPartPr>
        <w:name w:val="9B0D70066B9640A6BC80C6CB60286F03"/>
        <w:category>
          <w:name w:val="General"/>
          <w:gallery w:val="placeholder"/>
        </w:category>
        <w:types>
          <w:type w:val="bbPlcHdr"/>
        </w:types>
        <w:behaviors>
          <w:behavior w:val="content"/>
        </w:behaviors>
        <w:guid w:val="{00ED2050-62BC-4650-991E-C500708EEB18}"/>
      </w:docPartPr>
      <w:docPartBody>
        <w:p w:rsidR="00DB387F" w:rsidRDefault="009B205E" w:rsidP="002D0548">
          <w:pPr>
            <w:pStyle w:val="9B0D70066B9640A6BC80C6CB60286F0312"/>
          </w:pPr>
          <w:r w:rsidRPr="00006925">
            <w:rPr>
              <w:rStyle w:val="PlaceholderText"/>
            </w:rPr>
            <w:t>Click here to enter text.</w:t>
          </w:r>
        </w:p>
      </w:docPartBody>
    </w:docPart>
    <w:docPart>
      <w:docPartPr>
        <w:name w:val="E8919576A74D4C04A867C1E50F9BEF1C"/>
        <w:category>
          <w:name w:val="General"/>
          <w:gallery w:val="placeholder"/>
        </w:category>
        <w:types>
          <w:type w:val="bbPlcHdr"/>
        </w:types>
        <w:behaviors>
          <w:behavior w:val="content"/>
        </w:behaviors>
        <w:guid w:val="{06D182C3-0260-4E52-8E97-4DCBE2757658}"/>
      </w:docPartPr>
      <w:docPartBody>
        <w:p w:rsidR="00DB387F" w:rsidRDefault="009B205E" w:rsidP="002D0548">
          <w:pPr>
            <w:pStyle w:val="E8919576A74D4C04A867C1E50F9BEF1C12"/>
          </w:pPr>
          <w:r w:rsidRPr="00B53E27">
            <w:rPr>
              <w:rStyle w:val="PlaceholderText"/>
            </w:rPr>
            <w:t>Choose an item.</w:t>
          </w:r>
        </w:p>
      </w:docPartBody>
    </w:docPart>
    <w:docPart>
      <w:docPartPr>
        <w:name w:val="D8A98FB35AAA40A7919D8B0ED40BE222"/>
        <w:category>
          <w:name w:val="General"/>
          <w:gallery w:val="placeholder"/>
        </w:category>
        <w:types>
          <w:type w:val="bbPlcHdr"/>
        </w:types>
        <w:behaviors>
          <w:behavior w:val="content"/>
        </w:behaviors>
        <w:guid w:val="{F6F820B4-6137-4D53-88F3-FC8AB127EB7B}"/>
      </w:docPartPr>
      <w:docPartBody>
        <w:p w:rsidR="00DB387F" w:rsidRDefault="009B205E" w:rsidP="002D0548">
          <w:pPr>
            <w:pStyle w:val="D8A98FB35AAA40A7919D8B0ED40BE22212"/>
          </w:pPr>
          <w:r w:rsidRPr="00B53E27">
            <w:rPr>
              <w:rStyle w:val="PlaceholderText"/>
            </w:rPr>
            <w:t>Choose an item.</w:t>
          </w:r>
        </w:p>
      </w:docPartBody>
    </w:docPart>
    <w:docPart>
      <w:docPartPr>
        <w:name w:val="CA7F12E8444843149A9E4AE415E0281B"/>
        <w:category>
          <w:name w:val="General"/>
          <w:gallery w:val="placeholder"/>
        </w:category>
        <w:types>
          <w:type w:val="bbPlcHdr"/>
        </w:types>
        <w:behaviors>
          <w:behavior w:val="content"/>
        </w:behaviors>
        <w:guid w:val="{C15BA213-735F-417F-83DC-4AEE85ADAC8F}"/>
      </w:docPartPr>
      <w:docPartBody>
        <w:p w:rsidR="00DB387F" w:rsidRDefault="009B205E" w:rsidP="002D0548">
          <w:pPr>
            <w:pStyle w:val="CA7F12E8444843149A9E4AE415E0281B12"/>
          </w:pPr>
          <w:r w:rsidRPr="00B53E27">
            <w:rPr>
              <w:rStyle w:val="PlaceholderText"/>
            </w:rPr>
            <w:t>Choose an item.</w:t>
          </w:r>
        </w:p>
      </w:docPartBody>
    </w:docPart>
    <w:docPart>
      <w:docPartPr>
        <w:name w:val="B9DCC2CA94C44AD3875AE272457C13A5"/>
        <w:category>
          <w:name w:val="General"/>
          <w:gallery w:val="placeholder"/>
        </w:category>
        <w:types>
          <w:type w:val="bbPlcHdr"/>
        </w:types>
        <w:behaviors>
          <w:behavior w:val="content"/>
        </w:behaviors>
        <w:guid w:val="{A7AD4199-D7EF-443A-8E51-844AFB8E77DB}"/>
      </w:docPartPr>
      <w:docPartBody>
        <w:p w:rsidR="00DB387F" w:rsidRDefault="009B205E" w:rsidP="002D0548">
          <w:pPr>
            <w:pStyle w:val="B9DCC2CA94C44AD3875AE272457C13A512"/>
          </w:pPr>
          <w:r w:rsidRPr="00B53E27">
            <w:rPr>
              <w:rStyle w:val="PlaceholderText"/>
            </w:rPr>
            <w:t>Choose an item.</w:t>
          </w:r>
        </w:p>
      </w:docPartBody>
    </w:docPart>
    <w:docPart>
      <w:docPartPr>
        <w:name w:val="4DA867FE81DB4DB985A400DA1A14E86C"/>
        <w:category>
          <w:name w:val="General"/>
          <w:gallery w:val="placeholder"/>
        </w:category>
        <w:types>
          <w:type w:val="bbPlcHdr"/>
        </w:types>
        <w:behaviors>
          <w:behavior w:val="content"/>
        </w:behaviors>
        <w:guid w:val="{9597BE70-E79B-4FBE-AC0F-BFC44C92675A}"/>
      </w:docPartPr>
      <w:docPartBody>
        <w:p w:rsidR="00DB387F" w:rsidRDefault="009B205E" w:rsidP="002D0548">
          <w:pPr>
            <w:pStyle w:val="4DA867FE81DB4DB985A400DA1A14E86C12"/>
          </w:pPr>
          <w:r w:rsidRPr="00B53E27">
            <w:rPr>
              <w:rStyle w:val="PlaceholderText"/>
            </w:rPr>
            <w:t>Choose an item.</w:t>
          </w:r>
        </w:p>
      </w:docPartBody>
    </w:docPart>
    <w:docPart>
      <w:docPartPr>
        <w:name w:val="3D9AB244A34A4A488155E88ACAD0CB70"/>
        <w:category>
          <w:name w:val="General"/>
          <w:gallery w:val="placeholder"/>
        </w:category>
        <w:types>
          <w:type w:val="bbPlcHdr"/>
        </w:types>
        <w:behaviors>
          <w:behavior w:val="content"/>
        </w:behaviors>
        <w:guid w:val="{B31166BC-F280-458F-8E61-8A8EAF47B9D6}"/>
      </w:docPartPr>
      <w:docPartBody>
        <w:p w:rsidR="00DB387F" w:rsidRDefault="009B205E" w:rsidP="002D0548">
          <w:pPr>
            <w:pStyle w:val="3D9AB244A34A4A488155E88ACAD0CB7012"/>
          </w:pPr>
          <w:r w:rsidRPr="00006925">
            <w:rPr>
              <w:rStyle w:val="PlaceholderText"/>
            </w:rPr>
            <w:t>Click here to enter text.</w:t>
          </w:r>
        </w:p>
      </w:docPartBody>
    </w:docPart>
    <w:docPart>
      <w:docPartPr>
        <w:name w:val="11BCEDAB6AF44E6193264DC1BE204553"/>
        <w:category>
          <w:name w:val="General"/>
          <w:gallery w:val="placeholder"/>
        </w:category>
        <w:types>
          <w:type w:val="bbPlcHdr"/>
        </w:types>
        <w:behaviors>
          <w:behavior w:val="content"/>
        </w:behaviors>
        <w:guid w:val="{D1D14639-52AD-44FC-B807-B9119F45606F}"/>
      </w:docPartPr>
      <w:docPartBody>
        <w:p w:rsidR="00DB387F" w:rsidRDefault="009B205E" w:rsidP="002D0548">
          <w:pPr>
            <w:pStyle w:val="11BCEDAB6AF44E6193264DC1BE20455312"/>
          </w:pPr>
          <w:r w:rsidRPr="00006925">
            <w:rPr>
              <w:rStyle w:val="PlaceholderText"/>
            </w:rPr>
            <w:t>Click here to enter text.</w:t>
          </w:r>
        </w:p>
      </w:docPartBody>
    </w:docPart>
    <w:docPart>
      <w:docPartPr>
        <w:name w:val="25AEDCDBB19343AAAD97D078CED84F42"/>
        <w:category>
          <w:name w:val="General"/>
          <w:gallery w:val="placeholder"/>
        </w:category>
        <w:types>
          <w:type w:val="bbPlcHdr"/>
        </w:types>
        <w:behaviors>
          <w:behavior w:val="content"/>
        </w:behaviors>
        <w:guid w:val="{62EE21E6-E480-43DA-B98B-FDCBD415AFF3}"/>
      </w:docPartPr>
      <w:docPartBody>
        <w:p w:rsidR="00DB387F" w:rsidRDefault="009B205E" w:rsidP="002D0548">
          <w:pPr>
            <w:pStyle w:val="25AEDCDBB19343AAAD97D078CED84F4212"/>
          </w:pPr>
          <w:r w:rsidRPr="00006925">
            <w:rPr>
              <w:rStyle w:val="PlaceholderText"/>
            </w:rPr>
            <w:t>Click here to enter text.</w:t>
          </w:r>
        </w:p>
      </w:docPartBody>
    </w:docPart>
    <w:docPart>
      <w:docPartPr>
        <w:name w:val="0D3559084F9C4D778577E7EF0B2721DA"/>
        <w:category>
          <w:name w:val="General"/>
          <w:gallery w:val="placeholder"/>
        </w:category>
        <w:types>
          <w:type w:val="bbPlcHdr"/>
        </w:types>
        <w:behaviors>
          <w:behavior w:val="content"/>
        </w:behaviors>
        <w:guid w:val="{71334004-439E-4D0A-A619-D7B8A984789A}"/>
      </w:docPartPr>
      <w:docPartBody>
        <w:p w:rsidR="00DB387F" w:rsidRDefault="009B205E" w:rsidP="002D0548">
          <w:pPr>
            <w:pStyle w:val="0D3559084F9C4D778577E7EF0B2721DA12"/>
          </w:pPr>
          <w:r w:rsidRPr="00006925">
            <w:rPr>
              <w:rStyle w:val="PlaceholderText"/>
            </w:rPr>
            <w:t>Click here to enter text.</w:t>
          </w:r>
        </w:p>
      </w:docPartBody>
    </w:docPart>
    <w:docPart>
      <w:docPartPr>
        <w:name w:val="005483E306F44971BCB02DD178EEC816"/>
        <w:category>
          <w:name w:val="General"/>
          <w:gallery w:val="placeholder"/>
        </w:category>
        <w:types>
          <w:type w:val="bbPlcHdr"/>
        </w:types>
        <w:behaviors>
          <w:behavior w:val="content"/>
        </w:behaviors>
        <w:guid w:val="{9B1616DB-DEE3-46D9-8F31-F6A5E5688592}"/>
      </w:docPartPr>
      <w:docPartBody>
        <w:p w:rsidR="00DB387F" w:rsidRDefault="009B205E" w:rsidP="002D0548">
          <w:pPr>
            <w:pStyle w:val="005483E306F44971BCB02DD178EEC81612"/>
          </w:pPr>
          <w:r w:rsidRPr="00006925">
            <w:rPr>
              <w:rStyle w:val="PlaceholderText"/>
            </w:rPr>
            <w:t>Click here to enter text.</w:t>
          </w:r>
        </w:p>
      </w:docPartBody>
    </w:docPart>
    <w:docPart>
      <w:docPartPr>
        <w:name w:val="F42E033A540B4DF8B022BB7899B83E80"/>
        <w:category>
          <w:name w:val="General"/>
          <w:gallery w:val="placeholder"/>
        </w:category>
        <w:types>
          <w:type w:val="bbPlcHdr"/>
        </w:types>
        <w:behaviors>
          <w:behavior w:val="content"/>
        </w:behaviors>
        <w:guid w:val="{05D46D58-0874-44D2-94A2-5E7FCA524C0A}"/>
      </w:docPartPr>
      <w:docPartBody>
        <w:p w:rsidR="00DB387F" w:rsidRDefault="009B205E" w:rsidP="002D0548">
          <w:pPr>
            <w:pStyle w:val="F42E033A540B4DF8B022BB7899B83E8012"/>
          </w:pPr>
          <w:r w:rsidRPr="00B53E27">
            <w:rPr>
              <w:rStyle w:val="PlaceholderText"/>
            </w:rPr>
            <w:t>Choose an item.</w:t>
          </w:r>
        </w:p>
      </w:docPartBody>
    </w:docPart>
    <w:docPart>
      <w:docPartPr>
        <w:name w:val="8349BE7E7D4841C5A8FF89E7D265FA47"/>
        <w:category>
          <w:name w:val="General"/>
          <w:gallery w:val="placeholder"/>
        </w:category>
        <w:types>
          <w:type w:val="bbPlcHdr"/>
        </w:types>
        <w:behaviors>
          <w:behavior w:val="content"/>
        </w:behaviors>
        <w:guid w:val="{EF5763A8-92D4-4FF8-AAF4-2D40FBCF0173}"/>
      </w:docPartPr>
      <w:docPartBody>
        <w:p w:rsidR="00DB387F" w:rsidRDefault="009B205E" w:rsidP="002D0548">
          <w:pPr>
            <w:pStyle w:val="8349BE7E7D4841C5A8FF89E7D265FA4712"/>
          </w:pPr>
          <w:r w:rsidRPr="00B53E27">
            <w:rPr>
              <w:rStyle w:val="PlaceholderText"/>
            </w:rPr>
            <w:t>Choose an item.</w:t>
          </w:r>
        </w:p>
      </w:docPartBody>
    </w:docPart>
    <w:docPart>
      <w:docPartPr>
        <w:name w:val="7D6551B53C1F4F8BB3AE1AE2CC68D23A"/>
        <w:category>
          <w:name w:val="General"/>
          <w:gallery w:val="placeholder"/>
        </w:category>
        <w:types>
          <w:type w:val="bbPlcHdr"/>
        </w:types>
        <w:behaviors>
          <w:behavior w:val="content"/>
        </w:behaviors>
        <w:guid w:val="{34FE6B5C-7518-485D-A870-C3A25CAF1375}"/>
      </w:docPartPr>
      <w:docPartBody>
        <w:p w:rsidR="00DB387F" w:rsidRDefault="009B205E" w:rsidP="002D0548">
          <w:pPr>
            <w:pStyle w:val="7D6551B53C1F4F8BB3AE1AE2CC68D23A12"/>
          </w:pPr>
          <w:r w:rsidRPr="00B53E27">
            <w:rPr>
              <w:rStyle w:val="PlaceholderText"/>
            </w:rPr>
            <w:t>Choose an item.</w:t>
          </w:r>
        </w:p>
      </w:docPartBody>
    </w:docPart>
    <w:docPart>
      <w:docPartPr>
        <w:name w:val="D9C8B9729457486D8435598F76C97209"/>
        <w:category>
          <w:name w:val="General"/>
          <w:gallery w:val="placeholder"/>
        </w:category>
        <w:types>
          <w:type w:val="bbPlcHdr"/>
        </w:types>
        <w:behaviors>
          <w:behavior w:val="content"/>
        </w:behaviors>
        <w:guid w:val="{1AD54B95-C56B-4774-9D61-784EF0C596FE}"/>
      </w:docPartPr>
      <w:docPartBody>
        <w:p w:rsidR="00DB387F" w:rsidRDefault="009B205E" w:rsidP="002D0548">
          <w:pPr>
            <w:pStyle w:val="D9C8B9729457486D8435598F76C9720912"/>
          </w:pPr>
          <w:r w:rsidRPr="00B53E27">
            <w:rPr>
              <w:rStyle w:val="PlaceholderText"/>
            </w:rPr>
            <w:t>Choose an item.</w:t>
          </w:r>
        </w:p>
      </w:docPartBody>
    </w:docPart>
    <w:docPart>
      <w:docPartPr>
        <w:name w:val="98BB3DA04EC848299ED0FC784F0CC875"/>
        <w:category>
          <w:name w:val="General"/>
          <w:gallery w:val="placeholder"/>
        </w:category>
        <w:types>
          <w:type w:val="bbPlcHdr"/>
        </w:types>
        <w:behaviors>
          <w:behavior w:val="content"/>
        </w:behaviors>
        <w:guid w:val="{423DB448-654A-4EA4-B8F4-D60713349438}"/>
      </w:docPartPr>
      <w:docPartBody>
        <w:p w:rsidR="00DB387F" w:rsidRDefault="009B205E" w:rsidP="002D0548">
          <w:pPr>
            <w:pStyle w:val="98BB3DA04EC848299ED0FC784F0CC87512"/>
          </w:pPr>
          <w:r w:rsidRPr="00B53E27">
            <w:rPr>
              <w:rStyle w:val="PlaceholderText"/>
            </w:rPr>
            <w:t>Choose an item.</w:t>
          </w:r>
        </w:p>
      </w:docPartBody>
    </w:docPart>
    <w:docPart>
      <w:docPartPr>
        <w:name w:val="46F7956E550848A9BBDB8A5155402938"/>
        <w:category>
          <w:name w:val="General"/>
          <w:gallery w:val="placeholder"/>
        </w:category>
        <w:types>
          <w:type w:val="bbPlcHdr"/>
        </w:types>
        <w:behaviors>
          <w:behavior w:val="content"/>
        </w:behaviors>
        <w:guid w:val="{20BA448D-3D58-4E56-A555-2F7579EB3423}"/>
      </w:docPartPr>
      <w:docPartBody>
        <w:p w:rsidR="00DB387F" w:rsidRDefault="009B205E" w:rsidP="002D0548">
          <w:pPr>
            <w:pStyle w:val="46F7956E550848A9BBDB8A515540293812"/>
          </w:pPr>
          <w:r w:rsidRPr="00B53E27">
            <w:rPr>
              <w:rStyle w:val="PlaceholderText"/>
            </w:rPr>
            <w:t>Choose an item.</w:t>
          </w:r>
        </w:p>
      </w:docPartBody>
    </w:docPart>
    <w:docPart>
      <w:docPartPr>
        <w:name w:val="A184F4720D4540EB8886B06035D871A5"/>
        <w:category>
          <w:name w:val="General"/>
          <w:gallery w:val="placeholder"/>
        </w:category>
        <w:types>
          <w:type w:val="bbPlcHdr"/>
        </w:types>
        <w:behaviors>
          <w:behavior w:val="content"/>
        </w:behaviors>
        <w:guid w:val="{819D27A2-6664-47E1-BD35-FC72302BA6C1}"/>
      </w:docPartPr>
      <w:docPartBody>
        <w:p w:rsidR="00DB387F" w:rsidRDefault="009B205E" w:rsidP="002D0548">
          <w:pPr>
            <w:pStyle w:val="A184F4720D4540EB8886B06035D871A512"/>
          </w:pPr>
          <w:r w:rsidRPr="00B53E27">
            <w:rPr>
              <w:rStyle w:val="PlaceholderText"/>
            </w:rPr>
            <w:t>Choose an item.</w:t>
          </w:r>
        </w:p>
      </w:docPartBody>
    </w:docPart>
    <w:docPart>
      <w:docPartPr>
        <w:name w:val="1BE4FE2052194EF4915061B28D299F84"/>
        <w:category>
          <w:name w:val="General"/>
          <w:gallery w:val="placeholder"/>
        </w:category>
        <w:types>
          <w:type w:val="bbPlcHdr"/>
        </w:types>
        <w:behaviors>
          <w:behavior w:val="content"/>
        </w:behaviors>
        <w:guid w:val="{AFB47AF3-2CD2-40B5-8680-627ED71AEB49}"/>
      </w:docPartPr>
      <w:docPartBody>
        <w:p w:rsidR="00DB387F" w:rsidRDefault="009B205E" w:rsidP="002D0548">
          <w:pPr>
            <w:pStyle w:val="1BE4FE2052194EF4915061B28D299F8412"/>
          </w:pPr>
          <w:r w:rsidRPr="00B53E27">
            <w:rPr>
              <w:rStyle w:val="PlaceholderText"/>
            </w:rPr>
            <w:t>Choose an item.</w:t>
          </w:r>
        </w:p>
      </w:docPartBody>
    </w:docPart>
    <w:docPart>
      <w:docPartPr>
        <w:name w:val="0B60DDF4E4D44E78A1D767F40AB8D924"/>
        <w:category>
          <w:name w:val="General"/>
          <w:gallery w:val="placeholder"/>
        </w:category>
        <w:types>
          <w:type w:val="bbPlcHdr"/>
        </w:types>
        <w:behaviors>
          <w:behavior w:val="content"/>
        </w:behaviors>
        <w:guid w:val="{EEE38BEB-C035-4741-A241-033D2B41B658}"/>
      </w:docPartPr>
      <w:docPartBody>
        <w:p w:rsidR="00DB387F" w:rsidRDefault="009B205E" w:rsidP="002D0548">
          <w:pPr>
            <w:pStyle w:val="0B60DDF4E4D44E78A1D767F40AB8D92412"/>
          </w:pPr>
          <w:r w:rsidRPr="00B53E27">
            <w:rPr>
              <w:rStyle w:val="PlaceholderText"/>
            </w:rPr>
            <w:t>Choose an item.</w:t>
          </w:r>
        </w:p>
      </w:docPartBody>
    </w:docPart>
    <w:docPart>
      <w:docPartPr>
        <w:name w:val="60BEDAA9530C43C799374D67D635B182"/>
        <w:category>
          <w:name w:val="General"/>
          <w:gallery w:val="placeholder"/>
        </w:category>
        <w:types>
          <w:type w:val="bbPlcHdr"/>
        </w:types>
        <w:behaviors>
          <w:behavior w:val="content"/>
        </w:behaviors>
        <w:guid w:val="{88652670-CE80-48B3-BC3E-81AEB64E5AD6}"/>
      </w:docPartPr>
      <w:docPartBody>
        <w:p w:rsidR="00DB387F" w:rsidRDefault="009B205E" w:rsidP="002D0548">
          <w:pPr>
            <w:pStyle w:val="60BEDAA9530C43C799374D67D635B18212"/>
          </w:pPr>
          <w:r w:rsidRPr="00B53E27">
            <w:rPr>
              <w:rStyle w:val="PlaceholderText"/>
            </w:rPr>
            <w:t>Choose an item.</w:t>
          </w:r>
        </w:p>
      </w:docPartBody>
    </w:docPart>
    <w:docPart>
      <w:docPartPr>
        <w:name w:val="26F43312DC7E42FBAD44A35098F8546D"/>
        <w:category>
          <w:name w:val="General"/>
          <w:gallery w:val="placeholder"/>
        </w:category>
        <w:types>
          <w:type w:val="bbPlcHdr"/>
        </w:types>
        <w:behaviors>
          <w:behavior w:val="content"/>
        </w:behaviors>
        <w:guid w:val="{3A1CB540-6F8B-474E-9CFE-3D0E8609C45D}"/>
      </w:docPartPr>
      <w:docPartBody>
        <w:p w:rsidR="00DB387F" w:rsidRDefault="009B205E" w:rsidP="002D0548">
          <w:pPr>
            <w:pStyle w:val="26F43312DC7E42FBAD44A35098F8546D12"/>
          </w:pPr>
          <w:r w:rsidRPr="00B53E27">
            <w:rPr>
              <w:rStyle w:val="PlaceholderText"/>
            </w:rPr>
            <w:t>Choose an item.</w:t>
          </w:r>
        </w:p>
      </w:docPartBody>
    </w:docPart>
    <w:docPart>
      <w:docPartPr>
        <w:name w:val="BB3B92DAF6DA45B6A6CCD3AD0BA3AEB0"/>
        <w:category>
          <w:name w:val="General"/>
          <w:gallery w:val="placeholder"/>
        </w:category>
        <w:types>
          <w:type w:val="bbPlcHdr"/>
        </w:types>
        <w:behaviors>
          <w:behavior w:val="content"/>
        </w:behaviors>
        <w:guid w:val="{E7D7962D-A521-4B22-8049-BE40A9ECF8C0}"/>
      </w:docPartPr>
      <w:docPartBody>
        <w:p w:rsidR="00DB387F" w:rsidRDefault="009B205E" w:rsidP="002D0548">
          <w:pPr>
            <w:pStyle w:val="BB3B92DAF6DA45B6A6CCD3AD0BA3AEB012"/>
          </w:pPr>
          <w:r w:rsidRPr="00B53E27">
            <w:rPr>
              <w:rStyle w:val="PlaceholderText"/>
            </w:rPr>
            <w:t>Choose an item.</w:t>
          </w:r>
        </w:p>
      </w:docPartBody>
    </w:docPart>
    <w:docPart>
      <w:docPartPr>
        <w:name w:val="6A82726B5D3D46B387987E4E6CDEF0EC"/>
        <w:category>
          <w:name w:val="General"/>
          <w:gallery w:val="placeholder"/>
        </w:category>
        <w:types>
          <w:type w:val="bbPlcHdr"/>
        </w:types>
        <w:behaviors>
          <w:behavior w:val="content"/>
        </w:behaviors>
        <w:guid w:val="{4BD8FD41-8D82-440E-A18E-430177664209}"/>
      </w:docPartPr>
      <w:docPartBody>
        <w:p w:rsidR="00DB387F" w:rsidRDefault="009B205E" w:rsidP="002D0548">
          <w:pPr>
            <w:pStyle w:val="6A82726B5D3D46B387987E4E6CDEF0EC12"/>
          </w:pPr>
          <w:r w:rsidRPr="00B53E27">
            <w:rPr>
              <w:rStyle w:val="PlaceholderText"/>
            </w:rPr>
            <w:t>Choose an item.</w:t>
          </w:r>
        </w:p>
      </w:docPartBody>
    </w:docPart>
    <w:docPart>
      <w:docPartPr>
        <w:name w:val="B295A92B24A74E10828FE5EC7C0F71CC"/>
        <w:category>
          <w:name w:val="General"/>
          <w:gallery w:val="placeholder"/>
        </w:category>
        <w:types>
          <w:type w:val="bbPlcHdr"/>
        </w:types>
        <w:behaviors>
          <w:behavior w:val="content"/>
        </w:behaviors>
        <w:guid w:val="{07310A8E-E8FB-4C82-81E7-091717C1E2B7}"/>
      </w:docPartPr>
      <w:docPartBody>
        <w:p w:rsidR="00DB387F" w:rsidRDefault="009B205E" w:rsidP="002D0548">
          <w:pPr>
            <w:pStyle w:val="B295A92B24A74E10828FE5EC7C0F71CC12"/>
          </w:pPr>
          <w:r w:rsidRPr="00B53E27">
            <w:rPr>
              <w:rStyle w:val="PlaceholderText"/>
            </w:rPr>
            <w:t>Choose an item.</w:t>
          </w:r>
        </w:p>
      </w:docPartBody>
    </w:docPart>
    <w:docPart>
      <w:docPartPr>
        <w:name w:val="2538ECEBD1304CB1897D55805C2CD8FC"/>
        <w:category>
          <w:name w:val="General"/>
          <w:gallery w:val="placeholder"/>
        </w:category>
        <w:types>
          <w:type w:val="bbPlcHdr"/>
        </w:types>
        <w:behaviors>
          <w:behavior w:val="content"/>
        </w:behaviors>
        <w:guid w:val="{E611EE37-8FBE-40CC-85F7-555494A3FDFB}"/>
      </w:docPartPr>
      <w:docPartBody>
        <w:p w:rsidR="00DB387F" w:rsidRDefault="009B205E" w:rsidP="002D0548">
          <w:pPr>
            <w:pStyle w:val="2538ECEBD1304CB1897D55805C2CD8FC12"/>
          </w:pPr>
          <w:r w:rsidRPr="00B53E27">
            <w:rPr>
              <w:rStyle w:val="PlaceholderText"/>
            </w:rPr>
            <w:t>Choose an item.</w:t>
          </w:r>
        </w:p>
      </w:docPartBody>
    </w:docPart>
    <w:docPart>
      <w:docPartPr>
        <w:name w:val="682F8CDA3D5E498690BB2A6B1A0477B2"/>
        <w:category>
          <w:name w:val="General"/>
          <w:gallery w:val="placeholder"/>
        </w:category>
        <w:types>
          <w:type w:val="bbPlcHdr"/>
        </w:types>
        <w:behaviors>
          <w:behavior w:val="content"/>
        </w:behaviors>
        <w:guid w:val="{88D1F417-5B13-449E-86BF-C348762AB4F2}"/>
      </w:docPartPr>
      <w:docPartBody>
        <w:p w:rsidR="00DB387F" w:rsidRDefault="009B205E" w:rsidP="002D0548">
          <w:pPr>
            <w:pStyle w:val="682F8CDA3D5E498690BB2A6B1A0477B212"/>
          </w:pPr>
          <w:r w:rsidRPr="00B53E27">
            <w:rPr>
              <w:rStyle w:val="PlaceholderText"/>
            </w:rPr>
            <w:t>Click here to enter text.</w:t>
          </w:r>
        </w:p>
      </w:docPartBody>
    </w:docPart>
    <w:docPart>
      <w:docPartPr>
        <w:name w:val="25D703B4565F4695879B21C17CB8F1A7"/>
        <w:category>
          <w:name w:val="General"/>
          <w:gallery w:val="placeholder"/>
        </w:category>
        <w:types>
          <w:type w:val="bbPlcHdr"/>
        </w:types>
        <w:behaviors>
          <w:behavior w:val="content"/>
        </w:behaviors>
        <w:guid w:val="{44307FD5-7DF4-42CC-8297-DB3C6AD04D19}"/>
      </w:docPartPr>
      <w:docPartBody>
        <w:p w:rsidR="00DB387F" w:rsidRDefault="009B205E" w:rsidP="002D0548">
          <w:pPr>
            <w:pStyle w:val="25D703B4565F4695879B21C17CB8F1A712"/>
          </w:pPr>
          <w:r w:rsidRPr="00B53E27">
            <w:rPr>
              <w:rStyle w:val="PlaceholderText"/>
            </w:rPr>
            <w:t>Click here to enter text.</w:t>
          </w:r>
        </w:p>
      </w:docPartBody>
    </w:docPart>
    <w:docPart>
      <w:docPartPr>
        <w:name w:val="926617A1A923494C81858B6615721A46"/>
        <w:category>
          <w:name w:val="General"/>
          <w:gallery w:val="placeholder"/>
        </w:category>
        <w:types>
          <w:type w:val="bbPlcHdr"/>
        </w:types>
        <w:behaviors>
          <w:behavior w:val="content"/>
        </w:behaviors>
        <w:guid w:val="{ECFD879E-BF73-4606-BD15-9CFB84441B07}"/>
      </w:docPartPr>
      <w:docPartBody>
        <w:p w:rsidR="00DB387F" w:rsidRDefault="009B205E" w:rsidP="002D0548">
          <w:pPr>
            <w:pStyle w:val="926617A1A923494C81858B6615721A4612"/>
          </w:pPr>
          <w:r w:rsidRPr="00B53E27">
            <w:rPr>
              <w:rStyle w:val="PlaceholderText"/>
            </w:rPr>
            <w:t>Click here to enter text.</w:t>
          </w:r>
        </w:p>
      </w:docPartBody>
    </w:docPart>
    <w:docPart>
      <w:docPartPr>
        <w:name w:val="1670EF8CFCC842498F3BDE6105ACFA9B"/>
        <w:category>
          <w:name w:val="General"/>
          <w:gallery w:val="placeholder"/>
        </w:category>
        <w:types>
          <w:type w:val="bbPlcHdr"/>
        </w:types>
        <w:behaviors>
          <w:behavior w:val="content"/>
        </w:behaviors>
        <w:guid w:val="{FC74AD32-41A2-483D-B5D4-23CE5B9EC97E}"/>
      </w:docPartPr>
      <w:docPartBody>
        <w:p w:rsidR="00DB387F" w:rsidRDefault="009B205E" w:rsidP="002D0548">
          <w:pPr>
            <w:pStyle w:val="1670EF8CFCC842498F3BDE6105ACFA9B12"/>
          </w:pPr>
          <w:r w:rsidRPr="00B53E27">
            <w:rPr>
              <w:rStyle w:val="PlaceholderText"/>
            </w:rPr>
            <w:t>Click here to enter text.</w:t>
          </w:r>
        </w:p>
      </w:docPartBody>
    </w:docPart>
    <w:docPart>
      <w:docPartPr>
        <w:name w:val="60194B1CB8F54F14BA0501A5ED65C4AF"/>
        <w:category>
          <w:name w:val="General"/>
          <w:gallery w:val="placeholder"/>
        </w:category>
        <w:types>
          <w:type w:val="bbPlcHdr"/>
        </w:types>
        <w:behaviors>
          <w:behavior w:val="content"/>
        </w:behaviors>
        <w:guid w:val="{6A58B574-DCFB-437F-8F71-0A0C0AE9DFFD}"/>
      </w:docPartPr>
      <w:docPartBody>
        <w:p w:rsidR="00DB387F" w:rsidRDefault="009B205E" w:rsidP="002D0548">
          <w:pPr>
            <w:pStyle w:val="60194B1CB8F54F14BA0501A5ED65C4AF12"/>
          </w:pPr>
          <w:r w:rsidRPr="00B53E27">
            <w:rPr>
              <w:rStyle w:val="PlaceholderText"/>
            </w:rPr>
            <w:t>Click here to enter text.</w:t>
          </w:r>
        </w:p>
      </w:docPartBody>
    </w:docPart>
    <w:docPart>
      <w:docPartPr>
        <w:name w:val="92E5F99804B646F5AA756CE966BB3DF5"/>
        <w:category>
          <w:name w:val="General"/>
          <w:gallery w:val="placeholder"/>
        </w:category>
        <w:types>
          <w:type w:val="bbPlcHdr"/>
        </w:types>
        <w:behaviors>
          <w:behavior w:val="content"/>
        </w:behaviors>
        <w:guid w:val="{401A00BC-DB3A-4771-A372-778F2B679AB1}"/>
      </w:docPartPr>
      <w:docPartBody>
        <w:p w:rsidR="009146A6" w:rsidRDefault="009B205E" w:rsidP="00AA5867">
          <w:pPr>
            <w:pStyle w:val="92E5F99804B646F5AA756CE966BB3DF513"/>
          </w:pPr>
          <w:r w:rsidRPr="00006925">
            <w:rPr>
              <w:rStyle w:val="PlaceholderText"/>
            </w:rPr>
            <w:t>Click here to enter text.</w:t>
          </w:r>
        </w:p>
      </w:docPartBody>
    </w:docPart>
    <w:docPart>
      <w:docPartPr>
        <w:name w:val="945325BAE90C4D45A4092C4E050A0F4E"/>
        <w:category>
          <w:name w:val="General"/>
          <w:gallery w:val="placeholder"/>
        </w:category>
        <w:types>
          <w:type w:val="bbPlcHdr"/>
        </w:types>
        <w:behaviors>
          <w:behavior w:val="content"/>
        </w:behaviors>
        <w:guid w:val="{8DF98E9A-9C52-40EA-9B4E-66871EE0EE09}"/>
      </w:docPartPr>
      <w:docPartBody>
        <w:p w:rsidR="009146A6" w:rsidRDefault="009B205E" w:rsidP="00AA5867">
          <w:pPr>
            <w:pStyle w:val="945325BAE90C4D45A4092C4E050A0F4E13"/>
          </w:pPr>
          <w:r w:rsidRPr="00006925">
            <w:rPr>
              <w:rStyle w:val="PlaceholderText"/>
            </w:rPr>
            <w:t>Click here to enter a date.</w:t>
          </w:r>
        </w:p>
      </w:docPartBody>
    </w:docPart>
    <w:docPart>
      <w:docPartPr>
        <w:name w:val="8109032141504FBBB63181D86802B393"/>
        <w:category>
          <w:name w:val="General"/>
          <w:gallery w:val="placeholder"/>
        </w:category>
        <w:types>
          <w:type w:val="bbPlcHdr"/>
        </w:types>
        <w:behaviors>
          <w:behavior w:val="content"/>
        </w:behaviors>
        <w:guid w:val="{97DCBC75-848E-4BD6-A07B-D87A26054A0D}"/>
      </w:docPartPr>
      <w:docPartBody>
        <w:p w:rsidR="009146A6" w:rsidRDefault="009B205E" w:rsidP="00AA5867">
          <w:pPr>
            <w:pStyle w:val="8109032141504FBBB63181D86802B39313"/>
          </w:pPr>
          <w:r w:rsidRPr="00006925">
            <w:rPr>
              <w:rStyle w:val="PlaceholderText"/>
            </w:rPr>
            <w:t>Click here to enter a date.</w:t>
          </w:r>
        </w:p>
      </w:docPartBody>
    </w:docPart>
    <w:docPart>
      <w:docPartPr>
        <w:name w:val="52C6B7F96A924405BB155023F5434B35"/>
        <w:category>
          <w:name w:val="General"/>
          <w:gallery w:val="placeholder"/>
        </w:category>
        <w:types>
          <w:type w:val="bbPlcHdr"/>
        </w:types>
        <w:behaviors>
          <w:behavior w:val="content"/>
        </w:behaviors>
        <w:guid w:val="{5457CAAF-CFCE-4EA9-8136-68C58CCF431F}"/>
      </w:docPartPr>
      <w:docPartBody>
        <w:p w:rsidR="009146A6" w:rsidRDefault="009B205E" w:rsidP="00AA5867">
          <w:pPr>
            <w:pStyle w:val="52C6B7F96A924405BB155023F5434B3513"/>
          </w:pPr>
          <w:r w:rsidRPr="007B11CA">
            <w:rPr>
              <w:rStyle w:val="PlaceholderText"/>
            </w:rPr>
            <w:t>Choose an item.</w:t>
          </w:r>
        </w:p>
      </w:docPartBody>
    </w:docPart>
    <w:docPart>
      <w:docPartPr>
        <w:name w:val="8BD6E7777F5246558DB1E4CF6E903AC3"/>
        <w:category>
          <w:name w:val="General"/>
          <w:gallery w:val="placeholder"/>
        </w:category>
        <w:types>
          <w:type w:val="bbPlcHdr"/>
        </w:types>
        <w:behaviors>
          <w:behavior w:val="content"/>
        </w:behaviors>
        <w:guid w:val="{A885C549-4648-40E1-976E-44B30A2E20BB}"/>
      </w:docPartPr>
      <w:docPartBody>
        <w:p w:rsidR="009146A6" w:rsidRDefault="009B205E" w:rsidP="00AA5867">
          <w:pPr>
            <w:pStyle w:val="8BD6E7777F5246558DB1E4CF6E903AC313"/>
          </w:pPr>
          <w:r w:rsidRPr="007B11CA">
            <w:rPr>
              <w:rStyle w:val="PlaceholderText"/>
            </w:rPr>
            <w:t>Choose an item.</w:t>
          </w:r>
        </w:p>
      </w:docPartBody>
    </w:docPart>
    <w:docPart>
      <w:docPartPr>
        <w:name w:val="1108E775F6734CF1AF47A3012B6B6C8F"/>
        <w:category>
          <w:name w:val="General"/>
          <w:gallery w:val="placeholder"/>
        </w:category>
        <w:types>
          <w:type w:val="bbPlcHdr"/>
        </w:types>
        <w:behaviors>
          <w:behavior w:val="content"/>
        </w:behaviors>
        <w:guid w:val="{370F8824-75B4-478A-97E3-3956D270331B}"/>
      </w:docPartPr>
      <w:docPartBody>
        <w:p w:rsidR="00DD48F3" w:rsidRDefault="009B205E" w:rsidP="00AA5867">
          <w:pPr>
            <w:pStyle w:val="1108E775F6734CF1AF47A3012B6B6C8F13"/>
          </w:pPr>
          <w:r w:rsidRPr="00006925">
            <w:rPr>
              <w:rStyle w:val="PlaceholderText"/>
            </w:rPr>
            <w:t>Click here to enter text.</w:t>
          </w:r>
        </w:p>
      </w:docPartBody>
    </w:docPart>
    <w:docPart>
      <w:docPartPr>
        <w:name w:val="C55FCA8B11224B57846389E4BEC2D85A"/>
        <w:category>
          <w:name w:val="General"/>
          <w:gallery w:val="placeholder"/>
        </w:category>
        <w:types>
          <w:type w:val="bbPlcHdr"/>
        </w:types>
        <w:behaviors>
          <w:behavior w:val="content"/>
        </w:behaviors>
        <w:guid w:val="{C9529540-9F36-4AA4-B4D5-667AE84807D4}"/>
      </w:docPartPr>
      <w:docPartBody>
        <w:p w:rsidR="00DD48F3" w:rsidRDefault="009B205E" w:rsidP="00AA5867">
          <w:pPr>
            <w:pStyle w:val="C55FCA8B11224B57846389E4BEC2D85A13"/>
          </w:pPr>
          <w:r w:rsidRPr="00006925">
            <w:rPr>
              <w:rStyle w:val="PlaceholderText"/>
            </w:rPr>
            <w:t>Click here to enter text.</w:t>
          </w:r>
        </w:p>
      </w:docPartBody>
    </w:docPart>
    <w:docPart>
      <w:docPartPr>
        <w:name w:val="9B986EBF98E84C728C2C65CB49B67172"/>
        <w:category>
          <w:name w:val="General"/>
          <w:gallery w:val="placeholder"/>
        </w:category>
        <w:types>
          <w:type w:val="bbPlcHdr"/>
        </w:types>
        <w:behaviors>
          <w:behavior w:val="content"/>
        </w:behaviors>
        <w:guid w:val="{96A54DB2-2040-4E3B-B4D5-DCF6613DA06E}"/>
      </w:docPartPr>
      <w:docPartBody>
        <w:p w:rsidR="00BE6B99" w:rsidRDefault="009B205E" w:rsidP="00AA5867">
          <w:pPr>
            <w:pStyle w:val="9B986EBF98E84C728C2C65CB49B6717213"/>
          </w:pPr>
          <w:r w:rsidRPr="00006925">
            <w:rPr>
              <w:rStyle w:val="PlaceholderText"/>
            </w:rPr>
            <w:t>Click here to enter text.</w:t>
          </w:r>
        </w:p>
      </w:docPartBody>
    </w:docPart>
    <w:docPart>
      <w:docPartPr>
        <w:name w:val="49D6DDAFEFE4446CBCF509CC2EB929B2"/>
        <w:category>
          <w:name w:val="General"/>
          <w:gallery w:val="placeholder"/>
        </w:category>
        <w:types>
          <w:type w:val="bbPlcHdr"/>
        </w:types>
        <w:behaviors>
          <w:behavior w:val="content"/>
        </w:behaviors>
        <w:guid w:val="{BE6F2B1C-EFE2-45C1-A5C4-1DD2B8C6F796}"/>
      </w:docPartPr>
      <w:docPartBody>
        <w:p w:rsidR="00B94C85" w:rsidRDefault="009B205E" w:rsidP="002D0548">
          <w:pPr>
            <w:pStyle w:val="49D6DDAFEFE4446CBCF509CC2EB929B211"/>
          </w:pPr>
          <w:r w:rsidRPr="00B53E27">
            <w:rPr>
              <w:rStyle w:val="PlaceholderText"/>
            </w:rPr>
            <w:t>Choose an item.</w:t>
          </w:r>
        </w:p>
      </w:docPartBody>
    </w:docPart>
    <w:docPart>
      <w:docPartPr>
        <w:name w:val="8E246F91459E45A98F24DCC15E64BB17"/>
        <w:category>
          <w:name w:val="General"/>
          <w:gallery w:val="placeholder"/>
        </w:category>
        <w:types>
          <w:type w:val="bbPlcHdr"/>
        </w:types>
        <w:behaviors>
          <w:behavior w:val="content"/>
        </w:behaviors>
        <w:guid w:val="{3E6E3480-F7E1-4F3C-BCEF-2CCA2659C7A2}"/>
      </w:docPartPr>
      <w:docPartBody>
        <w:p w:rsidR="00B94C85" w:rsidRDefault="009B205E" w:rsidP="002D0548">
          <w:pPr>
            <w:pStyle w:val="8E246F91459E45A98F24DCC15E64BB1711"/>
          </w:pPr>
          <w:r w:rsidRPr="003B3C41">
            <w:rPr>
              <w:rStyle w:val="PlaceholderText"/>
            </w:rPr>
            <w:t>Click here to enter text.</w:t>
          </w:r>
        </w:p>
      </w:docPartBody>
    </w:docPart>
    <w:docPart>
      <w:docPartPr>
        <w:name w:val="7E65D57A7B67479B8ABCCDF8C9A40CA0"/>
        <w:category>
          <w:name w:val="General"/>
          <w:gallery w:val="placeholder"/>
        </w:category>
        <w:types>
          <w:type w:val="bbPlcHdr"/>
        </w:types>
        <w:behaviors>
          <w:behavior w:val="content"/>
        </w:behaviors>
        <w:guid w:val="{D0ED25AF-DACB-45E8-AFCC-181709562005}"/>
      </w:docPartPr>
      <w:docPartBody>
        <w:p w:rsidR="00B94C85" w:rsidRDefault="009B205E" w:rsidP="002D0548">
          <w:pPr>
            <w:pStyle w:val="7E65D57A7B67479B8ABCCDF8C9A40CA011"/>
          </w:pPr>
          <w:r w:rsidRPr="003B3C41">
            <w:rPr>
              <w:rStyle w:val="PlaceholderText"/>
            </w:rPr>
            <w:t>Click here to enter text.</w:t>
          </w:r>
        </w:p>
      </w:docPartBody>
    </w:docPart>
    <w:docPart>
      <w:docPartPr>
        <w:name w:val="C3CB50ED70AF42BFBCBA89169CBD4CB7"/>
        <w:category>
          <w:name w:val="General"/>
          <w:gallery w:val="placeholder"/>
        </w:category>
        <w:types>
          <w:type w:val="bbPlcHdr"/>
        </w:types>
        <w:behaviors>
          <w:behavior w:val="content"/>
        </w:behaviors>
        <w:guid w:val="{2B5CE5E2-BF09-416D-8E39-9A51042B3002}"/>
      </w:docPartPr>
      <w:docPartBody>
        <w:p w:rsidR="00B94C85" w:rsidRDefault="009B205E" w:rsidP="002D0548">
          <w:pPr>
            <w:pStyle w:val="C3CB50ED70AF42BFBCBA89169CBD4CB711"/>
          </w:pPr>
          <w:r w:rsidRPr="003B3C41">
            <w:rPr>
              <w:rStyle w:val="PlaceholderText"/>
            </w:rPr>
            <w:t>Click here to enter text.</w:t>
          </w:r>
        </w:p>
      </w:docPartBody>
    </w:docPart>
    <w:docPart>
      <w:docPartPr>
        <w:name w:val="C38EACEB082E4786B8B319FAE44E4166"/>
        <w:category>
          <w:name w:val="General"/>
          <w:gallery w:val="placeholder"/>
        </w:category>
        <w:types>
          <w:type w:val="bbPlcHdr"/>
        </w:types>
        <w:behaviors>
          <w:behavior w:val="content"/>
        </w:behaviors>
        <w:guid w:val="{6E4FDA96-38FB-4F27-BF69-53233348CFCA}"/>
      </w:docPartPr>
      <w:docPartBody>
        <w:p w:rsidR="00B94C85" w:rsidRDefault="009B205E" w:rsidP="002D0548">
          <w:pPr>
            <w:pStyle w:val="C38EACEB082E4786B8B319FAE44E416611"/>
          </w:pPr>
          <w:r w:rsidRPr="003B3C41">
            <w:rPr>
              <w:rStyle w:val="PlaceholderText"/>
            </w:rPr>
            <w:t>Click here to enter text.</w:t>
          </w:r>
        </w:p>
      </w:docPartBody>
    </w:docPart>
    <w:docPart>
      <w:docPartPr>
        <w:name w:val="FD5565C1519D4B0698D15AE4010B5B21"/>
        <w:category>
          <w:name w:val="General"/>
          <w:gallery w:val="placeholder"/>
        </w:category>
        <w:types>
          <w:type w:val="bbPlcHdr"/>
        </w:types>
        <w:behaviors>
          <w:behavior w:val="content"/>
        </w:behaviors>
        <w:guid w:val="{129A20A5-9CF8-4056-8C0B-8B6154BAD185}"/>
      </w:docPartPr>
      <w:docPartBody>
        <w:p w:rsidR="00B94C85" w:rsidRDefault="009B205E" w:rsidP="002D0548">
          <w:pPr>
            <w:pStyle w:val="FD5565C1519D4B0698D15AE4010B5B2111"/>
          </w:pPr>
          <w:r w:rsidRPr="003B3C41">
            <w:rPr>
              <w:rStyle w:val="PlaceholderText"/>
            </w:rPr>
            <w:t>Click here to enter text.</w:t>
          </w:r>
        </w:p>
      </w:docPartBody>
    </w:docPart>
    <w:docPart>
      <w:docPartPr>
        <w:name w:val="47007779F9F34B1BB76B39A0BB6569CC"/>
        <w:category>
          <w:name w:val="General"/>
          <w:gallery w:val="placeholder"/>
        </w:category>
        <w:types>
          <w:type w:val="bbPlcHdr"/>
        </w:types>
        <w:behaviors>
          <w:behavior w:val="content"/>
        </w:behaviors>
        <w:guid w:val="{219D3BC9-3225-4768-8748-8AAC0BDBD602}"/>
      </w:docPartPr>
      <w:docPartBody>
        <w:p w:rsidR="00B94C85" w:rsidRDefault="009B205E" w:rsidP="002D0548">
          <w:pPr>
            <w:pStyle w:val="47007779F9F34B1BB76B39A0BB6569CC11"/>
          </w:pPr>
          <w:r w:rsidRPr="003B3C41">
            <w:rPr>
              <w:rStyle w:val="PlaceholderText"/>
            </w:rPr>
            <w:t>Click here to enter text.</w:t>
          </w:r>
        </w:p>
      </w:docPartBody>
    </w:docPart>
    <w:docPart>
      <w:docPartPr>
        <w:name w:val="E6A5B2B579FE44FBA2449522E721C8C6"/>
        <w:category>
          <w:name w:val="General"/>
          <w:gallery w:val="placeholder"/>
        </w:category>
        <w:types>
          <w:type w:val="bbPlcHdr"/>
        </w:types>
        <w:behaviors>
          <w:behavior w:val="content"/>
        </w:behaviors>
        <w:guid w:val="{836DE745-D98A-4682-9BE8-407C378ED798}"/>
      </w:docPartPr>
      <w:docPartBody>
        <w:p w:rsidR="00B94C85" w:rsidRDefault="009B205E" w:rsidP="002D0548">
          <w:pPr>
            <w:pStyle w:val="E6A5B2B579FE44FBA2449522E721C8C611"/>
          </w:pPr>
          <w:r w:rsidRPr="003B3C41">
            <w:rPr>
              <w:rStyle w:val="PlaceholderText"/>
            </w:rPr>
            <w:t>Click here to enter text.</w:t>
          </w:r>
        </w:p>
      </w:docPartBody>
    </w:docPart>
    <w:docPart>
      <w:docPartPr>
        <w:name w:val="777092E7FB3045749F985F873DCF6274"/>
        <w:category>
          <w:name w:val="General"/>
          <w:gallery w:val="placeholder"/>
        </w:category>
        <w:types>
          <w:type w:val="bbPlcHdr"/>
        </w:types>
        <w:behaviors>
          <w:behavior w:val="content"/>
        </w:behaviors>
        <w:guid w:val="{F55C55F9-C43B-4354-BBBD-DCA4E4AB1745}"/>
      </w:docPartPr>
      <w:docPartBody>
        <w:p w:rsidR="00B94C85" w:rsidRDefault="009B205E" w:rsidP="002D0548">
          <w:pPr>
            <w:pStyle w:val="777092E7FB3045749F985F873DCF627411"/>
          </w:pPr>
          <w:r w:rsidRPr="003B3C41">
            <w:rPr>
              <w:rStyle w:val="PlaceholderText"/>
            </w:rPr>
            <w:t>Click here to enter text.</w:t>
          </w:r>
        </w:p>
      </w:docPartBody>
    </w:docPart>
    <w:docPart>
      <w:docPartPr>
        <w:name w:val="A98AAA095C5E43E092EC1F1C91BD840A"/>
        <w:category>
          <w:name w:val="General"/>
          <w:gallery w:val="placeholder"/>
        </w:category>
        <w:types>
          <w:type w:val="bbPlcHdr"/>
        </w:types>
        <w:behaviors>
          <w:behavior w:val="content"/>
        </w:behaviors>
        <w:guid w:val="{52460ACD-847B-4D73-936F-2E4C64537EE0}"/>
      </w:docPartPr>
      <w:docPartBody>
        <w:p w:rsidR="00B94C85" w:rsidRDefault="009B205E" w:rsidP="002D0548">
          <w:pPr>
            <w:pStyle w:val="A98AAA095C5E43E092EC1F1C91BD840A11"/>
          </w:pPr>
          <w:r w:rsidRPr="003B3C41">
            <w:rPr>
              <w:rStyle w:val="PlaceholderText"/>
            </w:rPr>
            <w:t>Click here to enter text.</w:t>
          </w:r>
        </w:p>
      </w:docPartBody>
    </w:docPart>
    <w:docPart>
      <w:docPartPr>
        <w:name w:val="F0A85F71FB0741C5A9A2DE9EC5BD4F95"/>
        <w:category>
          <w:name w:val="General"/>
          <w:gallery w:val="placeholder"/>
        </w:category>
        <w:types>
          <w:type w:val="bbPlcHdr"/>
        </w:types>
        <w:behaviors>
          <w:behavior w:val="content"/>
        </w:behaviors>
        <w:guid w:val="{1E2CFDD4-2B15-41D6-840A-5B0E580BD964}"/>
      </w:docPartPr>
      <w:docPartBody>
        <w:p w:rsidR="00B94C85" w:rsidRDefault="009B205E" w:rsidP="002D0548">
          <w:pPr>
            <w:pStyle w:val="F0A85F71FB0741C5A9A2DE9EC5BD4F9511"/>
          </w:pPr>
          <w:r w:rsidRPr="003B3C41">
            <w:rPr>
              <w:rStyle w:val="PlaceholderText"/>
            </w:rPr>
            <w:t>Click here to enter text.</w:t>
          </w:r>
        </w:p>
      </w:docPartBody>
    </w:docPart>
    <w:docPart>
      <w:docPartPr>
        <w:name w:val="8AF34E22403C4C32B0AEC2AD39B4F5A9"/>
        <w:category>
          <w:name w:val="General"/>
          <w:gallery w:val="placeholder"/>
        </w:category>
        <w:types>
          <w:type w:val="bbPlcHdr"/>
        </w:types>
        <w:behaviors>
          <w:behavior w:val="content"/>
        </w:behaviors>
        <w:guid w:val="{5CE2D38D-DEC3-46B3-9B26-2BD3DBB6783D}"/>
      </w:docPartPr>
      <w:docPartBody>
        <w:p w:rsidR="00B94C85" w:rsidRDefault="009B205E" w:rsidP="002D0548">
          <w:pPr>
            <w:pStyle w:val="8AF34E22403C4C32B0AEC2AD39B4F5A911"/>
          </w:pPr>
          <w:r w:rsidRPr="003B3C41">
            <w:rPr>
              <w:rStyle w:val="PlaceholderText"/>
            </w:rPr>
            <w:t xml:space="preserve">Click here to enter </w:t>
          </w:r>
          <w:r>
            <w:rPr>
              <w:rStyle w:val="PlaceholderText"/>
            </w:rPr>
            <w:t>t</w:t>
          </w:r>
          <w:r w:rsidRPr="003B3C41">
            <w:rPr>
              <w:rStyle w:val="PlaceholderText"/>
            </w:rPr>
            <w:t>ext.</w:t>
          </w:r>
        </w:p>
      </w:docPartBody>
    </w:docPart>
    <w:docPart>
      <w:docPartPr>
        <w:name w:val="64519E5337AB43C493002A62DF152FB6"/>
        <w:category>
          <w:name w:val="General"/>
          <w:gallery w:val="placeholder"/>
        </w:category>
        <w:types>
          <w:type w:val="bbPlcHdr"/>
        </w:types>
        <w:behaviors>
          <w:behavior w:val="content"/>
        </w:behaviors>
        <w:guid w:val="{02D1D925-C593-4A23-8880-B6C14216D900}"/>
      </w:docPartPr>
      <w:docPartBody>
        <w:p w:rsidR="00B94C85" w:rsidRDefault="009B205E" w:rsidP="002D0548">
          <w:pPr>
            <w:pStyle w:val="64519E5337AB43C493002A62DF152FB611"/>
          </w:pPr>
          <w:r w:rsidRPr="00006925">
            <w:rPr>
              <w:rStyle w:val="PlaceholderText"/>
            </w:rPr>
            <w:t>Choose an item.</w:t>
          </w:r>
        </w:p>
      </w:docPartBody>
    </w:docPart>
    <w:docPart>
      <w:docPartPr>
        <w:name w:val="0C1833B316074D23BB9D7D324833B5AC"/>
        <w:category>
          <w:name w:val="General"/>
          <w:gallery w:val="placeholder"/>
        </w:category>
        <w:types>
          <w:type w:val="bbPlcHdr"/>
        </w:types>
        <w:behaviors>
          <w:behavior w:val="content"/>
        </w:behaviors>
        <w:guid w:val="{6E190E3F-5523-4990-8B3F-2539AF1F2E10}"/>
      </w:docPartPr>
      <w:docPartBody>
        <w:p w:rsidR="00B94C85" w:rsidRDefault="009B205E" w:rsidP="002D0548">
          <w:pPr>
            <w:pStyle w:val="0C1833B316074D23BB9D7D324833B5AC11"/>
          </w:pPr>
          <w:r w:rsidRPr="00006925">
            <w:rPr>
              <w:rStyle w:val="PlaceholderText"/>
            </w:rPr>
            <w:t>Click here to enter a date.</w:t>
          </w:r>
        </w:p>
      </w:docPartBody>
    </w:docPart>
    <w:docPart>
      <w:docPartPr>
        <w:name w:val="40981DC48B464B07847162E0D1B659BD"/>
        <w:category>
          <w:name w:val="General"/>
          <w:gallery w:val="placeholder"/>
        </w:category>
        <w:types>
          <w:type w:val="bbPlcHdr"/>
        </w:types>
        <w:behaviors>
          <w:behavior w:val="content"/>
        </w:behaviors>
        <w:guid w:val="{78F9A4C2-AC14-4E1D-BF5F-272E4A5B483D}"/>
      </w:docPartPr>
      <w:docPartBody>
        <w:p w:rsidR="00B94C85" w:rsidRDefault="009B205E" w:rsidP="002D0548">
          <w:pPr>
            <w:pStyle w:val="40981DC48B464B07847162E0D1B659BD11"/>
          </w:pPr>
          <w:r w:rsidRPr="003B3C41">
            <w:rPr>
              <w:rStyle w:val="PlaceholderText"/>
            </w:rPr>
            <w:t>Click here to enter text.</w:t>
          </w:r>
        </w:p>
      </w:docPartBody>
    </w:docPart>
    <w:docPart>
      <w:docPartPr>
        <w:name w:val="7F8D9019B1654E2EA2F02D9C5D73095A"/>
        <w:category>
          <w:name w:val="General"/>
          <w:gallery w:val="placeholder"/>
        </w:category>
        <w:types>
          <w:type w:val="bbPlcHdr"/>
        </w:types>
        <w:behaviors>
          <w:behavior w:val="content"/>
        </w:behaviors>
        <w:guid w:val="{C35FC086-7D65-4871-BB24-E250F9C5FAE6}"/>
      </w:docPartPr>
      <w:docPartBody>
        <w:p w:rsidR="00B94C85" w:rsidRDefault="009B205E" w:rsidP="002D0548">
          <w:pPr>
            <w:pStyle w:val="7F8D9019B1654E2EA2F02D9C5D73095A11"/>
          </w:pPr>
          <w:r w:rsidRPr="003B3C41">
            <w:rPr>
              <w:rStyle w:val="PlaceholderText"/>
            </w:rPr>
            <w:t>Click here to enter text.</w:t>
          </w:r>
        </w:p>
      </w:docPartBody>
    </w:docPart>
    <w:docPart>
      <w:docPartPr>
        <w:name w:val="8CECCD2F01C14ED0AAF366EA9FDE96FF"/>
        <w:category>
          <w:name w:val="General"/>
          <w:gallery w:val="placeholder"/>
        </w:category>
        <w:types>
          <w:type w:val="bbPlcHdr"/>
        </w:types>
        <w:behaviors>
          <w:behavior w:val="content"/>
        </w:behaviors>
        <w:guid w:val="{7AE78FE1-BA93-44A3-BF57-1ACBFF383ABB}"/>
      </w:docPartPr>
      <w:docPartBody>
        <w:p w:rsidR="00B94C85" w:rsidRDefault="009B205E" w:rsidP="002D0548">
          <w:pPr>
            <w:pStyle w:val="8CECCD2F01C14ED0AAF366EA9FDE96FF11"/>
          </w:pPr>
          <w:r w:rsidRPr="00006925">
            <w:rPr>
              <w:rStyle w:val="PlaceholderText"/>
            </w:rPr>
            <w:t>Click here to enter text.</w:t>
          </w:r>
        </w:p>
      </w:docPartBody>
    </w:docPart>
    <w:docPart>
      <w:docPartPr>
        <w:name w:val="EEDB3587E9A44F5E8FD49AE759CB0DB8"/>
        <w:category>
          <w:name w:val="General"/>
          <w:gallery w:val="placeholder"/>
        </w:category>
        <w:types>
          <w:type w:val="bbPlcHdr"/>
        </w:types>
        <w:behaviors>
          <w:behavior w:val="content"/>
        </w:behaviors>
        <w:guid w:val="{BBF892FD-2CB4-4D09-B33B-23C3447DFEE5}"/>
      </w:docPartPr>
      <w:docPartBody>
        <w:p w:rsidR="00B94C85" w:rsidRDefault="009B205E" w:rsidP="002D0548">
          <w:pPr>
            <w:pStyle w:val="EEDB3587E9A44F5E8FD49AE759CB0DB811"/>
          </w:pPr>
          <w:r w:rsidRPr="00006925">
            <w:rPr>
              <w:rStyle w:val="PlaceholderText"/>
            </w:rPr>
            <w:t>Choose an item.</w:t>
          </w:r>
        </w:p>
      </w:docPartBody>
    </w:docPart>
    <w:docPart>
      <w:docPartPr>
        <w:name w:val="31C5694EA435478B8C21678CB70A4C36"/>
        <w:category>
          <w:name w:val="General"/>
          <w:gallery w:val="placeholder"/>
        </w:category>
        <w:types>
          <w:type w:val="bbPlcHdr"/>
        </w:types>
        <w:behaviors>
          <w:behavior w:val="content"/>
        </w:behaviors>
        <w:guid w:val="{31282DD6-4E53-4EE1-A11D-CBA92F8A012A}"/>
      </w:docPartPr>
      <w:docPartBody>
        <w:p w:rsidR="00B94C85" w:rsidRDefault="009B205E" w:rsidP="002D0548">
          <w:pPr>
            <w:pStyle w:val="31C5694EA435478B8C21678CB70A4C3611"/>
          </w:pPr>
          <w:r w:rsidRPr="00006925">
            <w:rPr>
              <w:rStyle w:val="PlaceholderText"/>
            </w:rPr>
            <w:t>Choose an item.</w:t>
          </w:r>
        </w:p>
      </w:docPartBody>
    </w:docPart>
    <w:docPart>
      <w:docPartPr>
        <w:name w:val="E695A05CD34F4218933738642566D1BC"/>
        <w:category>
          <w:name w:val="General"/>
          <w:gallery w:val="placeholder"/>
        </w:category>
        <w:types>
          <w:type w:val="bbPlcHdr"/>
        </w:types>
        <w:behaviors>
          <w:behavior w:val="content"/>
        </w:behaviors>
        <w:guid w:val="{6FAF551A-005C-4B23-9CC7-D56075C640A5}"/>
      </w:docPartPr>
      <w:docPartBody>
        <w:p w:rsidR="00B94C85" w:rsidRDefault="009B205E" w:rsidP="002D0548">
          <w:pPr>
            <w:pStyle w:val="E695A05CD34F4218933738642566D1BC11"/>
          </w:pPr>
          <w:r w:rsidRPr="00006925">
            <w:rPr>
              <w:rStyle w:val="PlaceholderText"/>
            </w:rPr>
            <w:t>Choose an item.</w:t>
          </w:r>
        </w:p>
      </w:docPartBody>
    </w:docPart>
    <w:docPart>
      <w:docPartPr>
        <w:name w:val="BBEDB51A7DB243EF8614865D6A0107DD"/>
        <w:category>
          <w:name w:val="General"/>
          <w:gallery w:val="placeholder"/>
        </w:category>
        <w:types>
          <w:type w:val="bbPlcHdr"/>
        </w:types>
        <w:behaviors>
          <w:behavior w:val="content"/>
        </w:behaviors>
        <w:guid w:val="{92645052-A2F9-4DB3-B1F6-F542C741AA82}"/>
      </w:docPartPr>
      <w:docPartBody>
        <w:p w:rsidR="00B94C85" w:rsidRDefault="009B205E" w:rsidP="002D0548">
          <w:pPr>
            <w:pStyle w:val="BBEDB51A7DB243EF8614865D6A0107DD11"/>
          </w:pPr>
          <w:r w:rsidRPr="00006925">
            <w:rPr>
              <w:rStyle w:val="PlaceholderText"/>
            </w:rPr>
            <w:t>Choose an item.</w:t>
          </w:r>
        </w:p>
      </w:docPartBody>
    </w:docPart>
    <w:docPart>
      <w:docPartPr>
        <w:name w:val="FDEB51D57BAD4A1786D5EC3B5E584485"/>
        <w:category>
          <w:name w:val="General"/>
          <w:gallery w:val="placeholder"/>
        </w:category>
        <w:types>
          <w:type w:val="bbPlcHdr"/>
        </w:types>
        <w:behaviors>
          <w:behavior w:val="content"/>
        </w:behaviors>
        <w:guid w:val="{88E6E8F2-6867-4485-AFB4-AAFBB2983361}"/>
      </w:docPartPr>
      <w:docPartBody>
        <w:p w:rsidR="00B94C85" w:rsidRDefault="009B205E" w:rsidP="002D0548">
          <w:pPr>
            <w:pStyle w:val="FDEB51D57BAD4A1786D5EC3B5E58448511"/>
          </w:pPr>
          <w:r w:rsidRPr="00006925">
            <w:rPr>
              <w:rStyle w:val="PlaceholderText"/>
            </w:rPr>
            <w:t>Choose an item.</w:t>
          </w:r>
        </w:p>
      </w:docPartBody>
    </w:docPart>
    <w:docPart>
      <w:docPartPr>
        <w:name w:val="65747DAE29204B75B2637FA3B3174D96"/>
        <w:category>
          <w:name w:val="General"/>
          <w:gallery w:val="placeholder"/>
        </w:category>
        <w:types>
          <w:type w:val="bbPlcHdr"/>
        </w:types>
        <w:behaviors>
          <w:behavior w:val="content"/>
        </w:behaviors>
        <w:guid w:val="{89B3A85A-B1C1-4F55-9275-EB8EF3C4611C}"/>
      </w:docPartPr>
      <w:docPartBody>
        <w:p w:rsidR="00B94C85" w:rsidRDefault="009B205E" w:rsidP="002D0548">
          <w:pPr>
            <w:pStyle w:val="65747DAE29204B75B2637FA3B3174D9611"/>
          </w:pPr>
          <w:r w:rsidRPr="00006925">
            <w:rPr>
              <w:rStyle w:val="PlaceholderText"/>
            </w:rPr>
            <w:t>Click here to enter text.</w:t>
          </w:r>
        </w:p>
      </w:docPartBody>
    </w:docPart>
    <w:docPart>
      <w:docPartPr>
        <w:name w:val="1908C53B0ED647C1B1C28D92CDF6D2B0"/>
        <w:category>
          <w:name w:val="General"/>
          <w:gallery w:val="placeholder"/>
        </w:category>
        <w:types>
          <w:type w:val="bbPlcHdr"/>
        </w:types>
        <w:behaviors>
          <w:behavior w:val="content"/>
        </w:behaviors>
        <w:guid w:val="{B4C20CC6-BFD0-4F57-9BB6-A9621110F453}"/>
      </w:docPartPr>
      <w:docPartBody>
        <w:p w:rsidR="00B94C85" w:rsidRDefault="009B205E" w:rsidP="002D0548">
          <w:pPr>
            <w:pStyle w:val="1908C53B0ED647C1B1C28D92CDF6D2B011"/>
          </w:pPr>
          <w:r w:rsidRPr="00006925">
            <w:rPr>
              <w:rStyle w:val="PlaceholderText"/>
            </w:rPr>
            <w:t>Click here to enter text.</w:t>
          </w:r>
        </w:p>
      </w:docPartBody>
    </w:docPart>
    <w:docPart>
      <w:docPartPr>
        <w:name w:val="339A420300044943948F0139BFA4DAC4"/>
        <w:category>
          <w:name w:val="General"/>
          <w:gallery w:val="placeholder"/>
        </w:category>
        <w:types>
          <w:type w:val="bbPlcHdr"/>
        </w:types>
        <w:behaviors>
          <w:behavior w:val="content"/>
        </w:behaviors>
        <w:guid w:val="{998BDDA1-A468-44A1-A7D3-65C1F8B0970B}"/>
      </w:docPartPr>
      <w:docPartBody>
        <w:p w:rsidR="006B26E9" w:rsidRDefault="009B205E" w:rsidP="002D0548">
          <w:pPr>
            <w:pStyle w:val="339A420300044943948F0139BFA4DAC410"/>
          </w:pPr>
          <w:r w:rsidRPr="003B3C41">
            <w:rPr>
              <w:rStyle w:val="PlaceholderText"/>
            </w:rPr>
            <w:t>Click here to enter text.</w:t>
          </w:r>
        </w:p>
      </w:docPartBody>
    </w:docPart>
    <w:docPart>
      <w:docPartPr>
        <w:name w:val="538E230C254D490595F35A61B5CA61A7"/>
        <w:category>
          <w:name w:val="General"/>
          <w:gallery w:val="placeholder"/>
        </w:category>
        <w:types>
          <w:type w:val="bbPlcHdr"/>
        </w:types>
        <w:behaviors>
          <w:behavior w:val="content"/>
        </w:behaviors>
        <w:guid w:val="{CEF68BA4-65E8-459B-B65C-80DB2E580FE9}"/>
      </w:docPartPr>
      <w:docPartBody>
        <w:p w:rsidR="007C2D25" w:rsidRDefault="009B205E" w:rsidP="00AA5867">
          <w:pPr>
            <w:pStyle w:val="538E230C254D490595F35A61B5CA61A711"/>
          </w:pPr>
          <w:r w:rsidRPr="007B11CA">
            <w:rPr>
              <w:rStyle w:val="PlaceholderText"/>
            </w:rPr>
            <w:t>Choose an item.</w:t>
          </w:r>
        </w:p>
      </w:docPartBody>
    </w:docPart>
    <w:docPart>
      <w:docPartPr>
        <w:name w:val="C4ECEF0CAF7241C6A9E9A5548584CD15"/>
        <w:category>
          <w:name w:val="General"/>
          <w:gallery w:val="placeholder"/>
        </w:category>
        <w:types>
          <w:type w:val="bbPlcHdr"/>
        </w:types>
        <w:behaviors>
          <w:behavior w:val="content"/>
        </w:behaviors>
        <w:guid w:val="{DD66258F-2848-4BE3-9718-9531F701F6FB}"/>
      </w:docPartPr>
      <w:docPartBody>
        <w:p w:rsidR="007C2D25" w:rsidRDefault="009B205E" w:rsidP="00AA5867">
          <w:pPr>
            <w:pStyle w:val="C4ECEF0CAF7241C6A9E9A5548584CD1511"/>
          </w:pPr>
          <w:r w:rsidRPr="00006925">
            <w:rPr>
              <w:rStyle w:val="PlaceholderText"/>
            </w:rPr>
            <w:t>Click here to enter text.</w:t>
          </w:r>
        </w:p>
      </w:docPartBody>
    </w:docPart>
    <w:docPart>
      <w:docPartPr>
        <w:name w:val="E0A693C9F5A64A249613488081B3CF81"/>
        <w:category>
          <w:name w:val="General"/>
          <w:gallery w:val="placeholder"/>
        </w:category>
        <w:types>
          <w:type w:val="bbPlcHdr"/>
        </w:types>
        <w:behaviors>
          <w:behavior w:val="content"/>
        </w:behaviors>
        <w:guid w:val="{95DDB15F-FAEC-40E2-A04A-4FF5AA41955B}"/>
      </w:docPartPr>
      <w:docPartBody>
        <w:p w:rsidR="007C2D25" w:rsidRDefault="009B205E" w:rsidP="00AA5867">
          <w:pPr>
            <w:pStyle w:val="E0A693C9F5A64A249613488081B3CF8111"/>
          </w:pPr>
          <w:r w:rsidRPr="00006925">
            <w:rPr>
              <w:rStyle w:val="PlaceholderText"/>
            </w:rPr>
            <w:t>Click here to enter text.</w:t>
          </w:r>
        </w:p>
      </w:docPartBody>
    </w:docPart>
    <w:docPart>
      <w:docPartPr>
        <w:name w:val="582E8E448F7B4140A01F3905DDE588A9"/>
        <w:category>
          <w:name w:val="General"/>
          <w:gallery w:val="placeholder"/>
        </w:category>
        <w:types>
          <w:type w:val="bbPlcHdr"/>
        </w:types>
        <w:behaviors>
          <w:behavior w:val="content"/>
        </w:behaviors>
        <w:guid w:val="{5B13A9E6-6480-46BD-8CEC-37CF2B3EDB57}"/>
      </w:docPartPr>
      <w:docPartBody>
        <w:p w:rsidR="007C2D25" w:rsidRDefault="009B205E" w:rsidP="00AA5867">
          <w:pPr>
            <w:pStyle w:val="582E8E448F7B4140A01F3905DDE588A911"/>
          </w:pPr>
          <w:r w:rsidRPr="00006925">
            <w:rPr>
              <w:rStyle w:val="PlaceholderText"/>
            </w:rPr>
            <w:t>Click here to enter text.</w:t>
          </w:r>
        </w:p>
      </w:docPartBody>
    </w:docPart>
    <w:docPart>
      <w:docPartPr>
        <w:name w:val="750CB9A737ED40678A2F4808C459947A"/>
        <w:category>
          <w:name w:val="General"/>
          <w:gallery w:val="placeholder"/>
        </w:category>
        <w:types>
          <w:type w:val="bbPlcHdr"/>
        </w:types>
        <w:behaviors>
          <w:behavior w:val="content"/>
        </w:behaviors>
        <w:guid w:val="{4BE37D11-35E1-4483-8C8C-A4E7A6541EFA}"/>
      </w:docPartPr>
      <w:docPartBody>
        <w:p w:rsidR="007C2D25" w:rsidRDefault="009B205E" w:rsidP="00AA5867">
          <w:pPr>
            <w:pStyle w:val="750CB9A737ED40678A2F4808C459947A11"/>
          </w:pPr>
          <w:r w:rsidRPr="00006925">
            <w:rPr>
              <w:rStyle w:val="PlaceholderText"/>
            </w:rPr>
            <w:t>Click here to enter text.</w:t>
          </w:r>
        </w:p>
      </w:docPartBody>
    </w:docPart>
    <w:docPart>
      <w:docPartPr>
        <w:name w:val="9A83899940524C7AAB2526551E1D0674"/>
        <w:category>
          <w:name w:val="General"/>
          <w:gallery w:val="placeholder"/>
        </w:category>
        <w:types>
          <w:type w:val="bbPlcHdr"/>
        </w:types>
        <w:behaviors>
          <w:behavior w:val="content"/>
        </w:behaviors>
        <w:guid w:val="{6C3E9136-9CD6-4E7C-98A9-1990F177CC1A}"/>
      </w:docPartPr>
      <w:docPartBody>
        <w:p w:rsidR="007C2D25" w:rsidRDefault="009B205E" w:rsidP="00AA5867">
          <w:pPr>
            <w:pStyle w:val="9A83899940524C7AAB2526551E1D067411"/>
          </w:pPr>
          <w:r w:rsidRPr="00006925">
            <w:rPr>
              <w:rStyle w:val="PlaceholderText"/>
            </w:rPr>
            <w:t>Click here to enter text.</w:t>
          </w:r>
        </w:p>
      </w:docPartBody>
    </w:docPart>
    <w:docPart>
      <w:docPartPr>
        <w:name w:val="035C3480F13A42D0B54A48A99DB9586B"/>
        <w:category>
          <w:name w:val="General"/>
          <w:gallery w:val="placeholder"/>
        </w:category>
        <w:types>
          <w:type w:val="bbPlcHdr"/>
        </w:types>
        <w:behaviors>
          <w:behavior w:val="content"/>
        </w:behaviors>
        <w:guid w:val="{722D93ED-4809-4F68-970B-4CFCF26E30BE}"/>
      </w:docPartPr>
      <w:docPartBody>
        <w:p w:rsidR="007C2D25" w:rsidRDefault="009B205E" w:rsidP="00AA5867">
          <w:pPr>
            <w:pStyle w:val="035C3480F13A42D0B54A48A99DB9586B11"/>
          </w:pPr>
          <w:r w:rsidRPr="00006925">
            <w:rPr>
              <w:rStyle w:val="PlaceholderText"/>
            </w:rPr>
            <w:t>Click here to enter text.</w:t>
          </w:r>
        </w:p>
      </w:docPartBody>
    </w:docPart>
    <w:docPart>
      <w:docPartPr>
        <w:name w:val="CB8F111C09EB44F1A0701AA01DE7020D"/>
        <w:category>
          <w:name w:val="General"/>
          <w:gallery w:val="placeholder"/>
        </w:category>
        <w:types>
          <w:type w:val="bbPlcHdr"/>
        </w:types>
        <w:behaviors>
          <w:behavior w:val="content"/>
        </w:behaviors>
        <w:guid w:val="{CC862D1D-B70F-4D5D-B61F-DF7FCE061F1F}"/>
      </w:docPartPr>
      <w:docPartBody>
        <w:p w:rsidR="007C2D25" w:rsidRDefault="009B205E" w:rsidP="00AA5867">
          <w:pPr>
            <w:pStyle w:val="CB8F111C09EB44F1A0701AA01DE7020D11"/>
          </w:pPr>
          <w:r w:rsidRPr="00006925">
            <w:rPr>
              <w:rStyle w:val="PlaceholderText"/>
            </w:rPr>
            <w:t>Click here to enter text.</w:t>
          </w:r>
        </w:p>
      </w:docPartBody>
    </w:docPart>
    <w:docPart>
      <w:docPartPr>
        <w:name w:val="F897E3A6FA8E4C14B54D36EE4DB0E1A3"/>
        <w:category>
          <w:name w:val="General"/>
          <w:gallery w:val="placeholder"/>
        </w:category>
        <w:types>
          <w:type w:val="bbPlcHdr"/>
        </w:types>
        <w:behaviors>
          <w:behavior w:val="content"/>
        </w:behaviors>
        <w:guid w:val="{AB137BF7-D939-4D2A-84EE-E6AA0181A1CA}"/>
      </w:docPartPr>
      <w:docPartBody>
        <w:p w:rsidR="007C2D25" w:rsidRDefault="009B205E" w:rsidP="00AA5867">
          <w:pPr>
            <w:pStyle w:val="F897E3A6FA8E4C14B54D36EE4DB0E1A311"/>
          </w:pPr>
          <w:r w:rsidRPr="00006925">
            <w:rPr>
              <w:rStyle w:val="PlaceholderText"/>
            </w:rPr>
            <w:t>Click here to enter text.</w:t>
          </w:r>
        </w:p>
      </w:docPartBody>
    </w:docPart>
    <w:docPart>
      <w:docPartPr>
        <w:name w:val="3CC138307D9940B0B0BB5F636A8FE2A2"/>
        <w:category>
          <w:name w:val="General"/>
          <w:gallery w:val="placeholder"/>
        </w:category>
        <w:types>
          <w:type w:val="bbPlcHdr"/>
        </w:types>
        <w:behaviors>
          <w:behavior w:val="content"/>
        </w:behaviors>
        <w:guid w:val="{D7622EB9-8C3A-4354-A7C1-9597BE9F20A5}"/>
      </w:docPartPr>
      <w:docPartBody>
        <w:p w:rsidR="007C2D25" w:rsidRDefault="009B205E" w:rsidP="002D0548">
          <w:pPr>
            <w:pStyle w:val="3CC138307D9940B0B0BB5F636A8FE2A210"/>
          </w:pPr>
          <w:r w:rsidRPr="003B3C41">
            <w:rPr>
              <w:rStyle w:val="PlaceholderText"/>
            </w:rPr>
            <w:t>Click here to enter text.</w:t>
          </w:r>
        </w:p>
      </w:docPartBody>
    </w:docPart>
    <w:docPart>
      <w:docPartPr>
        <w:name w:val="70531953BE504895B84057B77FC03449"/>
        <w:category>
          <w:name w:val="General"/>
          <w:gallery w:val="placeholder"/>
        </w:category>
        <w:types>
          <w:type w:val="bbPlcHdr"/>
        </w:types>
        <w:behaviors>
          <w:behavior w:val="content"/>
        </w:behaviors>
        <w:guid w:val="{BFCDD343-2175-4028-9F9B-1B0A6CFB165D}"/>
      </w:docPartPr>
      <w:docPartBody>
        <w:p w:rsidR="007C2D25" w:rsidRDefault="009B205E" w:rsidP="002D0548">
          <w:pPr>
            <w:pStyle w:val="70531953BE504895B84057B77FC0344910"/>
          </w:pPr>
          <w:r w:rsidRPr="003B3C41">
            <w:rPr>
              <w:rStyle w:val="PlaceholderText"/>
            </w:rPr>
            <w:t>Click here to enter text.</w:t>
          </w:r>
        </w:p>
      </w:docPartBody>
    </w:docPart>
    <w:docPart>
      <w:docPartPr>
        <w:name w:val="16CC2228394F46FC999D6F50AC8DA4C2"/>
        <w:category>
          <w:name w:val="General"/>
          <w:gallery w:val="placeholder"/>
        </w:category>
        <w:types>
          <w:type w:val="bbPlcHdr"/>
        </w:types>
        <w:behaviors>
          <w:behavior w:val="content"/>
        </w:behaviors>
        <w:guid w:val="{0241A5C4-8767-4E26-A07D-197C71264873}"/>
      </w:docPartPr>
      <w:docPartBody>
        <w:p w:rsidR="007C2D25" w:rsidRDefault="009B205E" w:rsidP="002D0548">
          <w:pPr>
            <w:pStyle w:val="16CC2228394F46FC999D6F50AC8DA4C210"/>
          </w:pPr>
          <w:r w:rsidRPr="003B3C41">
            <w:rPr>
              <w:rStyle w:val="PlaceholderText"/>
            </w:rPr>
            <w:t>Click here to enter text.</w:t>
          </w:r>
        </w:p>
      </w:docPartBody>
    </w:docPart>
    <w:docPart>
      <w:docPartPr>
        <w:name w:val="B188971BEFAF4951835096BCB8FE701C"/>
        <w:category>
          <w:name w:val="General"/>
          <w:gallery w:val="placeholder"/>
        </w:category>
        <w:types>
          <w:type w:val="bbPlcHdr"/>
        </w:types>
        <w:behaviors>
          <w:behavior w:val="content"/>
        </w:behaviors>
        <w:guid w:val="{2A6A2DDC-A76C-48C2-AA48-6F75AD38DE47}"/>
      </w:docPartPr>
      <w:docPartBody>
        <w:p w:rsidR="007C2D25" w:rsidRDefault="009B205E" w:rsidP="002D0548">
          <w:pPr>
            <w:pStyle w:val="B188971BEFAF4951835096BCB8FE701C10"/>
          </w:pPr>
          <w:r w:rsidRPr="003B3C41">
            <w:rPr>
              <w:rStyle w:val="PlaceholderText"/>
            </w:rPr>
            <w:t>Click here to enter text.</w:t>
          </w:r>
        </w:p>
      </w:docPartBody>
    </w:docPart>
    <w:docPart>
      <w:docPartPr>
        <w:name w:val="1AF6E7C9EC134C87B1F2C98B518AD3C6"/>
        <w:category>
          <w:name w:val="General"/>
          <w:gallery w:val="placeholder"/>
        </w:category>
        <w:types>
          <w:type w:val="bbPlcHdr"/>
        </w:types>
        <w:behaviors>
          <w:behavior w:val="content"/>
        </w:behaviors>
        <w:guid w:val="{70F1A662-A275-461C-8EF6-28B8C0CFB271}"/>
      </w:docPartPr>
      <w:docPartBody>
        <w:p w:rsidR="007C2D25" w:rsidRDefault="009B205E" w:rsidP="002D0548">
          <w:pPr>
            <w:pStyle w:val="1AF6E7C9EC134C87B1F2C98B518AD3C610"/>
          </w:pPr>
          <w:r w:rsidRPr="00006925">
            <w:rPr>
              <w:rStyle w:val="PlaceholderText"/>
            </w:rPr>
            <w:t>Choose an item.</w:t>
          </w:r>
        </w:p>
      </w:docPartBody>
    </w:docPart>
    <w:docPart>
      <w:docPartPr>
        <w:name w:val="D8E84F555CF548FAA693BAA3D45A1A7F"/>
        <w:category>
          <w:name w:val="General"/>
          <w:gallery w:val="placeholder"/>
        </w:category>
        <w:types>
          <w:type w:val="bbPlcHdr"/>
        </w:types>
        <w:behaviors>
          <w:behavior w:val="content"/>
        </w:behaviors>
        <w:guid w:val="{D0660446-A8F5-4D96-BC9F-353BBD19D057}"/>
      </w:docPartPr>
      <w:docPartBody>
        <w:p w:rsidR="007C2D25" w:rsidRDefault="009B205E" w:rsidP="002D0548">
          <w:pPr>
            <w:pStyle w:val="D8E84F555CF548FAA693BAA3D45A1A7F10"/>
          </w:pPr>
          <w:r w:rsidRPr="00006925">
            <w:rPr>
              <w:rStyle w:val="PlaceholderText"/>
            </w:rPr>
            <w:t>Choose an item.</w:t>
          </w:r>
        </w:p>
      </w:docPartBody>
    </w:docPart>
    <w:docPart>
      <w:docPartPr>
        <w:name w:val="D9177CA71532482FA803A39F3DBE0F9A"/>
        <w:category>
          <w:name w:val="General"/>
          <w:gallery w:val="placeholder"/>
        </w:category>
        <w:types>
          <w:type w:val="bbPlcHdr"/>
        </w:types>
        <w:behaviors>
          <w:behavior w:val="content"/>
        </w:behaviors>
        <w:guid w:val="{B353ECE6-116D-4E39-9E76-DEB4E45E86B9}"/>
      </w:docPartPr>
      <w:docPartBody>
        <w:p w:rsidR="007C2D25" w:rsidRDefault="009B205E" w:rsidP="002D0548">
          <w:pPr>
            <w:pStyle w:val="D9177CA71532482FA803A39F3DBE0F9A10"/>
          </w:pPr>
          <w:r w:rsidRPr="00006925">
            <w:rPr>
              <w:rStyle w:val="PlaceholderText"/>
            </w:rPr>
            <w:t>Choose an item.</w:t>
          </w:r>
        </w:p>
      </w:docPartBody>
    </w:docPart>
    <w:docPart>
      <w:docPartPr>
        <w:name w:val="78D62E3FD23447EEA8D6787A53C42941"/>
        <w:category>
          <w:name w:val="General"/>
          <w:gallery w:val="placeholder"/>
        </w:category>
        <w:types>
          <w:type w:val="bbPlcHdr"/>
        </w:types>
        <w:behaviors>
          <w:behavior w:val="content"/>
        </w:behaviors>
        <w:guid w:val="{589BB9B0-EDEB-4AA7-8553-D6B72CBD2DF1}"/>
      </w:docPartPr>
      <w:docPartBody>
        <w:p w:rsidR="007C2D25" w:rsidRDefault="009B205E" w:rsidP="002D0548">
          <w:pPr>
            <w:pStyle w:val="78D62E3FD23447EEA8D6787A53C4294110"/>
          </w:pPr>
          <w:r w:rsidRPr="00006925">
            <w:rPr>
              <w:rStyle w:val="PlaceholderText"/>
            </w:rPr>
            <w:t>Choose an item.</w:t>
          </w:r>
        </w:p>
      </w:docPartBody>
    </w:docPart>
    <w:docPart>
      <w:docPartPr>
        <w:name w:val="93D38C74928540EDBA9AEB0175ED31B2"/>
        <w:category>
          <w:name w:val="General"/>
          <w:gallery w:val="placeholder"/>
        </w:category>
        <w:types>
          <w:type w:val="bbPlcHdr"/>
        </w:types>
        <w:behaviors>
          <w:behavior w:val="content"/>
        </w:behaviors>
        <w:guid w:val="{E094FBF5-85CD-4127-AE14-6A63B7DCA1CC}"/>
      </w:docPartPr>
      <w:docPartBody>
        <w:p w:rsidR="00ED2B64" w:rsidRDefault="009B205E" w:rsidP="002D0548">
          <w:pPr>
            <w:pStyle w:val="93D38C74928540EDBA9AEB0175ED31B210"/>
          </w:pPr>
          <w:r w:rsidRPr="00006925">
            <w:rPr>
              <w:rStyle w:val="PlaceholderText"/>
            </w:rPr>
            <w:t>Choose an item.</w:t>
          </w:r>
        </w:p>
      </w:docPartBody>
    </w:docPart>
    <w:docPart>
      <w:docPartPr>
        <w:name w:val="B9987F2ADEBA4825BFF571564D6176DB"/>
        <w:category>
          <w:name w:val="General"/>
          <w:gallery w:val="placeholder"/>
        </w:category>
        <w:types>
          <w:type w:val="bbPlcHdr"/>
        </w:types>
        <w:behaviors>
          <w:behavior w:val="content"/>
        </w:behaviors>
        <w:guid w:val="{28E2CDC9-7F6A-4F01-9596-069853D730F3}"/>
      </w:docPartPr>
      <w:docPartBody>
        <w:p w:rsidR="00ED2B64" w:rsidRDefault="009B205E" w:rsidP="002D0548">
          <w:pPr>
            <w:pStyle w:val="B9987F2ADEBA4825BFF571564D6176DB8"/>
          </w:pPr>
          <w:r w:rsidRPr="003B3C41">
            <w:rPr>
              <w:rStyle w:val="PlaceholderText"/>
            </w:rPr>
            <w:t>Click here to enter text.</w:t>
          </w:r>
        </w:p>
      </w:docPartBody>
    </w:docPart>
    <w:docPart>
      <w:docPartPr>
        <w:name w:val="3D0B074B23284D6CAEB8EFDB0A7BD65D"/>
        <w:category>
          <w:name w:val="General"/>
          <w:gallery w:val="placeholder"/>
        </w:category>
        <w:types>
          <w:type w:val="bbPlcHdr"/>
        </w:types>
        <w:behaviors>
          <w:behavior w:val="content"/>
        </w:behaviors>
        <w:guid w:val="{B6A0FDC9-89E3-4578-8C5E-3F9811EF3A1B}"/>
      </w:docPartPr>
      <w:docPartBody>
        <w:p w:rsidR="00ED2B64" w:rsidRDefault="009B205E" w:rsidP="002D0548">
          <w:pPr>
            <w:pStyle w:val="3D0B074B23284D6CAEB8EFDB0A7BD65D8"/>
          </w:pPr>
          <w:r w:rsidRPr="003B3C41">
            <w:rPr>
              <w:rStyle w:val="PlaceholderText"/>
            </w:rPr>
            <w:t>Click here to enter text.</w:t>
          </w:r>
        </w:p>
      </w:docPartBody>
    </w:docPart>
    <w:docPart>
      <w:docPartPr>
        <w:name w:val="378B87A1E1D9437A8CD3C728249403FD"/>
        <w:category>
          <w:name w:val="General"/>
          <w:gallery w:val="placeholder"/>
        </w:category>
        <w:types>
          <w:type w:val="bbPlcHdr"/>
        </w:types>
        <w:behaviors>
          <w:behavior w:val="content"/>
        </w:behaviors>
        <w:guid w:val="{C9437F33-55F4-477B-93C5-47B65A64E362}"/>
      </w:docPartPr>
      <w:docPartBody>
        <w:p w:rsidR="00ED2B64" w:rsidRDefault="009B205E" w:rsidP="002D0548">
          <w:pPr>
            <w:pStyle w:val="378B87A1E1D9437A8CD3C728249403FD8"/>
          </w:pPr>
          <w:r w:rsidRPr="003B3C41">
            <w:rPr>
              <w:rStyle w:val="PlaceholderText"/>
            </w:rPr>
            <w:t>Click here to enter text.</w:t>
          </w:r>
        </w:p>
      </w:docPartBody>
    </w:docPart>
    <w:docPart>
      <w:docPartPr>
        <w:name w:val="422890F6507B4C3EA5B3171E3073F05A"/>
        <w:category>
          <w:name w:val="General"/>
          <w:gallery w:val="placeholder"/>
        </w:category>
        <w:types>
          <w:type w:val="bbPlcHdr"/>
        </w:types>
        <w:behaviors>
          <w:behavior w:val="content"/>
        </w:behaviors>
        <w:guid w:val="{16EE7B17-E2D4-4690-B7C2-87F9C44B227C}"/>
      </w:docPartPr>
      <w:docPartBody>
        <w:p w:rsidR="00ED2B64" w:rsidRDefault="009B205E" w:rsidP="002D0548">
          <w:pPr>
            <w:pStyle w:val="422890F6507B4C3EA5B3171E3073F05A8"/>
          </w:pPr>
          <w:r w:rsidRPr="003B3C41">
            <w:rPr>
              <w:rStyle w:val="PlaceholderText"/>
            </w:rPr>
            <w:t>Click here to enter text.</w:t>
          </w:r>
        </w:p>
      </w:docPartBody>
    </w:docPart>
    <w:docPart>
      <w:docPartPr>
        <w:name w:val="C95A6A2FFEAB4ED78B07E58760452235"/>
        <w:category>
          <w:name w:val="General"/>
          <w:gallery w:val="placeholder"/>
        </w:category>
        <w:types>
          <w:type w:val="bbPlcHdr"/>
        </w:types>
        <w:behaviors>
          <w:behavior w:val="content"/>
        </w:behaviors>
        <w:guid w:val="{F90B1788-DCFC-483E-BDFB-02B684F43483}"/>
      </w:docPartPr>
      <w:docPartBody>
        <w:p w:rsidR="00ED2B64" w:rsidRDefault="009B205E" w:rsidP="002D0548">
          <w:pPr>
            <w:pStyle w:val="C95A6A2FFEAB4ED78B07E587604522358"/>
          </w:pPr>
          <w:r w:rsidRPr="003B3C41">
            <w:rPr>
              <w:rStyle w:val="PlaceholderText"/>
            </w:rPr>
            <w:t>Click here to enter text.</w:t>
          </w:r>
        </w:p>
      </w:docPartBody>
    </w:docPart>
    <w:docPart>
      <w:docPartPr>
        <w:name w:val="D7061BB6B4ED48FEBF9B4BC85161D55A"/>
        <w:category>
          <w:name w:val="General"/>
          <w:gallery w:val="placeholder"/>
        </w:category>
        <w:types>
          <w:type w:val="bbPlcHdr"/>
        </w:types>
        <w:behaviors>
          <w:behavior w:val="content"/>
        </w:behaviors>
        <w:guid w:val="{1A3A2814-85EC-49BF-A419-1A3C89007698}"/>
      </w:docPartPr>
      <w:docPartBody>
        <w:p w:rsidR="00ED2B64" w:rsidRDefault="009B205E" w:rsidP="002D0548">
          <w:pPr>
            <w:pStyle w:val="D7061BB6B4ED48FEBF9B4BC85161D55A8"/>
          </w:pPr>
          <w:r w:rsidRPr="003B3C41">
            <w:rPr>
              <w:rStyle w:val="PlaceholderText"/>
            </w:rPr>
            <w:t>Click here to enter text.</w:t>
          </w:r>
        </w:p>
      </w:docPartBody>
    </w:docPart>
    <w:docPart>
      <w:docPartPr>
        <w:name w:val="1F3543157D994B9BBB539C1F23D04888"/>
        <w:category>
          <w:name w:val="General"/>
          <w:gallery w:val="placeholder"/>
        </w:category>
        <w:types>
          <w:type w:val="bbPlcHdr"/>
        </w:types>
        <w:behaviors>
          <w:behavior w:val="content"/>
        </w:behaviors>
        <w:guid w:val="{53C85E12-8358-4017-AB88-AB71644E2497}"/>
      </w:docPartPr>
      <w:docPartBody>
        <w:p w:rsidR="00ED2B64" w:rsidRDefault="009B205E" w:rsidP="002D0548">
          <w:pPr>
            <w:pStyle w:val="1F3543157D994B9BBB539C1F23D048888"/>
          </w:pPr>
          <w:r w:rsidRPr="003B3C41">
            <w:rPr>
              <w:rStyle w:val="PlaceholderText"/>
            </w:rPr>
            <w:t>Click here to enter text.</w:t>
          </w:r>
        </w:p>
      </w:docPartBody>
    </w:docPart>
    <w:docPart>
      <w:docPartPr>
        <w:name w:val="422A42E611CA4FD6B68B648D25D578C9"/>
        <w:category>
          <w:name w:val="General"/>
          <w:gallery w:val="placeholder"/>
        </w:category>
        <w:types>
          <w:type w:val="bbPlcHdr"/>
        </w:types>
        <w:behaviors>
          <w:behavior w:val="content"/>
        </w:behaviors>
        <w:guid w:val="{E5B06FC4-9E4F-4324-B4EE-9CA6CA6BC6E0}"/>
      </w:docPartPr>
      <w:docPartBody>
        <w:p w:rsidR="00ED2B64" w:rsidRDefault="009B205E" w:rsidP="002D0548">
          <w:pPr>
            <w:pStyle w:val="422A42E611CA4FD6B68B648D25D578C98"/>
          </w:pPr>
          <w:r w:rsidRPr="003B3C41">
            <w:rPr>
              <w:rStyle w:val="PlaceholderText"/>
            </w:rPr>
            <w:t>Click here to enter text.</w:t>
          </w:r>
        </w:p>
      </w:docPartBody>
    </w:docPart>
    <w:docPart>
      <w:docPartPr>
        <w:name w:val="AFD3A2C14C5A409E921DED6E26A4FD71"/>
        <w:category>
          <w:name w:val="General"/>
          <w:gallery w:val="placeholder"/>
        </w:category>
        <w:types>
          <w:type w:val="bbPlcHdr"/>
        </w:types>
        <w:behaviors>
          <w:behavior w:val="content"/>
        </w:behaviors>
        <w:guid w:val="{5DAFC39D-9168-4188-A9A0-B39FF0A84424}"/>
      </w:docPartPr>
      <w:docPartBody>
        <w:p w:rsidR="00ED2B64" w:rsidRDefault="009B205E" w:rsidP="002D0548">
          <w:pPr>
            <w:pStyle w:val="AFD3A2C14C5A409E921DED6E26A4FD718"/>
          </w:pPr>
          <w:r w:rsidRPr="003B3C41">
            <w:rPr>
              <w:rStyle w:val="PlaceholderText"/>
            </w:rPr>
            <w:t>Click here to enter text.</w:t>
          </w:r>
        </w:p>
      </w:docPartBody>
    </w:docPart>
    <w:docPart>
      <w:docPartPr>
        <w:name w:val="739A32F1C22448F3875E7854923CDE0E"/>
        <w:category>
          <w:name w:val="General"/>
          <w:gallery w:val="placeholder"/>
        </w:category>
        <w:types>
          <w:type w:val="bbPlcHdr"/>
        </w:types>
        <w:behaviors>
          <w:behavior w:val="content"/>
        </w:behaviors>
        <w:guid w:val="{CECFCC89-737C-4FB5-8D2B-7645AE088B71}"/>
      </w:docPartPr>
      <w:docPartBody>
        <w:p w:rsidR="00ED2B64" w:rsidRDefault="009B205E" w:rsidP="002D0548">
          <w:pPr>
            <w:pStyle w:val="739A32F1C22448F3875E7854923CDE0E8"/>
          </w:pPr>
          <w:r w:rsidRPr="003B3C41">
            <w:rPr>
              <w:rStyle w:val="PlaceholderText"/>
            </w:rPr>
            <w:t>Click here to enter text.</w:t>
          </w:r>
        </w:p>
      </w:docPartBody>
    </w:docPart>
    <w:docPart>
      <w:docPartPr>
        <w:name w:val="3A12BC07B24747A483871F1013DD9035"/>
        <w:category>
          <w:name w:val="General"/>
          <w:gallery w:val="placeholder"/>
        </w:category>
        <w:types>
          <w:type w:val="bbPlcHdr"/>
        </w:types>
        <w:behaviors>
          <w:behavior w:val="content"/>
        </w:behaviors>
        <w:guid w:val="{17882B69-F922-4C25-8057-5C19BE191242}"/>
      </w:docPartPr>
      <w:docPartBody>
        <w:p w:rsidR="00ED2B64" w:rsidRDefault="009B205E" w:rsidP="002D0548">
          <w:pPr>
            <w:pStyle w:val="3A12BC07B24747A483871F1013DD90358"/>
          </w:pPr>
          <w:r w:rsidRPr="003B3C41">
            <w:rPr>
              <w:rStyle w:val="PlaceholderText"/>
            </w:rPr>
            <w:t>Click here to enter text.</w:t>
          </w:r>
        </w:p>
      </w:docPartBody>
    </w:docPart>
    <w:docPart>
      <w:docPartPr>
        <w:name w:val="2C68A1DAF53446C19BDF4E33CC82EC81"/>
        <w:category>
          <w:name w:val="General"/>
          <w:gallery w:val="placeholder"/>
        </w:category>
        <w:types>
          <w:type w:val="bbPlcHdr"/>
        </w:types>
        <w:behaviors>
          <w:behavior w:val="content"/>
        </w:behaviors>
        <w:guid w:val="{9554DC96-AA5F-413A-BF30-9FA3C4036C7D}"/>
      </w:docPartPr>
      <w:docPartBody>
        <w:p w:rsidR="00ED2B64" w:rsidRDefault="009B205E" w:rsidP="002D0548">
          <w:pPr>
            <w:pStyle w:val="2C68A1DAF53446C19BDF4E33CC82EC818"/>
          </w:pPr>
          <w:r w:rsidRPr="003B3C41">
            <w:rPr>
              <w:rStyle w:val="PlaceholderText"/>
            </w:rPr>
            <w:t>Click here to enter text.</w:t>
          </w:r>
        </w:p>
      </w:docPartBody>
    </w:docPart>
    <w:docPart>
      <w:docPartPr>
        <w:name w:val="25767A93978D469196A8B5395E8EADD7"/>
        <w:category>
          <w:name w:val="General"/>
          <w:gallery w:val="placeholder"/>
        </w:category>
        <w:types>
          <w:type w:val="bbPlcHdr"/>
        </w:types>
        <w:behaviors>
          <w:behavior w:val="content"/>
        </w:behaviors>
        <w:guid w:val="{141FF434-8915-4985-8CB6-D139F2C1D861}"/>
      </w:docPartPr>
      <w:docPartBody>
        <w:p w:rsidR="00ED2B64" w:rsidRDefault="009B205E" w:rsidP="002D0548">
          <w:pPr>
            <w:pStyle w:val="25767A93978D469196A8B5395E8EADD78"/>
          </w:pPr>
          <w:r w:rsidRPr="003B3C41">
            <w:rPr>
              <w:rStyle w:val="PlaceholderText"/>
            </w:rPr>
            <w:t>Click here to enter text.</w:t>
          </w:r>
        </w:p>
      </w:docPartBody>
    </w:docPart>
    <w:docPart>
      <w:docPartPr>
        <w:name w:val="0FC99C3F72F443F9A4F374ED20ADDCCF"/>
        <w:category>
          <w:name w:val="General"/>
          <w:gallery w:val="placeholder"/>
        </w:category>
        <w:types>
          <w:type w:val="bbPlcHdr"/>
        </w:types>
        <w:behaviors>
          <w:behavior w:val="content"/>
        </w:behaviors>
        <w:guid w:val="{0E6FA991-3ECA-4BE4-B91A-D42BA3775373}"/>
      </w:docPartPr>
      <w:docPartBody>
        <w:p w:rsidR="00ED2B64" w:rsidRDefault="009B205E" w:rsidP="002D0548">
          <w:pPr>
            <w:pStyle w:val="0FC99C3F72F443F9A4F374ED20ADDCCF8"/>
          </w:pPr>
          <w:r w:rsidRPr="003B3C41">
            <w:rPr>
              <w:rStyle w:val="PlaceholderText"/>
            </w:rPr>
            <w:t>Click here to enter text.</w:t>
          </w:r>
        </w:p>
      </w:docPartBody>
    </w:docPart>
    <w:docPart>
      <w:docPartPr>
        <w:name w:val="52F0F922117C4D7384CF55BB7310C09D"/>
        <w:category>
          <w:name w:val="General"/>
          <w:gallery w:val="placeholder"/>
        </w:category>
        <w:types>
          <w:type w:val="bbPlcHdr"/>
        </w:types>
        <w:behaviors>
          <w:behavior w:val="content"/>
        </w:behaviors>
        <w:guid w:val="{4A6FACC4-43C7-4867-862A-F8E3DAD6BE0C}"/>
      </w:docPartPr>
      <w:docPartBody>
        <w:p w:rsidR="00ED2B64" w:rsidRDefault="009B205E" w:rsidP="002D0548">
          <w:pPr>
            <w:pStyle w:val="52F0F922117C4D7384CF55BB7310C09D8"/>
          </w:pPr>
          <w:r w:rsidRPr="003B3C41">
            <w:rPr>
              <w:rStyle w:val="PlaceholderText"/>
            </w:rPr>
            <w:t>Click here to enter text.</w:t>
          </w:r>
        </w:p>
      </w:docPartBody>
    </w:docPart>
    <w:docPart>
      <w:docPartPr>
        <w:name w:val="0B9C2B8E470F445ABAE339F90DA52EFA"/>
        <w:category>
          <w:name w:val="General"/>
          <w:gallery w:val="placeholder"/>
        </w:category>
        <w:types>
          <w:type w:val="bbPlcHdr"/>
        </w:types>
        <w:behaviors>
          <w:behavior w:val="content"/>
        </w:behaviors>
        <w:guid w:val="{48B7AE8E-4C86-42E8-B9CD-6BD885C01534}"/>
      </w:docPartPr>
      <w:docPartBody>
        <w:p w:rsidR="00ED2B64" w:rsidRDefault="009B205E" w:rsidP="002D0548">
          <w:pPr>
            <w:pStyle w:val="0B9C2B8E470F445ABAE339F90DA52EFA8"/>
          </w:pPr>
          <w:r w:rsidRPr="003B3C41">
            <w:rPr>
              <w:rStyle w:val="PlaceholderText"/>
            </w:rPr>
            <w:t>Click here to enter text.</w:t>
          </w:r>
        </w:p>
      </w:docPartBody>
    </w:docPart>
    <w:docPart>
      <w:docPartPr>
        <w:name w:val="48B5966B278347B6A98C0D9B5F80C9E6"/>
        <w:category>
          <w:name w:val="General"/>
          <w:gallery w:val="placeholder"/>
        </w:category>
        <w:types>
          <w:type w:val="bbPlcHdr"/>
        </w:types>
        <w:behaviors>
          <w:behavior w:val="content"/>
        </w:behaviors>
        <w:guid w:val="{566150BB-B70E-4381-927F-2A25D374CE73}"/>
      </w:docPartPr>
      <w:docPartBody>
        <w:p w:rsidR="00ED2B64" w:rsidRDefault="009B205E" w:rsidP="002D0548">
          <w:pPr>
            <w:pStyle w:val="48B5966B278347B6A98C0D9B5F80C9E68"/>
          </w:pPr>
          <w:r w:rsidRPr="003B3C41">
            <w:rPr>
              <w:rStyle w:val="PlaceholderText"/>
            </w:rPr>
            <w:t>Click here to enter text.</w:t>
          </w:r>
        </w:p>
      </w:docPartBody>
    </w:docPart>
    <w:docPart>
      <w:docPartPr>
        <w:name w:val="6DDB1283D0AD4E2286E74E0BF5E21E92"/>
        <w:category>
          <w:name w:val="General"/>
          <w:gallery w:val="placeholder"/>
        </w:category>
        <w:types>
          <w:type w:val="bbPlcHdr"/>
        </w:types>
        <w:behaviors>
          <w:behavior w:val="content"/>
        </w:behaviors>
        <w:guid w:val="{9B24A470-9BF1-4AE4-A514-1B4F8689A3B9}"/>
      </w:docPartPr>
      <w:docPartBody>
        <w:p w:rsidR="00ED2B64" w:rsidRDefault="009B205E" w:rsidP="002D0548">
          <w:pPr>
            <w:pStyle w:val="6DDB1283D0AD4E2286E74E0BF5E21E928"/>
          </w:pPr>
          <w:r w:rsidRPr="003B3C41">
            <w:rPr>
              <w:rStyle w:val="PlaceholderText"/>
            </w:rPr>
            <w:t>Click here to enter text.</w:t>
          </w:r>
        </w:p>
      </w:docPartBody>
    </w:docPart>
    <w:docPart>
      <w:docPartPr>
        <w:name w:val="C8BAFA9F741F4B239B294BB63658AE02"/>
        <w:category>
          <w:name w:val="General"/>
          <w:gallery w:val="placeholder"/>
        </w:category>
        <w:types>
          <w:type w:val="bbPlcHdr"/>
        </w:types>
        <w:behaviors>
          <w:behavior w:val="content"/>
        </w:behaviors>
        <w:guid w:val="{815AEA09-7A1B-4070-AB88-2A177925C04A}"/>
      </w:docPartPr>
      <w:docPartBody>
        <w:p w:rsidR="00ED2B64" w:rsidRDefault="009B205E" w:rsidP="002D0548">
          <w:pPr>
            <w:pStyle w:val="C8BAFA9F741F4B239B294BB63658AE028"/>
          </w:pPr>
          <w:r w:rsidRPr="003B3C41">
            <w:rPr>
              <w:rStyle w:val="PlaceholderText"/>
            </w:rPr>
            <w:t>Click here to enter text.</w:t>
          </w:r>
        </w:p>
      </w:docPartBody>
    </w:docPart>
    <w:docPart>
      <w:docPartPr>
        <w:name w:val="46937D1A5C77441896F15A9B9F50BC83"/>
        <w:category>
          <w:name w:val="General"/>
          <w:gallery w:val="placeholder"/>
        </w:category>
        <w:types>
          <w:type w:val="bbPlcHdr"/>
        </w:types>
        <w:behaviors>
          <w:behavior w:val="content"/>
        </w:behaviors>
        <w:guid w:val="{0365B098-D970-4DE0-9DDF-30FDC1F2C88F}"/>
      </w:docPartPr>
      <w:docPartBody>
        <w:p w:rsidR="00ED2B64" w:rsidRDefault="009B205E" w:rsidP="002D0548">
          <w:pPr>
            <w:pStyle w:val="46937D1A5C77441896F15A9B9F50BC838"/>
          </w:pPr>
          <w:r w:rsidRPr="003B3C41">
            <w:rPr>
              <w:rStyle w:val="PlaceholderText"/>
            </w:rPr>
            <w:t>Click here to enter text.</w:t>
          </w:r>
        </w:p>
      </w:docPartBody>
    </w:docPart>
    <w:docPart>
      <w:docPartPr>
        <w:name w:val="EF1AC8A847DF482DA47BEFBFAF38A68C"/>
        <w:category>
          <w:name w:val="General"/>
          <w:gallery w:val="placeholder"/>
        </w:category>
        <w:types>
          <w:type w:val="bbPlcHdr"/>
        </w:types>
        <w:behaviors>
          <w:behavior w:val="content"/>
        </w:behaviors>
        <w:guid w:val="{82402064-A49C-4E4D-B105-79B36583D2CD}"/>
      </w:docPartPr>
      <w:docPartBody>
        <w:p w:rsidR="00ED2B64" w:rsidRDefault="009B205E" w:rsidP="002D0548">
          <w:pPr>
            <w:pStyle w:val="EF1AC8A847DF482DA47BEFBFAF38A68C8"/>
          </w:pPr>
          <w:r w:rsidRPr="00006925">
            <w:rPr>
              <w:rStyle w:val="PlaceholderText"/>
            </w:rPr>
            <w:t>Click here to enter a date.</w:t>
          </w:r>
        </w:p>
      </w:docPartBody>
    </w:docPart>
    <w:docPart>
      <w:docPartPr>
        <w:name w:val="F2EAA26C40674E2982E1564D323B7AFB"/>
        <w:category>
          <w:name w:val="General"/>
          <w:gallery w:val="placeholder"/>
        </w:category>
        <w:types>
          <w:type w:val="bbPlcHdr"/>
        </w:types>
        <w:behaviors>
          <w:behavior w:val="content"/>
        </w:behaviors>
        <w:guid w:val="{1B8069FE-A9B4-47C2-9670-43017AAD42AF}"/>
      </w:docPartPr>
      <w:docPartBody>
        <w:p w:rsidR="00ED2B64" w:rsidRDefault="009B205E" w:rsidP="002D0548">
          <w:pPr>
            <w:pStyle w:val="F2EAA26C40674E2982E1564D323B7AFB8"/>
          </w:pPr>
          <w:r w:rsidRPr="00006925">
            <w:rPr>
              <w:rStyle w:val="PlaceholderText"/>
            </w:rPr>
            <w:t>Click here to enter a date.</w:t>
          </w:r>
        </w:p>
      </w:docPartBody>
    </w:docPart>
    <w:docPart>
      <w:docPartPr>
        <w:name w:val="A52B42D2E93C44C4A3E036138D64B623"/>
        <w:category>
          <w:name w:val="General"/>
          <w:gallery w:val="placeholder"/>
        </w:category>
        <w:types>
          <w:type w:val="bbPlcHdr"/>
        </w:types>
        <w:behaviors>
          <w:behavior w:val="content"/>
        </w:behaviors>
        <w:guid w:val="{5137C281-3B36-4B3F-A49A-7C676DA67A60}"/>
      </w:docPartPr>
      <w:docPartBody>
        <w:p w:rsidR="00ED2B64" w:rsidRDefault="009B205E" w:rsidP="002D0548">
          <w:pPr>
            <w:pStyle w:val="A52B42D2E93C44C4A3E036138D64B6238"/>
          </w:pPr>
          <w:r w:rsidRPr="00006925">
            <w:rPr>
              <w:rStyle w:val="PlaceholderText"/>
            </w:rPr>
            <w:t>Click here to enter a date.</w:t>
          </w:r>
        </w:p>
      </w:docPartBody>
    </w:docPart>
    <w:docPart>
      <w:docPartPr>
        <w:name w:val="F0E3620A3FE24FE2B53D92BA45148429"/>
        <w:category>
          <w:name w:val="General"/>
          <w:gallery w:val="placeholder"/>
        </w:category>
        <w:types>
          <w:type w:val="bbPlcHdr"/>
        </w:types>
        <w:behaviors>
          <w:behavior w:val="content"/>
        </w:behaviors>
        <w:guid w:val="{1B56D635-FA9C-4211-A0B0-82FEBDC2692A}"/>
      </w:docPartPr>
      <w:docPartBody>
        <w:p w:rsidR="00ED2B64" w:rsidRDefault="009B205E" w:rsidP="002D0548">
          <w:pPr>
            <w:pStyle w:val="F0E3620A3FE24FE2B53D92BA451484298"/>
          </w:pPr>
          <w:r w:rsidRPr="00006925">
            <w:rPr>
              <w:rStyle w:val="PlaceholderText"/>
            </w:rPr>
            <w:t>Click here to enter a date.</w:t>
          </w:r>
        </w:p>
      </w:docPartBody>
    </w:docPart>
    <w:docPart>
      <w:docPartPr>
        <w:name w:val="E6AF22BFBBFD4DB6AB55DEF18987D365"/>
        <w:category>
          <w:name w:val="General"/>
          <w:gallery w:val="placeholder"/>
        </w:category>
        <w:types>
          <w:type w:val="bbPlcHdr"/>
        </w:types>
        <w:behaviors>
          <w:behavior w:val="content"/>
        </w:behaviors>
        <w:guid w:val="{232DCB58-FC59-4D00-B484-3ADC3A818097}"/>
      </w:docPartPr>
      <w:docPartBody>
        <w:p w:rsidR="00ED2B64" w:rsidRDefault="009B205E" w:rsidP="002D0548">
          <w:pPr>
            <w:pStyle w:val="E6AF22BFBBFD4DB6AB55DEF18987D3658"/>
          </w:pPr>
          <w:r w:rsidRPr="00006925">
            <w:rPr>
              <w:rStyle w:val="PlaceholderText"/>
            </w:rPr>
            <w:t>Click here to enter a date.</w:t>
          </w:r>
        </w:p>
      </w:docPartBody>
    </w:docPart>
    <w:docPart>
      <w:docPartPr>
        <w:name w:val="9C204F1A57F74A9BA7C88A582C7C59D0"/>
        <w:category>
          <w:name w:val="General"/>
          <w:gallery w:val="placeholder"/>
        </w:category>
        <w:types>
          <w:type w:val="bbPlcHdr"/>
        </w:types>
        <w:behaviors>
          <w:behavior w:val="content"/>
        </w:behaviors>
        <w:guid w:val="{B339C781-DCFA-4BAE-8DD3-6A07ADD8D857}"/>
      </w:docPartPr>
      <w:docPartBody>
        <w:p w:rsidR="00ED2B64" w:rsidRDefault="007C2D25" w:rsidP="007C2D25">
          <w:pPr>
            <w:pStyle w:val="9C204F1A57F74A9BA7C88A582C7C59D0"/>
          </w:pPr>
          <w:r w:rsidRPr="00C12C95">
            <w:rPr>
              <w:rStyle w:val="PlaceholderText"/>
            </w:rPr>
            <w:t>Click here to enter text.</w:t>
          </w:r>
        </w:p>
      </w:docPartBody>
    </w:docPart>
    <w:docPart>
      <w:docPartPr>
        <w:name w:val="E063FDF12A024363BD05841A43B99ADF"/>
        <w:category>
          <w:name w:val="General"/>
          <w:gallery w:val="placeholder"/>
        </w:category>
        <w:types>
          <w:type w:val="bbPlcHdr"/>
        </w:types>
        <w:behaviors>
          <w:behavior w:val="content"/>
        </w:behaviors>
        <w:guid w:val="{44B4C1D9-789C-445A-91B7-A82E1AC1DA4A}"/>
      </w:docPartPr>
      <w:docPartBody>
        <w:p w:rsidR="002842A3" w:rsidRDefault="009B205E" w:rsidP="002D0548">
          <w:pPr>
            <w:pStyle w:val="E063FDF12A024363BD05841A43B99ADF7"/>
          </w:pPr>
          <w:r w:rsidRPr="00006925">
            <w:rPr>
              <w:rStyle w:val="PlaceholderText"/>
            </w:rPr>
            <w:t>Click here to enter text.</w:t>
          </w:r>
        </w:p>
      </w:docPartBody>
    </w:docPart>
    <w:docPart>
      <w:docPartPr>
        <w:name w:val="1FFDF817F0FF4B61B397B2DDFF5304F0"/>
        <w:category>
          <w:name w:val="General"/>
          <w:gallery w:val="placeholder"/>
        </w:category>
        <w:types>
          <w:type w:val="bbPlcHdr"/>
        </w:types>
        <w:behaviors>
          <w:behavior w:val="content"/>
        </w:behaviors>
        <w:guid w:val="{5C7E8EC9-6932-411F-B0E0-1CBB36EE5814}"/>
      </w:docPartPr>
      <w:docPartBody>
        <w:p w:rsidR="00933236" w:rsidRDefault="009B205E">
          <w:r w:rsidRPr="007B11CA">
            <w:rPr>
              <w:rStyle w:val="PlaceholderText"/>
            </w:rPr>
            <w:t>Choose an item.</w:t>
          </w:r>
        </w:p>
      </w:docPartBody>
    </w:docPart>
    <w:docPart>
      <w:docPartPr>
        <w:name w:val="A71C1AAA31F84AFA95A0EE27FDB763F1"/>
        <w:category>
          <w:name w:val="General"/>
          <w:gallery w:val="placeholder"/>
        </w:category>
        <w:types>
          <w:type w:val="bbPlcHdr"/>
        </w:types>
        <w:behaviors>
          <w:behavior w:val="content"/>
        </w:behaviors>
        <w:guid w:val="{4DA52F2B-C13D-4C5A-8613-C2ADF0DF333E}"/>
      </w:docPartPr>
      <w:docPartBody>
        <w:p w:rsidR="00933236" w:rsidRDefault="009B205E">
          <w:r w:rsidRPr="007B11CA">
            <w:rPr>
              <w:rStyle w:val="PlaceholderText"/>
            </w:rPr>
            <w:t>Choose an item.</w:t>
          </w:r>
        </w:p>
      </w:docPartBody>
    </w:docPart>
    <w:docPart>
      <w:docPartPr>
        <w:name w:val="540DB35571364E069629E069DD602F24"/>
        <w:category>
          <w:name w:val="General"/>
          <w:gallery w:val="placeholder"/>
        </w:category>
        <w:types>
          <w:type w:val="bbPlcHdr"/>
        </w:types>
        <w:behaviors>
          <w:behavior w:val="content"/>
        </w:behaviors>
        <w:guid w:val="{AA487654-8079-4DFF-825E-738A6DEE7186}"/>
      </w:docPartPr>
      <w:docPartBody>
        <w:p w:rsidR="00933236" w:rsidRDefault="009B205E">
          <w:r w:rsidRPr="007B11CA">
            <w:rPr>
              <w:rStyle w:val="PlaceholderText"/>
            </w:rPr>
            <w:t>Choose an item.</w:t>
          </w:r>
        </w:p>
      </w:docPartBody>
    </w:docPart>
    <w:docPart>
      <w:docPartPr>
        <w:name w:val="43169407DB5D420AB327E2188907FC51"/>
        <w:category>
          <w:name w:val="General"/>
          <w:gallery w:val="placeholder"/>
        </w:category>
        <w:types>
          <w:type w:val="bbPlcHdr"/>
        </w:types>
        <w:behaviors>
          <w:behavior w:val="content"/>
        </w:behaviors>
        <w:guid w:val="{4E8F9467-B0F5-4FBF-B9C2-BA0906C65BDE}"/>
      </w:docPartPr>
      <w:docPartBody>
        <w:p w:rsidR="00933236" w:rsidRDefault="009B205E">
          <w:r w:rsidRPr="00006925">
            <w:rPr>
              <w:rStyle w:val="PlaceholderText"/>
            </w:rPr>
            <w:t>Choose an item.</w:t>
          </w:r>
        </w:p>
      </w:docPartBody>
    </w:docPart>
    <w:docPart>
      <w:docPartPr>
        <w:name w:val="7A78901B9DB14C3D83C44D79C7B4FF3F"/>
        <w:category>
          <w:name w:val="General"/>
          <w:gallery w:val="placeholder"/>
        </w:category>
        <w:types>
          <w:type w:val="bbPlcHdr"/>
        </w:types>
        <w:behaviors>
          <w:behavior w:val="content"/>
        </w:behaviors>
        <w:guid w:val="{A3C53616-FED5-43A2-9FA4-53DE8AE1431A}"/>
      </w:docPartPr>
      <w:docPartBody>
        <w:p w:rsidR="00933236" w:rsidRDefault="009B205E">
          <w:r w:rsidRPr="00006925">
            <w:rPr>
              <w:rStyle w:val="PlaceholderText"/>
            </w:rPr>
            <w:t>Choose an item.</w:t>
          </w:r>
        </w:p>
      </w:docPartBody>
    </w:docPart>
    <w:docPart>
      <w:docPartPr>
        <w:name w:val="B0B84BD2B02E4938B6145FC7984D1993"/>
        <w:category>
          <w:name w:val="General"/>
          <w:gallery w:val="placeholder"/>
        </w:category>
        <w:types>
          <w:type w:val="bbPlcHdr"/>
        </w:types>
        <w:behaviors>
          <w:behavior w:val="content"/>
        </w:behaviors>
        <w:guid w:val="{6A23DC2D-A76A-4706-92F6-40BCA1AF859B}"/>
      </w:docPartPr>
      <w:docPartBody>
        <w:p w:rsidR="00933236" w:rsidRDefault="009B205E">
          <w:r w:rsidRPr="00006925">
            <w:rPr>
              <w:rStyle w:val="PlaceholderText"/>
            </w:rPr>
            <w:t>Click here to enter text.</w:t>
          </w:r>
        </w:p>
      </w:docPartBody>
    </w:docPart>
    <w:docPart>
      <w:docPartPr>
        <w:name w:val="65E2B2D89CA64CCF90CDEAB1BC182A8D"/>
        <w:category>
          <w:name w:val="General"/>
          <w:gallery w:val="placeholder"/>
        </w:category>
        <w:types>
          <w:type w:val="bbPlcHdr"/>
        </w:types>
        <w:behaviors>
          <w:behavior w:val="content"/>
        </w:behaviors>
        <w:guid w:val="{61D2727D-84B1-4E5C-858F-795C5F1553EA}"/>
      </w:docPartPr>
      <w:docPartBody>
        <w:p w:rsidR="00933236" w:rsidRDefault="009B205E">
          <w:r w:rsidRPr="00006925">
            <w:rPr>
              <w:rStyle w:val="PlaceholderText"/>
            </w:rPr>
            <w:t>Choose an item.</w:t>
          </w:r>
        </w:p>
      </w:docPartBody>
    </w:docPart>
    <w:docPart>
      <w:docPartPr>
        <w:name w:val="5C061066A9314A43AFC2AFEF07DB4663"/>
        <w:category>
          <w:name w:val="General"/>
          <w:gallery w:val="placeholder"/>
        </w:category>
        <w:types>
          <w:type w:val="bbPlcHdr"/>
        </w:types>
        <w:behaviors>
          <w:behavior w:val="content"/>
        </w:behaviors>
        <w:guid w:val="{5ACF0E27-1CBD-43D4-BE09-B762402D14FF}"/>
      </w:docPartPr>
      <w:docPartBody>
        <w:p w:rsidR="00933236" w:rsidRDefault="009B205E">
          <w:r w:rsidRPr="00006925">
            <w:rPr>
              <w:rStyle w:val="PlaceholderText"/>
            </w:rPr>
            <w:t>Click here to enter text.</w:t>
          </w:r>
        </w:p>
      </w:docPartBody>
    </w:docPart>
    <w:docPart>
      <w:docPartPr>
        <w:name w:val="6AA7B806C78F4DC7B43468F0A4F5B53F"/>
        <w:category>
          <w:name w:val="General"/>
          <w:gallery w:val="placeholder"/>
        </w:category>
        <w:types>
          <w:type w:val="bbPlcHdr"/>
        </w:types>
        <w:behaviors>
          <w:behavior w:val="content"/>
        </w:behaviors>
        <w:guid w:val="{90770B52-8B53-4539-81FC-08EF64ACB7D4}"/>
      </w:docPartPr>
      <w:docPartBody>
        <w:p w:rsidR="00933236" w:rsidRDefault="009B205E">
          <w:r w:rsidRPr="00006925">
            <w:rPr>
              <w:rStyle w:val="PlaceholderText"/>
            </w:rPr>
            <w:t>Choose an item.</w:t>
          </w:r>
        </w:p>
      </w:docPartBody>
    </w:docPart>
    <w:docPart>
      <w:docPartPr>
        <w:name w:val="527609D12BA34296996B032368EE45CB"/>
        <w:category>
          <w:name w:val="General"/>
          <w:gallery w:val="placeholder"/>
        </w:category>
        <w:types>
          <w:type w:val="bbPlcHdr"/>
        </w:types>
        <w:behaviors>
          <w:behavior w:val="content"/>
        </w:behaviors>
        <w:guid w:val="{A0CA0E25-B525-4214-A14B-D3036D38347D}"/>
      </w:docPartPr>
      <w:docPartBody>
        <w:p w:rsidR="00933236" w:rsidRDefault="009B205E">
          <w:r w:rsidRPr="00006925">
            <w:rPr>
              <w:rStyle w:val="PlaceholderText"/>
            </w:rPr>
            <w:t>Click here to enter a date.</w:t>
          </w:r>
        </w:p>
      </w:docPartBody>
    </w:docPart>
    <w:docPart>
      <w:docPartPr>
        <w:name w:val="86093EB7849440068A2D959B57DF133D"/>
        <w:category>
          <w:name w:val="General"/>
          <w:gallery w:val="placeholder"/>
        </w:category>
        <w:types>
          <w:type w:val="bbPlcHdr"/>
        </w:types>
        <w:behaviors>
          <w:behavior w:val="content"/>
        </w:behaviors>
        <w:guid w:val="{FFD5505D-CF32-488D-988B-5BD90BEF5C02}"/>
      </w:docPartPr>
      <w:docPartBody>
        <w:p w:rsidR="00933236" w:rsidRDefault="009B205E">
          <w:r w:rsidRPr="00006925">
            <w:rPr>
              <w:rStyle w:val="PlaceholderText"/>
            </w:rPr>
            <w:t>Choose an item.</w:t>
          </w:r>
        </w:p>
      </w:docPartBody>
    </w:docPart>
    <w:docPart>
      <w:docPartPr>
        <w:name w:val="E18A971F7B1B49DF987E0D2D01DB38B3"/>
        <w:category>
          <w:name w:val="General"/>
          <w:gallery w:val="placeholder"/>
        </w:category>
        <w:types>
          <w:type w:val="bbPlcHdr"/>
        </w:types>
        <w:behaviors>
          <w:behavior w:val="content"/>
        </w:behaviors>
        <w:guid w:val="{824CFE51-43FF-4AA1-8A42-DE65D82C3378}"/>
      </w:docPartPr>
      <w:docPartBody>
        <w:p w:rsidR="00933236" w:rsidRDefault="009B205E">
          <w:r w:rsidRPr="00006925">
            <w:rPr>
              <w:rStyle w:val="PlaceholderText"/>
            </w:rPr>
            <w:t>Click here to enter text.</w:t>
          </w:r>
        </w:p>
      </w:docPartBody>
    </w:docPart>
    <w:docPart>
      <w:docPartPr>
        <w:name w:val="B239822A5E6E401FBF1D1663AD0C74D5"/>
        <w:category>
          <w:name w:val="General"/>
          <w:gallery w:val="placeholder"/>
        </w:category>
        <w:types>
          <w:type w:val="bbPlcHdr"/>
        </w:types>
        <w:behaviors>
          <w:behavior w:val="content"/>
        </w:behaviors>
        <w:guid w:val="{98597068-D0D5-447F-9837-90FE30A9AACF}"/>
      </w:docPartPr>
      <w:docPartBody>
        <w:p w:rsidR="00933236" w:rsidRDefault="009B205E">
          <w:r w:rsidRPr="00006925">
            <w:rPr>
              <w:rStyle w:val="PlaceholderText"/>
            </w:rPr>
            <w:t>Click here to enter text.</w:t>
          </w:r>
        </w:p>
      </w:docPartBody>
    </w:docPart>
    <w:docPart>
      <w:docPartPr>
        <w:name w:val="B18EFAC0A7CE48CB96324273D069A1D8"/>
        <w:category>
          <w:name w:val="General"/>
          <w:gallery w:val="placeholder"/>
        </w:category>
        <w:types>
          <w:type w:val="bbPlcHdr"/>
        </w:types>
        <w:behaviors>
          <w:behavior w:val="content"/>
        </w:behaviors>
        <w:guid w:val="{69D0126B-A41D-42BD-B981-4681EDE94E72}"/>
      </w:docPartPr>
      <w:docPartBody>
        <w:p w:rsidR="00933236" w:rsidRDefault="009B205E">
          <w:r w:rsidRPr="00006925">
            <w:rPr>
              <w:rStyle w:val="PlaceholderText"/>
            </w:rPr>
            <w:t>Click here to enter text.</w:t>
          </w:r>
        </w:p>
      </w:docPartBody>
    </w:docPart>
    <w:docPart>
      <w:docPartPr>
        <w:name w:val="CE710B128F204300A64F733A6B0374B6"/>
        <w:category>
          <w:name w:val="General"/>
          <w:gallery w:val="placeholder"/>
        </w:category>
        <w:types>
          <w:type w:val="bbPlcHdr"/>
        </w:types>
        <w:behaviors>
          <w:behavior w:val="content"/>
        </w:behaviors>
        <w:guid w:val="{B3CC8FB1-FAFD-4CC6-B36E-80790EAE3826}"/>
      </w:docPartPr>
      <w:docPartBody>
        <w:p w:rsidR="00933236" w:rsidRDefault="009B205E">
          <w:r w:rsidRPr="00006925">
            <w:rPr>
              <w:rStyle w:val="PlaceholderText"/>
            </w:rPr>
            <w:t>Choose an item.</w:t>
          </w:r>
        </w:p>
      </w:docPartBody>
    </w:docPart>
    <w:docPart>
      <w:docPartPr>
        <w:name w:val="4030133AA81043DEA5F1BEF115A4E8B5"/>
        <w:category>
          <w:name w:val="General"/>
          <w:gallery w:val="placeholder"/>
        </w:category>
        <w:types>
          <w:type w:val="bbPlcHdr"/>
        </w:types>
        <w:behaviors>
          <w:behavior w:val="content"/>
        </w:behaviors>
        <w:guid w:val="{78FE288F-2AA8-4AC0-90CF-4457CB5C5A9B}"/>
      </w:docPartPr>
      <w:docPartBody>
        <w:p w:rsidR="00933236" w:rsidRDefault="009B205E">
          <w:r w:rsidRPr="007B11CA">
            <w:rPr>
              <w:rStyle w:val="PlaceholderText"/>
            </w:rPr>
            <w:t>Choose an item.</w:t>
          </w:r>
        </w:p>
      </w:docPartBody>
    </w:docPart>
    <w:docPart>
      <w:docPartPr>
        <w:name w:val="1E5D90AFBE9F41C4BCE2EC555E49FA88"/>
        <w:category>
          <w:name w:val="General"/>
          <w:gallery w:val="placeholder"/>
        </w:category>
        <w:types>
          <w:type w:val="bbPlcHdr"/>
        </w:types>
        <w:behaviors>
          <w:behavior w:val="content"/>
        </w:behaviors>
        <w:guid w:val="{3621416A-2693-4FEF-9996-502D78960045}"/>
      </w:docPartPr>
      <w:docPartBody>
        <w:p w:rsidR="00933236" w:rsidRDefault="009B205E">
          <w:r w:rsidRPr="007B11CA">
            <w:rPr>
              <w:rStyle w:val="PlaceholderText"/>
            </w:rPr>
            <w:t>Choose an item.</w:t>
          </w:r>
        </w:p>
      </w:docPartBody>
    </w:docPart>
    <w:docPart>
      <w:docPartPr>
        <w:name w:val="F120C0E577964334A6AA5FF2E2F6E021"/>
        <w:category>
          <w:name w:val="General"/>
          <w:gallery w:val="placeholder"/>
        </w:category>
        <w:types>
          <w:type w:val="bbPlcHdr"/>
        </w:types>
        <w:behaviors>
          <w:behavior w:val="content"/>
        </w:behaviors>
        <w:guid w:val="{70D65746-324E-4C50-9C12-E18F7C9AEDD1}"/>
      </w:docPartPr>
      <w:docPartBody>
        <w:p w:rsidR="00933236" w:rsidRDefault="009B205E">
          <w:r w:rsidRPr="007B11CA">
            <w:rPr>
              <w:rStyle w:val="PlaceholderText"/>
            </w:rPr>
            <w:t>Choose an item.</w:t>
          </w:r>
        </w:p>
      </w:docPartBody>
    </w:docPart>
    <w:docPart>
      <w:docPartPr>
        <w:name w:val="0639FE2BCAEA4A529AC3D0B6F68BF850"/>
        <w:category>
          <w:name w:val="General"/>
          <w:gallery w:val="placeholder"/>
        </w:category>
        <w:types>
          <w:type w:val="bbPlcHdr"/>
        </w:types>
        <w:behaviors>
          <w:behavior w:val="content"/>
        </w:behaviors>
        <w:guid w:val="{8B73D6A8-E962-4B94-8915-1BB05799622F}"/>
      </w:docPartPr>
      <w:docPartBody>
        <w:p w:rsidR="00933236" w:rsidRDefault="009B205E">
          <w:r w:rsidRPr="00006925">
            <w:rPr>
              <w:rStyle w:val="PlaceholderText"/>
            </w:rPr>
            <w:t>Choose an item.</w:t>
          </w:r>
        </w:p>
      </w:docPartBody>
    </w:docPart>
    <w:docPart>
      <w:docPartPr>
        <w:name w:val="DCEBF576530D43569CE0239490C8AE44"/>
        <w:category>
          <w:name w:val="General"/>
          <w:gallery w:val="placeholder"/>
        </w:category>
        <w:types>
          <w:type w:val="bbPlcHdr"/>
        </w:types>
        <w:behaviors>
          <w:behavior w:val="content"/>
        </w:behaviors>
        <w:guid w:val="{70185426-26AB-4DC8-9EB3-B35678C8FB79}"/>
      </w:docPartPr>
      <w:docPartBody>
        <w:p w:rsidR="00933236" w:rsidRDefault="009B205E">
          <w:r w:rsidRPr="00006925">
            <w:rPr>
              <w:rStyle w:val="PlaceholderText"/>
            </w:rPr>
            <w:t>Choose an item.</w:t>
          </w:r>
        </w:p>
      </w:docPartBody>
    </w:docPart>
    <w:docPart>
      <w:docPartPr>
        <w:name w:val="2BC0B56505E848649F6E2A6DABB78025"/>
        <w:category>
          <w:name w:val="General"/>
          <w:gallery w:val="placeholder"/>
        </w:category>
        <w:types>
          <w:type w:val="bbPlcHdr"/>
        </w:types>
        <w:behaviors>
          <w:behavior w:val="content"/>
        </w:behaviors>
        <w:guid w:val="{BC7A836F-A93F-4246-AAB1-60F1E25B058C}"/>
      </w:docPartPr>
      <w:docPartBody>
        <w:p w:rsidR="00933236" w:rsidRDefault="009B205E">
          <w:r w:rsidRPr="00006925">
            <w:rPr>
              <w:rStyle w:val="PlaceholderText"/>
            </w:rPr>
            <w:t>Click here to enter text.</w:t>
          </w:r>
        </w:p>
      </w:docPartBody>
    </w:docPart>
    <w:docPart>
      <w:docPartPr>
        <w:name w:val="D2C6E93598DF4F32B87D4DB4B1A73C08"/>
        <w:category>
          <w:name w:val="General"/>
          <w:gallery w:val="placeholder"/>
        </w:category>
        <w:types>
          <w:type w:val="bbPlcHdr"/>
        </w:types>
        <w:behaviors>
          <w:behavior w:val="content"/>
        </w:behaviors>
        <w:guid w:val="{624DB935-5269-496B-9FA5-4D10FA458BEC}"/>
      </w:docPartPr>
      <w:docPartBody>
        <w:p w:rsidR="00933236" w:rsidRDefault="009B205E">
          <w:r w:rsidRPr="00006925">
            <w:rPr>
              <w:rStyle w:val="PlaceholderText"/>
            </w:rPr>
            <w:t>Click here to enter text.</w:t>
          </w:r>
        </w:p>
      </w:docPartBody>
    </w:docPart>
    <w:docPart>
      <w:docPartPr>
        <w:name w:val="D2D297186D8442A68E085C65F17227E7"/>
        <w:category>
          <w:name w:val="General"/>
          <w:gallery w:val="placeholder"/>
        </w:category>
        <w:types>
          <w:type w:val="bbPlcHdr"/>
        </w:types>
        <w:behaviors>
          <w:behavior w:val="content"/>
        </w:behaviors>
        <w:guid w:val="{66C79490-5461-4472-A843-89823886721A}"/>
      </w:docPartPr>
      <w:docPartBody>
        <w:p w:rsidR="00933236" w:rsidRDefault="009B205E">
          <w:r w:rsidRPr="00006925">
            <w:rPr>
              <w:rStyle w:val="PlaceholderText"/>
            </w:rPr>
            <w:t>Click here to enter text.</w:t>
          </w:r>
        </w:p>
      </w:docPartBody>
    </w:docPart>
    <w:docPart>
      <w:docPartPr>
        <w:name w:val="437218E826E4470EA06546C7C5BB9A91"/>
        <w:category>
          <w:name w:val="General"/>
          <w:gallery w:val="placeholder"/>
        </w:category>
        <w:types>
          <w:type w:val="bbPlcHdr"/>
        </w:types>
        <w:behaviors>
          <w:behavior w:val="content"/>
        </w:behaviors>
        <w:guid w:val="{F9B36BE2-358A-4016-8AB2-8679C5C20EB7}"/>
      </w:docPartPr>
      <w:docPartBody>
        <w:p w:rsidR="00933236" w:rsidRDefault="009B205E">
          <w:r w:rsidRPr="00006925">
            <w:rPr>
              <w:rStyle w:val="PlaceholderText"/>
            </w:rPr>
            <w:t>Click here to enter text.</w:t>
          </w:r>
        </w:p>
      </w:docPartBody>
    </w:docPart>
    <w:docPart>
      <w:docPartPr>
        <w:name w:val="71B55467C6814422994D06BB7A6B2C85"/>
        <w:category>
          <w:name w:val="General"/>
          <w:gallery w:val="placeholder"/>
        </w:category>
        <w:types>
          <w:type w:val="bbPlcHdr"/>
        </w:types>
        <w:behaviors>
          <w:behavior w:val="content"/>
        </w:behaviors>
        <w:guid w:val="{2C6C0B5A-A68A-4C65-B5E9-A4327397B957}"/>
      </w:docPartPr>
      <w:docPartBody>
        <w:p w:rsidR="00933236" w:rsidRDefault="009B205E">
          <w:r w:rsidRPr="00006925">
            <w:rPr>
              <w:rStyle w:val="PlaceholderText"/>
            </w:rPr>
            <w:t>Click here to enter text.</w:t>
          </w:r>
        </w:p>
      </w:docPartBody>
    </w:docPart>
    <w:docPart>
      <w:docPartPr>
        <w:name w:val="ED5FDBCC255A4FA98F0F17A949965F78"/>
        <w:category>
          <w:name w:val="General"/>
          <w:gallery w:val="placeholder"/>
        </w:category>
        <w:types>
          <w:type w:val="bbPlcHdr"/>
        </w:types>
        <w:behaviors>
          <w:behavior w:val="content"/>
        </w:behaviors>
        <w:guid w:val="{6B8C6749-6E73-4DB4-89CC-D83114937703}"/>
      </w:docPartPr>
      <w:docPartBody>
        <w:p w:rsidR="00933236" w:rsidRDefault="009B205E">
          <w:r w:rsidRPr="00006925">
            <w:rPr>
              <w:rStyle w:val="PlaceholderText"/>
            </w:rPr>
            <w:t>Choose an item.</w:t>
          </w:r>
        </w:p>
      </w:docPartBody>
    </w:docPart>
    <w:docPart>
      <w:docPartPr>
        <w:name w:val="6CCD0313A92342F2AFCB03223B27A18E"/>
        <w:category>
          <w:name w:val="General"/>
          <w:gallery w:val="placeholder"/>
        </w:category>
        <w:types>
          <w:type w:val="bbPlcHdr"/>
        </w:types>
        <w:behaviors>
          <w:behavior w:val="content"/>
        </w:behaviors>
        <w:guid w:val="{6F17B688-AA90-4250-8CBD-308EA6962209}"/>
      </w:docPartPr>
      <w:docPartBody>
        <w:p w:rsidR="00933236" w:rsidRDefault="009B205E">
          <w:r w:rsidRPr="00006925">
            <w:rPr>
              <w:rStyle w:val="PlaceholderText"/>
            </w:rPr>
            <w:t>Click here to enter text.</w:t>
          </w:r>
        </w:p>
      </w:docPartBody>
    </w:docPart>
    <w:docPart>
      <w:docPartPr>
        <w:name w:val="92094670853B47F89786DE9E4FF922AC"/>
        <w:category>
          <w:name w:val="General"/>
          <w:gallery w:val="placeholder"/>
        </w:category>
        <w:types>
          <w:type w:val="bbPlcHdr"/>
        </w:types>
        <w:behaviors>
          <w:behavior w:val="content"/>
        </w:behaviors>
        <w:guid w:val="{91DB47D2-FA7D-4C12-8997-C211AF5F1E37}"/>
      </w:docPartPr>
      <w:docPartBody>
        <w:p w:rsidR="00933236" w:rsidRDefault="009B205E">
          <w:r w:rsidRPr="00006925">
            <w:rPr>
              <w:rStyle w:val="PlaceholderText"/>
            </w:rPr>
            <w:t>Choose an item.</w:t>
          </w:r>
        </w:p>
      </w:docPartBody>
    </w:docPart>
    <w:docPart>
      <w:docPartPr>
        <w:name w:val="6E1AB7CA0C144C799019DECB1E58543B"/>
        <w:category>
          <w:name w:val="General"/>
          <w:gallery w:val="placeholder"/>
        </w:category>
        <w:types>
          <w:type w:val="bbPlcHdr"/>
        </w:types>
        <w:behaviors>
          <w:behavior w:val="content"/>
        </w:behaviors>
        <w:guid w:val="{00392E43-7D04-4E0E-BF3B-A18B961FA614}"/>
      </w:docPartPr>
      <w:docPartBody>
        <w:p w:rsidR="00933236" w:rsidRDefault="009B205E">
          <w:r w:rsidRPr="00006925">
            <w:rPr>
              <w:rStyle w:val="PlaceholderText"/>
            </w:rPr>
            <w:t>Click here to enter a date.</w:t>
          </w:r>
        </w:p>
      </w:docPartBody>
    </w:docPart>
    <w:docPart>
      <w:docPartPr>
        <w:name w:val="169307EABD204A9BBFB52CCB6AC3EC45"/>
        <w:category>
          <w:name w:val="General"/>
          <w:gallery w:val="placeholder"/>
        </w:category>
        <w:types>
          <w:type w:val="bbPlcHdr"/>
        </w:types>
        <w:behaviors>
          <w:behavior w:val="content"/>
        </w:behaviors>
        <w:guid w:val="{2A67F66B-CFE6-4614-8031-5F7984E11D4B}"/>
      </w:docPartPr>
      <w:docPartBody>
        <w:p w:rsidR="00933236" w:rsidRDefault="009B205E">
          <w:r w:rsidRPr="00006925">
            <w:rPr>
              <w:rStyle w:val="PlaceholderText"/>
            </w:rPr>
            <w:t>Click here to enter a date.</w:t>
          </w:r>
        </w:p>
      </w:docPartBody>
    </w:docPart>
    <w:docPart>
      <w:docPartPr>
        <w:name w:val="A45D2DCFC77A494FB05DC577D92BAC5B"/>
        <w:category>
          <w:name w:val="General"/>
          <w:gallery w:val="placeholder"/>
        </w:category>
        <w:types>
          <w:type w:val="bbPlcHdr"/>
        </w:types>
        <w:behaviors>
          <w:behavior w:val="content"/>
        </w:behaviors>
        <w:guid w:val="{14825633-5301-4C0F-B237-52096953FCF2}"/>
      </w:docPartPr>
      <w:docPartBody>
        <w:p w:rsidR="00933236" w:rsidRDefault="009B205E">
          <w:r w:rsidRPr="00006925">
            <w:rPr>
              <w:rStyle w:val="PlaceholderText"/>
            </w:rPr>
            <w:t>Choose an item.</w:t>
          </w:r>
        </w:p>
      </w:docPartBody>
    </w:docPart>
    <w:docPart>
      <w:docPartPr>
        <w:name w:val="36599453590D48189179121B33548DE6"/>
        <w:category>
          <w:name w:val="General"/>
          <w:gallery w:val="placeholder"/>
        </w:category>
        <w:types>
          <w:type w:val="bbPlcHdr"/>
        </w:types>
        <w:behaviors>
          <w:behavior w:val="content"/>
        </w:behaviors>
        <w:guid w:val="{9D4E3A6B-468F-43A6-A1A9-E9B5B23DF4BD}"/>
      </w:docPartPr>
      <w:docPartBody>
        <w:p w:rsidR="00933236" w:rsidRDefault="009B205E">
          <w:r w:rsidRPr="00006925">
            <w:rPr>
              <w:rStyle w:val="PlaceholderText"/>
            </w:rPr>
            <w:t>Choose an item.</w:t>
          </w:r>
        </w:p>
      </w:docPartBody>
    </w:docPart>
    <w:docPart>
      <w:docPartPr>
        <w:name w:val="53482CE20F2C447290D758910406B5F1"/>
        <w:category>
          <w:name w:val="General"/>
          <w:gallery w:val="placeholder"/>
        </w:category>
        <w:types>
          <w:type w:val="bbPlcHdr"/>
        </w:types>
        <w:behaviors>
          <w:behavior w:val="content"/>
        </w:behaviors>
        <w:guid w:val="{A8E77313-8A41-4ACC-A37A-12180788D9DB}"/>
      </w:docPartPr>
      <w:docPartBody>
        <w:p w:rsidR="00933236" w:rsidRDefault="009B205E">
          <w:r w:rsidRPr="00006925">
            <w:rPr>
              <w:rStyle w:val="PlaceholderText"/>
            </w:rPr>
            <w:t>Click here to enter a date.</w:t>
          </w:r>
        </w:p>
      </w:docPartBody>
    </w:docPart>
    <w:docPart>
      <w:docPartPr>
        <w:name w:val="A645D9E9AFAE4CF284AD36BAD65BF74A"/>
        <w:category>
          <w:name w:val="General"/>
          <w:gallery w:val="placeholder"/>
        </w:category>
        <w:types>
          <w:type w:val="bbPlcHdr"/>
        </w:types>
        <w:behaviors>
          <w:behavior w:val="content"/>
        </w:behaviors>
        <w:guid w:val="{AE75B71F-916E-47BB-8EA9-DFDA31792A12}"/>
      </w:docPartPr>
      <w:docPartBody>
        <w:p w:rsidR="00933236" w:rsidRDefault="009B205E">
          <w:r w:rsidRPr="00006925">
            <w:rPr>
              <w:rStyle w:val="PlaceholderText"/>
            </w:rPr>
            <w:t>Click here to enter a date.</w:t>
          </w:r>
        </w:p>
      </w:docPartBody>
    </w:docPart>
    <w:docPart>
      <w:docPartPr>
        <w:name w:val="A24FCF475D394EDDA22A226E3AD6E721"/>
        <w:category>
          <w:name w:val="General"/>
          <w:gallery w:val="placeholder"/>
        </w:category>
        <w:types>
          <w:type w:val="bbPlcHdr"/>
        </w:types>
        <w:behaviors>
          <w:behavior w:val="content"/>
        </w:behaviors>
        <w:guid w:val="{5E47E42E-7A1E-4B0B-9215-39875E4D0663}"/>
      </w:docPartPr>
      <w:docPartBody>
        <w:p w:rsidR="00933236" w:rsidRDefault="009B205E">
          <w:r w:rsidRPr="00006925">
            <w:rPr>
              <w:rStyle w:val="PlaceholderText"/>
            </w:rPr>
            <w:t>Choose an item.</w:t>
          </w:r>
        </w:p>
      </w:docPartBody>
    </w:docPart>
    <w:docPart>
      <w:docPartPr>
        <w:name w:val="283B6F207E554D2CB4FCB932C94B60E4"/>
        <w:category>
          <w:name w:val="General"/>
          <w:gallery w:val="placeholder"/>
        </w:category>
        <w:types>
          <w:type w:val="bbPlcHdr"/>
        </w:types>
        <w:behaviors>
          <w:behavior w:val="content"/>
        </w:behaviors>
        <w:guid w:val="{5F9748A0-697B-4BBE-BF30-82D9072A5E41}"/>
      </w:docPartPr>
      <w:docPartBody>
        <w:p w:rsidR="00933236" w:rsidRDefault="009B205E">
          <w:r w:rsidRPr="00006925">
            <w:rPr>
              <w:rStyle w:val="PlaceholderText"/>
            </w:rPr>
            <w:t>Choose an item.</w:t>
          </w:r>
        </w:p>
      </w:docPartBody>
    </w:docPart>
    <w:docPart>
      <w:docPartPr>
        <w:name w:val="6D2CA50C5D3047E2BA1C8A3314EC1C27"/>
        <w:category>
          <w:name w:val="General"/>
          <w:gallery w:val="placeholder"/>
        </w:category>
        <w:types>
          <w:type w:val="bbPlcHdr"/>
        </w:types>
        <w:behaviors>
          <w:behavior w:val="content"/>
        </w:behaviors>
        <w:guid w:val="{03145FB3-4029-46B0-A0B3-27BA81BAA72F}"/>
      </w:docPartPr>
      <w:docPartBody>
        <w:p w:rsidR="00933236" w:rsidRDefault="009B205E">
          <w:r w:rsidRPr="00006925">
            <w:rPr>
              <w:rStyle w:val="PlaceholderText"/>
            </w:rPr>
            <w:t>Click here to enter a date.</w:t>
          </w:r>
        </w:p>
      </w:docPartBody>
    </w:docPart>
    <w:docPart>
      <w:docPartPr>
        <w:name w:val="44E5D71665634F7EAE33C0C2B6AAC5E6"/>
        <w:category>
          <w:name w:val="General"/>
          <w:gallery w:val="placeholder"/>
        </w:category>
        <w:types>
          <w:type w:val="bbPlcHdr"/>
        </w:types>
        <w:behaviors>
          <w:behavior w:val="content"/>
        </w:behaviors>
        <w:guid w:val="{2E2A90DA-8F6A-401D-A791-1E04ECE18C8F}"/>
      </w:docPartPr>
      <w:docPartBody>
        <w:p w:rsidR="00933236" w:rsidRDefault="009B205E">
          <w:r w:rsidRPr="00006925">
            <w:rPr>
              <w:rStyle w:val="PlaceholderText"/>
            </w:rPr>
            <w:t>Click here to enter a date.</w:t>
          </w:r>
        </w:p>
      </w:docPartBody>
    </w:docPart>
    <w:docPart>
      <w:docPartPr>
        <w:name w:val="CF1CDF247ED64EC880717FD0BA5C2EA9"/>
        <w:category>
          <w:name w:val="General"/>
          <w:gallery w:val="placeholder"/>
        </w:category>
        <w:types>
          <w:type w:val="bbPlcHdr"/>
        </w:types>
        <w:behaviors>
          <w:behavior w:val="content"/>
        </w:behaviors>
        <w:guid w:val="{EC8AEDD2-1CE5-491C-BEED-B6B443D612C8}"/>
      </w:docPartPr>
      <w:docPartBody>
        <w:p w:rsidR="00933236" w:rsidRDefault="009B205E">
          <w:r w:rsidRPr="00006925">
            <w:rPr>
              <w:rStyle w:val="PlaceholderText"/>
            </w:rPr>
            <w:t>Choose an item.</w:t>
          </w:r>
        </w:p>
      </w:docPartBody>
    </w:docPart>
    <w:docPart>
      <w:docPartPr>
        <w:name w:val="13212A3853B14952B0D357CDA78BB2B2"/>
        <w:category>
          <w:name w:val="General"/>
          <w:gallery w:val="placeholder"/>
        </w:category>
        <w:types>
          <w:type w:val="bbPlcHdr"/>
        </w:types>
        <w:behaviors>
          <w:behavior w:val="content"/>
        </w:behaviors>
        <w:guid w:val="{551676BB-29D0-4BD1-AF4B-3CB7FBC6D8AD}"/>
      </w:docPartPr>
      <w:docPartBody>
        <w:p w:rsidR="00933236" w:rsidRDefault="009B205E">
          <w:r w:rsidRPr="00006925">
            <w:rPr>
              <w:rStyle w:val="PlaceholderText"/>
            </w:rPr>
            <w:t>Choose an item.</w:t>
          </w:r>
        </w:p>
      </w:docPartBody>
    </w:docPart>
    <w:docPart>
      <w:docPartPr>
        <w:name w:val="CA4BEAB4F9324004B780D395EAA23BA5"/>
        <w:category>
          <w:name w:val="General"/>
          <w:gallery w:val="placeholder"/>
        </w:category>
        <w:types>
          <w:type w:val="bbPlcHdr"/>
        </w:types>
        <w:behaviors>
          <w:behavior w:val="content"/>
        </w:behaviors>
        <w:guid w:val="{C6D0C80F-594A-4055-A3FB-E9BA160C458B}"/>
      </w:docPartPr>
      <w:docPartBody>
        <w:p w:rsidR="00933236" w:rsidRDefault="009B205E">
          <w:r w:rsidRPr="00006925">
            <w:rPr>
              <w:rStyle w:val="PlaceholderText"/>
            </w:rPr>
            <w:t>Choose an item.</w:t>
          </w:r>
        </w:p>
      </w:docPartBody>
    </w:docPart>
    <w:docPart>
      <w:docPartPr>
        <w:name w:val="8AFFF2E0B9EE4DAC9CED6BBDF6349F13"/>
        <w:category>
          <w:name w:val="General"/>
          <w:gallery w:val="placeholder"/>
        </w:category>
        <w:types>
          <w:type w:val="bbPlcHdr"/>
        </w:types>
        <w:behaviors>
          <w:behavior w:val="content"/>
        </w:behaviors>
        <w:guid w:val="{0189F794-4DED-468A-A493-FD1EF98274BF}"/>
      </w:docPartPr>
      <w:docPartBody>
        <w:p w:rsidR="00933236" w:rsidRDefault="009B205E">
          <w:r w:rsidRPr="00006925">
            <w:rPr>
              <w:rStyle w:val="PlaceholderText"/>
            </w:rPr>
            <w:t>Choose an item.</w:t>
          </w:r>
        </w:p>
      </w:docPartBody>
    </w:docPart>
    <w:docPart>
      <w:docPartPr>
        <w:name w:val="B72A45D709224724A51B61E52AD70808"/>
        <w:category>
          <w:name w:val="General"/>
          <w:gallery w:val="placeholder"/>
        </w:category>
        <w:types>
          <w:type w:val="bbPlcHdr"/>
        </w:types>
        <w:behaviors>
          <w:behavior w:val="content"/>
        </w:behaviors>
        <w:guid w:val="{ED3AE71C-3C82-462C-B79E-856EF9D0088C}"/>
      </w:docPartPr>
      <w:docPartBody>
        <w:p w:rsidR="00933236" w:rsidRDefault="009B205E">
          <w:r w:rsidRPr="00006925">
            <w:rPr>
              <w:rStyle w:val="PlaceholderText"/>
            </w:rPr>
            <w:t>Click here to enter text.</w:t>
          </w:r>
        </w:p>
      </w:docPartBody>
    </w:docPart>
    <w:docPart>
      <w:docPartPr>
        <w:name w:val="58583E185A9C469BB11EA0044AAF89C9"/>
        <w:category>
          <w:name w:val="General"/>
          <w:gallery w:val="placeholder"/>
        </w:category>
        <w:types>
          <w:type w:val="bbPlcHdr"/>
        </w:types>
        <w:behaviors>
          <w:behavior w:val="content"/>
        </w:behaviors>
        <w:guid w:val="{AE873D54-8EEE-4FB5-84D7-85CC02980FDF}"/>
      </w:docPartPr>
      <w:docPartBody>
        <w:p w:rsidR="0021623E" w:rsidRDefault="009B205E">
          <w:r w:rsidRPr="007B11CA">
            <w:rPr>
              <w:rStyle w:val="PlaceholderText"/>
            </w:rPr>
            <w:t>Choose an item.</w:t>
          </w:r>
        </w:p>
      </w:docPartBody>
    </w:docPart>
    <w:docPart>
      <w:docPartPr>
        <w:name w:val="3478172D9D044EBC9DB8A1B8A7446E10"/>
        <w:category>
          <w:name w:val="General"/>
          <w:gallery w:val="placeholder"/>
        </w:category>
        <w:types>
          <w:type w:val="bbPlcHdr"/>
        </w:types>
        <w:behaviors>
          <w:behavior w:val="content"/>
        </w:behaviors>
        <w:guid w:val="{F71F770C-C10A-4F10-9542-25034964F971}"/>
      </w:docPartPr>
      <w:docPartBody>
        <w:p w:rsidR="0021623E" w:rsidRDefault="009B205E">
          <w:r w:rsidRPr="007B11CA">
            <w:rPr>
              <w:rStyle w:val="PlaceholderText"/>
            </w:rPr>
            <w:t>Choose an item.</w:t>
          </w:r>
        </w:p>
      </w:docPartBody>
    </w:docPart>
    <w:docPart>
      <w:docPartPr>
        <w:name w:val="9FB4ABF63C9E4E86A1AD55B39A8E0B08"/>
        <w:category>
          <w:name w:val="General"/>
          <w:gallery w:val="placeholder"/>
        </w:category>
        <w:types>
          <w:type w:val="bbPlcHdr"/>
        </w:types>
        <w:behaviors>
          <w:behavior w:val="content"/>
        </w:behaviors>
        <w:guid w:val="{980FC987-D448-40AB-8EBB-E105D09FB3BA}"/>
      </w:docPartPr>
      <w:docPartBody>
        <w:p w:rsidR="0021623E" w:rsidRDefault="009B205E">
          <w:r w:rsidRPr="00006925">
            <w:rPr>
              <w:rStyle w:val="PlaceholderText"/>
            </w:rPr>
            <w:t>Click here to enter text.</w:t>
          </w:r>
        </w:p>
      </w:docPartBody>
    </w:docPart>
    <w:docPart>
      <w:docPartPr>
        <w:name w:val="E93CF62894BC4D80B2992A1430287DF6"/>
        <w:category>
          <w:name w:val="General"/>
          <w:gallery w:val="placeholder"/>
        </w:category>
        <w:types>
          <w:type w:val="bbPlcHdr"/>
        </w:types>
        <w:behaviors>
          <w:behavior w:val="content"/>
        </w:behaviors>
        <w:guid w:val="{04A5CAF5-9A39-4E14-9B1C-0C5450EA4512}"/>
      </w:docPartPr>
      <w:docPartBody>
        <w:p w:rsidR="0021623E" w:rsidRDefault="009B205E">
          <w:r w:rsidRPr="00006925">
            <w:rPr>
              <w:rStyle w:val="PlaceholderText"/>
            </w:rPr>
            <w:t>Click here to enter text.</w:t>
          </w:r>
        </w:p>
      </w:docPartBody>
    </w:docPart>
    <w:docPart>
      <w:docPartPr>
        <w:name w:val="1E1C5A5C6FC14709BB6D3240094C1C6F"/>
        <w:category>
          <w:name w:val="General"/>
          <w:gallery w:val="placeholder"/>
        </w:category>
        <w:types>
          <w:type w:val="bbPlcHdr"/>
        </w:types>
        <w:behaviors>
          <w:behavior w:val="content"/>
        </w:behaviors>
        <w:guid w:val="{59672892-3F64-48EA-AE8F-B3CC4E528116}"/>
      </w:docPartPr>
      <w:docPartBody>
        <w:p w:rsidR="0021623E" w:rsidRDefault="009B205E">
          <w:r w:rsidRPr="00006925">
            <w:rPr>
              <w:rStyle w:val="PlaceholderText"/>
            </w:rPr>
            <w:t>Click here to enter text.</w:t>
          </w:r>
        </w:p>
      </w:docPartBody>
    </w:docPart>
    <w:docPart>
      <w:docPartPr>
        <w:name w:val="B553E34C8FFF405AAFD7C3CCDD1DB472"/>
        <w:category>
          <w:name w:val="General"/>
          <w:gallery w:val="placeholder"/>
        </w:category>
        <w:types>
          <w:type w:val="bbPlcHdr"/>
        </w:types>
        <w:behaviors>
          <w:behavior w:val="content"/>
        </w:behaviors>
        <w:guid w:val="{B7853ED7-158E-4F0E-AD03-D5478FDA412A}"/>
      </w:docPartPr>
      <w:docPartBody>
        <w:p w:rsidR="0021623E" w:rsidRDefault="009B205E">
          <w:r w:rsidRPr="00006925">
            <w:rPr>
              <w:rStyle w:val="PlaceholderText"/>
            </w:rPr>
            <w:t>Click here to enter text.</w:t>
          </w:r>
        </w:p>
      </w:docPartBody>
    </w:docPart>
    <w:docPart>
      <w:docPartPr>
        <w:name w:val="761F52CBBAD0453D905E66DDF07EFC4D"/>
        <w:category>
          <w:name w:val="General"/>
          <w:gallery w:val="placeholder"/>
        </w:category>
        <w:types>
          <w:type w:val="bbPlcHdr"/>
        </w:types>
        <w:behaviors>
          <w:behavior w:val="content"/>
        </w:behaviors>
        <w:guid w:val="{D3557A26-D3B0-4F23-A30C-BCF66870D376}"/>
      </w:docPartPr>
      <w:docPartBody>
        <w:p w:rsidR="0021623E" w:rsidRDefault="009B205E">
          <w:r w:rsidRPr="00006925">
            <w:rPr>
              <w:rStyle w:val="PlaceholderText"/>
            </w:rPr>
            <w:t>Click here to enter text.</w:t>
          </w:r>
        </w:p>
      </w:docPartBody>
    </w:docPart>
    <w:docPart>
      <w:docPartPr>
        <w:name w:val="23E66B6AA2E24E5EB719CB9B3BEEA550"/>
        <w:category>
          <w:name w:val="General"/>
          <w:gallery w:val="placeholder"/>
        </w:category>
        <w:types>
          <w:type w:val="bbPlcHdr"/>
        </w:types>
        <w:behaviors>
          <w:behavior w:val="content"/>
        </w:behaviors>
        <w:guid w:val="{6556BD38-47FC-4E71-A96E-89CF95AC2847}"/>
      </w:docPartPr>
      <w:docPartBody>
        <w:p w:rsidR="0021623E" w:rsidRDefault="009B205E">
          <w:r w:rsidRPr="00006925">
            <w:rPr>
              <w:rStyle w:val="PlaceholderText"/>
            </w:rPr>
            <w:t>Click here to enter text.</w:t>
          </w:r>
        </w:p>
      </w:docPartBody>
    </w:docPart>
    <w:docPart>
      <w:docPartPr>
        <w:name w:val="03193DE132E24E47936EBBD33256B1C7"/>
        <w:category>
          <w:name w:val="General"/>
          <w:gallery w:val="placeholder"/>
        </w:category>
        <w:types>
          <w:type w:val="bbPlcHdr"/>
        </w:types>
        <w:behaviors>
          <w:behavior w:val="content"/>
        </w:behaviors>
        <w:guid w:val="{2D2A3EB1-1BC6-4AA3-9C1E-31A7B13187FA}"/>
      </w:docPartPr>
      <w:docPartBody>
        <w:p w:rsidR="0021623E" w:rsidRDefault="009B205E">
          <w:r w:rsidRPr="00006925">
            <w:rPr>
              <w:rStyle w:val="PlaceholderText"/>
            </w:rPr>
            <w:t>Click here to enter text.</w:t>
          </w:r>
        </w:p>
      </w:docPartBody>
    </w:docPart>
    <w:docPart>
      <w:docPartPr>
        <w:name w:val="4ADE42526CE042849817D1DD7B617EA4"/>
        <w:category>
          <w:name w:val="General"/>
          <w:gallery w:val="placeholder"/>
        </w:category>
        <w:types>
          <w:type w:val="bbPlcHdr"/>
        </w:types>
        <w:behaviors>
          <w:behavior w:val="content"/>
        </w:behaviors>
        <w:guid w:val="{7439D335-FEAD-4BBE-A8D5-EEB661BDB11D}"/>
      </w:docPartPr>
      <w:docPartBody>
        <w:p w:rsidR="0021623E" w:rsidRDefault="009B205E">
          <w:r w:rsidRPr="00006925">
            <w:rPr>
              <w:rStyle w:val="PlaceholderText"/>
            </w:rPr>
            <w:t>Click here to enter text.</w:t>
          </w:r>
        </w:p>
      </w:docPartBody>
    </w:docPart>
    <w:docPart>
      <w:docPartPr>
        <w:name w:val="8FBE7B120F5A4A32BEA57651505CED17"/>
        <w:category>
          <w:name w:val="General"/>
          <w:gallery w:val="placeholder"/>
        </w:category>
        <w:types>
          <w:type w:val="bbPlcHdr"/>
        </w:types>
        <w:behaviors>
          <w:behavior w:val="content"/>
        </w:behaviors>
        <w:guid w:val="{76D79546-5D9D-47E1-841C-2848D3FD2D90}"/>
      </w:docPartPr>
      <w:docPartBody>
        <w:p w:rsidR="0021623E" w:rsidRDefault="009B205E">
          <w:r w:rsidRPr="00BF7A20">
            <w:rPr>
              <w:rStyle w:val="PlaceholderText"/>
            </w:rPr>
            <w:t>Click here to enter a date.</w:t>
          </w:r>
        </w:p>
      </w:docPartBody>
    </w:docPart>
    <w:docPart>
      <w:docPartPr>
        <w:name w:val="BACF8128D07345CD912CF0D013A58C00"/>
        <w:category>
          <w:name w:val="General"/>
          <w:gallery w:val="placeholder"/>
        </w:category>
        <w:types>
          <w:type w:val="bbPlcHdr"/>
        </w:types>
        <w:behaviors>
          <w:behavior w:val="content"/>
        </w:behaviors>
        <w:guid w:val="{BB73F693-3717-4499-B979-831FD49D98EE}"/>
      </w:docPartPr>
      <w:docPartBody>
        <w:p w:rsidR="0021623E" w:rsidRDefault="009B205E">
          <w:r w:rsidRPr="00006925">
            <w:rPr>
              <w:rStyle w:val="PlaceholderText"/>
            </w:rPr>
            <w:t>Click here to enter text.</w:t>
          </w:r>
        </w:p>
      </w:docPartBody>
    </w:docPart>
    <w:docPart>
      <w:docPartPr>
        <w:name w:val="3B26E671FFA14A118944A6846BD834B7"/>
        <w:category>
          <w:name w:val="General"/>
          <w:gallery w:val="placeholder"/>
        </w:category>
        <w:types>
          <w:type w:val="bbPlcHdr"/>
        </w:types>
        <w:behaviors>
          <w:behavior w:val="content"/>
        </w:behaviors>
        <w:guid w:val="{3797DD12-A1A9-46D9-A572-A58F5496D93B}"/>
      </w:docPartPr>
      <w:docPartBody>
        <w:p w:rsidR="0021623E" w:rsidRDefault="009B205E">
          <w:r w:rsidRPr="00BF7A20">
            <w:rPr>
              <w:rStyle w:val="PlaceholderText"/>
            </w:rPr>
            <w:t>Click here to enter a date.</w:t>
          </w:r>
        </w:p>
      </w:docPartBody>
    </w:docPart>
    <w:docPart>
      <w:docPartPr>
        <w:name w:val="26FD222B07424E5194E803B1FD75C9A9"/>
        <w:category>
          <w:name w:val="General"/>
          <w:gallery w:val="placeholder"/>
        </w:category>
        <w:types>
          <w:type w:val="bbPlcHdr"/>
        </w:types>
        <w:behaviors>
          <w:behavior w:val="content"/>
        </w:behaviors>
        <w:guid w:val="{1FBC2C73-A461-4867-A03B-FF60BF3C037C}"/>
      </w:docPartPr>
      <w:docPartBody>
        <w:p w:rsidR="0021623E" w:rsidRDefault="009B205E">
          <w:r w:rsidRPr="00006925">
            <w:rPr>
              <w:rStyle w:val="PlaceholderText"/>
            </w:rPr>
            <w:t>Click here to enter text.</w:t>
          </w:r>
        </w:p>
      </w:docPartBody>
    </w:docPart>
    <w:docPart>
      <w:docPartPr>
        <w:name w:val="B29271CC403E46288800207A0E6B280C"/>
        <w:category>
          <w:name w:val="General"/>
          <w:gallery w:val="placeholder"/>
        </w:category>
        <w:types>
          <w:type w:val="bbPlcHdr"/>
        </w:types>
        <w:behaviors>
          <w:behavior w:val="content"/>
        </w:behaviors>
        <w:guid w:val="{61B8ACB0-5D7C-4CAF-A530-BD7C08CEED66}"/>
      </w:docPartPr>
      <w:docPartBody>
        <w:p w:rsidR="0021623E" w:rsidRDefault="009B205E">
          <w:r w:rsidRPr="00BF7A20">
            <w:rPr>
              <w:rStyle w:val="PlaceholderText"/>
            </w:rPr>
            <w:t>Click here to enter a date.</w:t>
          </w:r>
        </w:p>
      </w:docPartBody>
    </w:docPart>
    <w:docPart>
      <w:docPartPr>
        <w:name w:val="6E068BF80E3F4F6BAEBC9A5457B39D35"/>
        <w:category>
          <w:name w:val="General"/>
          <w:gallery w:val="placeholder"/>
        </w:category>
        <w:types>
          <w:type w:val="bbPlcHdr"/>
        </w:types>
        <w:behaviors>
          <w:behavior w:val="content"/>
        </w:behaviors>
        <w:guid w:val="{3331EF50-B525-4586-9F6D-88DE1421F090}"/>
      </w:docPartPr>
      <w:docPartBody>
        <w:p w:rsidR="0021623E" w:rsidRDefault="009B205E">
          <w:r w:rsidRPr="00006925">
            <w:rPr>
              <w:rStyle w:val="PlaceholderText"/>
            </w:rPr>
            <w:t>Click here to enter text.</w:t>
          </w:r>
        </w:p>
      </w:docPartBody>
    </w:docPart>
    <w:docPart>
      <w:docPartPr>
        <w:name w:val="A38C3B5DE6474C6E9BD6583DB0A8AE79"/>
        <w:category>
          <w:name w:val="General"/>
          <w:gallery w:val="placeholder"/>
        </w:category>
        <w:types>
          <w:type w:val="bbPlcHdr"/>
        </w:types>
        <w:behaviors>
          <w:behavior w:val="content"/>
        </w:behaviors>
        <w:guid w:val="{20DF1E00-9155-4B63-B0E7-911E712AFA19}"/>
      </w:docPartPr>
      <w:docPartBody>
        <w:p w:rsidR="0021623E" w:rsidRDefault="009B205E">
          <w:r w:rsidRPr="00BF7A20">
            <w:rPr>
              <w:rStyle w:val="PlaceholderText"/>
            </w:rPr>
            <w:t>Click here to enter a date.</w:t>
          </w:r>
        </w:p>
      </w:docPartBody>
    </w:docPart>
    <w:docPart>
      <w:docPartPr>
        <w:name w:val="E1A59FB33E744EA1AC46BA872401B493"/>
        <w:category>
          <w:name w:val="General"/>
          <w:gallery w:val="placeholder"/>
        </w:category>
        <w:types>
          <w:type w:val="bbPlcHdr"/>
        </w:types>
        <w:behaviors>
          <w:behavior w:val="content"/>
        </w:behaviors>
        <w:guid w:val="{D149BD5A-1488-4890-A9BE-EE2F5CADCC1F}"/>
      </w:docPartPr>
      <w:docPartBody>
        <w:p w:rsidR="0021623E" w:rsidRDefault="009B205E">
          <w:r w:rsidRPr="00006925">
            <w:rPr>
              <w:rStyle w:val="PlaceholderText"/>
            </w:rPr>
            <w:t>Click here to enter text.</w:t>
          </w:r>
        </w:p>
      </w:docPartBody>
    </w:docPart>
    <w:docPart>
      <w:docPartPr>
        <w:name w:val="152268E6755D4662BDBCEF8288D1891E"/>
        <w:category>
          <w:name w:val="General"/>
          <w:gallery w:val="placeholder"/>
        </w:category>
        <w:types>
          <w:type w:val="bbPlcHdr"/>
        </w:types>
        <w:behaviors>
          <w:behavior w:val="content"/>
        </w:behaviors>
        <w:guid w:val="{17DAB1C8-996F-485C-B9A1-DC861414D9FA}"/>
      </w:docPartPr>
      <w:docPartBody>
        <w:p w:rsidR="0021623E" w:rsidRDefault="009B205E">
          <w:r w:rsidRPr="00BF7A20">
            <w:rPr>
              <w:rStyle w:val="PlaceholderText"/>
            </w:rPr>
            <w:t>Click here to enter a date.</w:t>
          </w:r>
        </w:p>
      </w:docPartBody>
    </w:docPart>
    <w:docPart>
      <w:docPartPr>
        <w:name w:val="CC43BF37E4B848839D5C1747371C6E93"/>
        <w:category>
          <w:name w:val="General"/>
          <w:gallery w:val="placeholder"/>
        </w:category>
        <w:types>
          <w:type w:val="bbPlcHdr"/>
        </w:types>
        <w:behaviors>
          <w:behavior w:val="content"/>
        </w:behaviors>
        <w:guid w:val="{A94C322E-416E-498B-A2D0-9B5CB13A8EBE}"/>
      </w:docPartPr>
      <w:docPartBody>
        <w:p w:rsidR="0021623E" w:rsidRDefault="009B205E">
          <w:r w:rsidRPr="00006925">
            <w:rPr>
              <w:rStyle w:val="PlaceholderText"/>
            </w:rPr>
            <w:t>Click here to enter text.</w:t>
          </w:r>
        </w:p>
      </w:docPartBody>
    </w:docPart>
    <w:docPart>
      <w:docPartPr>
        <w:name w:val="AFB3C5633A3F4EEB907C1D9524470BF0"/>
        <w:category>
          <w:name w:val="General"/>
          <w:gallery w:val="placeholder"/>
        </w:category>
        <w:types>
          <w:type w:val="bbPlcHdr"/>
        </w:types>
        <w:behaviors>
          <w:behavior w:val="content"/>
        </w:behaviors>
        <w:guid w:val="{40317AA7-B5B5-48A7-8380-0128025CF93A}"/>
      </w:docPartPr>
      <w:docPartBody>
        <w:p w:rsidR="0021623E" w:rsidRDefault="009B205E">
          <w:r w:rsidRPr="00006925">
            <w:rPr>
              <w:rStyle w:val="PlaceholderText"/>
            </w:rPr>
            <w:t>Click here to enter text.</w:t>
          </w:r>
        </w:p>
      </w:docPartBody>
    </w:docPart>
    <w:docPart>
      <w:docPartPr>
        <w:name w:val="B608437AF08E4782871A46428162D020"/>
        <w:category>
          <w:name w:val="General"/>
          <w:gallery w:val="placeholder"/>
        </w:category>
        <w:types>
          <w:type w:val="bbPlcHdr"/>
        </w:types>
        <w:behaviors>
          <w:behavior w:val="content"/>
        </w:behaviors>
        <w:guid w:val="{DEDEB4DB-E70C-4602-A8BE-F6295E398F72}"/>
      </w:docPartPr>
      <w:docPartBody>
        <w:p w:rsidR="0021623E" w:rsidRDefault="009B205E">
          <w:r w:rsidRPr="00006925">
            <w:rPr>
              <w:rStyle w:val="PlaceholderText"/>
            </w:rPr>
            <w:t>Click here to enter text.</w:t>
          </w:r>
        </w:p>
      </w:docPartBody>
    </w:docPart>
    <w:docPart>
      <w:docPartPr>
        <w:name w:val="DF8120CDB6B446A9B65EA62DC38FA304"/>
        <w:category>
          <w:name w:val="General"/>
          <w:gallery w:val="placeholder"/>
        </w:category>
        <w:types>
          <w:type w:val="bbPlcHdr"/>
        </w:types>
        <w:behaviors>
          <w:behavior w:val="content"/>
        </w:behaviors>
        <w:guid w:val="{2BA4C967-C5D3-4DEA-B879-76E226A05AD4}"/>
      </w:docPartPr>
      <w:docPartBody>
        <w:p w:rsidR="0021623E" w:rsidRDefault="009B205E">
          <w:r w:rsidRPr="00006925">
            <w:rPr>
              <w:rStyle w:val="PlaceholderText"/>
            </w:rPr>
            <w:t>Click here to enter text.</w:t>
          </w:r>
        </w:p>
      </w:docPartBody>
    </w:docPart>
    <w:docPart>
      <w:docPartPr>
        <w:name w:val="FEC7A6F685E3435B957472BA85009C98"/>
        <w:category>
          <w:name w:val="General"/>
          <w:gallery w:val="placeholder"/>
        </w:category>
        <w:types>
          <w:type w:val="bbPlcHdr"/>
        </w:types>
        <w:behaviors>
          <w:behavior w:val="content"/>
        </w:behaviors>
        <w:guid w:val="{6E63C69F-CCD7-456A-8249-152BDC34826D}"/>
      </w:docPartPr>
      <w:docPartBody>
        <w:p w:rsidR="0021623E" w:rsidRDefault="009B205E">
          <w:r w:rsidRPr="00006925">
            <w:rPr>
              <w:rStyle w:val="PlaceholderText"/>
            </w:rPr>
            <w:t>Click here to enter text.</w:t>
          </w:r>
        </w:p>
      </w:docPartBody>
    </w:docPart>
    <w:docPart>
      <w:docPartPr>
        <w:name w:val="A1DFE9D08FC542BCBBA8153C2E4EF1D7"/>
        <w:category>
          <w:name w:val="General"/>
          <w:gallery w:val="placeholder"/>
        </w:category>
        <w:types>
          <w:type w:val="bbPlcHdr"/>
        </w:types>
        <w:behaviors>
          <w:behavior w:val="content"/>
        </w:behaviors>
        <w:guid w:val="{5431198C-052F-4C8B-878A-7F7CBD9C4940}"/>
      </w:docPartPr>
      <w:docPartBody>
        <w:p w:rsidR="0021623E" w:rsidRDefault="009B205E">
          <w:r w:rsidRPr="00006925">
            <w:rPr>
              <w:rStyle w:val="PlaceholderText"/>
            </w:rPr>
            <w:t>Click here to enter text.</w:t>
          </w:r>
        </w:p>
      </w:docPartBody>
    </w:docPart>
    <w:docPart>
      <w:docPartPr>
        <w:name w:val="30B81B161C8E40A9A10B701D33D8DA11"/>
        <w:category>
          <w:name w:val="General"/>
          <w:gallery w:val="placeholder"/>
        </w:category>
        <w:types>
          <w:type w:val="bbPlcHdr"/>
        </w:types>
        <w:behaviors>
          <w:behavior w:val="content"/>
        </w:behaviors>
        <w:guid w:val="{9299436D-1155-41CA-95E1-05DD09CFB9BD}"/>
      </w:docPartPr>
      <w:docPartBody>
        <w:p w:rsidR="0021623E" w:rsidRDefault="009B205E">
          <w:r w:rsidRPr="003B3C41">
            <w:rPr>
              <w:rStyle w:val="PlaceholderText"/>
            </w:rPr>
            <w:t>Click here to enter text.</w:t>
          </w:r>
        </w:p>
      </w:docPartBody>
    </w:docPart>
    <w:docPart>
      <w:docPartPr>
        <w:name w:val="57489C08F25B4C8E947F6F40EF71AE79"/>
        <w:category>
          <w:name w:val="General"/>
          <w:gallery w:val="placeholder"/>
        </w:category>
        <w:types>
          <w:type w:val="bbPlcHdr"/>
        </w:types>
        <w:behaviors>
          <w:behavior w:val="content"/>
        </w:behaviors>
        <w:guid w:val="{E7B101D5-E740-4F09-8213-52DF7162C914}"/>
      </w:docPartPr>
      <w:docPartBody>
        <w:p w:rsidR="0021623E" w:rsidRDefault="009B205E">
          <w:r w:rsidRPr="003B3C41">
            <w:rPr>
              <w:rStyle w:val="PlaceholderText"/>
            </w:rPr>
            <w:t>Click here to enter text.</w:t>
          </w:r>
        </w:p>
      </w:docPartBody>
    </w:docPart>
    <w:docPart>
      <w:docPartPr>
        <w:name w:val="E9FD63975E0846948C4B1DEE3671E996"/>
        <w:category>
          <w:name w:val="General"/>
          <w:gallery w:val="placeholder"/>
        </w:category>
        <w:types>
          <w:type w:val="bbPlcHdr"/>
        </w:types>
        <w:behaviors>
          <w:behavior w:val="content"/>
        </w:behaviors>
        <w:guid w:val="{A3499CBA-D880-4A13-A369-6F74F6BE5656}"/>
      </w:docPartPr>
      <w:docPartBody>
        <w:p w:rsidR="0021623E" w:rsidRDefault="009B205E">
          <w:r w:rsidRPr="003B3C41">
            <w:rPr>
              <w:rStyle w:val="PlaceholderText"/>
            </w:rPr>
            <w:t>Click here to enter text.</w:t>
          </w:r>
        </w:p>
      </w:docPartBody>
    </w:docPart>
    <w:docPart>
      <w:docPartPr>
        <w:name w:val="2AA2ACC1AFD140DFBEE9F24D0463AD84"/>
        <w:category>
          <w:name w:val="General"/>
          <w:gallery w:val="placeholder"/>
        </w:category>
        <w:types>
          <w:type w:val="bbPlcHdr"/>
        </w:types>
        <w:behaviors>
          <w:behavior w:val="content"/>
        </w:behaviors>
        <w:guid w:val="{0C52D3F0-33D6-4086-B894-71CB72A5CCA2}"/>
      </w:docPartPr>
      <w:docPartBody>
        <w:p w:rsidR="0021623E" w:rsidRDefault="009B205E">
          <w:r w:rsidRPr="00006925">
            <w:rPr>
              <w:rStyle w:val="PlaceholderText"/>
            </w:rPr>
            <w:t>Click here to enter text.</w:t>
          </w:r>
        </w:p>
      </w:docPartBody>
    </w:docPart>
    <w:docPart>
      <w:docPartPr>
        <w:name w:val="364AB1B2DB7B4B31AC4CD10A66D756DA"/>
        <w:category>
          <w:name w:val="General"/>
          <w:gallery w:val="placeholder"/>
        </w:category>
        <w:types>
          <w:type w:val="bbPlcHdr"/>
        </w:types>
        <w:behaviors>
          <w:behavior w:val="content"/>
        </w:behaviors>
        <w:guid w:val="{29A71A16-9CB5-4E80-AD16-FCAB5E36478D}"/>
      </w:docPartPr>
      <w:docPartBody>
        <w:p w:rsidR="0021623E" w:rsidRDefault="009B205E">
          <w:r w:rsidRPr="00006925">
            <w:rPr>
              <w:rStyle w:val="PlaceholderText"/>
            </w:rPr>
            <w:t>Choose an item.</w:t>
          </w:r>
        </w:p>
      </w:docPartBody>
    </w:docPart>
    <w:docPart>
      <w:docPartPr>
        <w:name w:val="551C34BF46504A8C931E177D1E442567"/>
        <w:category>
          <w:name w:val="General"/>
          <w:gallery w:val="placeholder"/>
        </w:category>
        <w:types>
          <w:type w:val="bbPlcHdr"/>
        </w:types>
        <w:behaviors>
          <w:behavior w:val="content"/>
        </w:behaviors>
        <w:guid w:val="{DE37C20C-3AD0-4006-AFE8-02A678FC99EF}"/>
      </w:docPartPr>
      <w:docPartBody>
        <w:p w:rsidR="0021623E" w:rsidRDefault="009B205E">
          <w:r w:rsidRPr="00006925">
            <w:rPr>
              <w:rStyle w:val="PlaceholderText"/>
            </w:rPr>
            <w:t>Choose an item.</w:t>
          </w:r>
        </w:p>
      </w:docPartBody>
    </w:docPart>
    <w:docPart>
      <w:docPartPr>
        <w:name w:val="A7EC1BDC57934A4BAD702E2435AC2985"/>
        <w:category>
          <w:name w:val="General"/>
          <w:gallery w:val="placeholder"/>
        </w:category>
        <w:types>
          <w:type w:val="bbPlcHdr"/>
        </w:types>
        <w:behaviors>
          <w:behavior w:val="content"/>
        </w:behaviors>
        <w:guid w:val="{B9E42702-65BC-4373-98FE-928930E81381}"/>
      </w:docPartPr>
      <w:docPartBody>
        <w:p w:rsidR="0021623E" w:rsidRDefault="009B205E">
          <w:r w:rsidRPr="00006925">
            <w:rPr>
              <w:rStyle w:val="PlaceholderText"/>
            </w:rPr>
            <w:t>Choose an item.</w:t>
          </w:r>
        </w:p>
      </w:docPartBody>
    </w:docPart>
    <w:docPart>
      <w:docPartPr>
        <w:name w:val="1356DF53C12743668D202CB0E380BCE7"/>
        <w:category>
          <w:name w:val="General"/>
          <w:gallery w:val="placeholder"/>
        </w:category>
        <w:types>
          <w:type w:val="bbPlcHdr"/>
        </w:types>
        <w:behaviors>
          <w:behavior w:val="content"/>
        </w:behaviors>
        <w:guid w:val="{AB6B0602-EDD2-44D2-8283-DD155EF3A182}"/>
      </w:docPartPr>
      <w:docPartBody>
        <w:p w:rsidR="0021623E" w:rsidRDefault="009B205E">
          <w:r w:rsidRPr="00006925">
            <w:rPr>
              <w:rStyle w:val="PlaceholderText"/>
            </w:rPr>
            <w:t>Choose an item.</w:t>
          </w:r>
        </w:p>
      </w:docPartBody>
    </w:docPart>
    <w:docPart>
      <w:docPartPr>
        <w:name w:val="946E96F791B44618B3BAB6990550F697"/>
        <w:category>
          <w:name w:val="General"/>
          <w:gallery w:val="placeholder"/>
        </w:category>
        <w:types>
          <w:type w:val="bbPlcHdr"/>
        </w:types>
        <w:behaviors>
          <w:behavior w:val="content"/>
        </w:behaviors>
        <w:guid w:val="{AF2FF190-7340-4D1C-B52F-736460D57DF3}"/>
      </w:docPartPr>
      <w:docPartBody>
        <w:p w:rsidR="0021623E" w:rsidRDefault="009B205E">
          <w:r w:rsidRPr="00006925">
            <w:rPr>
              <w:rStyle w:val="PlaceholderText"/>
            </w:rPr>
            <w:t>Choose an item.</w:t>
          </w:r>
        </w:p>
      </w:docPartBody>
    </w:docPart>
    <w:docPart>
      <w:docPartPr>
        <w:name w:val="5A5895618AD746E592604136A42951C5"/>
        <w:category>
          <w:name w:val="General"/>
          <w:gallery w:val="placeholder"/>
        </w:category>
        <w:types>
          <w:type w:val="bbPlcHdr"/>
        </w:types>
        <w:behaviors>
          <w:behavior w:val="content"/>
        </w:behaviors>
        <w:guid w:val="{88EB0837-3317-4548-AA09-E3B41E24274F}"/>
      </w:docPartPr>
      <w:docPartBody>
        <w:p w:rsidR="0021623E" w:rsidRDefault="009B205E">
          <w:r w:rsidRPr="00006925">
            <w:rPr>
              <w:rStyle w:val="PlaceholderText"/>
            </w:rPr>
            <w:t>Choose an item.</w:t>
          </w:r>
        </w:p>
      </w:docPartBody>
    </w:docPart>
    <w:docPart>
      <w:docPartPr>
        <w:name w:val="80767769147A49738EC33811ECDD5B2B"/>
        <w:category>
          <w:name w:val="General"/>
          <w:gallery w:val="placeholder"/>
        </w:category>
        <w:types>
          <w:type w:val="bbPlcHdr"/>
        </w:types>
        <w:behaviors>
          <w:behavior w:val="content"/>
        </w:behaviors>
        <w:guid w:val="{EBC2B853-318A-4BB3-8BA2-BBDAFA1161B4}"/>
      </w:docPartPr>
      <w:docPartBody>
        <w:p w:rsidR="0021623E" w:rsidRDefault="009B205E">
          <w:r w:rsidRPr="00006925">
            <w:rPr>
              <w:rStyle w:val="PlaceholderText"/>
            </w:rPr>
            <w:t>Choose an item.</w:t>
          </w:r>
        </w:p>
      </w:docPartBody>
    </w:docPart>
    <w:docPart>
      <w:docPartPr>
        <w:name w:val="2DE0AA78B0194B99B5B654AAD92148D5"/>
        <w:category>
          <w:name w:val="General"/>
          <w:gallery w:val="placeholder"/>
        </w:category>
        <w:types>
          <w:type w:val="bbPlcHdr"/>
        </w:types>
        <w:behaviors>
          <w:behavior w:val="content"/>
        </w:behaviors>
        <w:guid w:val="{4C898D4B-5E3A-4968-8565-E59A466B4E88}"/>
      </w:docPartPr>
      <w:docPartBody>
        <w:p w:rsidR="0021623E" w:rsidRDefault="009B205E">
          <w:r w:rsidRPr="00006925">
            <w:rPr>
              <w:rStyle w:val="PlaceholderText"/>
            </w:rPr>
            <w:t>Choose an item.</w:t>
          </w:r>
        </w:p>
      </w:docPartBody>
    </w:docPart>
    <w:docPart>
      <w:docPartPr>
        <w:name w:val="94E77FAE70284C53959E2607C02BAB9C"/>
        <w:category>
          <w:name w:val="General"/>
          <w:gallery w:val="placeholder"/>
        </w:category>
        <w:types>
          <w:type w:val="bbPlcHdr"/>
        </w:types>
        <w:behaviors>
          <w:behavior w:val="content"/>
        </w:behaviors>
        <w:guid w:val="{C2E0F4AC-6D80-43E7-8740-ECA2A32A15F7}"/>
      </w:docPartPr>
      <w:docPartBody>
        <w:p w:rsidR="0021623E" w:rsidRDefault="009B205E">
          <w:r w:rsidRPr="00006925">
            <w:rPr>
              <w:rStyle w:val="PlaceholderText"/>
            </w:rPr>
            <w:t>Choose an item.</w:t>
          </w:r>
        </w:p>
      </w:docPartBody>
    </w:docPart>
    <w:docPart>
      <w:docPartPr>
        <w:name w:val="E52B91682334440D83B6E4F4B49AEFD8"/>
        <w:category>
          <w:name w:val="General"/>
          <w:gallery w:val="placeholder"/>
        </w:category>
        <w:types>
          <w:type w:val="bbPlcHdr"/>
        </w:types>
        <w:behaviors>
          <w:behavior w:val="content"/>
        </w:behaviors>
        <w:guid w:val="{542E1D24-9C0A-48DE-AE1F-A95C01042A9D}"/>
      </w:docPartPr>
      <w:docPartBody>
        <w:p w:rsidR="0021623E" w:rsidRDefault="009B205E">
          <w:r w:rsidRPr="00006925">
            <w:rPr>
              <w:rStyle w:val="PlaceholderText"/>
            </w:rPr>
            <w:t>Choose an item.</w:t>
          </w:r>
        </w:p>
      </w:docPartBody>
    </w:docPart>
    <w:docPart>
      <w:docPartPr>
        <w:name w:val="1B12BAD1C1E046008D7C78CBD49B808C"/>
        <w:category>
          <w:name w:val="General"/>
          <w:gallery w:val="placeholder"/>
        </w:category>
        <w:types>
          <w:type w:val="bbPlcHdr"/>
        </w:types>
        <w:behaviors>
          <w:behavior w:val="content"/>
        </w:behaviors>
        <w:guid w:val="{A72F631E-3F2A-4874-8E03-699DB775271F}"/>
      </w:docPartPr>
      <w:docPartBody>
        <w:p w:rsidR="0021623E" w:rsidRDefault="009B205E">
          <w:r w:rsidRPr="00006925">
            <w:rPr>
              <w:rStyle w:val="PlaceholderText"/>
            </w:rPr>
            <w:t>Choose an item.</w:t>
          </w:r>
        </w:p>
      </w:docPartBody>
    </w:docPart>
    <w:docPart>
      <w:docPartPr>
        <w:name w:val="3FEE502C5A374BE5AD960336B299B895"/>
        <w:category>
          <w:name w:val="General"/>
          <w:gallery w:val="placeholder"/>
        </w:category>
        <w:types>
          <w:type w:val="bbPlcHdr"/>
        </w:types>
        <w:behaviors>
          <w:behavior w:val="content"/>
        </w:behaviors>
        <w:guid w:val="{83FE0BC0-BBC4-43D1-BE32-1C700F256415}"/>
      </w:docPartPr>
      <w:docPartBody>
        <w:p w:rsidR="0021623E" w:rsidRDefault="009B205E">
          <w:r w:rsidRPr="00006925">
            <w:rPr>
              <w:rStyle w:val="PlaceholderText"/>
            </w:rPr>
            <w:t>Choose an item.</w:t>
          </w:r>
        </w:p>
      </w:docPartBody>
    </w:docPart>
    <w:docPart>
      <w:docPartPr>
        <w:name w:val="83FD7896646F46F9BF51B490B58123C2"/>
        <w:category>
          <w:name w:val="General"/>
          <w:gallery w:val="placeholder"/>
        </w:category>
        <w:types>
          <w:type w:val="bbPlcHdr"/>
        </w:types>
        <w:behaviors>
          <w:behavior w:val="content"/>
        </w:behaviors>
        <w:guid w:val="{63E3DD41-6D66-4F4E-B93C-2881E6D490FF}"/>
      </w:docPartPr>
      <w:docPartBody>
        <w:p w:rsidR="0021623E" w:rsidRDefault="009B205E">
          <w:r w:rsidRPr="00006925">
            <w:rPr>
              <w:rStyle w:val="PlaceholderText"/>
            </w:rPr>
            <w:t>Choose an item.</w:t>
          </w:r>
        </w:p>
      </w:docPartBody>
    </w:docPart>
    <w:docPart>
      <w:docPartPr>
        <w:name w:val="301D254D931E4C698A9BC08C0183AC17"/>
        <w:category>
          <w:name w:val="General"/>
          <w:gallery w:val="placeholder"/>
        </w:category>
        <w:types>
          <w:type w:val="bbPlcHdr"/>
        </w:types>
        <w:behaviors>
          <w:behavior w:val="content"/>
        </w:behaviors>
        <w:guid w:val="{F0FD27F1-9D04-42C8-A7EB-E5FBB1D8A8CE}"/>
      </w:docPartPr>
      <w:docPartBody>
        <w:p w:rsidR="0021623E" w:rsidRDefault="009B205E">
          <w:r w:rsidRPr="00006925">
            <w:rPr>
              <w:rStyle w:val="PlaceholderText"/>
            </w:rPr>
            <w:t>Choose an item.</w:t>
          </w:r>
        </w:p>
      </w:docPartBody>
    </w:docPart>
    <w:docPart>
      <w:docPartPr>
        <w:name w:val="E26E09416DFB43F0999CEB296C517C5B"/>
        <w:category>
          <w:name w:val="General"/>
          <w:gallery w:val="placeholder"/>
        </w:category>
        <w:types>
          <w:type w:val="bbPlcHdr"/>
        </w:types>
        <w:behaviors>
          <w:behavior w:val="content"/>
        </w:behaviors>
        <w:guid w:val="{D3FCD0C7-AA36-4CC9-A165-FC48EF7BBAB7}"/>
      </w:docPartPr>
      <w:docPartBody>
        <w:p w:rsidR="0021623E" w:rsidRDefault="009B205E">
          <w:r w:rsidRPr="00006925">
            <w:rPr>
              <w:rStyle w:val="PlaceholderText"/>
            </w:rPr>
            <w:t>Choose an item.</w:t>
          </w:r>
        </w:p>
      </w:docPartBody>
    </w:docPart>
    <w:docPart>
      <w:docPartPr>
        <w:name w:val="9B8C3EE8E9B042F08549B7D9740FF2EB"/>
        <w:category>
          <w:name w:val="General"/>
          <w:gallery w:val="placeholder"/>
        </w:category>
        <w:types>
          <w:type w:val="bbPlcHdr"/>
        </w:types>
        <w:behaviors>
          <w:behavior w:val="content"/>
        </w:behaviors>
        <w:guid w:val="{23735EE1-6F5A-4EE2-B912-006638154B05}"/>
      </w:docPartPr>
      <w:docPartBody>
        <w:p w:rsidR="0021623E" w:rsidRDefault="009B205E">
          <w:r w:rsidRPr="003B3C41">
            <w:rPr>
              <w:rStyle w:val="PlaceholderText"/>
            </w:rPr>
            <w:t>Click here to enter text.</w:t>
          </w:r>
        </w:p>
      </w:docPartBody>
    </w:docPart>
    <w:docPart>
      <w:docPartPr>
        <w:name w:val="7F214C9EE51842C4A6ABC485F0A7316E"/>
        <w:category>
          <w:name w:val="General"/>
          <w:gallery w:val="placeholder"/>
        </w:category>
        <w:types>
          <w:type w:val="bbPlcHdr"/>
        </w:types>
        <w:behaviors>
          <w:behavior w:val="content"/>
        </w:behaviors>
        <w:guid w:val="{15EFE306-330F-4D89-A4B0-BBF16B070481}"/>
      </w:docPartPr>
      <w:docPartBody>
        <w:p w:rsidR="0021623E" w:rsidRDefault="009B205E">
          <w:r w:rsidRPr="003B3C41">
            <w:rPr>
              <w:rStyle w:val="PlaceholderText"/>
            </w:rPr>
            <w:t>Click here to enter text.</w:t>
          </w:r>
        </w:p>
      </w:docPartBody>
    </w:docPart>
    <w:docPart>
      <w:docPartPr>
        <w:name w:val="7DCABB764870472CA1F5496711915C31"/>
        <w:category>
          <w:name w:val="General"/>
          <w:gallery w:val="placeholder"/>
        </w:category>
        <w:types>
          <w:type w:val="bbPlcHdr"/>
        </w:types>
        <w:behaviors>
          <w:behavior w:val="content"/>
        </w:behaviors>
        <w:guid w:val="{F3A85167-D080-40C2-959B-44E75CD836F0}"/>
      </w:docPartPr>
      <w:docPartBody>
        <w:p w:rsidR="0021623E" w:rsidRDefault="009B205E">
          <w:r w:rsidRPr="003B3C41">
            <w:rPr>
              <w:rStyle w:val="PlaceholderText"/>
            </w:rPr>
            <w:t>Click here to enter text.</w:t>
          </w:r>
        </w:p>
      </w:docPartBody>
    </w:docPart>
    <w:docPart>
      <w:docPartPr>
        <w:name w:val="FC83F088BDCA4E36B46BF62481457E65"/>
        <w:category>
          <w:name w:val="General"/>
          <w:gallery w:val="placeholder"/>
        </w:category>
        <w:types>
          <w:type w:val="bbPlcHdr"/>
        </w:types>
        <w:behaviors>
          <w:behavior w:val="content"/>
        </w:behaviors>
        <w:guid w:val="{D719B006-6C29-4E29-BFD8-BE05BA98F30F}"/>
      </w:docPartPr>
      <w:docPartBody>
        <w:p w:rsidR="0021623E" w:rsidRDefault="009B205E">
          <w:r w:rsidRPr="003B3C41">
            <w:rPr>
              <w:rStyle w:val="PlaceholderText"/>
            </w:rPr>
            <w:t>Click here to enter text.</w:t>
          </w:r>
        </w:p>
      </w:docPartBody>
    </w:docPart>
    <w:docPart>
      <w:docPartPr>
        <w:name w:val="77957619339A4093AF67B681E165137D"/>
        <w:category>
          <w:name w:val="General"/>
          <w:gallery w:val="placeholder"/>
        </w:category>
        <w:types>
          <w:type w:val="bbPlcHdr"/>
        </w:types>
        <w:behaviors>
          <w:behavior w:val="content"/>
        </w:behaviors>
        <w:guid w:val="{E20E6815-9471-47CA-BEE7-EE60C0030EE4}"/>
      </w:docPartPr>
      <w:docPartBody>
        <w:p w:rsidR="0021623E" w:rsidRDefault="009B205E">
          <w:r w:rsidRPr="003B3C41">
            <w:rPr>
              <w:rStyle w:val="PlaceholderText"/>
            </w:rPr>
            <w:t>Click here to enter text.</w:t>
          </w:r>
        </w:p>
      </w:docPartBody>
    </w:docPart>
    <w:docPart>
      <w:docPartPr>
        <w:name w:val="94FDAB25BEFF4A518AAFD40A1EDD68DB"/>
        <w:category>
          <w:name w:val="General"/>
          <w:gallery w:val="placeholder"/>
        </w:category>
        <w:types>
          <w:type w:val="bbPlcHdr"/>
        </w:types>
        <w:behaviors>
          <w:behavior w:val="content"/>
        </w:behaviors>
        <w:guid w:val="{18C56C25-D7E4-4C2F-B38B-1A62A74AB116}"/>
      </w:docPartPr>
      <w:docPartBody>
        <w:p w:rsidR="0021623E" w:rsidRDefault="009B205E">
          <w:r w:rsidRPr="003B3C41">
            <w:rPr>
              <w:rStyle w:val="PlaceholderText"/>
            </w:rPr>
            <w:t>Click here to enter text.</w:t>
          </w:r>
        </w:p>
      </w:docPartBody>
    </w:docPart>
    <w:docPart>
      <w:docPartPr>
        <w:name w:val="7D863C8E5C9F458F81FEBA6AE0D29CFB"/>
        <w:category>
          <w:name w:val="General"/>
          <w:gallery w:val="placeholder"/>
        </w:category>
        <w:types>
          <w:type w:val="bbPlcHdr"/>
        </w:types>
        <w:behaviors>
          <w:behavior w:val="content"/>
        </w:behaviors>
        <w:guid w:val="{C3093621-21F3-4007-B6DA-DEA89388672A}"/>
      </w:docPartPr>
      <w:docPartBody>
        <w:p w:rsidR="0021623E" w:rsidRDefault="009B205E">
          <w:r w:rsidRPr="00006925">
            <w:rPr>
              <w:rStyle w:val="PlaceholderText"/>
            </w:rPr>
            <w:t>Choose an item.</w:t>
          </w:r>
        </w:p>
      </w:docPartBody>
    </w:docPart>
    <w:docPart>
      <w:docPartPr>
        <w:name w:val="55F45E0408F74774A2D992F81906B9BC"/>
        <w:category>
          <w:name w:val="General"/>
          <w:gallery w:val="placeholder"/>
        </w:category>
        <w:types>
          <w:type w:val="bbPlcHdr"/>
        </w:types>
        <w:behaviors>
          <w:behavior w:val="content"/>
        </w:behaviors>
        <w:guid w:val="{D88C6B6B-84AF-40B4-AD00-45D7E6589E79}"/>
      </w:docPartPr>
      <w:docPartBody>
        <w:p w:rsidR="0021623E" w:rsidRDefault="009B205E">
          <w:r w:rsidRPr="00006925">
            <w:rPr>
              <w:rStyle w:val="PlaceholderText"/>
            </w:rPr>
            <w:t>Choose an item.</w:t>
          </w:r>
        </w:p>
      </w:docPartBody>
    </w:docPart>
    <w:docPart>
      <w:docPartPr>
        <w:name w:val="5AAD7B004CFC4AB6B97AC47ED7BE44F2"/>
        <w:category>
          <w:name w:val="General"/>
          <w:gallery w:val="placeholder"/>
        </w:category>
        <w:types>
          <w:type w:val="bbPlcHdr"/>
        </w:types>
        <w:behaviors>
          <w:behavior w:val="content"/>
        </w:behaviors>
        <w:guid w:val="{41CDDE8B-7230-4245-90B2-F3762C20BC92}"/>
      </w:docPartPr>
      <w:docPartBody>
        <w:p w:rsidR="0021623E" w:rsidRDefault="009B205E">
          <w:r w:rsidRPr="00006925">
            <w:rPr>
              <w:rStyle w:val="PlaceholderText"/>
            </w:rPr>
            <w:t>Choose an item.</w:t>
          </w:r>
        </w:p>
      </w:docPartBody>
    </w:docPart>
    <w:docPart>
      <w:docPartPr>
        <w:name w:val="D614B9CD62D542B690A5065640052894"/>
        <w:category>
          <w:name w:val="General"/>
          <w:gallery w:val="placeholder"/>
        </w:category>
        <w:types>
          <w:type w:val="bbPlcHdr"/>
        </w:types>
        <w:behaviors>
          <w:behavior w:val="content"/>
        </w:behaviors>
        <w:guid w:val="{FA16A514-863C-489C-8190-69ED93242DF1}"/>
      </w:docPartPr>
      <w:docPartBody>
        <w:p w:rsidR="0021623E" w:rsidRDefault="009B205E">
          <w:r w:rsidRPr="003B3C41">
            <w:rPr>
              <w:rStyle w:val="PlaceholderText"/>
            </w:rPr>
            <w:t>Click here to enter text.</w:t>
          </w:r>
        </w:p>
      </w:docPartBody>
    </w:docPart>
    <w:docPart>
      <w:docPartPr>
        <w:name w:val="0DA72D29F53E4F12A2942C851DCDDBAA"/>
        <w:category>
          <w:name w:val="General"/>
          <w:gallery w:val="placeholder"/>
        </w:category>
        <w:types>
          <w:type w:val="bbPlcHdr"/>
        </w:types>
        <w:behaviors>
          <w:behavior w:val="content"/>
        </w:behaviors>
        <w:guid w:val="{66B86CAD-185C-4ACE-86DA-E6234BDDBF31}"/>
      </w:docPartPr>
      <w:docPartBody>
        <w:p w:rsidR="0021623E" w:rsidRDefault="009B205E">
          <w:r w:rsidRPr="003B3C41">
            <w:rPr>
              <w:rStyle w:val="PlaceholderText"/>
            </w:rPr>
            <w:t>Click here to enter text.</w:t>
          </w:r>
        </w:p>
      </w:docPartBody>
    </w:docPart>
    <w:docPart>
      <w:docPartPr>
        <w:name w:val="BFFCA5175E0643488976A3093DB392E3"/>
        <w:category>
          <w:name w:val="General"/>
          <w:gallery w:val="placeholder"/>
        </w:category>
        <w:types>
          <w:type w:val="bbPlcHdr"/>
        </w:types>
        <w:behaviors>
          <w:behavior w:val="content"/>
        </w:behaviors>
        <w:guid w:val="{F6DA4B43-3982-4EFD-BA2D-15DD9CE7F213}"/>
      </w:docPartPr>
      <w:docPartBody>
        <w:p w:rsidR="0021623E" w:rsidRDefault="009B205E">
          <w:r w:rsidRPr="00006925">
            <w:rPr>
              <w:rStyle w:val="PlaceholderText"/>
            </w:rPr>
            <w:t>Choose an item.</w:t>
          </w:r>
        </w:p>
      </w:docPartBody>
    </w:docPart>
    <w:docPart>
      <w:docPartPr>
        <w:name w:val="05635232F3194F81B2DE41250CE8E0B5"/>
        <w:category>
          <w:name w:val="General"/>
          <w:gallery w:val="placeholder"/>
        </w:category>
        <w:types>
          <w:type w:val="bbPlcHdr"/>
        </w:types>
        <w:behaviors>
          <w:behavior w:val="content"/>
        </w:behaviors>
        <w:guid w:val="{F1D2FA0B-C3E2-43C0-97E9-AC39AE4AC17B}"/>
      </w:docPartPr>
      <w:docPartBody>
        <w:p w:rsidR="0021623E" w:rsidRDefault="009B205E">
          <w:r w:rsidRPr="003B3C41">
            <w:rPr>
              <w:rStyle w:val="PlaceholderText"/>
            </w:rPr>
            <w:t>Click here to enter text.</w:t>
          </w:r>
        </w:p>
      </w:docPartBody>
    </w:docPart>
    <w:docPart>
      <w:docPartPr>
        <w:name w:val="2B6BD5456F0D466583FF591FFDC2529A"/>
        <w:category>
          <w:name w:val="General"/>
          <w:gallery w:val="placeholder"/>
        </w:category>
        <w:types>
          <w:type w:val="bbPlcHdr"/>
        </w:types>
        <w:behaviors>
          <w:behavior w:val="content"/>
        </w:behaviors>
        <w:guid w:val="{7A0D9415-3352-434B-9CD5-4F0741C95FD4}"/>
      </w:docPartPr>
      <w:docPartBody>
        <w:p w:rsidR="0021623E" w:rsidRDefault="009B205E">
          <w:r w:rsidRPr="00006925">
            <w:rPr>
              <w:rStyle w:val="PlaceholderText"/>
            </w:rPr>
            <w:t>Choose an item.</w:t>
          </w:r>
        </w:p>
      </w:docPartBody>
    </w:docPart>
    <w:docPart>
      <w:docPartPr>
        <w:name w:val="FC25D03917F340769C24D4BF03A1EF50"/>
        <w:category>
          <w:name w:val="General"/>
          <w:gallery w:val="placeholder"/>
        </w:category>
        <w:types>
          <w:type w:val="bbPlcHdr"/>
        </w:types>
        <w:behaviors>
          <w:behavior w:val="content"/>
        </w:behaviors>
        <w:guid w:val="{18810B3B-7E08-4C71-8DB9-8508714678E1}"/>
      </w:docPartPr>
      <w:docPartBody>
        <w:p w:rsidR="0021623E" w:rsidRDefault="009B205E">
          <w:r w:rsidRPr="003B3C41">
            <w:rPr>
              <w:rStyle w:val="PlaceholderText"/>
            </w:rPr>
            <w:t>Click here to enter text.</w:t>
          </w:r>
        </w:p>
      </w:docPartBody>
    </w:docPart>
    <w:docPart>
      <w:docPartPr>
        <w:name w:val="085F3B69EF9E4EEA8ABD2E390F2B6D9C"/>
        <w:category>
          <w:name w:val="General"/>
          <w:gallery w:val="placeholder"/>
        </w:category>
        <w:types>
          <w:type w:val="bbPlcHdr"/>
        </w:types>
        <w:behaviors>
          <w:behavior w:val="content"/>
        </w:behaviors>
        <w:guid w:val="{F44E5C95-2A78-4AC1-8785-274B8A511EA4}"/>
      </w:docPartPr>
      <w:docPartBody>
        <w:p w:rsidR="0021623E" w:rsidRDefault="009B205E">
          <w:r w:rsidRPr="003B3C41">
            <w:rPr>
              <w:rStyle w:val="PlaceholderText"/>
            </w:rPr>
            <w:t>Click here to enter text.</w:t>
          </w:r>
        </w:p>
      </w:docPartBody>
    </w:docPart>
    <w:docPart>
      <w:docPartPr>
        <w:name w:val="F7B1786322F942A4BED210580172690D"/>
        <w:category>
          <w:name w:val="General"/>
          <w:gallery w:val="placeholder"/>
        </w:category>
        <w:types>
          <w:type w:val="bbPlcHdr"/>
        </w:types>
        <w:behaviors>
          <w:behavior w:val="content"/>
        </w:behaviors>
        <w:guid w:val="{6DFCCB78-F424-4C08-8812-7E1861A4F422}"/>
      </w:docPartPr>
      <w:docPartBody>
        <w:p w:rsidR="0021623E" w:rsidRDefault="009B205E">
          <w:r w:rsidRPr="003B3C41">
            <w:rPr>
              <w:rStyle w:val="PlaceholderText"/>
            </w:rPr>
            <w:t>Click here to enter text.</w:t>
          </w:r>
        </w:p>
      </w:docPartBody>
    </w:docPart>
    <w:docPart>
      <w:docPartPr>
        <w:name w:val="2EB95AB4964E458AABD158F9F41DB2A4"/>
        <w:category>
          <w:name w:val="General"/>
          <w:gallery w:val="placeholder"/>
        </w:category>
        <w:types>
          <w:type w:val="bbPlcHdr"/>
        </w:types>
        <w:behaviors>
          <w:behavior w:val="content"/>
        </w:behaviors>
        <w:guid w:val="{05B7485F-C48F-4D65-BDAD-692B6CC984E3}"/>
      </w:docPartPr>
      <w:docPartBody>
        <w:p w:rsidR="0021623E" w:rsidRDefault="009B205E">
          <w:r w:rsidRPr="00006925">
            <w:rPr>
              <w:rStyle w:val="PlaceholderText"/>
            </w:rPr>
            <w:t>Choose an item.</w:t>
          </w:r>
        </w:p>
      </w:docPartBody>
    </w:docPart>
    <w:docPart>
      <w:docPartPr>
        <w:name w:val="6D0310FA36414C3FBCC32E0C6A9EEDB6"/>
        <w:category>
          <w:name w:val="General"/>
          <w:gallery w:val="placeholder"/>
        </w:category>
        <w:types>
          <w:type w:val="bbPlcHdr"/>
        </w:types>
        <w:behaviors>
          <w:behavior w:val="content"/>
        </w:behaviors>
        <w:guid w:val="{15A54E86-6B2B-4DAE-B635-2687A580752E}"/>
      </w:docPartPr>
      <w:docPartBody>
        <w:p w:rsidR="0021623E" w:rsidRDefault="009B205E">
          <w:r w:rsidRPr="00006925">
            <w:rPr>
              <w:rStyle w:val="PlaceholderText"/>
            </w:rPr>
            <w:t>Choose an item.</w:t>
          </w:r>
        </w:p>
      </w:docPartBody>
    </w:docPart>
    <w:docPart>
      <w:docPartPr>
        <w:name w:val="80F9B4881F644FB78ED09FE6E308CB08"/>
        <w:category>
          <w:name w:val="General"/>
          <w:gallery w:val="placeholder"/>
        </w:category>
        <w:types>
          <w:type w:val="bbPlcHdr"/>
        </w:types>
        <w:behaviors>
          <w:behavior w:val="content"/>
        </w:behaviors>
        <w:guid w:val="{DBD7DB0E-D478-4A88-A438-74F4EB9568B4}"/>
      </w:docPartPr>
      <w:docPartBody>
        <w:p w:rsidR="0021623E" w:rsidRDefault="009B205E">
          <w:r w:rsidRPr="000069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1AA"/>
    <w:rsid w:val="00065047"/>
    <w:rsid w:val="00097A37"/>
    <w:rsid w:val="000A7DF9"/>
    <w:rsid w:val="001531DF"/>
    <w:rsid w:val="00206B81"/>
    <w:rsid w:val="0021623E"/>
    <w:rsid w:val="00247871"/>
    <w:rsid w:val="002842A3"/>
    <w:rsid w:val="002B417D"/>
    <w:rsid w:val="002B6175"/>
    <w:rsid w:val="002D0548"/>
    <w:rsid w:val="00326DAD"/>
    <w:rsid w:val="00386C19"/>
    <w:rsid w:val="00405A42"/>
    <w:rsid w:val="00484D4D"/>
    <w:rsid w:val="004D5CC5"/>
    <w:rsid w:val="004F6491"/>
    <w:rsid w:val="0051340A"/>
    <w:rsid w:val="00556584"/>
    <w:rsid w:val="006044CB"/>
    <w:rsid w:val="006320AD"/>
    <w:rsid w:val="006B26E9"/>
    <w:rsid w:val="007C2D25"/>
    <w:rsid w:val="00801412"/>
    <w:rsid w:val="008369EB"/>
    <w:rsid w:val="009146A6"/>
    <w:rsid w:val="00933236"/>
    <w:rsid w:val="009B205E"/>
    <w:rsid w:val="00A35989"/>
    <w:rsid w:val="00A3733E"/>
    <w:rsid w:val="00AA5867"/>
    <w:rsid w:val="00B14952"/>
    <w:rsid w:val="00B94C85"/>
    <w:rsid w:val="00BE6B99"/>
    <w:rsid w:val="00C97860"/>
    <w:rsid w:val="00D442E7"/>
    <w:rsid w:val="00D502BD"/>
    <w:rsid w:val="00DB387F"/>
    <w:rsid w:val="00DB4311"/>
    <w:rsid w:val="00DC57B3"/>
    <w:rsid w:val="00DC69BD"/>
    <w:rsid w:val="00DD48F3"/>
    <w:rsid w:val="00E2704E"/>
    <w:rsid w:val="00ED2B64"/>
    <w:rsid w:val="00F251AA"/>
    <w:rsid w:val="00F2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B205E"/>
    <w:rPr>
      <w:color w:val="808080"/>
    </w:rPr>
  </w:style>
  <w:style w:type="paragraph" w:customStyle="1" w:styleId="C82A2A82FF6C430A9942F931C28DEBEB">
    <w:name w:val="C82A2A82FF6C430A9942F931C28DEBEB"/>
    <w:rsid w:val="00F251AA"/>
  </w:style>
  <w:style w:type="paragraph" w:customStyle="1" w:styleId="D39DE33D97D14C6988E9454C9E2F971F">
    <w:name w:val="D39DE33D97D14C6988E9454C9E2F971F"/>
    <w:rsid w:val="00F251AA"/>
  </w:style>
  <w:style w:type="paragraph" w:customStyle="1" w:styleId="059BEA4AB10F437CA54DC962F46B5F93">
    <w:name w:val="059BEA4AB10F437CA54DC962F46B5F93"/>
    <w:rsid w:val="00F251AA"/>
  </w:style>
  <w:style w:type="paragraph" w:customStyle="1" w:styleId="16AD2BE945D343FE96D72F7C5E10100B">
    <w:name w:val="16AD2BE945D343FE96D72F7C5E10100B"/>
    <w:rsid w:val="00F251AA"/>
  </w:style>
  <w:style w:type="paragraph" w:customStyle="1" w:styleId="169E30D86DD64F9CB1AB1501151B6447">
    <w:name w:val="169E30D86DD64F9CB1AB1501151B6447"/>
    <w:rsid w:val="00F251AA"/>
  </w:style>
  <w:style w:type="paragraph" w:customStyle="1" w:styleId="3B155707EB04451C930D4B7E7DD8B3D3">
    <w:name w:val="3B155707EB04451C930D4B7E7DD8B3D3"/>
    <w:rsid w:val="00F251AA"/>
  </w:style>
  <w:style w:type="paragraph" w:customStyle="1" w:styleId="80FCF4F5315246E7AFEC0B6A7A0071CF">
    <w:name w:val="80FCF4F5315246E7AFEC0B6A7A0071CF"/>
    <w:rsid w:val="00F251AA"/>
  </w:style>
  <w:style w:type="paragraph" w:customStyle="1" w:styleId="176BCB4AB35E47F4B4B6D874E5684487">
    <w:name w:val="176BCB4AB35E47F4B4B6D874E5684487"/>
    <w:rsid w:val="00DC57B3"/>
  </w:style>
  <w:style w:type="paragraph" w:customStyle="1" w:styleId="E00D80552F45472C8AB58E76B1D0564F">
    <w:name w:val="E00D80552F45472C8AB58E76B1D0564F"/>
    <w:rsid w:val="00DC57B3"/>
  </w:style>
  <w:style w:type="paragraph" w:customStyle="1" w:styleId="5185AA2C78A640BB92D4CC6711A7ED3C">
    <w:name w:val="5185AA2C78A640BB92D4CC6711A7ED3C"/>
    <w:rsid w:val="00DC57B3"/>
  </w:style>
  <w:style w:type="paragraph" w:customStyle="1" w:styleId="A2F433405DB7425EBBDA710943359F12">
    <w:name w:val="A2F433405DB7425EBBDA710943359F12"/>
    <w:rsid w:val="00DC57B3"/>
  </w:style>
  <w:style w:type="paragraph" w:customStyle="1" w:styleId="7BB7D3C3C5EF44F3A1DA47D15930CE42">
    <w:name w:val="7BB7D3C3C5EF44F3A1DA47D15930CE42"/>
    <w:rsid w:val="00DC57B3"/>
  </w:style>
  <w:style w:type="paragraph" w:customStyle="1" w:styleId="B5F61614F0BC4FD091FCCD6B1A36D6CD">
    <w:name w:val="B5F61614F0BC4FD091FCCD6B1A36D6CD"/>
    <w:rsid w:val="00DC57B3"/>
  </w:style>
  <w:style w:type="paragraph" w:customStyle="1" w:styleId="A5F4189F5E7C43FEAAA8D8C5F4802F4E">
    <w:name w:val="A5F4189F5E7C43FEAAA8D8C5F4802F4E"/>
    <w:rsid w:val="00DC57B3"/>
  </w:style>
  <w:style w:type="paragraph" w:customStyle="1" w:styleId="5BFF3DCFEFAC4397BEB854BFFEE01465">
    <w:name w:val="5BFF3DCFEFAC4397BEB854BFFEE01465"/>
    <w:rsid w:val="00DC57B3"/>
  </w:style>
  <w:style w:type="paragraph" w:customStyle="1" w:styleId="3DFF2F8912B84FBC9454A140B7BE7C05">
    <w:name w:val="3DFF2F8912B84FBC9454A140B7BE7C05"/>
    <w:rsid w:val="00DC57B3"/>
  </w:style>
  <w:style w:type="paragraph" w:customStyle="1" w:styleId="23487F5A5BE547989E5F532F45853D1C">
    <w:name w:val="23487F5A5BE547989E5F532F45853D1C"/>
    <w:rsid w:val="00DC57B3"/>
  </w:style>
  <w:style w:type="paragraph" w:customStyle="1" w:styleId="240FF2F79F4F4813893BDC6BC236A305">
    <w:name w:val="240FF2F79F4F4813893BDC6BC236A305"/>
    <w:rsid w:val="00DC57B3"/>
  </w:style>
  <w:style w:type="paragraph" w:customStyle="1" w:styleId="7E72875F929F438694F2D0C4B1F2023F">
    <w:name w:val="7E72875F929F438694F2D0C4B1F2023F"/>
    <w:rsid w:val="00DC57B3"/>
  </w:style>
  <w:style w:type="paragraph" w:customStyle="1" w:styleId="38FF66C2416349D2BAD8A8ABAB774E1A">
    <w:name w:val="38FF66C2416349D2BAD8A8ABAB774E1A"/>
    <w:rsid w:val="00DC57B3"/>
  </w:style>
  <w:style w:type="paragraph" w:customStyle="1" w:styleId="DA6A76FCE3704ABE94AC2B1AABF7D857">
    <w:name w:val="DA6A76FCE3704ABE94AC2B1AABF7D857"/>
    <w:rsid w:val="00DC57B3"/>
  </w:style>
  <w:style w:type="paragraph" w:customStyle="1" w:styleId="991F0409DD6F47F4A88BED329C94CFA4">
    <w:name w:val="991F0409DD6F47F4A88BED329C94CFA4"/>
    <w:rsid w:val="00DC57B3"/>
  </w:style>
  <w:style w:type="paragraph" w:customStyle="1" w:styleId="C627F1A934694A8694822915595056C7">
    <w:name w:val="C627F1A934694A8694822915595056C7"/>
    <w:rsid w:val="00DC57B3"/>
  </w:style>
  <w:style w:type="paragraph" w:customStyle="1" w:styleId="DAF8286AB5EC49029A7F0B0054AA9224">
    <w:name w:val="DAF8286AB5EC49029A7F0B0054AA9224"/>
    <w:rsid w:val="00DC57B3"/>
  </w:style>
  <w:style w:type="paragraph" w:customStyle="1" w:styleId="0FEEC1E4F41A4454BF7F64CFB39AD691">
    <w:name w:val="0FEEC1E4F41A4454BF7F64CFB39AD691"/>
    <w:rsid w:val="00DC57B3"/>
  </w:style>
  <w:style w:type="paragraph" w:customStyle="1" w:styleId="68DFD2F6004C4E409411FA5FFFC1E71B">
    <w:name w:val="68DFD2F6004C4E409411FA5FFFC1E71B"/>
    <w:rsid w:val="00DC57B3"/>
  </w:style>
  <w:style w:type="paragraph" w:customStyle="1" w:styleId="BF4453215F5D4EEC9A4FDB3ABAB5290B">
    <w:name w:val="BF4453215F5D4EEC9A4FDB3ABAB5290B"/>
    <w:rsid w:val="00DC57B3"/>
  </w:style>
  <w:style w:type="paragraph" w:customStyle="1" w:styleId="E449EDE6BD524CC29EAE62A048EFF6D5">
    <w:name w:val="E449EDE6BD524CC29EAE62A048EFF6D5"/>
    <w:rsid w:val="00DC57B3"/>
  </w:style>
  <w:style w:type="paragraph" w:customStyle="1" w:styleId="D25CE94BCB2A432ABA742E0CDC2CE1EF">
    <w:name w:val="D25CE94BCB2A432ABA742E0CDC2CE1EF"/>
    <w:rsid w:val="00DC57B3"/>
  </w:style>
  <w:style w:type="paragraph" w:customStyle="1" w:styleId="B369383A7A6C426D842D13DCACB2D3A6">
    <w:name w:val="B369383A7A6C426D842D13DCACB2D3A6"/>
    <w:rsid w:val="00DC57B3"/>
  </w:style>
  <w:style w:type="paragraph" w:customStyle="1" w:styleId="1FA081B6B093499B9397DAF70B6F7B1C">
    <w:name w:val="1FA081B6B093499B9397DAF70B6F7B1C"/>
    <w:rsid w:val="00DC57B3"/>
  </w:style>
  <w:style w:type="paragraph" w:customStyle="1" w:styleId="68D7A80869B94B6B9CA43E51D3837BC5">
    <w:name w:val="68D7A80869B94B6B9CA43E51D3837BC5"/>
    <w:rsid w:val="00DC57B3"/>
  </w:style>
  <w:style w:type="paragraph" w:customStyle="1" w:styleId="2CF140087D48473AB563D428CD76CF9E">
    <w:name w:val="2CF140087D48473AB563D428CD76CF9E"/>
    <w:rsid w:val="00DC57B3"/>
  </w:style>
  <w:style w:type="paragraph" w:customStyle="1" w:styleId="3A33F0791E394E039ECA88C45247D260">
    <w:name w:val="3A33F0791E394E039ECA88C45247D260"/>
    <w:rsid w:val="00DC57B3"/>
  </w:style>
  <w:style w:type="paragraph" w:customStyle="1" w:styleId="A6C0CB83273D4108ABC24078AFADC040">
    <w:name w:val="A6C0CB83273D4108ABC24078AFADC040"/>
    <w:rsid w:val="00DC57B3"/>
  </w:style>
  <w:style w:type="paragraph" w:customStyle="1" w:styleId="9F85B54574A549E4AEFEF1A2CEB7BBDE">
    <w:name w:val="9F85B54574A549E4AEFEF1A2CEB7BBDE"/>
    <w:rsid w:val="00DC57B3"/>
  </w:style>
  <w:style w:type="paragraph" w:customStyle="1" w:styleId="ADAA55541ACB484B92CAC51126E7C1CE">
    <w:name w:val="ADAA55541ACB484B92CAC51126E7C1CE"/>
    <w:rsid w:val="00DC57B3"/>
  </w:style>
  <w:style w:type="paragraph" w:customStyle="1" w:styleId="B3F620175C2B4E3595B25278097E8C5D">
    <w:name w:val="B3F620175C2B4E3595B25278097E8C5D"/>
    <w:rsid w:val="00DC57B3"/>
  </w:style>
  <w:style w:type="paragraph" w:customStyle="1" w:styleId="ECB96968507D4DBD89F265B3E5C88785">
    <w:name w:val="ECB96968507D4DBD89F265B3E5C88785"/>
    <w:rsid w:val="00DC57B3"/>
  </w:style>
  <w:style w:type="paragraph" w:customStyle="1" w:styleId="9C4F0E4329AE4844A507160846E38350">
    <w:name w:val="9C4F0E4329AE4844A507160846E38350"/>
    <w:rsid w:val="00DC57B3"/>
  </w:style>
  <w:style w:type="paragraph" w:customStyle="1" w:styleId="2D564E1C9961436091901F61A4779A00">
    <w:name w:val="2D564E1C9961436091901F61A4779A00"/>
    <w:rsid w:val="00DC57B3"/>
  </w:style>
  <w:style w:type="paragraph" w:customStyle="1" w:styleId="AE2903BC0EFB4A0CAC7240B161D43E41">
    <w:name w:val="AE2903BC0EFB4A0CAC7240B161D43E41"/>
    <w:rsid w:val="00DC57B3"/>
  </w:style>
  <w:style w:type="paragraph" w:customStyle="1" w:styleId="3862EABC32B84AC4BFA86E9A4B5A79FF">
    <w:name w:val="3862EABC32B84AC4BFA86E9A4B5A79FF"/>
    <w:rsid w:val="00DC57B3"/>
  </w:style>
  <w:style w:type="paragraph" w:customStyle="1" w:styleId="7BA1C1DF82164D0DA2899F34E8001A08">
    <w:name w:val="7BA1C1DF82164D0DA2899F34E8001A08"/>
    <w:rsid w:val="00DC57B3"/>
  </w:style>
  <w:style w:type="paragraph" w:customStyle="1" w:styleId="49EF699ECB2A4DFBA031B5044E9C078C">
    <w:name w:val="49EF699ECB2A4DFBA031B5044E9C078C"/>
    <w:rsid w:val="00DC57B3"/>
  </w:style>
  <w:style w:type="paragraph" w:customStyle="1" w:styleId="D053A879673C49B98F53460500F1519C">
    <w:name w:val="D053A879673C49B98F53460500F1519C"/>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6DE430F6AE401D9DDDAA1829B6A5B3">
    <w:name w:val="3C6DE430F6AE401D9DDDAA1829B6A5B3"/>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5AA2C78A640BB92D4CC6711A7ED3C1">
    <w:name w:val="5185AA2C78A640BB92D4CC6711A7ED3C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7DC3C7BB774E9CA59AE36DBF1369F2">
    <w:name w:val="787DC3C7BB774E9CA59AE36DBF1369F2"/>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A420EC71EA4E3A943CA7EE1F686310">
    <w:name w:val="54A420EC71EA4E3A943CA7EE1F686310"/>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F433405DB7425EBBDA710943359F121">
    <w:name w:val="A2F433405DB7425EBBDA710943359F12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B155707EB04451C930D4B7E7DD8B3D31">
    <w:name w:val="3B155707EB04451C930D4B7E7DD8B3D3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9E30D86DD64F9CB1AB1501151B64471">
    <w:name w:val="169E30D86DD64F9CB1AB1501151B6447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AD2BE945D343FE96D72F7C5E10100B1">
    <w:name w:val="16AD2BE945D343FE96D72F7C5E10100B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1B3C1A2F4B4CDDBC864815B8EE4721">
    <w:name w:val="071B3C1A2F4B4CDDBC864815B8EE472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49364D5F3E44828AA184699E5A3A7C">
    <w:name w:val="1F49364D5F3E44828AA184699E5A3A7C"/>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EEC1E4F41A4454BF7F64CFB39AD6911">
    <w:name w:val="0FEEC1E4F41A4454BF7F64CFB39AD691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DFD2F6004C4E409411FA5FFFC1E71B1">
    <w:name w:val="68DFD2F6004C4E409411FA5FFFC1E71B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4F0E4329AE4844A507160846E383501">
    <w:name w:val="9C4F0E4329AE4844A507160846E38350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33F0791E394E039ECA88C45247D2601">
    <w:name w:val="3A33F0791E394E039ECA88C45247D260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4453215F5D4EEC9A4FDB3ABAB5290B1">
    <w:name w:val="BF4453215F5D4EEC9A4FDB3ABAB5290B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564E1C9961436091901F61A4779A001">
    <w:name w:val="2D564E1C9961436091901F61A4779A00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6C0CB83273D4108ABC24078AFADC0401">
    <w:name w:val="A6C0CB83273D4108ABC24078AFADC040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49EDE6BD524CC29EAE62A048EFF6D51">
    <w:name w:val="E449EDE6BD524CC29EAE62A048EFF6D5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2903BC0EFB4A0CAC7240B161D43E411">
    <w:name w:val="AE2903BC0EFB4A0CAC7240B161D43E41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F85B54574A549E4AEFEF1A2CEB7BBDE1">
    <w:name w:val="9F85B54574A549E4AEFEF1A2CEB7BBDE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69383A7A6C426D842D13DCACB2D3A61">
    <w:name w:val="B369383A7A6C426D842D13DCACB2D3A6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862EABC32B84AC4BFA86E9A4B5A79FF1">
    <w:name w:val="3862EABC32B84AC4BFA86E9A4B5A79FF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AA55541ACB484B92CAC51126E7C1CE1">
    <w:name w:val="ADAA55541ACB484B92CAC51126E7C1CE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A081B6B093499B9397DAF70B6F7B1C1">
    <w:name w:val="1FA081B6B093499B9397DAF70B6F7B1C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1DF82164D0DA2899F34E8001A081">
    <w:name w:val="7BA1C1DF82164D0DA2899F34E8001A08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620175C2B4E3595B25278097E8C5D1">
    <w:name w:val="B3F620175C2B4E3595B25278097E8C5D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D7A80869B94B6B9CA43E51D3837BC51">
    <w:name w:val="68D7A80869B94B6B9CA43E51D3837BC5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EF699ECB2A4DFBA031B5044E9C078C1">
    <w:name w:val="49EF699ECB2A4DFBA031B5044E9C078C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B96968507D4DBD89F265B3E5C887851">
    <w:name w:val="ECB96968507D4DBD89F265B3E5C88785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F140087D48473AB563D428CD76CF9E1">
    <w:name w:val="2CF140087D48473AB563D428CD76CF9E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
    <w:name w:val="7E72875F929F438694F2D0C4B1F2023F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
    <w:name w:val="C627F1A934694A8694822915595056C7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6A76FCE3704ABE94AC2B1AABF7D8571">
    <w:name w:val="DA6A76FCE3704ABE94AC2B1AABF7D857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
    <w:name w:val="DAF8286AB5EC49029A7F0B0054AA9224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3FF57E14194170B5F915391AF810E1">
    <w:name w:val="663FF57E14194170B5F915391AF810E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
    <w:name w:val="7BB7D3C3C5EF44F3A1DA47D15930CE42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
    <w:name w:val="B5F61614F0BC4FD091FCCD6B1A36D6CD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
    <w:name w:val="A5F4189F5E7C43FEAAA8D8C5F4802F4E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FF3DCFEFAC4397BEB854BFFEE014651">
    <w:name w:val="5BFF3DCFEFAC4397BEB854BFFEE01465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FF2F8912B84FBC9454A140B7BE7C051">
    <w:name w:val="3DFF2F8912B84FBC9454A140B7BE7C05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0FF2F79F4F4813893BDC6BC236A3051">
    <w:name w:val="240FF2F79F4F4813893BDC6BC236A3051"/>
    <w:rsid w:val="00DC57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
    <w:name w:val="3ECCC775873848EBB27544EB0B0B48A4"/>
    <w:rsid w:val="00DB4311"/>
  </w:style>
  <w:style w:type="paragraph" w:customStyle="1" w:styleId="8C759F1E044945558417F925C359BD67">
    <w:name w:val="8C759F1E044945558417F925C359BD67"/>
    <w:rsid w:val="00DB4311"/>
  </w:style>
  <w:style w:type="paragraph" w:customStyle="1" w:styleId="15A41FF8627C4051B433318991F8682D">
    <w:name w:val="15A41FF8627C4051B433318991F8682D"/>
    <w:rsid w:val="00DB4311"/>
  </w:style>
  <w:style w:type="paragraph" w:customStyle="1" w:styleId="1FFFE02C5D6241FCA5A24A86614C1262">
    <w:name w:val="1FFFE02C5D6241FCA5A24A86614C1262"/>
    <w:rsid w:val="00DB4311"/>
  </w:style>
  <w:style w:type="paragraph" w:customStyle="1" w:styleId="27F9534DA66840D0B9468274948B146E">
    <w:name w:val="27F9534DA66840D0B9468274948B146E"/>
    <w:rsid w:val="00DB4311"/>
  </w:style>
  <w:style w:type="paragraph" w:customStyle="1" w:styleId="B666A48FCD5C4A5C9D7B77558091D732">
    <w:name w:val="B666A48FCD5C4A5C9D7B77558091D732"/>
    <w:rsid w:val="00DB4311"/>
  </w:style>
  <w:style w:type="paragraph" w:customStyle="1" w:styleId="A9E8680D14FF4618B93A5F488E77B7F1">
    <w:name w:val="A9E8680D14FF4618B93A5F488E77B7F1"/>
    <w:rsid w:val="00DB4311"/>
  </w:style>
  <w:style w:type="paragraph" w:customStyle="1" w:styleId="F547A7B4C5FF41E88B2A3372EB3890B7">
    <w:name w:val="F547A7B4C5FF41E88B2A3372EB3890B7"/>
    <w:rsid w:val="00DB4311"/>
  </w:style>
  <w:style w:type="paragraph" w:customStyle="1" w:styleId="18FF1E85242146EABA8B0D126BC2F166">
    <w:name w:val="18FF1E85242146EABA8B0D126BC2F166"/>
    <w:rsid w:val="00DB4311"/>
  </w:style>
  <w:style w:type="paragraph" w:customStyle="1" w:styleId="EC3AC11AC9414A9B87A18E2A0ED1AD2A">
    <w:name w:val="EC3AC11AC9414A9B87A18E2A0ED1AD2A"/>
    <w:rsid w:val="00DB4311"/>
  </w:style>
  <w:style w:type="paragraph" w:customStyle="1" w:styleId="1BA20482E9E84611B8346D069FC03232">
    <w:name w:val="1BA20482E9E84611B8346D069FC03232"/>
    <w:rsid w:val="00DB4311"/>
  </w:style>
  <w:style w:type="paragraph" w:customStyle="1" w:styleId="ABE80BCFB73849BEAA6C87AFA09469DE">
    <w:name w:val="ABE80BCFB73849BEAA6C87AFA09469DE"/>
    <w:rsid w:val="00DB4311"/>
  </w:style>
  <w:style w:type="paragraph" w:customStyle="1" w:styleId="70A785ADC99F4B69B8BE642055B8FBE5">
    <w:name w:val="70A785ADC99F4B69B8BE642055B8FBE5"/>
    <w:rsid w:val="00DB4311"/>
  </w:style>
  <w:style w:type="paragraph" w:customStyle="1" w:styleId="82F0F90B6E104655B28370059B3D5348">
    <w:name w:val="82F0F90B6E104655B28370059B3D5348"/>
    <w:rsid w:val="00DB4311"/>
  </w:style>
  <w:style w:type="paragraph" w:customStyle="1" w:styleId="92045953DA0549D9B6FF5B68C71F824E">
    <w:name w:val="92045953DA0549D9B6FF5B68C71F824E"/>
    <w:rsid w:val="00DB4311"/>
  </w:style>
  <w:style w:type="paragraph" w:customStyle="1" w:styleId="A30EBB017EFA4AD18B3E8E7F72190D98">
    <w:name w:val="A30EBB017EFA4AD18B3E8E7F72190D98"/>
    <w:rsid w:val="00DB4311"/>
  </w:style>
  <w:style w:type="paragraph" w:customStyle="1" w:styleId="76FC4B3BCACC41A9B7E3FC495C5EE6C1">
    <w:name w:val="76FC4B3BCACC41A9B7E3FC495C5EE6C1"/>
    <w:rsid w:val="00DB4311"/>
  </w:style>
  <w:style w:type="paragraph" w:customStyle="1" w:styleId="217F361134A14DE4A1F5E1660A6D24ED">
    <w:name w:val="217F361134A14DE4A1F5E1660A6D24ED"/>
    <w:rsid w:val="00DB4311"/>
  </w:style>
  <w:style w:type="paragraph" w:customStyle="1" w:styleId="1FFFE02C5D6241FCA5A24A86614C12621">
    <w:name w:val="1FFFE02C5D6241FCA5A24A86614C1262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
    <w:name w:val="F41A1E09C7DA462690171FEEBA8EB497"/>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1">
    <w:name w:val="A9E8680D14FF4618B93A5F488E77B7F1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A41FF8627C4051B433318991F8682D1">
    <w:name w:val="15A41FF8627C4051B433318991F8682D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1">
    <w:name w:val="18FF1E85242146EABA8B0D126BC2F166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1">
    <w:name w:val="3ECCC775873848EBB27544EB0B0B48A4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3A879673C49B98F53460500F1519C1">
    <w:name w:val="D053A879673C49B98F53460500F1519C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759F1E044945558417F925C359BD671">
    <w:name w:val="8C759F1E044945558417F925C359BD67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5AA2C78A640BB92D4CC6711A7ED3C2">
    <w:name w:val="5185AA2C78A640BB92D4CC6711A7ED3C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7DC3C7BB774E9CA59AE36DBF1369F21">
    <w:name w:val="787DC3C7BB774E9CA59AE36DBF1369F2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A420EC71EA4E3A943CA7EE1F6863101">
    <w:name w:val="54A420EC71EA4E3A943CA7EE1F686310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F433405DB7425EBBDA710943359F122">
    <w:name w:val="A2F433405DB7425EBBDA710943359F12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B155707EB04451C930D4B7E7DD8B3D32">
    <w:name w:val="3B155707EB04451C930D4B7E7DD8B3D3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9E30D86DD64F9CB1AB1501151B64472">
    <w:name w:val="169E30D86DD64F9CB1AB1501151B6447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AD2BE945D343FE96D72F7C5E10100B2">
    <w:name w:val="16AD2BE945D343FE96D72F7C5E10100B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1B3C1A2F4B4CDDBC864815B8EE47211">
    <w:name w:val="071B3C1A2F4B4CDDBC864815B8EE4721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4F0E4329AE4844A507160846E383502">
    <w:name w:val="9C4F0E4329AE4844A507160846E38350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33F0791E394E039ECA88C45247D2602">
    <w:name w:val="3A33F0791E394E039ECA88C45247D260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4453215F5D4EEC9A4FDB3ABAB5290B2">
    <w:name w:val="BF4453215F5D4EEC9A4FDB3ABAB5290B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564E1C9961436091901F61A4779A002">
    <w:name w:val="2D564E1C9961436091901F61A4779A00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6C0CB83273D4108ABC24078AFADC0402">
    <w:name w:val="A6C0CB83273D4108ABC24078AFADC040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49EDE6BD524CC29EAE62A048EFF6D52">
    <w:name w:val="E449EDE6BD524CC29EAE62A048EFF6D5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2903BC0EFB4A0CAC7240B161D43E412">
    <w:name w:val="AE2903BC0EFB4A0CAC7240B161D43E41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F85B54574A549E4AEFEF1A2CEB7BBDE2">
    <w:name w:val="9F85B54574A549E4AEFEF1A2CEB7BBDE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69383A7A6C426D842D13DCACB2D3A62">
    <w:name w:val="B369383A7A6C426D842D13DCACB2D3A6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862EABC32B84AC4BFA86E9A4B5A79FF2">
    <w:name w:val="3862EABC32B84AC4BFA86E9A4B5A79FF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AA55541ACB484B92CAC51126E7C1CE2">
    <w:name w:val="ADAA55541ACB484B92CAC51126E7C1CE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A081B6B093499B9397DAF70B6F7B1C2">
    <w:name w:val="1FA081B6B093499B9397DAF70B6F7B1C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1DF82164D0DA2899F34E8001A082">
    <w:name w:val="7BA1C1DF82164D0DA2899F34E8001A08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620175C2B4E3595B25278097E8C5D2">
    <w:name w:val="B3F620175C2B4E3595B25278097E8C5D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D7A80869B94B6B9CA43E51D3837BC52">
    <w:name w:val="68D7A80869B94B6B9CA43E51D3837BC5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EF699ECB2A4DFBA031B5044E9C078C2">
    <w:name w:val="49EF699ECB2A4DFBA031B5044E9C078C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B96968507D4DBD89F265B3E5C887852">
    <w:name w:val="ECB96968507D4DBD89F265B3E5C88785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F140087D48473AB563D428CD76CF9E2">
    <w:name w:val="2CF140087D48473AB563D428CD76CF9E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2">
    <w:name w:val="7E72875F929F438694F2D0C4B1F2023F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2">
    <w:name w:val="C627F1A934694A8694822915595056C7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6A76FCE3704ABE94AC2B1AABF7D8572">
    <w:name w:val="DA6A76FCE3704ABE94AC2B1AABF7D857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2">
    <w:name w:val="DAF8286AB5EC49029A7F0B0054AA9224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3FF57E14194170B5F915391AF810E11">
    <w:name w:val="663FF57E14194170B5F915391AF810E1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2">
    <w:name w:val="7BB7D3C3C5EF44F3A1DA47D15930CE42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2">
    <w:name w:val="B5F61614F0BC4FD091FCCD6B1A36D6CD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2">
    <w:name w:val="A5F4189F5E7C43FEAAA8D8C5F4802F4E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FF3DCFEFAC4397BEB854BFFEE014652">
    <w:name w:val="5BFF3DCFEFAC4397BEB854BFFEE01465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FF2F8912B84FBC9454A140B7BE7C052">
    <w:name w:val="3DFF2F8912B84FBC9454A140B7BE7C05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0FF2F79F4F4813893BDC6BC236A3052">
    <w:name w:val="240FF2F79F4F4813893BDC6BC236A305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1">
    <w:name w:val="EC3AC11AC9414A9B87A18E2A0ED1AD2A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A20482E9E84611B8346D069FC032321">
    <w:name w:val="1BA20482E9E84611B8346D069FC03232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
    <w:name w:val="1D111B55E1CB43CCAE64E5366C8E9EF9"/>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1">
    <w:name w:val="ABE80BCFB73849BEAA6C87AFA09469DE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A785ADC99F4B69B8BE642055B8FBE51">
    <w:name w:val="70A785ADC99F4B69B8BE642055B8FBE5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1">
    <w:name w:val="82F0F90B6E104655B28370059B3D5348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1">
    <w:name w:val="92045953DA0549D9B6FF5B68C71F824E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1">
    <w:name w:val="A30EBB017EFA4AD18B3E8E7F72190D98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1">
    <w:name w:val="76FC4B3BCACC41A9B7E3FC495C5EE6C1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7F361134A14DE4A1F5E1660A6D24ED1">
    <w:name w:val="217F361134A14DE4A1F5E1660A6D24ED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63C4E1C4D0414B88FD7BB67CD905AE">
    <w:name w:val="D863C4E1C4D0414B88FD7BB67CD905AE"/>
    <w:rsid w:val="00DB4311"/>
  </w:style>
  <w:style w:type="paragraph" w:customStyle="1" w:styleId="D26C8013F87D44DEAA2A750E36A5F301">
    <w:name w:val="D26C8013F87D44DEAA2A750E36A5F301"/>
    <w:rsid w:val="00DB4311"/>
  </w:style>
  <w:style w:type="paragraph" w:customStyle="1" w:styleId="DDBC4FEAF2E54AF599C5BC707B0B734E">
    <w:name w:val="DDBC4FEAF2E54AF599C5BC707B0B734E"/>
    <w:rsid w:val="00DB4311"/>
  </w:style>
  <w:style w:type="paragraph" w:customStyle="1" w:styleId="8BE0C63D419F4D2488817F5C856BA328">
    <w:name w:val="8BE0C63D419F4D2488817F5C856BA328"/>
    <w:rsid w:val="00DB4311"/>
  </w:style>
  <w:style w:type="paragraph" w:customStyle="1" w:styleId="AA50BB15E9B84A28A61FE2C9FFF43D5E">
    <w:name w:val="AA50BB15E9B84A28A61FE2C9FFF43D5E"/>
    <w:rsid w:val="00DB4311"/>
  </w:style>
  <w:style w:type="paragraph" w:customStyle="1" w:styleId="CDC2EBC6BB994563B3E7AD2AF833F32F">
    <w:name w:val="CDC2EBC6BB994563B3E7AD2AF833F32F"/>
    <w:rsid w:val="00DB4311"/>
  </w:style>
  <w:style w:type="paragraph" w:customStyle="1" w:styleId="782ED451A25747DCB699B79BBDDCE5F6">
    <w:name w:val="782ED451A25747DCB699B79BBDDCE5F6"/>
    <w:rsid w:val="00DB4311"/>
  </w:style>
  <w:style w:type="paragraph" w:customStyle="1" w:styleId="C56B536B4BBB413D90E381EE35261846">
    <w:name w:val="C56B536B4BBB413D90E381EE35261846"/>
    <w:rsid w:val="00DB4311"/>
  </w:style>
  <w:style w:type="paragraph" w:customStyle="1" w:styleId="F4667ED17E7C41398D630AA2985D8ADD">
    <w:name w:val="F4667ED17E7C41398D630AA2985D8ADD"/>
    <w:rsid w:val="00DB4311"/>
  </w:style>
  <w:style w:type="paragraph" w:customStyle="1" w:styleId="81D4C3A369644305AC0D476C65FBDB77">
    <w:name w:val="81D4C3A369644305AC0D476C65FBDB77"/>
    <w:rsid w:val="00DB4311"/>
  </w:style>
  <w:style w:type="paragraph" w:customStyle="1" w:styleId="4FEB08786B18486BBE0452DAEE68F089">
    <w:name w:val="4FEB08786B18486BBE0452DAEE68F089"/>
    <w:rsid w:val="00DB4311"/>
  </w:style>
  <w:style w:type="paragraph" w:customStyle="1" w:styleId="112E941C8A764267BB8EF1A3B442A0BC">
    <w:name w:val="112E941C8A764267BB8EF1A3B442A0BC"/>
    <w:rsid w:val="00DB4311"/>
  </w:style>
  <w:style w:type="paragraph" w:customStyle="1" w:styleId="69B48D3FB9594BFC80DFF0D059EFADD9">
    <w:name w:val="69B48D3FB9594BFC80DFF0D059EFADD9"/>
    <w:rsid w:val="00DB4311"/>
  </w:style>
  <w:style w:type="paragraph" w:customStyle="1" w:styleId="ED5871E9ED8946209EF6AEB048366116">
    <w:name w:val="ED5871E9ED8946209EF6AEB048366116"/>
    <w:rsid w:val="00DB4311"/>
  </w:style>
  <w:style w:type="paragraph" w:customStyle="1" w:styleId="A089A842C9A246A19708C6C67D66E10E">
    <w:name w:val="A089A842C9A246A19708C6C67D66E10E"/>
    <w:rsid w:val="00DB4311"/>
  </w:style>
  <w:style w:type="paragraph" w:customStyle="1" w:styleId="1FFFE02C5D6241FCA5A24A86614C12622">
    <w:name w:val="1FFFE02C5D6241FCA5A24A86614C1262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1">
    <w:name w:val="F41A1E09C7DA462690171FEEBA8EB497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2">
    <w:name w:val="A9E8680D14FF4618B93A5F488E77B7F1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A41FF8627C4051B433318991F8682D2">
    <w:name w:val="15A41FF8627C4051B433318991F8682D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2">
    <w:name w:val="18FF1E85242146EABA8B0D126BC2F166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2">
    <w:name w:val="3ECCC775873848EBB27544EB0B0B48A4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3A879673C49B98F53460500F1519C2">
    <w:name w:val="D053A879673C49B98F53460500F1519C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759F1E044945558417F925C359BD672">
    <w:name w:val="8C759F1E044945558417F925C359BD67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5AA2C78A640BB92D4CC6711A7ED3C3">
    <w:name w:val="5185AA2C78A640BB92D4CC6711A7ED3C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7DC3C7BB774E9CA59AE36DBF1369F22">
    <w:name w:val="787DC3C7BB774E9CA59AE36DBF1369F2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A420EC71EA4E3A943CA7EE1F6863102">
    <w:name w:val="54A420EC71EA4E3A943CA7EE1F686310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F433405DB7425EBBDA710943359F123">
    <w:name w:val="A2F433405DB7425EBBDA710943359F12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B155707EB04451C930D4B7E7DD8B3D33">
    <w:name w:val="3B155707EB04451C930D4B7E7DD8B3D3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9E30D86DD64F9CB1AB1501151B64473">
    <w:name w:val="169E30D86DD64F9CB1AB1501151B6447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AD2BE945D343FE96D72F7C5E10100B3">
    <w:name w:val="16AD2BE945D343FE96D72F7C5E10100B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1B3C1A2F4B4CDDBC864815B8EE47212">
    <w:name w:val="071B3C1A2F4B4CDDBC864815B8EE4721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4F0E4329AE4844A507160846E383503">
    <w:name w:val="9C4F0E4329AE4844A507160846E38350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33F0791E394E039ECA88C45247D2603">
    <w:name w:val="3A33F0791E394E039ECA88C45247D260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4453215F5D4EEC9A4FDB3ABAB5290B3">
    <w:name w:val="BF4453215F5D4EEC9A4FDB3ABAB5290B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564E1C9961436091901F61A4779A003">
    <w:name w:val="2D564E1C9961436091901F61A4779A00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6C0CB83273D4108ABC24078AFADC0403">
    <w:name w:val="A6C0CB83273D4108ABC24078AFADC040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49EDE6BD524CC29EAE62A048EFF6D53">
    <w:name w:val="E449EDE6BD524CC29EAE62A048EFF6D5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2903BC0EFB4A0CAC7240B161D43E413">
    <w:name w:val="AE2903BC0EFB4A0CAC7240B161D43E41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F85B54574A549E4AEFEF1A2CEB7BBDE3">
    <w:name w:val="9F85B54574A549E4AEFEF1A2CEB7BBDE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69383A7A6C426D842D13DCACB2D3A63">
    <w:name w:val="B369383A7A6C426D842D13DCACB2D3A6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862EABC32B84AC4BFA86E9A4B5A79FF3">
    <w:name w:val="3862EABC32B84AC4BFA86E9A4B5A79FF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AA55541ACB484B92CAC51126E7C1CE3">
    <w:name w:val="ADAA55541ACB484B92CAC51126E7C1CE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A081B6B093499B9397DAF70B6F7B1C3">
    <w:name w:val="1FA081B6B093499B9397DAF70B6F7B1C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1DF82164D0DA2899F34E8001A083">
    <w:name w:val="7BA1C1DF82164D0DA2899F34E8001A08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620175C2B4E3595B25278097E8C5D3">
    <w:name w:val="B3F620175C2B4E3595B25278097E8C5D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D7A80869B94B6B9CA43E51D3837BC53">
    <w:name w:val="68D7A80869B94B6B9CA43E51D3837BC5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EF699ECB2A4DFBA031B5044E9C078C3">
    <w:name w:val="49EF699ECB2A4DFBA031B5044E9C078C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B96968507D4DBD89F265B3E5C887853">
    <w:name w:val="ECB96968507D4DBD89F265B3E5C88785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F140087D48473AB563D428CD76CF9E3">
    <w:name w:val="2CF140087D48473AB563D428CD76CF9E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3">
    <w:name w:val="7E72875F929F438694F2D0C4B1F2023F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3">
    <w:name w:val="C627F1A934694A8694822915595056C7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6A76FCE3704ABE94AC2B1AABF7D8573">
    <w:name w:val="DA6A76FCE3704ABE94AC2B1AABF7D857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3">
    <w:name w:val="DAF8286AB5EC49029A7F0B0054AA9224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3FF57E14194170B5F915391AF810E12">
    <w:name w:val="663FF57E14194170B5F915391AF810E1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3">
    <w:name w:val="7BB7D3C3C5EF44F3A1DA47D15930CE42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3">
    <w:name w:val="B5F61614F0BC4FD091FCCD6B1A36D6CD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3">
    <w:name w:val="A5F4189F5E7C43FEAAA8D8C5F4802F4E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FF3DCFEFAC4397BEB854BFFEE014653">
    <w:name w:val="5BFF3DCFEFAC4397BEB854BFFEE01465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FF2F8912B84FBC9454A140B7BE7C053">
    <w:name w:val="3DFF2F8912B84FBC9454A140B7BE7C05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0FF2F79F4F4813893BDC6BC236A3053">
    <w:name w:val="240FF2F79F4F4813893BDC6BC236A3053"/>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2">
    <w:name w:val="EC3AC11AC9414A9B87A18E2A0ED1AD2A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A20482E9E84611B8346D069FC032322">
    <w:name w:val="1BA20482E9E84611B8346D069FC03232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1">
    <w:name w:val="1D111B55E1CB43CCAE64E5366C8E9EF9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2">
    <w:name w:val="ABE80BCFB73849BEAA6C87AFA09469DE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63C4E1C4D0414B88FD7BB67CD905AE1">
    <w:name w:val="D863C4E1C4D0414B88FD7BB67CD905AE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1">
    <w:name w:val="F4667ED17E7C41398D630AA2985D8ADD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A785ADC99F4B69B8BE642055B8FBE52">
    <w:name w:val="70A785ADC99F4B69B8BE642055B8FBE5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6C8013F87D44DEAA2A750E36A5F3011">
    <w:name w:val="D26C8013F87D44DEAA2A750E36A5F301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D4C3A369644305AC0D476C65FBDB771">
    <w:name w:val="81D4C3A369644305AC0D476C65FBDB77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2">
    <w:name w:val="82F0F90B6E104655B28370059B3D5348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DBC4FEAF2E54AF599C5BC707B0B734E1">
    <w:name w:val="DDBC4FEAF2E54AF599C5BC707B0B734E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1">
    <w:name w:val="4FEB08786B18486BBE0452DAEE68F089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2">
    <w:name w:val="92045953DA0549D9B6FF5B68C71F824E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E0C63D419F4D2488817F5C856BA3281">
    <w:name w:val="8BE0C63D419F4D2488817F5C856BA328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1">
    <w:name w:val="112E941C8A764267BB8EF1A3B442A0BC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2">
    <w:name w:val="A30EBB017EFA4AD18B3E8E7F72190D98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50BB15E9B84A28A61FE2C9FFF43D5E1">
    <w:name w:val="AA50BB15E9B84A28A61FE2C9FFF43D5E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1">
    <w:name w:val="69B48D3FB9594BFC80DFF0D059EFADD9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2">
    <w:name w:val="76FC4B3BCACC41A9B7E3FC495C5EE6C1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C2EBC6BB994563B3E7AD2AF833F32F1">
    <w:name w:val="CDC2EBC6BB994563B3E7AD2AF833F32F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1">
    <w:name w:val="ED5871E9ED8946209EF6AEB048366116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7F361134A14DE4A1F5E1660A6D24ED2">
    <w:name w:val="217F361134A14DE4A1F5E1660A6D24ED2"/>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2ED451A25747DCB699B79BBDDCE5F61">
    <w:name w:val="782ED451A25747DCB699B79BBDDCE5F6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089A842C9A246A19708C6C67D66E10E1">
    <w:name w:val="A089A842C9A246A19708C6C67D66E10E1"/>
    <w:rsid w:val="00DB43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
    <w:name w:val="E64FD61F4BCD4D6BA5ABE85518C6110D"/>
    <w:rsid w:val="00DB4311"/>
  </w:style>
  <w:style w:type="paragraph" w:customStyle="1" w:styleId="1A95B0673ABA43568CAE9A431C303F21">
    <w:name w:val="1A95B0673ABA43568CAE9A431C303F21"/>
    <w:rsid w:val="00DB4311"/>
  </w:style>
  <w:style w:type="paragraph" w:customStyle="1" w:styleId="AB1A8AC8E2ED436B963E72B7E614723C">
    <w:name w:val="AB1A8AC8E2ED436B963E72B7E614723C"/>
    <w:rsid w:val="00DB4311"/>
  </w:style>
  <w:style w:type="paragraph" w:customStyle="1" w:styleId="50E26D845D25450096578634FE6DEA3D">
    <w:name w:val="50E26D845D25450096578634FE6DEA3D"/>
    <w:rsid w:val="00DB4311"/>
  </w:style>
  <w:style w:type="paragraph" w:customStyle="1" w:styleId="CC36B5CE0E8E4F9A8E7C5ECE2C661FF0">
    <w:name w:val="CC36B5CE0E8E4F9A8E7C5ECE2C661FF0"/>
    <w:rsid w:val="00DB4311"/>
  </w:style>
  <w:style w:type="paragraph" w:customStyle="1" w:styleId="129F74545C4747E0BCFD5E13D8C1ECDA">
    <w:name w:val="129F74545C4747E0BCFD5E13D8C1ECDA"/>
    <w:rsid w:val="00DB4311"/>
  </w:style>
  <w:style w:type="paragraph" w:customStyle="1" w:styleId="1FFFE02C5D6241FCA5A24A86614C12623">
    <w:name w:val="1FFFE02C5D6241FCA5A24A86614C1262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2">
    <w:name w:val="F41A1E09C7DA462690171FEEBA8EB497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3">
    <w:name w:val="A9E8680D14FF4618B93A5F488E77B7F1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A41FF8627C4051B433318991F8682D3">
    <w:name w:val="15A41FF8627C4051B433318991F8682D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3">
    <w:name w:val="18FF1E85242146EABA8B0D126BC2F166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3">
    <w:name w:val="3ECCC775873848EBB27544EB0B0B48A4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3A879673C49B98F53460500F1519C3">
    <w:name w:val="D053A879673C49B98F53460500F1519C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759F1E044945558417F925C359BD673">
    <w:name w:val="8C759F1E044945558417F925C359BD67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5AA2C78A640BB92D4CC6711A7ED3C4">
    <w:name w:val="5185AA2C78A640BB92D4CC6711A7ED3C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7DC3C7BB774E9CA59AE36DBF1369F23">
    <w:name w:val="787DC3C7BB774E9CA59AE36DBF1369F2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A420EC71EA4E3A943CA7EE1F6863103">
    <w:name w:val="54A420EC71EA4E3A943CA7EE1F686310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F433405DB7425EBBDA710943359F124">
    <w:name w:val="A2F433405DB7425EBBDA710943359F12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B155707EB04451C930D4B7E7DD8B3D34">
    <w:name w:val="3B155707EB04451C930D4B7E7DD8B3D3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9E30D86DD64F9CB1AB1501151B64474">
    <w:name w:val="169E30D86DD64F9CB1AB1501151B6447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AD2BE945D343FE96D72F7C5E10100B4">
    <w:name w:val="16AD2BE945D343FE96D72F7C5E10100B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1B3C1A2F4B4CDDBC864815B8EE47213">
    <w:name w:val="071B3C1A2F4B4CDDBC864815B8EE4721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4F0E4329AE4844A507160846E383504">
    <w:name w:val="9C4F0E4329AE4844A507160846E38350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33F0791E394E039ECA88C45247D2604">
    <w:name w:val="3A33F0791E394E039ECA88C45247D260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4453215F5D4EEC9A4FDB3ABAB5290B4">
    <w:name w:val="BF4453215F5D4EEC9A4FDB3ABAB5290B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564E1C9961436091901F61A4779A004">
    <w:name w:val="2D564E1C9961436091901F61A4779A00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6C0CB83273D4108ABC24078AFADC0404">
    <w:name w:val="A6C0CB83273D4108ABC24078AFADC040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49EDE6BD524CC29EAE62A048EFF6D54">
    <w:name w:val="E449EDE6BD524CC29EAE62A048EFF6D5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2903BC0EFB4A0CAC7240B161D43E414">
    <w:name w:val="AE2903BC0EFB4A0CAC7240B161D43E41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F85B54574A549E4AEFEF1A2CEB7BBDE4">
    <w:name w:val="9F85B54574A549E4AEFEF1A2CEB7BBDE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69383A7A6C426D842D13DCACB2D3A64">
    <w:name w:val="B369383A7A6C426D842D13DCACB2D3A6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862EABC32B84AC4BFA86E9A4B5A79FF4">
    <w:name w:val="3862EABC32B84AC4BFA86E9A4B5A79FF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AA55541ACB484B92CAC51126E7C1CE4">
    <w:name w:val="ADAA55541ACB484B92CAC51126E7C1CE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A081B6B093499B9397DAF70B6F7B1C4">
    <w:name w:val="1FA081B6B093499B9397DAF70B6F7B1C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1DF82164D0DA2899F34E8001A084">
    <w:name w:val="7BA1C1DF82164D0DA2899F34E8001A08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620175C2B4E3595B25278097E8C5D4">
    <w:name w:val="B3F620175C2B4E3595B25278097E8C5D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D7A80869B94B6B9CA43E51D3837BC54">
    <w:name w:val="68D7A80869B94B6B9CA43E51D3837BC5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EF699ECB2A4DFBA031B5044E9C078C4">
    <w:name w:val="49EF699ECB2A4DFBA031B5044E9C078C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B96968507D4DBD89F265B3E5C887854">
    <w:name w:val="ECB96968507D4DBD89F265B3E5C88785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F140087D48473AB563D428CD76CF9E4">
    <w:name w:val="2CF140087D48473AB563D428CD76CF9E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4">
    <w:name w:val="7E72875F929F438694F2D0C4B1F2023F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4">
    <w:name w:val="C627F1A934694A8694822915595056C7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6A76FCE3704ABE94AC2B1AABF7D8574">
    <w:name w:val="DA6A76FCE3704ABE94AC2B1AABF7D857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4">
    <w:name w:val="DAF8286AB5EC49029A7F0B0054AA9224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3FF57E14194170B5F915391AF810E13">
    <w:name w:val="663FF57E14194170B5F915391AF810E1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4">
    <w:name w:val="7BB7D3C3C5EF44F3A1DA47D15930CE42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4">
    <w:name w:val="B5F61614F0BC4FD091FCCD6B1A36D6CD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4">
    <w:name w:val="A5F4189F5E7C43FEAAA8D8C5F4802F4E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FF3DCFEFAC4397BEB854BFFEE014654">
    <w:name w:val="5BFF3DCFEFAC4397BEB854BFFEE01465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FF2F8912B84FBC9454A140B7BE7C054">
    <w:name w:val="3DFF2F8912B84FBC9454A140B7BE7C05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0FF2F79F4F4813893BDC6BC236A3054">
    <w:name w:val="240FF2F79F4F4813893BDC6BC236A305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0E26D845D25450096578634FE6DEA3D1">
    <w:name w:val="50E26D845D25450096578634FE6DEA3D1"/>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3">
    <w:name w:val="EC3AC11AC9414A9B87A18E2A0ED1AD2A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A20482E9E84611B8346D069FC032323">
    <w:name w:val="1BA20482E9E84611B8346D069FC03232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2">
    <w:name w:val="1D111B55E1CB43CCAE64E5366C8E9EF9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3">
    <w:name w:val="ABE80BCFB73849BEAA6C87AFA09469DE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63C4E1C4D0414B88FD7BB67CD905AE2">
    <w:name w:val="D863C4E1C4D0414B88FD7BB67CD905AE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2">
    <w:name w:val="F4667ED17E7C41398D630AA2985D8ADD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A785ADC99F4B69B8BE642055B8FBE53">
    <w:name w:val="70A785ADC99F4B69B8BE642055B8FBE5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6C8013F87D44DEAA2A750E36A5F3012">
    <w:name w:val="D26C8013F87D44DEAA2A750E36A5F301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D4C3A369644305AC0D476C65FBDB772">
    <w:name w:val="81D4C3A369644305AC0D476C65FBDB77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3">
    <w:name w:val="82F0F90B6E104655B28370059B3D5348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DBC4FEAF2E54AF599C5BC707B0B734E2">
    <w:name w:val="DDBC4FEAF2E54AF599C5BC707B0B734E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2">
    <w:name w:val="4FEB08786B18486BBE0452DAEE68F089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3">
    <w:name w:val="92045953DA0549D9B6FF5B68C71F824E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E0C63D419F4D2488817F5C856BA3282">
    <w:name w:val="8BE0C63D419F4D2488817F5C856BA328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2">
    <w:name w:val="112E941C8A764267BB8EF1A3B442A0BC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3">
    <w:name w:val="A30EBB017EFA4AD18B3E8E7F72190D98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50BB15E9B84A28A61FE2C9FFF43D5E2">
    <w:name w:val="AA50BB15E9B84A28A61FE2C9FFF43D5E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2">
    <w:name w:val="69B48D3FB9594BFC80DFF0D059EFADD9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3">
    <w:name w:val="76FC4B3BCACC41A9B7E3FC495C5EE6C1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C2EBC6BB994563B3E7AD2AF833F32F2">
    <w:name w:val="CDC2EBC6BB994563B3E7AD2AF833F32F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2">
    <w:name w:val="ED5871E9ED8946209EF6AEB048366116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1">
    <w:name w:val="E64FD61F4BCD4D6BA5ABE85518C6110D1"/>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95B0673ABA43568CAE9A431C303F211">
    <w:name w:val="1A95B0673ABA43568CAE9A431C303F211"/>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1">
    <w:name w:val="AB1A8AC8E2ED436B963E72B7E614723C1"/>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7F361134A14DE4A1F5E1660A6D24ED3">
    <w:name w:val="217F361134A14DE4A1F5E1660A6D24ED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2ED451A25747DCB699B79BBDDCE5F62">
    <w:name w:val="782ED451A25747DCB699B79BBDDCE5F6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089A842C9A246A19708C6C67D66E10E2">
    <w:name w:val="A089A842C9A246A19708C6C67D66E10E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36B5CE0E8E4F9A8E7C5ECE2C661FF01">
    <w:name w:val="CC36B5CE0E8E4F9A8E7C5ECE2C661FF01"/>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29F74545C4747E0BCFD5E13D8C1ECDA1">
    <w:name w:val="129F74545C4747E0BCFD5E13D8C1ECDA1"/>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FFE02C5D6241FCA5A24A86614C12624">
    <w:name w:val="1FFFE02C5D6241FCA5A24A86614C1262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3">
    <w:name w:val="F41A1E09C7DA462690171FEEBA8EB497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4">
    <w:name w:val="A9E8680D14FF4618B93A5F488E77B7F1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A41FF8627C4051B433318991F8682D4">
    <w:name w:val="15A41FF8627C4051B433318991F8682D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4">
    <w:name w:val="18FF1E85242146EABA8B0D126BC2F166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4">
    <w:name w:val="3ECCC775873848EBB27544EB0B0B48A4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3A879673C49B98F53460500F1519C4">
    <w:name w:val="D053A879673C49B98F53460500F1519C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759F1E044945558417F925C359BD674">
    <w:name w:val="8C759F1E044945558417F925C359BD67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5AA2C78A640BB92D4CC6711A7ED3C5">
    <w:name w:val="5185AA2C78A640BB92D4CC6711A7ED3C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7DC3C7BB774E9CA59AE36DBF1369F24">
    <w:name w:val="787DC3C7BB774E9CA59AE36DBF1369F2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A420EC71EA4E3A943CA7EE1F6863104">
    <w:name w:val="54A420EC71EA4E3A943CA7EE1F686310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F433405DB7425EBBDA710943359F125">
    <w:name w:val="A2F433405DB7425EBBDA710943359F12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B155707EB04451C930D4B7E7DD8B3D35">
    <w:name w:val="3B155707EB04451C930D4B7E7DD8B3D3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9E30D86DD64F9CB1AB1501151B64475">
    <w:name w:val="169E30D86DD64F9CB1AB1501151B6447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AD2BE945D343FE96D72F7C5E10100B5">
    <w:name w:val="16AD2BE945D343FE96D72F7C5E10100B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1B3C1A2F4B4CDDBC864815B8EE47214">
    <w:name w:val="071B3C1A2F4B4CDDBC864815B8EE4721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4F0E4329AE4844A507160846E383505">
    <w:name w:val="9C4F0E4329AE4844A507160846E38350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33F0791E394E039ECA88C45247D2605">
    <w:name w:val="3A33F0791E394E039ECA88C45247D260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4453215F5D4EEC9A4FDB3ABAB5290B5">
    <w:name w:val="BF4453215F5D4EEC9A4FDB3ABAB5290B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564E1C9961436091901F61A4779A005">
    <w:name w:val="2D564E1C9961436091901F61A4779A00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6C0CB83273D4108ABC24078AFADC0405">
    <w:name w:val="A6C0CB83273D4108ABC24078AFADC040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49EDE6BD524CC29EAE62A048EFF6D55">
    <w:name w:val="E449EDE6BD524CC29EAE62A048EFF6D5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2903BC0EFB4A0CAC7240B161D43E415">
    <w:name w:val="AE2903BC0EFB4A0CAC7240B161D43E41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F85B54574A549E4AEFEF1A2CEB7BBDE5">
    <w:name w:val="9F85B54574A549E4AEFEF1A2CEB7BBDE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69383A7A6C426D842D13DCACB2D3A65">
    <w:name w:val="B369383A7A6C426D842D13DCACB2D3A6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862EABC32B84AC4BFA86E9A4B5A79FF5">
    <w:name w:val="3862EABC32B84AC4BFA86E9A4B5A79FF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AA55541ACB484B92CAC51126E7C1CE5">
    <w:name w:val="ADAA55541ACB484B92CAC51126E7C1CE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A081B6B093499B9397DAF70B6F7B1C5">
    <w:name w:val="1FA081B6B093499B9397DAF70B6F7B1C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1DF82164D0DA2899F34E8001A085">
    <w:name w:val="7BA1C1DF82164D0DA2899F34E8001A08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620175C2B4E3595B25278097E8C5D5">
    <w:name w:val="B3F620175C2B4E3595B25278097E8C5D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D7A80869B94B6B9CA43E51D3837BC55">
    <w:name w:val="68D7A80869B94B6B9CA43E51D3837BC5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EF699ECB2A4DFBA031B5044E9C078C5">
    <w:name w:val="49EF699ECB2A4DFBA031B5044E9C078C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B96968507D4DBD89F265B3E5C887855">
    <w:name w:val="ECB96968507D4DBD89F265B3E5C88785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F140087D48473AB563D428CD76CF9E5">
    <w:name w:val="2CF140087D48473AB563D428CD76CF9E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5">
    <w:name w:val="7E72875F929F438694F2D0C4B1F2023F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5">
    <w:name w:val="C627F1A934694A8694822915595056C7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6A76FCE3704ABE94AC2B1AABF7D8575">
    <w:name w:val="DA6A76FCE3704ABE94AC2B1AABF7D857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5">
    <w:name w:val="DAF8286AB5EC49029A7F0B0054AA9224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3FF57E14194170B5F915391AF810E14">
    <w:name w:val="663FF57E14194170B5F915391AF810E1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5">
    <w:name w:val="7BB7D3C3C5EF44F3A1DA47D15930CE42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5">
    <w:name w:val="B5F61614F0BC4FD091FCCD6B1A36D6CD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5">
    <w:name w:val="A5F4189F5E7C43FEAAA8D8C5F4802F4E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FF3DCFEFAC4397BEB854BFFEE014655">
    <w:name w:val="5BFF3DCFEFAC4397BEB854BFFEE01465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FF2F8912B84FBC9454A140B7BE7C055">
    <w:name w:val="3DFF2F8912B84FBC9454A140B7BE7C05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0FF2F79F4F4813893BDC6BC236A3055">
    <w:name w:val="240FF2F79F4F4813893BDC6BC236A305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0E26D845D25450096578634FE6DEA3D2">
    <w:name w:val="50E26D845D25450096578634FE6DEA3D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4">
    <w:name w:val="EC3AC11AC9414A9B87A18E2A0ED1AD2A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A20482E9E84611B8346D069FC032324">
    <w:name w:val="1BA20482E9E84611B8346D069FC03232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3">
    <w:name w:val="1D111B55E1CB43CCAE64E5366C8E9EF9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4">
    <w:name w:val="ABE80BCFB73849BEAA6C87AFA09469DE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63C4E1C4D0414B88FD7BB67CD905AE3">
    <w:name w:val="D863C4E1C4D0414B88FD7BB67CD905AE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3">
    <w:name w:val="F4667ED17E7C41398D630AA2985D8ADD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A785ADC99F4B69B8BE642055B8FBE54">
    <w:name w:val="70A785ADC99F4B69B8BE642055B8FBE5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6C8013F87D44DEAA2A750E36A5F3013">
    <w:name w:val="D26C8013F87D44DEAA2A750E36A5F301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D4C3A369644305AC0D476C65FBDB773">
    <w:name w:val="81D4C3A369644305AC0D476C65FBDB77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4">
    <w:name w:val="82F0F90B6E104655B28370059B3D5348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DBC4FEAF2E54AF599C5BC707B0B734E3">
    <w:name w:val="DDBC4FEAF2E54AF599C5BC707B0B734E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3">
    <w:name w:val="4FEB08786B18486BBE0452DAEE68F089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4">
    <w:name w:val="92045953DA0549D9B6FF5B68C71F824E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E0C63D419F4D2488817F5C856BA3283">
    <w:name w:val="8BE0C63D419F4D2488817F5C856BA328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3">
    <w:name w:val="112E941C8A764267BB8EF1A3B442A0BC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4">
    <w:name w:val="A30EBB017EFA4AD18B3E8E7F72190D98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50BB15E9B84A28A61FE2C9FFF43D5E3">
    <w:name w:val="AA50BB15E9B84A28A61FE2C9FFF43D5E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3">
    <w:name w:val="69B48D3FB9594BFC80DFF0D059EFADD9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4">
    <w:name w:val="76FC4B3BCACC41A9B7E3FC495C5EE6C1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C2EBC6BB994563B3E7AD2AF833F32F3">
    <w:name w:val="CDC2EBC6BB994563B3E7AD2AF833F32F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3">
    <w:name w:val="ED5871E9ED8946209EF6AEB048366116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2">
    <w:name w:val="E64FD61F4BCD4D6BA5ABE85518C6110D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95B0673ABA43568CAE9A431C303F212">
    <w:name w:val="1A95B0673ABA43568CAE9A431C303F21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2">
    <w:name w:val="AB1A8AC8E2ED436B963E72B7E614723C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7F361134A14DE4A1F5E1660A6D24ED4">
    <w:name w:val="217F361134A14DE4A1F5E1660A6D24ED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2ED451A25747DCB699B79BBDDCE5F63">
    <w:name w:val="782ED451A25747DCB699B79BBDDCE5F6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089A842C9A246A19708C6C67D66E10E3">
    <w:name w:val="A089A842C9A246A19708C6C67D66E10E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36B5CE0E8E4F9A8E7C5ECE2C661FF02">
    <w:name w:val="CC36B5CE0E8E4F9A8E7C5ECE2C661FF0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29F74545C4747E0BCFD5E13D8C1ECDA2">
    <w:name w:val="129F74545C4747E0BCFD5E13D8C1ECDA2"/>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FFE02C5D6241FCA5A24A86614C12625">
    <w:name w:val="1FFFE02C5D6241FCA5A24A86614C1262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4">
    <w:name w:val="F41A1E09C7DA462690171FEEBA8EB497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5">
    <w:name w:val="A9E8680D14FF4618B93A5F488E77B7F1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A41FF8627C4051B433318991F8682D5">
    <w:name w:val="15A41FF8627C4051B433318991F8682D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5">
    <w:name w:val="18FF1E85242146EABA8B0D126BC2F166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5">
    <w:name w:val="3ECCC775873848EBB27544EB0B0B48A4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3A879673C49B98F53460500F1519C5">
    <w:name w:val="D053A879673C49B98F53460500F1519C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759F1E044945558417F925C359BD675">
    <w:name w:val="8C759F1E044945558417F925C359BD67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5AA2C78A640BB92D4CC6711A7ED3C6">
    <w:name w:val="5185AA2C78A640BB92D4CC6711A7ED3C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7DC3C7BB774E9CA59AE36DBF1369F25">
    <w:name w:val="787DC3C7BB774E9CA59AE36DBF1369F2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A420EC71EA4E3A943CA7EE1F6863105">
    <w:name w:val="54A420EC71EA4E3A943CA7EE1F686310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F433405DB7425EBBDA710943359F126">
    <w:name w:val="A2F433405DB7425EBBDA710943359F12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B155707EB04451C930D4B7E7DD8B3D36">
    <w:name w:val="3B155707EB04451C930D4B7E7DD8B3D3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9E30D86DD64F9CB1AB1501151B64476">
    <w:name w:val="169E30D86DD64F9CB1AB1501151B6447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AD2BE945D343FE96D72F7C5E10100B6">
    <w:name w:val="16AD2BE945D343FE96D72F7C5E10100B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1B3C1A2F4B4CDDBC864815B8EE47215">
    <w:name w:val="071B3C1A2F4B4CDDBC864815B8EE4721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4F0E4329AE4844A507160846E383506">
    <w:name w:val="9C4F0E4329AE4844A507160846E38350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33F0791E394E039ECA88C45247D2606">
    <w:name w:val="3A33F0791E394E039ECA88C45247D260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4453215F5D4EEC9A4FDB3ABAB5290B6">
    <w:name w:val="BF4453215F5D4EEC9A4FDB3ABAB5290B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564E1C9961436091901F61A4779A006">
    <w:name w:val="2D564E1C9961436091901F61A4779A00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6C0CB83273D4108ABC24078AFADC0406">
    <w:name w:val="A6C0CB83273D4108ABC24078AFADC040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449EDE6BD524CC29EAE62A048EFF6D56">
    <w:name w:val="E449EDE6BD524CC29EAE62A048EFF6D5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2903BC0EFB4A0CAC7240B161D43E416">
    <w:name w:val="AE2903BC0EFB4A0CAC7240B161D43E41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F85B54574A549E4AEFEF1A2CEB7BBDE6">
    <w:name w:val="9F85B54574A549E4AEFEF1A2CEB7BBDE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69383A7A6C426D842D13DCACB2D3A66">
    <w:name w:val="B369383A7A6C426D842D13DCACB2D3A6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862EABC32B84AC4BFA86E9A4B5A79FF6">
    <w:name w:val="3862EABC32B84AC4BFA86E9A4B5A79FF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AA55541ACB484B92CAC51126E7C1CE6">
    <w:name w:val="ADAA55541ACB484B92CAC51126E7C1CE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A081B6B093499B9397DAF70B6F7B1C6">
    <w:name w:val="1FA081B6B093499B9397DAF70B6F7B1C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1DF82164D0DA2899F34E8001A086">
    <w:name w:val="7BA1C1DF82164D0DA2899F34E8001A08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620175C2B4E3595B25278097E8C5D6">
    <w:name w:val="B3F620175C2B4E3595B25278097E8C5D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D7A80869B94B6B9CA43E51D3837BC56">
    <w:name w:val="68D7A80869B94B6B9CA43E51D3837BC5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EF699ECB2A4DFBA031B5044E9C078C6">
    <w:name w:val="49EF699ECB2A4DFBA031B5044E9C078C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B96968507D4DBD89F265B3E5C887856">
    <w:name w:val="ECB96968507D4DBD89F265B3E5C88785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F140087D48473AB563D428CD76CF9E6">
    <w:name w:val="2CF140087D48473AB563D428CD76CF9E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6">
    <w:name w:val="7E72875F929F438694F2D0C4B1F2023F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6">
    <w:name w:val="C627F1A934694A8694822915595056C7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6A76FCE3704ABE94AC2B1AABF7D8576">
    <w:name w:val="DA6A76FCE3704ABE94AC2B1AABF7D857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6">
    <w:name w:val="DAF8286AB5EC49029A7F0B0054AA9224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3FF57E14194170B5F915391AF810E15">
    <w:name w:val="663FF57E14194170B5F915391AF810E1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6">
    <w:name w:val="7BB7D3C3C5EF44F3A1DA47D15930CE42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6">
    <w:name w:val="B5F61614F0BC4FD091FCCD6B1A36D6CD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6">
    <w:name w:val="A5F4189F5E7C43FEAAA8D8C5F4802F4E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FF3DCFEFAC4397BEB854BFFEE014656">
    <w:name w:val="5BFF3DCFEFAC4397BEB854BFFEE01465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FF2F8912B84FBC9454A140B7BE7C056">
    <w:name w:val="3DFF2F8912B84FBC9454A140B7BE7C05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0FF2F79F4F4813893BDC6BC236A3056">
    <w:name w:val="240FF2F79F4F4813893BDC6BC236A3056"/>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0E26D845D25450096578634FE6DEA3D3">
    <w:name w:val="50E26D845D25450096578634FE6DEA3D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5">
    <w:name w:val="EC3AC11AC9414A9B87A18E2A0ED1AD2A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A20482E9E84611B8346D069FC032325">
    <w:name w:val="1BA20482E9E84611B8346D069FC03232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4">
    <w:name w:val="1D111B55E1CB43CCAE64E5366C8E9EF9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5">
    <w:name w:val="ABE80BCFB73849BEAA6C87AFA09469DE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63C4E1C4D0414B88FD7BB67CD905AE4">
    <w:name w:val="D863C4E1C4D0414B88FD7BB67CD905AE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4">
    <w:name w:val="F4667ED17E7C41398D630AA2985D8ADD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A785ADC99F4B69B8BE642055B8FBE55">
    <w:name w:val="70A785ADC99F4B69B8BE642055B8FBE5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6C8013F87D44DEAA2A750E36A5F3014">
    <w:name w:val="D26C8013F87D44DEAA2A750E36A5F301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D4C3A369644305AC0D476C65FBDB774">
    <w:name w:val="81D4C3A369644305AC0D476C65FBDB77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5">
    <w:name w:val="82F0F90B6E104655B28370059B3D5348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DBC4FEAF2E54AF599C5BC707B0B734E4">
    <w:name w:val="DDBC4FEAF2E54AF599C5BC707B0B734E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4">
    <w:name w:val="4FEB08786B18486BBE0452DAEE68F089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5">
    <w:name w:val="92045953DA0549D9B6FF5B68C71F824E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E0C63D419F4D2488817F5C856BA3284">
    <w:name w:val="8BE0C63D419F4D2488817F5C856BA328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4">
    <w:name w:val="112E941C8A764267BB8EF1A3B442A0BC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5">
    <w:name w:val="A30EBB017EFA4AD18B3E8E7F72190D98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50BB15E9B84A28A61FE2C9FFF43D5E4">
    <w:name w:val="AA50BB15E9B84A28A61FE2C9FFF43D5E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4">
    <w:name w:val="69B48D3FB9594BFC80DFF0D059EFADD9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5">
    <w:name w:val="76FC4B3BCACC41A9B7E3FC495C5EE6C1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C2EBC6BB994563B3E7AD2AF833F32F4">
    <w:name w:val="CDC2EBC6BB994563B3E7AD2AF833F32F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4">
    <w:name w:val="ED5871E9ED8946209EF6AEB048366116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3">
    <w:name w:val="E64FD61F4BCD4D6BA5ABE85518C6110D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95B0673ABA43568CAE9A431C303F213">
    <w:name w:val="1A95B0673ABA43568CAE9A431C303F21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3">
    <w:name w:val="AB1A8AC8E2ED436B963E72B7E614723C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7F361134A14DE4A1F5E1660A6D24ED5">
    <w:name w:val="217F361134A14DE4A1F5E1660A6D24ED5"/>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2ED451A25747DCB699B79BBDDCE5F64">
    <w:name w:val="782ED451A25747DCB699B79BBDDCE5F6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089A842C9A246A19708C6C67D66E10E4">
    <w:name w:val="A089A842C9A246A19708C6C67D66E10E4"/>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36B5CE0E8E4F9A8E7C5ECE2C661FF03">
    <w:name w:val="CC36B5CE0E8E4F9A8E7C5ECE2C661FF0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29F74545C4747E0BCFD5E13D8C1ECDA3">
    <w:name w:val="129F74545C4747E0BCFD5E13D8C1ECDA3"/>
    <w:rsid w:val="00D442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FA6C0086546C690A1E19519759F13">
    <w:name w:val="014FA6C0086546C690A1E19519759F13"/>
    <w:rsid w:val="00386C19"/>
  </w:style>
  <w:style w:type="paragraph" w:customStyle="1" w:styleId="D8256686BE2C4DCFA0BA66F85EB14953">
    <w:name w:val="D8256686BE2C4DCFA0BA66F85EB14953"/>
    <w:rsid w:val="00386C19"/>
  </w:style>
  <w:style w:type="paragraph" w:customStyle="1" w:styleId="81745609A7614AC0B9AC147C3F3AFE1E">
    <w:name w:val="81745609A7614AC0B9AC147C3F3AFE1E"/>
    <w:rsid w:val="00386C19"/>
  </w:style>
  <w:style w:type="paragraph" w:customStyle="1" w:styleId="FD0A812DF26E4AA2AF0516A4B3BFD756">
    <w:name w:val="FD0A812DF26E4AA2AF0516A4B3BFD756"/>
    <w:rsid w:val="00386C19"/>
  </w:style>
  <w:style w:type="paragraph" w:customStyle="1" w:styleId="6FEE814B8A6B496B8A0BF371EF08D7BC">
    <w:name w:val="6FEE814B8A6B496B8A0BF371EF08D7BC"/>
    <w:rsid w:val="00386C19"/>
  </w:style>
  <w:style w:type="paragraph" w:customStyle="1" w:styleId="E836B83072EB463EA3BAFFA1C17CD054">
    <w:name w:val="E836B83072EB463EA3BAFFA1C17CD054"/>
    <w:rsid w:val="00386C19"/>
  </w:style>
  <w:style w:type="paragraph" w:customStyle="1" w:styleId="4561D72B419D42269FA2EE96C442DCBA">
    <w:name w:val="4561D72B419D42269FA2EE96C442DCBA"/>
    <w:rsid w:val="00386C19"/>
  </w:style>
  <w:style w:type="paragraph" w:customStyle="1" w:styleId="839335E639974690B59F82957EB4A1EA">
    <w:name w:val="839335E639974690B59F82957EB4A1EA"/>
    <w:rsid w:val="00386C19"/>
  </w:style>
  <w:style w:type="paragraph" w:customStyle="1" w:styleId="A67035FF7D224A97A3E73DABDF52C1BC">
    <w:name w:val="A67035FF7D224A97A3E73DABDF52C1BC"/>
    <w:rsid w:val="00386C19"/>
  </w:style>
  <w:style w:type="paragraph" w:customStyle="1" w:styleId="C644A4A320E4463AB93F92ECEC880B55">
    <w:name w:val="C644A4A320E4463AB93F92ECEC880B55"/>
    <w:rsid w:val="00386C19"/>
  </w:style>
  <w:style w:type="paragraph" w:customStyle="1" w:styleId="AC2E78323B5A4BA6B275EC06E317C9DA">
    <w:name w:val="AC2E78323B5A4BA6B275EC06E317C9DA"/>
    <w:rsid w:val="00386C19"/>
  </w:style>
  <w:style w:type="paragraph" w:customStyle="1" w:styleId="06D660E281A94577ACEDC0F7FFE52025">
    <w:name w:val="06D660E281A94577ACEDC0F7FFE52025"/>
    <w:rsid w:val="00386C19"/>
  </w:style>
  <w:style w:type="paragraph" w:customStyle="1" w:styleId="21357D47ACCC4015AE8099F3FD1D0B87">
    <w:name w:val="21357D47ACCC4015AE8099F3FD1D0B87"/>
    <w:rsid w:val="00386C19"/>
  </w:style>
  <w:style w:type="paragraph" w:customStyle="1" w:styleId="2C26B0F362444CB68B82D74E9C64279A">
    <w:name w:val="2C26B0F362444CB68B82D74E9C64279A"/>
    <w:rsid w:val="00386C19"/>
  </w:style>
  <w:style w:type="paragraph" w:customStyle="1" w:styleId="F3A228E36E2A4DA7B9DB07121F199B96">
    <w:name w:val="F3A228E36E2A4DA7B9DB07121F199B96"/>
    <w:rsid w:val="00386C19"/>
  </w:style>
  <w:style w:type="paragraph" w:customStyle="1" w:styleId="59C75B95E3D14C49B1EC26F0573718DF">
    <w:name w:val="59C75B95E3D14C49B1EC26F0573718DF"/>
    <w:rsid w:val="00386C19"/>
  </w:style>
  <w:style w:type="paragraph" w:customStyle="1" w:styleId="C95048CCBCC44501B6D74C92ED31C0EB">
    <w:name w:val="C95048CCBCC44501B6D74C92ED31C0EB"/>
    <w:rsid w:val="00386C19"/>
  </w:style>
  <w:style w:type="paragraph" w:customStyle="1" w:styleId="7779BE6DFE9D4BCD90C3A6AD5D7E01B9">
    <w:name w:val="7779BE6DFE9D4BCD90C3A6AD5D7E01B9"/>
    <w:rsid w:val="00386C19"/>
  </w:style>
  <w:style w:type="paragraph" w:customStyle="1" w:styleId="33682012C2E44EE4ACA572D1C7B36D97">
    <w:name w:val="33682012C2E44EE4ACA572D1C7B36D97"/>
    <w:rsid w:val="00386C19"/>
  </w:style>
  <w:style w:type="paragraph" w:customStyle="1" w:styleId="8AAF7766887546A7B3083F583F3104DE">
    <w:name w:val="8AAF7766887546A7B3083F583F3104DE"/>
    <w:rsid w:val="00386C19"/>
  </w:style>
  <w:style w:type="paragraph" w:customStyle="1" w:styleId="D9511F8952344EE2906BE9C89BA567DB">
    <w:name w:val="D9511F8952344EE2906BE9C89BA567DB"/>
    <w:rsid w:val="00386C19"/>
  </w:style>
  <w:style w:type="paragraph" w:customStyle="1" w:styleId="0830D6122AC549A480B6108861294345">
    <w:name w:val="0830D6122AC549A480B6108861294345"/>
    <w:rsid w:val="00386C19"/>
  </w:style>
  <w:style w:type="paragraph" w:customStyle="1" w:styleId="11D1AE404FD24096865910CA12DE8DA9">
    <w:name w:val="11D1AE404FD24096865910CA12DE8DA9"/>
    <w:rsid w:val="00386C19"/>
  </w:style>
  <w:style w:type="paragraph" w:customStyle="1" w:styleId="637C4E7BBE7E42D3AC8F5D4617E97747">
    <w:name w:val="637C4E7BBE7E42D3AC8F5D4617E97747"/>
    <w:rsid w:val="00386C19"/>
  </w:style>
  <w:style w:type="paragraph" w:customStyle="1" w:styleId="BFA2CC79ECA748F9AE178EA01F1CB4A0">
    <w:name w:val="BFA2CC79ECA748F9AE178EA01F1CB4A0"/>
    <w:rsid w:val="00386C19"/>
  </w:style>
  <w:style w:type="paragraph" w:customStyle="1" w:styleId="B71EB4D25E7B4CFFB66FEC84E62C5525">
    <w:name w:val="B71EB4D25E7B4CFFB66FEC84E62C5525"/>
    <w:rsid w:val="00386C19"/>
  </w:style>
  <w:style w:type="paragraph" w:customStyle="1" w:styleId="4CCA005803874C1884A2752344A4D49C">
    <w:name w:val="4CCA005803874C1884A2752344A4D49C"/>
    <w:rsid w:val="00386C19"/>
  </w:style>
  <w:style w:type="paragraph" w:customStyle="1" w:styleId="FAE7ADA82DC849CE8864352430503B51">
    <w:name w:val="FAE7ADA82DC849CE8864352430503B51"/>
    <w:rsid w:val="00386C19"/>
  </w:style>
  <w:style w:type="paragraph" w:customStyle="1" w:styleId="54EC9EF6DDAD4C089C5DD64590AB833D">
    <w:name w:val="54EC9EF6DDAD4C089C5DD64590AB833D"/>
    <w:rsid w:val="00386C19"/>
  </w:style>
  <w:style w:type="paragraph" w:customStyle="1" w:styleId="774E820263D14295B5D339F29A94F8FE">
    <w:name w:val="774E820263D14295B5D339F29A94F8FE"/>
    <w:rsid w:val="00386C19"/>
  </w:style>
  <w:style w:type="paragraph" w:customStyle="1" w:styleId="6B497AA34B56440E82AE75EFF12F5CBB">
    <w:name w:val="6B497AA34B56440E82AE75EFF12F5CBB"/>
    <w:rsid w:val="00386C19"/>
  </w:style>
  <w:style w:type="paragraph" w:customStyle="1" w:styleId="811D00935CCB417AAB19F20DB10ACE0D">
    <w:name w:val="811D00935CCB417AAB19F20DB10ACE0D"/>
    <w:rsid w:val="00386C19"/>
  </w:style>
  <w:style w:type="paragraph" w:customStyle="1" w:styleId="2D3055FE651B4DD8BA627CBE1F9A9C6C">
    <w:name w:val="2D3055FE651B4DD8BA627CBE1F9A9C6C"/>
    <w:rsid w:val="00386C19"/>
  </w:style>
  <w:style w:type="paragraph" w:customStyle="1" w:styleId="9A4434CF666143EAA1809BA0AA613105">
    <w:name w:val="9A4434CF666143EAA1809BA0AA613105"/>
    <w:rsid w:val="00386C19"/>
  </w:style>
  <w:style w:type="paragraph" w:customStyle="1" w:styleId="5FE189BD4FBA4DF39A2A086436E1F675">
    <w:name w:val="5FE189BD4FBA4DF39A2A086436E1F675"/>
    <w:rsid w:val="00386C19"/>
  </w:style>
  <w:style w:type="paragraph" w:customStyle="1" w:styleId="C427182F80A64CB7BF47933550FFF1D7">
    <w:name w:val="C427182F80A64CB7BF47933550FFF1D7"/>
    <w:rsid w:val="00386C19"/>
  </w:style>
  <w:style w:type="paragraph" w:customStyle="1" w:styleId="B4C461542D4747C0919731E67BDACDB2">
    <w:name w:val="B4C461542D4747C0919731E67BDACDB2"/>
    <w:rsid w:val="00386C19"/>
  </w:style>
  <w:style w:type="paragraph" w:customStyle="1" w:styleId="BC7CA301366942D3AE801313AED4EFFC">
    <w:name w:val="BC7CA301366942D3AE801313AED4EFFC"/>
    <w:rsid w:val="00386C19"/>
  </w:style>
  <w:style w:type="paragraph" w:customStyle="1" w:styleId="7DC8A14D18BA42CA8E54D048DD8704E5">
    <w:name w:val="7DC8A14D18BA42CA8E54D048DD8704E5"/>
    <w:rsid w:val="00386C19"/>
  </w:style>
  <w:style w:type="paragraph" w:customStyle="1" w:styleId="6D7187BBBF664CAEAA62DDABFE8844D1">
    <w:name w:val="6D7187BBBF664CAEAA62DDABFE8844D1"/>
    <w:rsid w:val="00386C19"/>
  </w:style>
  <w:style w:type="paragraph" w:customStyle="1" w:styleId="E29E51A0A596447F9F803AD69490E6E3">
    <w:name w:val="E29E51A0A596447F9F803AD69490E6E3"/>
    <w:rsid w:val="00386C19"/>
  </w:style>
  <w:style w:type="paragraph" w:customStyle="1" w:styleId="87585497D359402FB127F989C2DF4D64">
    <w:name w:val="87585497D359402FB127F989C2DF4D64"/>
    <w:rsid w:val="00386C19"/>
  </w:style>
  <w:style w:type="paragraph" w:customStyle="1" w:styleId="D70FB50E5FB04391BEFBD83924F61E11">
    <w:name w:val="D70FB50E5FB04391BEFBD83924F61E11"/>
    <w:rsid w:val="00386C19"/>
  </w:style>
  <w:style w:type="paragraph" w:customStyle="1" w:styleId="D4469CBBDE4E4FF7B17D5F48104EFEB7">
    <w:name w:val="D4469CBBDE4E4FF7B17D5F48104EFEB7"/>
    <w:rsid w:val="00386C19"/>
  </w:style>
  <w:style w:type="paragraph" w:customStyle="1" w:styleId="363106278F1A4E34BFCF44C983D57055">
    <w:name w:val="363106278F1A4E34BFCF44C983D57055"/>
    <w:rsid w:val="00386C19"/>
  </w:style>
  <w:style w:type="paragraph" w:customStyle="1" w:styleId="FCF1B963624F4F57ADE751617563D1BA">
    <w:name w:val="FCF1B963624F4F57ADE751617563D1BA"/>
    <w:rsid w:val="00386C19"/>
  </w:style>
  <w:style w:type="paragraph" w:customStyle="1" w:styleId="EC24C6D345C64B848D05D037E5642D5C">
    <w:name w:val="EC24C6D345C64B848D05D037E5642D5C"/>
    <w:rsid w:val="00386C19"/>
  </w:style>
  <w:style w:type="paragraph" w:customStyle="1" w:styleId="CFD470DFF6B04AF0849AB0C6A939B18F">
    <w:name w:val="CFD470DFF6B04AF0849AB0C6A939B18F"/>
    <w:rsid w:val="00386C19"/>
  </w:style>
  <w:style w:type="paragraph" w:customStyle="1" w:styleId="8D4A110B92034FF28B992537D0FB3B0A">
    <w:name w:val="8D4A110B92034FF28B992537D0FB3B0A"/>
    <w:rsid w:val="00386C19"/>
  </w:style>
  <w:style w:type="paragraph" w:customStyle="1" w:styleId="4A4CB0E9680B43758D8670B11B0FE47E">
    <w:name w:val="4A4CB0E9680B43758D8670B11B0FE47E"/>
    <w:rsid w:val="00386C19"/>
  </w:style>
  <w:style w:type="paragraph" w:customStyle="1" w:styleId="F9CD1F928E8B4A07A99E106E295DF32E">
    <w:name w:val="F9CD1F928E8B4A07A99E106E295DF32E"/>
    <w:rsid w:val="00386C19"/>
  </w:style>
  <w:style w:type="paragraph" w:customStyle="1" w:styleId="CEC75243F14D4239855FA700D01BEF92">
    <w:name w:val="CEC75243F14D4239855FA700D01BEF92"/>
    <w:rsid w:val="00386C19"/>
  </w:style>
  <w:style w:type="paragraph" w:customStyle="1" w:styleId="C5029239B18643F9A4764A552B4FFD32">
    <w:name w:val="C5029239B18643F9A4764A552B4FFD32"/>
    <w:rsid w:val="00386C19"/>
  </w:style>
  <w:style w:type="paragraph" w:customStyle="1" w:styleId="942454D4C0C5458F88C0D5672812CCBA">
    <w:name w:val="942454D4C0C5458F88C0D5672812CCBA"/>
    <w:rsid w:val="00386C19"/>
  </w:style>
  <w:style w:type="paragraph" w:customStyle="1" w:styleId="0A939B878DDF4856BC11DB41BF46F7CC">
    <w:name w:val="0A939B878DDF4856BC11DB41BF46F7CC"/>
    <w:rsid w:val="00386C19"/>
  </w:style>
  <w:style w:type="paragraph" w:customStyle="1" w:styleId="B5E2B18444C747A0A2B13EDB909A77D2">
    <w:name w:val="B5E2B18444C747A0A2B13EDB909A77D2"/>
    <w:rsid w:val="00386C19"/>
  </w:style>
  <w:style w:type="paragraph" w:customStyle="1" w:styleId="B2D910EF6A2C4469BE888FDB017B07D6">
    <w:name w:val="B2D910EF6A2C4469BE888FDB017B07D6"/>
    <w:rsid w:val="00386C19"/>
  </w:style>
  <w:style w:type="paragraph" w:customStyle="1" w:styleId="F1B70972CDBA462E9AF08B5C4E8AD5F3">
    <w:name w:val="F1B70972CDBA462E9AF08B5C4E8AD5F3"/>
    <w:rsid w:val="00386C19"/>
  </w:style>
  <w:style w:type="paragraph" w:customStyle="1" w:styleId="B0023BD2EFF741958760409623C43E78">
    <w:name w:val="B0023BD2EFF741958760409623C43E78"/>
    <w:rsid w:val="00386C19"/>
  </w:style>
  <w:style w:type="paragraph" w:customStyle="1" w:styleId="150F902F3BF04E25BF2D291173384221">
    <w:name w:val="150F902F3BF04E25BF2D291173384221"/>
    <w:rsid w:val="00386C19"/>
  </w:style>
  <w:style w:type="paragraph" w:customStyle="1" w:styleId="014625B06B6D452590C309A6E177FFCC">
    <w:name w:val="014625B06B6D452590C309A6E177FFCC"/>
    <w:rsid w:val="00386C19"/>
  </w:style>
  <w:style w:type="paragraph" w:customStyle="1" w:styleId="C6AC2939F89F4A9A8CE48B207959C85A">
    <w:name w:val="C6AC2939F89F4A9A8CE48B207959C85A"/>
    <w:rsid w:val="00386C19"/>
  </w:style>
  <w:style w:type="paragraph" w:customStyle="1" w:styleId="D6D0361F8FA74984B5D106FAB3B82E2F">
    <w:name w:val="D6D0361F8FA74984B5D106FAB3B82E2F"/>
    <w:rsid w:val="00386C19"/>
  </w:style>
  <w:style w:type="paragraph" w:customStyle="1" w:styleId="F6741E82CDA04356AA4DF8E8F42F1372">
    <w:name w:val="F6741E82CDA04356AA4DF8E8F42F1372"/>
    <w:rsid w:val="00386C19"/>
  </w:style>
  <w:style w:type="paragraph" w:customStyle="1" w:styleId="EC9FA00BF2034B64803D247648F51D84">
    <w:name w:val="EC9FA00BF2034B64803D247648F51D84"/>
    <w:rsid w:val="00386C19"/>
  </w:style>
  <w:style w:type="paragraph" w:customStyle="1" w:styleId="A0C1C59B9BA749E590AE50F452588427">
    <w:name w:val="A0C1C59B9BA749E590AE50F452588427"/>
    <w:rsid w:val="00386C19"/>
  </w:style>
  <w:style w:type="paragraph" w:customStyle="1" w:styleId="4B35924074044C898AE8FB1483A22516">
    <w:name w:val="4B35924074044C898AE8FB1483A22516"/>
    <w:rsid w:val="00386C19"/>
  </w:style>
  <w:style w:type="paragraph" w:customStyle="1" w:styleId="C4AFDA63C1A8432EBCDF6AD0079C4392">
    <w:name w:val="C4AFDA63C1A8432EBCDF6AD0079C4392"/>
    <w:rsid w:val="00386C19"/>
  </w:style>
  <w:style w:type="paragraph" w:customStyle="1" w:styleId="E8FDFC13AED14CDFA7B7C0F79C7A2CDA">
    <w:name w:val="E8FDFC13AED14CDFA7B7C0F79C7A2CDA"/>
    <w:rsid w:val="00386C19"/>
  </w:style>
  <w:style w:type="paragraph" w:customStyle="1" w:styleId="5EAB0FC90EC749A0B180E26ABD307575">
    <w:name w:val="5EAB0FC90EC749A0B180E26ABD307575"/>
    <w:rsid w:val="00386C19"/>
  </w:style>
  <w:style w:type="paragraph" w:customStyle="1" w:styleId="5150CC4537E1436BA12ABEC3B6DB9281">
    <w:name w:val="5150CC4537E1436BA12ABEC3B6DB9281"/>
    <w:rsid w:val="008369EB"/>
  </w:style>
  <w:style w:type="paragraph" w:customStyle="1" w:styleId="11EDE948BBBA4C0CB07536FAB5DA5AEA">
    <w:name w:val="11EDE948BBBA4C0CB07536FAB5DA5AEA"/>
    <w:rsid w:val="008369EB"/>
  </w:style>
  <w:style w:type="paragraph" w:customStyle="1" w:styleId="1EB3EA7AE1D644029A8005634E964494">
    <w:name w:val="1EB3EA7AE1D644029A8005634E964494"/>
    <w:rsid w:val="008369EB"/>
  </w:style>
  <w:style w:type="paragraph" w:customStyle="1" w:styleId="B6CF4AFE2B7F4F2FB9A0E9A83F0F2FDC">
    <w:name w:val="B6CF4AFE2B7F4F2FB9A0E9A83F0F2FDC"/>
    <w:rsid w:val="008369EB"/>
  </w:style>
  <w:style w:type="paragraph" w:customStyle="1" w:styleId="AE0C65CF38134514925E29598035BF6B">
    <w:name w:val="AE0C65CF38134514925E29598035BF6B"/>
    <w:rsid w:val="008369EB"/>
  </w:style>
  <w:style w:type="paragraph" w:customStyle="1" w:styleId="AA32B7D1D3C34A0FBAA466F6455AF133">
    <w:name w:val="AA32B7D1D3C34A0FBAA466F6455AF133"/>
    <w:rsid w:val="008369EB"/>
  </w:style>
  <w:style w:type="paragraph" w:customStyle="1" w:styleId="80035DBF3DE541E09A9659A1A00899DC">
    <w:name w:val="80035DBF3DE541E09A9659A1A00899DC"/>
    <w:rsid w:val="008369EB"/>
  </w:style>
  <w:style w:type="paragraph" w:customStyle="1" w:styleId="EF11A2D7D81245EBBAE6C900B95A5266">
    <w:name w:val="EF11A2D7D81245EBBAE6C900B95A5266"/>
    <w:rsid w:val="008369EB"/>
  </w:style>
  <w:style w:type="paragraph" w:customStyle="1" w:styleId="4875F1F741DD4A138596568B863F0F6F">
    <w:name w:val="4875F1F741DD4A138596568B863F0F6F"/>
    <w:rsid w:val="008369EB"/>
  </w:style>
  <w:style w:type="paragraph" w:customStyle="1" w:styleId="F74A7AD10F2F4209BD45BC98154A4642">
    <w:name w:val="F74A7AD10F2F4209BD45BC98154A4642"/>
    <w:rsid w:val="008369EB"/>
  </w:style>
  <w:style w:type="paragraph" w:customStyle="1" w:styleId="E004837B5E874C5DAF183FC94E672AE8">
    <w:name w:val="E004837B5E874C5DAF183FC94E672AE8"/>
    <w:rsid w:val="008369EB"/>
  </w:style>
  <w:style w:type="paragraph" w:customStyle="1" w:styleId="AC2AA50E583748A6AAB7DA9BC4582BB0">
    <w:name w:val="AC2AA50E583748A6AAB7DA9BC4582BB0"/>
    <w:rsid w:val="008369EB"/>
  </w:style>
  <w:style w:type="paragraph" w:customStyle="1" w:styleId="A0E1BFF4C01B407E9C0996AE718BBF47">
    <w:name w:val="A0E1BFF4C01B407E9C0996AE718BBF47"/>
    <w:rsid w:val="008369EB"/>
  </w:style>
  <w:style w:type="paragraph" w:customStyle="1" w:styleId="2B8DB1DB3DF54F7888FD24C4DB562A83">
    <w:name w:val="2B8DB1DB3DF54F7888FD24C4DB562A83"/>
    <w:rsid w:val="008369EB"/>
  </w:style>
  <w:style w:type="paragraph" w:customStyle="1" w:styleId="10310CF248DF4AC4BDDC2D3DAAE26CB9">
    <w:name w:val="10310CF248DF4AC4BDDC2D3DAAE26CB9"/>
    <w:rsid w:val="000A7DF9"/>
  </w:style>
  <w:style w:type="paragraph" w:customStyle="1" w:styleId="B0A03458D5C34818A25D32B0F247CC69">
    <w:name w:val="B0A03458D5C34818A25D32B0F247CC69"/>
    <w:rsid w:val="000A7DF9"/>
  </w:style>
  <w:style w:type="paragraph" w:customStyle="1" w:styleId="FDCBE1FA9A974347B8864B3464EE5FE9">
    <w:name w:val="FDCBE1FA9A974347B8864B3464EE5FE9"/>
    <w:rsid w:val="000A7DF9"/>
  </w:style>
  <w:style w:type="paragraph" w:customStyle="1" w:styleId="4A33502926974922B2B8B1A31C8145BA">
    <w:name w:val="4A33502926974922B2B8B1A31C8145BA"/>
    <w:rsid w:val="000A7DF9"/>
  </w:style>
  <w:style w:type="paragraph" w:customStyle="1" w:styleId="D2111CDAF495453FB1D7299EF2C3114E">
    <w:name w:val="D2111CDAF495453FB1D7299EF2C3114E"/>
    <w:rsid w:val="000A7DF9"/>
  </w:style>
  <w:style w:type="paragraph" w:customStyle="1" w:styleId="CC006F706AC84084A623231E6A26BCB4">
    <w:name w:val="CC006F706AC84084A623231E6A26BCB4"/>
    <w:rsid w:val="000A7DF9"/>
  </w:style>
  <w:style w:type="paragraph" w:customStyle="1" w:styleId="272008CC47DE44D694723F562DC117E3">
    <w:name w:val="272008CC47DE44D694723F562DC117E3"/>
    <w:rsid w:val="000A7DF9"/>
  </w:style>
  <w:style w:type="paragraph" w:customStyle="1" w:styleId="1BB46A742F924C819B3851D00B3922B4">
    <w:name w:val="1BB46A742F924C819B3851D00B3922B4"/>
    <w:rsid w:val="000A7DF9"/>
  </w:style>
  <w:style w:type="paragraph" w:customStyle="1" w:styleId="592A6A6F000A4E4E925F84EAE929EC7D">
    <w:name w:val="592A6A6F000A4E4E925F84EAE929EC7D"/>
    <w:rsid w:val="000A7DF9"/>
  </w:style>
  <w:style w:type="paragraph" w:customStyle="1" w:styleId="BFDAD5B3764F424EA07BDEAF8CECCD59">
    <w:name w:val="BFDAD5B3764F424EA07BDEAF8CECCD59"/>
    <w:rsid w:val="000A7DF9"/>
  </w:style>
  <w:style w:type="paragraph" w:customStyle="1" w:styleId="3FB5C81F87FB446CBD03C0FDD8B9D867">
    <w:name w:val="3FB5C81F87FB446CBD03C0FDD8B9D867"/>
    <w:rsid w:val="000A7DF9"/>
  </w:style>
  <w:style w:type="paragraph" w:customStyle="1" w:styleId="76C67038185E495FB3F05761E2EC6410">
    <w:name w:val="76C67038185E495FB3F05761E2EC6410"/>
    <w:rsid w:val="000A7DF9"/>
  </w:style>
  <w:style w:type="paragraph" w:customStyle="1" w:styleId="9624254B0A7A4BF98E5398112D56CAA5">
    <w:name w:val="9624254B0A7A4BF98E5398112D56CAA5"/>
    <w:rsid w:val="000A7DF9"/>
  </w:style>
  <w:style w:type="paragraph" w:customStyle="1" w:styleId="6667E54483FD45BB8945C9DEC47B3F56">
    <w:name w:val="6667E54483FD45BB8945C9DEC47B3F56"/>
    <w:rsid w:val="000A7DF9"/>
  </w:style>
  <w:style w:type="paragraph" w:customStyle="1" w:styleId="F5B342379B274457BEACD95AB30E25B8">
    <w:name w:val="F5B342379B274457BEACD95AB30E25B8"/>
    <w:rsid w:val="000A7DF9"/>
  </w:style>
  <w:style w:type="paragraph" w:customStyle="1" w:styleId="DF20B2183D024530853F6FE5353D721C">
    <w:name w:val="DF20B2183D024530853F6FE5353D721C"/>
    <w:rsid w:val="000A7DF9"/>
  </w:style>
  <w:style w:type="paragraph" w:customStyle="1" w:styleId="C986D84D8795466EBF33ADC2591F18F1">
    <w:name w:val="C986D84D8795466EBF33ADC2591F18F1"/>
    <w:rsid w:val="000A7DF9"/>
  </w:style>
  <w:style w:type="paragraph" w:customStyle="1" w:styleId="699EACFF2D1C457F81CB0937A0A533D2">
    <w:name w:val="699EACFF2D1C457F81CB0937A0A533D2"/>
    <w:rsid w:val="000A7DF9"/>
  </w:style>
  <w:style w:type="paragraph" w:customStyle="1" w:styleId="6526782F1A0F4B7489F6FD9CB04ACABA">
    <w:name w:val="6526782F1A0F4B7489F6FD9CB04ACABA"/>
    <w:rsid w:val="000A7DF9"/>
  </w:style>
  <w:style w:type="paragraph" w:customStyle="1" w:styleId="496CF83D681842F5B3BA6575FF4793F9">
    <w:name w:val="496CF83D681842F5B3BA6575FF4793F9"/>
    <w:rsid w:val="000A7DF9"/>
  </w:style>
  <w:style w:type="paragraph" w:customStyle="1" w:styleId="006BF62996CD442287569FF4817B9345">
    <w:name w:val="006BF62996CD442287569FF4817B9345"/>
    <w:rsid w:val="000A7DF9"/>
  </w:style>
  <w:style w:type="paragraph" w:customStyle="1" w:styleId="2AE61B7591A3426883E6DA8EB3BA3755">
    <w:name w:val="2AE61B7591A3426883E6DA8EB3BA3755"/>
    <w:rsid w:val="000A7DF9"/>
  </w:style>
  <w:style w:type="paragraph" w:customStyle="1" w:styleId="879626CBBF1D4B01A40894FDBA81BDD4">
    <w:name w:val="879626CBBF1D4B01A40894FDBA81BDD4"/>
    <w:rsid w:val="000A7DF9"/>
  </w:style>
  <w:style w:type="paragraph" w:customStyle="1" w:styleId="E2384897E4804BD7AEDA95180B9B9A36">
    <w:name w:val="E2384897E4804BD7AEDA95180B9B9A36"/>
    <w:rsid w:val="000A7DF9"/>
  </w:style>
  <w:style w:type="paragraph" w:customStyle="1" w:styleId="55C50EF7C64E442E8A6BF0FA116E82D6">
    <w:name w:val="55C50EF7C64E442E8A6BF0FA116E82D6"/>
    <w:rsid w:val="000A7DF9"/>
  </w:style>
  <w:style w:type="paragraph" w:customStyle="1" w:styleId="CE948593C27143F3A3BE42E99D7CAC64">
    <w:name w:val="CE948593C27143F3A3BE42E99D7CAC64"/>
    <w:rsid w:val="000A7DF9"/>
  </w:style>
  <w:style w:type="paragraph" w:customStyle="1" w:styleId="B1C7603854004156B6736EB39E63C196">
    <w:name w:val="B1C7603854004156B6736EB39E63C196"/>
    <w:rsid w:val="000A7DF9"/>
  </w:style>
  <w:style w:type="paragraph" w:customStyle="1" w:styleId="31E7028C2D1140FBA1C434B7E16821DC">
    <w:name w:val="31E7028C2D1140FBA1C434B7E16821DC"/>
    <w:rsid w:val="000A7DF9"/>
  </w:style>
  <w:style w:type="paragraph" w:customStyle="1" w:styleId="002668DAD7F94631B3EB88D40F99F0E8">
    <w:name w:val="002668DAD7F94631B3EB88D40F99F0E8"/>
    <w:rsid w:val="000A7DF9"/>
  </w:style>
  <w:style w:type="paragraph" w:customStyle="1" w:styleId="97381991305E48B9A98990BBC38E6621">
    <w:name w:val="97381991305E48B9A98990BBC38E6621"/>
    <w:rsid w:val="000A7DF9"/>
  </w:style>
  <w:style w:type="paragraph" w:customStyle="1" w:styleId="9063389DBDF54DD886D40ABA79591B50">
    <w:name w:val="9063389DBDF54DD886D40ABA79591B50"/>
    <w:rsid w:val="000A7DF9"/>
  </w:style>
  <w:style w:type="paragraph" w:customStyle="1" w:styleId="E38017A54B8B4585A9F725E9427F2505">
    <w:name w:val="E38017A54B8B4585A9F725E9427F2505"/>
    <w:rsid w:val="000A7DF9"/>
  </w:style>
  <w:style w:type="paragraph" w:customStyle="1" w:styleId="ADE69E58401F481EB43ACB93F75A9451">
    <w:name w:val="ADE69E58401F481EB43ACB93F75A9451"/>
    <w:rsid w:val="000A7DF9"/>
  </w:style>
  <w:style w:type="paragraph" w:customStyle="1" w:styleId="B54188ECD3C343AC87799842A69E8887">
    <w:name w:val="B54188ECD3C343AC87799842A69E8887"/>
    <w:rsid w:val="000A7DF9"/>
  </w:style>
  <w:style w:type="paragraph" w:customStyle="1" w:styleId="3DBD5A14F39D42038E634E06CE2CAD7D">
    <w:name w:val="3DBD5A14F39D42038E634E06CE2CAD7D"/>
    <w:rsid w:val="000A7DF9"/>
  </w:style>
  <w:style w:type="paragraph" w:customStyle="1" w:styleId="35470C2A1CF945B9AA3BB44142B667A7">
    <w:name w:val="35470C2A1CF945B9AA3BB44142B667A7"/>
    <w:rsid w:val="000A7DF9"/>
  </w:style>
  <w:style w:type="paragraph" w:customStyle="1" w:styleId="A4386B9A66064054906E6680A1B3E541">
    <w:name w:val="A4386B9A66064054906E6680A1B3E541"/>
    <w:rsid w:val="000A7DF9"/>
  </w:style>
  <w:style w:type="paragraph" w:customStyle="1" w:styleId="195854487A9A4FA8926D19DED2026DFF">
    <w:name w:val="195854487A9A4FA8926D19DED2026DFF"/>
    <w:rsid w:val="000A7DF9"/>
  </w:style>
  <w:style w:type="paragraph" w:customStyle="1" w:styleId="DBD9BEF4E5834B3A8898F2B58DD496AC">
    <w:name w:val="DBD9BEF4E5834B3A8898F2B58DD496AC"/>
    <w:rsid w:val="000A7DF9"/>
  </w:style>
  <w:style w:type="paragraph" w:customStyle="1" w:styleId="6FB10DDCD29642D7B4AB6D8B54BC1C41">
    <w:name w:val="6FB10DDCD29642D7B4AB6D8B54BC1C41"/>
    <w:rsid w:val="000A7DF9"/>
  </w:style>
  <w:style w:type="paragraph" w:customStyle="1" w:styleId="07C2C9DF4323408D8C889712181AA7D3">
    <w:name w:val="07C2C9DF4323408D8C889712181AA7D3"/>
    <w:rsid w:val="000A7DF9"/>
  </w:style>
  <w:style w:type="paragraph" w:customStyle="1" w:styleId="9EC7CA0C6A04489DACE940DF715E6BAF">
    <w:name w:val="9EC7CA0C6A04489DACE940DF715E6BAF"/>
    <w:rsid w:val="000A7DF9"/>
  </w:style>
  <w:style w:type="paragraph" w:customStyle="1" w:styleId="D33E48135C134C9AB6F16FBB1485916E">
    <w:name w:val="D33E48135C134C9AB6F16FBB1485916E"/>
    <w:rsid w:val="000A7DF9"/>
  </w:style>
  <w:style w:type="paragraph" w:customStyle="1" w:styleId="044035E432B741C5A131D6714ED5B034">
    <w:name w:val="044035E432B741C5A131D6714ED5B034"/>
    <w:rsid w:val="000A7DF9"/>
  </w:style>
  <w:style w:type="paragraph" w:customStyle="1" w:styleId="76B37AC712624663B2E21272B550D5E0">
    <w:name w:val="76B37AC712624663B2E21272B550D5E0"/>
    <w:rsid w:val="000A7DF9"/>
  </w:style>
  <w:style w:type="paragraph" w:customStyle="1" w:styleId="6017946875BE4056930A0B34CD9FAEF5">
    <w:name w:val="6017946875BE4056930A0B34CD9FAEF5"/>
    <w:rsid w:val="002B6175"/>
  </w:style>
  <w:style w:type="paragraph" w:customStyle="1" w:styleId="DEBDF34826AF47BD9652CFEF04DBE976">
    <w:name w:val="DEBDF34826AF47BD9652CFEF04DBE976"/>
    <w:rsid w:val="002B6175"/>
  </w:style>
  <w:style w:type="paragraph" w:customStyle="1" w:styleId="8109CE07168F42E2898FAAEE0EDC4625">
    <w:name w:val="8109CE07168F42E2898FAAEE0EDC4625"/>
    <w:rsid w:val="002B6175"/>
  </w:style>
  <w:style w:type="paragraph" w:customStyle="1" w:styleId="C2EE4F50B02A4F889B4131188C287697">
    <w:name w:val="C2EE4F50B02A4F889B4131188C287697"/>
    <w:rsid w:val="002B6175"/>
  </w:style>
  <w:style w:type="paragraph" w:customStyle="1" w:styleId="99E2F812A9834CDCB5BD3E8BD3FC9AE9">
    <w:name w:val="99E2F812A9834CDCB5BD3E8BD3FC9AE9"/>
    <w:rsid w:val="002B6175"/>
  </w:style>
  <w:style w:type="paragraph" w:customStyle="1" w:styleId="AAE85F2AD9224C6BB6E3BC3CE6F28A9B">
    <w:name w:val="AAE85F2AD9224C6BB6E3BC3CE6F28A9B"/>
    <w:rsid w:val="00484D4D"/>
  </w:style>
  <w:style w:type="paragraph" w:customStyle="1" w:styleId="A5BAE133EFE0474481F1164C3F6437B5">
    <w:name w:val="A5BAE133EFE0474481F1164C3F6437B5"/>
    <w:rsid w:val="00484D4D"/>
  </w:style>
  <w:style w:type="paragraph" w:customStyle="1" w:styleId="07707FC4C0F94BBE832FDD1BCD02624F">
    <w:name w:val="07707FC4C0F94BBE832FDD1BCD02624F"/>
    <w:rsid w:val="00484D4D"/>
  </w:style>
  <w:style w:type="paragraph" w:customStyle="1" w:styleId="C2442231D80F451A9F1939EDEA81FC6B">
    <w:name w:val="C2442231D80F451A9F1939EDEA81FC6B"/>
    <w:rsid w:val="00484D4D"/>
  </w:style>
  <w:style w:type="paragraph" w:customStyle="1" w:styleId="A64A3EED10BF4D119AECC94B98EFC172">
    <w:name w:val="A64A3EED10BF4D119AECC94B98EFC172"/>
    <w:rsid w:val="00484D4D"/>
  </w:style>
  <w:style w:type="paragraph" w:customStyle="1" w:styleId="D34D8F0E9A2A4FA2A24C637901D401BE">
    <w:name w:val="D34D8F0E9A2A4FA2A24C637901D401BE"/>
    <w:rsid w:val="00484D4D"/>
  </w:style>
  <w:style w:type="paragraph" w:customStyle="1" w:styleId="F6524F210B2D4A4DBF7A4002E527EA1E">
    <w:name w:val="F6524F210B2D4A4DBF7A4002E527EA1E"/>
    <w:rsid w:val="00484D4D"/>
  </w:style>
  <w:style w:type="paragraph" w:customStyle="1" w:styleId="22B7CD783A4B4F7F84E432B631D3B596">
    <w:name w:val="22B7CD783A4B4F7F84E432B631D3B596"/>
    <w:rsid w:val="00484D4D"/>
  </w:style>
  <w:style w:type="paragraph" w:customStyle="1" w:styleId="9AD8F91ADCD54E0482A6B171888A6241">
    <w:name w:val="9AD8F91ADCD54E0482A6B171888A6241"/>
    <w:rsid w:val="00484D4D"/>
  </w:style>
  <w:style w:type="paragraph" w:customStyle="1" w:styleId="C2B90EC72EBB4A78BA9EA89FE308BED3">
    <w:name w:val="C2B90EC72EBB4A78BA9EA89FE308BED3"/>
    <w:rsid w:val="00484D4D"/>
  </w:style>
  <w:style w:type="paragraph" w:customStyle="1" w:styleId="5C43ABEDA50E46C486C6B64738C2CB95">
    <w:name w:val="5C43ABEDA50E46C486C6B64738C2CB95"/>
    <w:rsid w:val="00484D4D"/>
  </w:style>
  <w:style w:type="paragraph" w:customStyle="1" w:styleId="12A317A653B34FDB83EDDF5E5345B0E9">
    <w:name w:val="12A317A653B34FDB83EDDF5E5345B0E9"/>
    <w:rsid w:val="00484D4D"/>
  </w:style>
  <w:style w:type="paragraph" w:customStyle="1" w:styleId="BC2C9C32FB414975AC322EF5EDB6819F">
    <w:name w:val="BC2C9C32FB414975AC322EF5EDB6819F"/>
    <w:rsid w:val="00484D4D"/>
  </w:style>
  <w:style w:type="paragraph" w:customStyle="1" w:styleId="E07FE0BE30AE4DFFB9BA2AAA369D9516">
    <w:name w:val="E07FE0BE30AE4DFFB9BA2AAA369D9516"/>
    <w:rsid w:val="00484D4D"/>
  </w:style>
  <w:style w:type="paragraph" w:customStyle="1" w:styleId="290A8BA4623C43BB810FACBC7F36450C">
    <w:name w:val="290A8BA4623C43BB810FACBC7F36450C"/>
    <w:rsid w:val="00484D4D"/>
  </w:style>
  <w:style w:type="paragraph" w:customStyle="1" w:styleId="1F6E83B96BE64DE7A0AD1DBC09471F18">
    <w:name w:val="1F6E83B96BE64DE7A0AD1DBC09471F18"/>
    <w:rsid w:val="00484D4D"/>
  </w:style>
  <w:style w:type="paragraph" w:customStyle="1" w:styleId="E8714AD9C73F4551B0D825F8BCBEF576">
    <w:name w:val="E8714AD9C73F4551B0D825F8BCBEF576"/>
    <w:rsid w:val="00484D4D"/>
  </w:style>
  <w:style w:type="paragraph" w:customStyle="1" w:styleId="B8258EFA2D7E47929CBC0A455B93CD22">
    <w:name w:val="B8258EFA2D7E47929CBC0A455B93CD22"/>
    <w:rsid w:val="00484D4D"/>
  </w:style>
  <w:style w:type="paragraph" w:customStyle="1" w:styleId="B5DDA7F9FC454176BD9E0E749C217E2C">
    <w:name w:val="B5DDA7F9FC454176BD9E0E749C217E2C"/>
    <w:rsid w:val="00484D4D"/>
  </w:style>
  <w:style w:type="paragraph" w:customStyle="1" w:styleId="BD3AD64E872144369328FB2A323BE886">
    <w:name w:val="BD3AD64E872144369328FB2A323BE886"/>
    <w:rsid w:val="00484D4D"/>
  </w:style>
  <w:style w:type="paragraph" w:customStyle="1" w:styleId="D28EE3FBB53744A59917612FD12C24B0">
    <w:name w:val="D28EE3FBB53744A59917612FD12C24B0"/>
    <w:rsid w:val="00484D4D"/>
  </w:style>
  <w:style w:type="paragraph" w:customStyle="1" w:styleId="37682469D5F043888851A5B7FA632CF9">
    <w:name w:val="37682469D5F043888851A5B7FA632CF9"/>
    <w:rsid w:val="00484D4D"/>
  </w:style>
  <w:style w:type="paragraph" w:customStyle="1" w:styleId="78495F86D603421EB9E272316F1D232F">
    <w:name w:val="78495F86D603421EB9E272316F1D232F"/>
    <w:rsid w:val="00484D4D"/>
  </w:style>
  <w:style w:type="paragraph" w:customStyle="1" w:styleId="BE394D07937C41F1A59E1FA9AB8BE797">
    <w:name w:val="BE394D07937C41F1A59E1FA9AB8BE797"/>
    <w:rsid w:val="00484D4D"/>
  </w:style>
  <w:style w:type="paragraph" w:customStyle="1" w:styleId="7950E88A51F6478887D9A9B12B4D2B9A">
    <w:name w:val="7950E88A51F6478887D9A9B12B4D2B9A"/>
    <w:rsid w:val="00484D4D"/>
  </w:style>
  <w:style w:type="paragraph" w:customStyle="1" w:styleId="AA8D79A60972445580F5AA21680B5A25">
    <w:name w:val="AA8D79A60972445580F5AA21680B5A25"/>
    <w:rsid w:val="00484D4D"/>
  </w:style>
  <w:style w:type="paragraph" w:customStyle="1" w:styleId="0AE712F8736A4C0F8FB79BE3B612267B">
    <w:name w:val="0AE712F8736A4C0F8FB79BE3B612267B"/>
    <w:rsid w:val="00484D4D"/>
  </w:style>
  <w:style w:type="paragraph" w:customStyle="1" w:styleId="DF68A7DD6EBC4506BE8F8F74549BCAFD">
    <w:name w:val="DF68A7DD6EBC4506BE8F8F74549BCAFD"/>
    <w:rsid w:val="00484D4D"/>
  </w:style>
  <w:style w:type="paragraph" w:customStyle="1" w:styleId="77E0DEDFDE7A4C7BA111AB4636AB02BA">
    <w:name w:val="77E0DEDFDE7A4C7BA111AB4636AB02BA"/>
    <w:rsid w:val="00484D4D"/>
  </w:style>
  <w:style w:type="paragraph" w:customStyle="1" w:styleId="C49448A8E51E43569C5580D8EBBA092A">
    <w:name w:val="C49448A8E51E43569C5580D8EBBA092A"/>
    <w:rsid w:val="00484D4D"/>
  </w:style>
  <w:style w:type="paragraph" w:customStyle="1" w:styleId="7C4127D578C64A998E60C4890DE8C9BB">
    <w:name w:val="7C4127D578C64A998E60C4890DE8C9BB"/>
    <w:rsid w:val="00484D4D"/>
  </w:style>
  <w:style w:type="paragraph" w:customStyle="1" w:styleId="8F71AAFC22564C53A55497F9823D7C5E">
    <w:name w:val="8F71AAFC22564C53A55497F9823D7C5E"/>
    <w:rsid w:val="00484D4D"/>
  </w:style>
  <w:style w:type="paragraph" w:customStyle="1" w:styleId="098886614AB24B519204498A91B98D75">
    <w:name w:val="098886614AB24B519204498A91B98D75"/>
    <w:rsid w:val="00484D4D"/>
  </w:style>
  <w:style w:type="paragraph" w:customStyle="1" w:styleId="0A0BC483DC3A4A239EEFBF110EE91EC5">
    <w:name w:val="0A0BC483DC3A4A239EEFBF110EE91EC5"/>
    <w:rsid w:val="00484D4D"/>
  </w:style>
  <w:style w:type="paragraph" w:customStyle="1" w:styleId="C6A68B081DF6424594674F007CD2473C">
    <w:name w:val="C6A68B081DF6424594674F007CD2473C"/>
    <w:rsid w:val="00484D4D"/>
  </w:style>
  <w:style w:type="paragraph" w:customStyle="1" w:styleId="9C7F57E3DD1C4C85A5F6D4F225EF7FB2">
    <w:name w:val="9C7F57E3DD1C4C85A5F6D4F225EF7FB2"/>
    <w:rsid w:val="00484D4D"/>
  </w:style>
  <w:style w:type="paragraph" w:customStyle="1" w:styleId="BD8EB938FC70480FA14522505C1FC044">
    <w:name w:val="BD8EB938FC70480FA14522505C1FC044"/>
    <w:rsid w:val="00484D4D"/>
  </w:style>
  <w:style w:type="paragraph" w:customStyle="1" w:styleId="A083FED28DF34E81A325E8A7640763B0">
    <w:name w:val="A083FED28DF34E81A325E8A7640763B0"/>
    <w:rsid w:val="00484D4D"/>
  </w:style>
  <w:style w:type="paragraph" w:customStyle="1" w:styleId="3CF4EABD70C14B01B568BE7FB857A1CD">
    <w:name w:val="3CF4EABD70C14B01B568BE7FB857A1CD"/>
    <w:rsid w:val="00484D4D"/>
  </w:style>
  <w:style w:type="paragraph" w:customStyle="1" w:styleId="121B5A2B2B7D4A54A033660FF32A16D5">
    <w:name w:val="121B5A2B2B7D4A54A033660FF32A16D5"/>
    <w:rsid w:val="00484D4D"/>
  </w:style>
  <w:style w:type="paragraph" w:customStyle="1" w:styleId="73C1DCF9A97E4B6C8718DD1BC4751015">
    <w:name w:val="73C1DCF9A97E4B6C8718DD1BC4751015"/>
    <w:rsid w:val="00484D4D"/>
  </w:style>
  <w:style w:type="paragraph" w:customStyle="1" w:styleId="356DA13452774760AD5FBAE70CED35B2">
    <w:name w:val="356DA13452774760AD5FBAE70CED35B2"/>
    <w:rsid w:val="00484D4D"/>
  </w:style>
  <w:style w:type="paragraph" w:customStyle="1" w:styleId="43CBB4F6920F46CC987590E76AE251E0">
    <w:name w:val="43CBB4F6920F46CC987590E76AE251E0"/>
    <w:rsid w:val="00484D4D"/>
  </w:style>
  <w:style w:type="paragraph" w:customStyle="1" w:styleId="A4CB7D489CA749A082D3EEB32B4C4551">
    <w:name w:val="A4CB7D489CA749A082D3EEB32B4C4551"/>
    <w:rsid w:val="00484D4D"/>
  </w:style>
  <w:style w:type="paragraph" w:customStyle="1" w:styleId="B9490684DE914919ABA843CDB8139940">
    <w:name w:val="B9490684DE914919ABA843CDB8139940"/>
    <w:rsid w:val="00484D4D"/>
  </w:style>
  <w:style w:type="paragraph" w:customStyle="1" w:styleId="1E24D7F7B33445399BFB729CFA20655E">
    <w:name w:val="1E24D7F7B33445399BFB729CFA20655E"/>
    <w:rsid w:val="00484D4D"/>
  </w:style>
  <w:style w:type="paragraph" w:customStyle="1" w:styleId="0AF6F17B732F43229DBDE6E2C79B970C">
    <w:name w:val="0AF6F17B732F43229DBDE6E2C79B970C"/>
    <w:rsid w:val="00484D4D"/>
  </w:style>
  <w:style w:type="paragraph" w:customStyle="1" w:styleId="A4D8B47FC0D04FE6A662AF3F0134C182">
    <w:name w:val="A4D8B47FC0D04FE6A662AF3F0134C182"/>
    <w:rsid w:val="00484D4D"/>
  </w:style>
  <w:style w:type="paragraph" w:customStyle="1" w:styleId="0114986FAD164977B78DE4B3808B1F59">
    <w:name w:val="0114986FAD164977B78DE4B3808B1F59"/>
    <w:rsid w:val="00484D4D"/>
  </w:style>
  <w:style w:type="paragraph" w:customStyle="1" w:styleId="3E9D78AE94854092B7512D954F09BC44">
    <w:name w:val="3E9D78AE94854092B7512D954F09BC44"/>
    <w:rsid w:val="00484D4D"/>
  </w:style>
  <w:style w:type="paragraph" w:customStyle="1" w:styleId="789F47052D554D8C87B0EBB07385AAFB">
    <w:name w:val="789F47052D554D8C87B0EBB07385AAFB"/>
    <w:rsid w:val="00484D4D"/>
  </w:style>
  <w:style w:type="paragraph" w:customStyle="1" w:styleId="230CFDCC5A62415596E636063D93F63B">
    <w:name w:val="230CFDCC5A62415596E636063D93F63B"/>
    <w:rsid w:val="00484D4D"/>
  </w:style>
  <w:style w:type="paragraph" w:customStyle="1" w:styleId="DD9EEACA104246B6A64B5F86131BA2C3">
    <w:name w:val="DD9EEACA104246B6A64B5F86131BA2C3"/>
    <w:rsid w:val="00484D4D"/>
  </w:style>
  <w:style w:type="paragraph" w:customStyle="1" w:styleId="A0AFE88E6ACA4394997F3B819D47613C">
    <w:name w:val="A0AFE88E6ACA4394997F3B819D47613C"/>
    <w:rsid w:val="00484D4D"/>
  </w:style>
  <w:style w:type="paragraph" w:customStyle="1" w:styleId="C2787061CA734C9288CB2EFC4D6D944D">
    <w:name w:val="C2787061CA734C9288CB2EFC4D6D944D"/>
    <w:rsid w:val="00484D4D"/>
  </w:style>
  <w:style w:type="paragraph" w:customStyle="1" w:styleId="7AD5E76438AD4C71885CC00C94F6A495">
    <w:name w:val="7AD5E76438AD4C71885CC00C94F6A495"/>
    <w:rsid w:val="00484D4D"/>
  </w:style>
  <w:style w:type="paragraph" w:customStyle="1" w:styleId="94CD21E5959D447DB937D60E6EDEDEC8">
    <w:name w:val="94CD21E5959D447DB937D60E6EDEDEC8"/>
    <w:rsid w:val="00484D4D"/>
  </w:style>
  <w:style w:type="paragraph" w:customStyle="1" w:styleId="8AEB720D7BAF43F09A2E0278668F0A78">
    <w:name w:val="8AEB720D7BAF43F09A2E0278668F0A78"/>
    <w:rsid w:val="00484D4D"/>
  </w:style>
  <w:style w:type="paragraph" w:customStyle="1" w:styleId="65D5432CB841489F82D68AF4F9C0EDC4">
    <w:name w:val="65D5432CB841489F82D68AF4F9C0EDC4"/>
    <w:rsid w:val="00484D4D"/>
  </w:style>
  <w:style w:type="paragraph" w:customStyle="1" w:styleId="27671C21EA114D5892F1D697AF34015F">
    <w:name w:val="27671C21EA114D5892F1D697AF34015F"/>
    <w:rsid w:val="00484D4D"/>
  </w:style>
  <w:style w:type="paragraph" w:customStyle="1" w:styleId="D37B65442DD7455BA038E1AD1539A92B">
    <w:name w:val="D37B65442DD7455BA038E1AD1539A92B"/>
    <w:rsid w:val="00484D4D"/>
  </w:style>
  <w:style w:type="paragraph" w:customStyle="1" w:styleId="2C5CCCBB32434ECCA356F48A1097C0FC">
    <w:name w:val="2C5CCCBB32434ECCA356F48A1097C0FC"/>
    <w:rsid w:val="00484D4D"/>
  </w:style>
  <w:style w:type="paragraph" w:customStyle="1" w:styleId="EDF09F802FBE4989898732D203174C10">
    <w:name w:val="EDF09F802FBE4989898732D203174C10"/>
    <w:rsid w:val="00484D4D"/>
  </w:style>
  <w:style w:type="paragraph" w:customStyle="1" w:styleId="4B4BB08ABC0B497EB5F984A45AC18442">
    <w:name w:val="4B4BB08ABC0B497EB5F984A45AC18442"/>
    <w:rsid w:val="00484D4D"/>
  </w:style>
  <w:style w:type="paragraph" w:customStyle="1" w:styleId="6FF70E53861643EEA31E0B8335FFF97E">
    <w:name w:val="6FF70E53861643EEA31E0B8335FFF97E"/>
    <w:rsid w:val="00484D4D"/>
  </w:style>
  <w:style w:type="paragraph" w:customStyle="1" w:styleId="136857D591164F2F9180678D37573362">
    <w:name w:val="136857D591164F2F9180678D37573362"/>
    <w:rsid w:val="00484D4D"/>
  </w:style>
  <w:style w:type="paragraph" w:customStyle="1" w:styleId="0F0B0FC5794F469C85F44EA881599809">
    <w:name w:val="0F0B0FC5794F469C85F44EA881599809"/>
    <w:rsid w:val="00484D4D"/>
  </w:style>
  <w:style w:type="paragraph" w:customStyle="1" w:styleId="1090CA2315D94BB5AE8955F26EE6CEEA">
    <w:name w:val="1090CA2315D94BB5AE8955F26EE6CEEA"/>
    <w:rsid w:val="00484D4D"/>
  </w:style>
  <w:style w:type="paragraph" w:customStyle="1" w:styleId="B98091645EE947019C448FF5CD235971">
    <w:name w:val="B98091645EE947019C448FF5CD235971"/>
    <w:rsid w:val="00484D4D"/>
  </w:style>
  <w:style w:type="paragraph" w:customStyle="1" w:styleId="FF5597F49D4C497E9170CF3D3DC2FD87">
    <w:name w:val="FF5597F49D4C497E9170CF3D3DC2FD87"/>
    <w:rsid w:val="00484D4D"/>
  </w:style>
  <w:style w:type="paragraph" w:customStyle="1" w:styleId="FA39394C38F04965A5324A44548B67F3">
    <w:name w:val="FA39394C38F04965A5324A44548B67F3"/>
    <w:rsid w:val="00484D4D"/>
  </w:style>
  <w:style w:type="paragraph" w:customStyle="1" w:styleId="B4DACC3118A5468C8F0D4B93CC3507E5">
    <w:name w:val="B4DACC3118A5468C8F0D4B93CC3507E5"/>
    <w:rsid w:val="00484D4D"/>
  </w:style>
  <w:style w:type="paragraph" w:customStyle="1" w:styleId="CAFF02B6A99B4AE39299E1FB62C413B2">
    <w:name w:val="CAFF02B6A99B4AE39299E1FB62C413B2"/>
    <w:rsid w:val="00484D4D"/>
  </w:style>
  <w:style w:type="paragraph" w:customStyle="1" w:styleId="E5360E4EAE624BF68D27F6435B2E5AA9">
    <w:name w:val="E5360E4EAE624BF68D27F6435B2E5AA9"/>
    <w:rsid w:val="00484D4D"/>
  </w:style>
  <w:style w:type="paragraph" w:customStyle="1" w:styleId="D3F5546C13D442589D3EFF0AAA9DA632">
    <w:name w:val="D3F5546C13D442589D3EFF0AAA9DA632"/>
    <w:rsid w:val="00484D4D"/>
  </w:style>
  <w:style w:type="paragraph" w:customStyle="1" w:styleId="C3A2D42C75874F51A152F52C4F7FDC35">
    <w:name w:val="C3A2D42C75874F51A152F52C4F7FDC35"/>
    <w:rsid w:val="00484D4D"/>
  </w:style>
  <w:style w:type="paragraph" w:customStyle="1" w:styleId="265EDBF68CBC40D79D2C7B8494DEC3E0">
    <w:name w:val="265EDBF68CBC40D79D2C7B8494DEC3E0"/>
    <w:rsid w:val="00484D4D"/>
  </w:style>
  <w:style w:type="paragraph" w:customStyle="1" w:styleId="6F31472440E94699B0E42F52D643E954">
    <w:name w:val="6F31472440E94699B0E42F52D643E954"/>
    <w:rsid w:val="00484D4D"/>
  </w:style>
  <w:style w:type="paragraph" w:customStyle="1" w:styleId="945AAC34504549E38D67566FDBEECB07">
    <w:name w:val="945AAC34504549E38D67566FDBEECB07"/>
    <w:rsid w:val="00484D4D"/>
  </w:style>
  <w:style w:type="paragraph" w:customStyle="1" w:styleId="756C8BD8E5AB4D819B52DD97C6C76D3E">
    <w:name w:val="756C8BD8E5AB4D819B52DD97C6C76D3E"/>
    <w:rsid w:val="00484D4D"/>
  </w:style>
  <w:style w:type="paragraph" w:customStyle="1" w:styleId="E0646F1AA1E144D584519C4F4AC07EDD">
    <w:name w:val="E0646F1AA1E144D584519C4F4AC07EDD"/>
    <w:rsid w:val="00484D4D"/>
  </w:style>
  <w:style w:type="paragraph" w:customStyle="1" w:styleId="56016958795C41D19C4A4134B41A2311">
    <w:name w:val="56016958795C41D19C4A4134B41A2311"/>
    <w:rsid w:val="00484D4D"/>
  </w:style>
  <w:style w:type="paragraph" w:customStyle="1" w:styleId="2D98EF374621453B84450EDE8BD39CE0">
    <w:name w:val="2D98EF374621453B84450EDE8BD39CE0"/>
    <w:rsid w:val="00484D4D"/>
  </w:style>
  <w:style w:type="paragraph" w:customStyle="1" w:styleId="54B97536BF3E4705BA9B823F8E149A1E">
    <w:name w:val="54B97536BF3E4705BA9B823F8E149A1E"/>
    <w:rsid w:val="00484D4D"/>
  </w:style>
  <w:style w:type="paragraph" w:customStyle="1" w:styleId="8A19BFFC31754A238672B044D6109582">
    <w:name w:val="8A19BFFC31754A238672B044D6109582"/>
    <w:rsid w:val="00484D4D"/>
  </w:style>
  <w:style w:type="paragraph" w:customStyle="1" w:styleId="4D6A4CE91CA84EDEABB2CA4251BD509C">
    <w:name w:val="4D6A4CE91CA84EDEABB2CA4251BD509C"/>
    <w:rsid w:val="00484D4D"/>
  </w:style>
  <w:style w:type="paragraph" w:customStyle="1" w:styleId="E31DAA789CA34C32A5F2D56A3C104C10">
    <w:name w:val="E31DAA789CA34C32A5F2D56A3C104C10"/>
    <w:rsid w:val="00484D4D"/>
  </w:style>
  <w:style w:type="paragraph" w:customStyle="1" w:styleId="91D5FC9EA9DB4E049715B580B87BC493">
    <w:name w:val="91D5FC9EA9DB4E049715B580B87BC493"/>
    <w:rsid w:val="00484D4D"/>
  </w:style>
  <w:style w:type="paragraph" w:customStyle="1" w:styleId="DB345ECBC1A8458592E179F6B24857F0">
    <w:name w:val="DB345ECBC1A8458592E179F6B24857F0"/>
    <w:rsid w:val="00484D4D"/>
  </w:style>
  <w:style w:type="paragraph" w:customStyle="1" w:styleId="F6190CCF83AD42A89C79C28C54EE2B64">
    <w:name w:val="F6190CCF83AD42A89C79C28C54EE2B64"/>
    <w:rsid w:val="00484D4D"/>
  </w:style>
  <w:style w:type="paragraph" w:customStyle="1" w:styleId="E362E54D7D594414884719DABC943B0E">
    <w:name w:val="E362E54D7D594414884719DABC943B0E"/>
    <w:rsid w:val="00484D4D"/>
  </w:style>
  <w:style w:type="paragraph" w:customStyle="1" w:styleId="98147B98263243258E2D04D9B0E3175E">
    <w:name w:val="98147B98263243258E2D04D9B0E3175E"/>
    <w:rsid w:val="00484D4D"/>
  </w:style>
  <w:style w:type="paragraph" w:customStyle="1" w:styleId="FB19EA4867644A498B11F121C69C83CE">
    <w:name w:val="FB19EA4867644A498B11F121C69C83CE"/>
    <w:rsid w:val="00484D4D"/>
  </w:style>
  <w:style w:type="paragraph" w:customStyle="1" w:styleId="F2ACEB9871B245D7ADC6B33F488ABEBD">
    <w:name w:val="F2ACEB9871B245D7ADC6B33F488ABEBD"/>
    <w:rsid w:val="00484D4D"/>
  </w:style>
  <w:style w:type="paragraph" w:customStyle="1" w:styleId="CF064252B99B4695A903106A0EC6DAA5">
    <w:name w:val="CF064252B99B4695A903106A0EC6DAA5"/>
    <w:rsid w:val="00484D4D"/>
  </w:style>
  <w:style w:type="paragraph" w:customStyle="1" w:styleId="927E935220F84AB0ADFD66BF6E81914E">
    <w:name w:val="927E935220F84AB0ADFD66BF6E81914E"/>
    <w:rsid w:val="00484D4D"/>
  </w:style>
  <w:style w:type="paragraph" w:customStyle="1" w:styleId="F5E45F332C0446A49B03B392C74BD6CE">
    <w:name w:val="F5E45F332C0446A49B03B392C74BD6CE"/>
    <w:rsid w:val="00484D4D"/>
  </w:style>
  <w:style w:type="paragraph" w:customStyle="1" w:styleId="9342D96ACB644C4DAACD639924E39127">
    <w:name w:val="9342D96ACB644C4DAACD639924E39127"/>
    <w:rsid w:val="00484D4D"/>
  </w:style>
  <w:style w:type="paragraph" w:customStyle="1" w:styleId="47198A2F13244692B6AB0F67C9C63969">
    <w:name w:val="47198A2F13244692B6AB0F67C9C63969"/>
    <w:rsid w:val="00484D4D"/>
  </w:style>
  <w:style w:type="paragraph" w:customStyle="1" w:styleId="5A490605EF754782B49459A599179281">
    <w:name w:val="5A490605EF754782B49459A599179281"/>
    <w:rsid w:val="00484D4D"/>
  </w:style>
  <w:style w:type="paragraph" w:customStyle="1" w:styleId="2E4D8A34D75747AF8EDB6BE30788BA5C">
    <w:name w:val="2E4D8A34D75747AF8EDB6BE30788BA5C"/>
    <w:rsid w:val="00484D4D"/>
  </w:style>
  <w:style w:type="paragraph" w:customStyle="1" w:styleId="2BFCBB165C494DA6AEE01ECFB6130ADA">
    <w:name w:val="2BFCBB165C494DA6AEE01ECFB6130ADA"/>
    <w:rsid w:val="00484D4D"/>
  </w:style>
  <w:style w:type="paragraph" w:customStyle="1" w:styleId="08B121CBA4E748758490128492922252">
    <w:name w:val="08B121CBA4E748758490128492922252"/>
    <w:rsid w:val="00484D4D"/>
  </w:style>
  <w:style w:type="paragraph" w:customStyle="1" w:styleId="23ADD370D59E493290FC62163FEA94BF">
    <w:name w:val="23ADD370D59E493290FC62163FEA94BF"/>
    <w:rsid w:val="00484D4D"/>
  </w:style>
  <w:style w:type="paragraph" w:customStyle="1" w:styleId="531B39F545D847CA8C724DDF68597EF1">
    <w:name w:val="531B39F545D847CA8C724DDF68597EF1"/>
    <w:rsid w:val="00484D4D"/>
  </w:style>
  <w:style w:type="paragraph" w:customStyle="1" w:styleId="A68958C1FC824CFE83A6FEE876E93937">
    <w:name w:val="A68958C1FC824CFE83A6FEE876E93937"/>
    <w:rsid w:val="00484D4D"/>
  </w:style>
  <w:style w:type="paragraph" w:customStyle="1" w:styleId="2B876D75B9F34E51A2DE3AC09635EDEA">
    <w:name w:val="2B876D75B9F34E51A2DE3AC09635EDEA"/>
    <w:rsid w:val="00484D4D"/>
  </w:style>
  <w:style w:type="paragraph" w:customStyle="1" w:styleId="083D419628C74E68B3B9D8C6B08A1E8F">
    <w:name w:val="083D419628C74E68B3B9D8C6B08A1E8F"/>
    <w:rsid w:val="00484D4D"/>
  </w:style>
  <w:style w:type="paragraph" w:customStyle="1" w:styleId="DBCC3F4B12544E0CBAA0A9FCE70883FD">
    <w:name w:val="DBCC3F4B12544E0CBAA0A9FCE70883FD"/>
    <w:rsid w:val="00484D4D"/>
  </w:style>
  <w:style w:type="paragraph" w:customStyle="1" w:styleId="BDA6AD1EBE0F4DAEAFC3A4B6BDCD34B2">
    <w:name w:val="BDA6AD1EBE0F4DAEAFC3A4B6BDCD34B2"/>
    <w:rsid w:val="00484D4D"/>
  </w:style>
  <w:style w:type="paragraph" w:customStyle="1" w:styleId="8E696C68F84145BBB6BD3F06B2844A31">
    <w:name w:val="8E696C68F84145BBB6BD3F06B2844A31"/>
    <w:rsid w:val="00484D4D"/>
  </w:style>
  <w:style w:type="paragraph" w:customStyle="1" w:styleId="A3CF06697BD9419C88C3E96C727D2A2C">
    <w:name w:val="A3CF06697BD9419C88C3E96C727D2A2C"/>
    <w:rsid w:val="00484D4D"/>
  </w:style>
  <w:style w:type="paragraph" w:customStyle="1" w:styleId="D4D1ECAFAA0341B693C2F4CCE02A7DA2">
    <w:name w:val="D4D1ECAFAA0341B693C2F4CCE02A7DA2"/>
    <w:rsid w:val="00484D4D"/>
  </w:style>
  <w:style w:type="paragraph" w:customStyle="1" w:styleId="F405E8698B8E4934B11F2E82BE70C50B">
    <w:name w:val="F405E8698B8E4934B11F2E82BE70C50B"/>
    <w:rsid w:val="00484D4D"/>
  </w:style>
  <w:style w:type="paragraph" w:customStyle="1" w:styleId="95330F1E92F6431587F89E83D8B636BC">
    <w:name w:val="95330F1E92F6431587F89E83D8B636BC"/>
    <w:rsid w:val="00484D4D"/>
  </w:style>
  <w:style w:type="paragraph" w:customStyle="1" w:styleId="5BBAB9BCB37D4748968A482EDDB8C7C0">
    <w:name w:val="5BBAB9BCB37D4748968A482EDDB8C7C0"/>
    <w:rsid w:val="00484D4D"/>
  </w:style>
  <w:style w:type="paragraph" w:customStyle="1" w:styleId="9D51DA026E1842A79D7629511B04B2C0">
    <w:name w:val="9D51DA026E1842A79D7629511B04B2C0"/>
    <w:rsid w:val="00484D4D"/>
  </w:style>
  <w:style w:type="paragraph" w:customStyle="1" w:styleId="0CA65A72C03746998282510663E2C13D">
    <w:name w:val="0CA65A72C03746998282510663E2C13D"/>
    <w:rsid w:val="00484D4D"/>
  </w:style>
  <w:style w:type="paragraph" w:customStyle="1" w:styleId="76A690C5DA2344098105DFD6BC298494">
    <w:name w:val="76A690C5DA2344098105DFD6BC298494"/>
    <w:rsid w:val="00484D4D"/>
  </w:style>
  <w:style w:type="paragraph" w:customStyle="1" w:styleId="075BA0DB5D24452CA72DD281B9B0D4E4">
    <w:name w:val="075BA0DB5D24452CA72DD281B9B0D4E4"/>
    <w:rsid w:val="00484D4D"/>
  </w:style>
  <w:style w:type="paragraph" w:customStyle="1" w:styleId="71F2E2195FBF422FA470661E217954DD">
    <w:name w:val="71F2E2195FBF422FA470661E217954DD"/>
    <w:rsid w:val="00484D4D"/>
  </w:style>
  <w:style w:type="paragraph" w:customStyle="1" w:styleId="53854B3741A14977A68C168DD30C49D9">
    <w:name w:val="53854B3741A14977A68C168DD30C49D9"/>
    <w:rsid w:val="00484D4D"/>
  </w:style>
  <w:style w:type="paragraph" w:customStyle="1" w:styleId="37647B5768064B569E3E9DF67A026E51">
    <w:name w:val="37647B5768064B569E3E9DF67A026E51"/>
    <w:rsid w:val="00484D4D"/>
  </w:style>
  <w:style w:type="paragraph" w:customStyle="1" w:styleId="CB04D0946F5347E288388BD363DB2FB9">
    <w:name w:val="CB04D0946F5347E288388BD363DB2FB9"/>
    <w:rsid w:val="00484D4D"/>
  </w:style>
  <w:style w:type="paragraph" w:customStyle="1" w:styleId="A7F68F362C7744EAA6872B4DC2D4477B">
    <w:name w:val="A7F68F362C7744EAA6872B4DC2D4477B"/>
    <w:rsid w:val="00484D4D"/>
  </w:style>
  <w:style w:type="paragraph" w:customStyle="1" w:styleId="35B9DB9212B74369BA475748006C86F9">
    <w:name w:val="35B9DB9212B74369BA475748006C86F9"/>
    <w:rsid w:val="00484D4D"/>
  </w:style>
  <w:style w:type="paragraph" w:customStyle="1" w:styleId="3D66B3F97ED64B3398D3DC96D52F3B64">
    <w:name w:val="3D66B3F97ED64B3398D3DC96D52F3B64"/>
    <w:rsid w:val="00484D4D"/>
  </w:style>
  <w:style w:type="paragraph" w:customStyle="1" w:styleId="62549F4E85C24E8F9D4C677EAB51A8DB">
    <w:name w:val="62549F4E85C24E8F9D4C677EAB51A8DB"/>
    <w:rsid w:val="00484D4D"/>
  </w:style>
  <w:style w:type="paragraph" w:customStyle="1" w:styleId="E882FB98449443E89D56E399AA4E8455">
    <w:name w:val="E882FB98449443E89D56E399AA4E8455"/>
    <w:rsid w:val="00484D4D"/>
  </w:style>
  <w:style w:type="paragraph" w:customStyle="1" w:styleId="B595010639344B649FC1CFE7074C6076">
    <w:name w:val="B595010639344B649FC1CFE7074C6076"/>
    <w:rsid w:val="00484D4D"/>
  </w:style>
  <w:style w:type="paragraph" w:customStyle="1" w:styleId="E626EDBA82594E9FBB611E2D2795D2BB">
    <w:name w:val="E626EDBA82594E9FBB611E2D2795D2BB"/>
    <w:rsid w:val="00484D4D"/>
  </w:style>
  <w:style w:type="paragraph" w:customStyle="1" w:styleId="1C5156DBCCE14FE496AF3F1AB194566B">
    <w:name w:val="1C5156DBCCE14FE496AF3F1AB194566B"/>
    <w:rsid w:val="00484D4D"/>
  </w:style>
  <w:style w:type="paragraph" w:customStyle="1" w:styleId="EDD81688281145FA94A2743A8D9B9E0F">
    <w:name w:val="EDD81688281145FA94A2743A8D9B9E0F"/>
    <w:rsid w:val="00484D4D"/>
  </w:style>
  <w:style w:type="paragraph" w:customStyle="1" w:styleId="50A69075F0F54EBFAA10683B0DA95557">
    <w:name w:val="50A69075F0F54EBFAA10683B0DA95557"/>
    <w:rsid w:val="00484D4D"/>
  </w:style>
  <w:style w:type="paragraph" w:customStyle="1" w:styleId="820D03278C44499A964F27BD75CEFABF">
    <w:name w:val="820D03278C44499A964F27BD75CEFABF"/>
    <w:rsid w:val="00484D4D"/>
  </w:style>
  <w:style w:type="paragraph" w:customStyle="1" w:styleId="C0908CBF209A4DFCBC6E886814838047">
    <w:name w:val="C0908CBF209A4DFCBC6E886814838047"/>
    <w:rsid w:val="00484D4D"/>
  </w:style>
  <w:style w:type="paragraph" w:customStyle="1" w:styleId="6978710FC65D43CDA82744E44F83DA9F">
    <w:name w:val="6978710FC65D43CDA82744E44F83DA9F"/>
    <w:rsid w:val="00484D4D"/>
  </w:style>
  <w:style w:type="paragraph" w:customStyle="1" w:styleId="154FFD11A0A143EABC67516E9C927FAF">
    <w:name w:val="154FFD11A0A143EABC67516E9C927FAF"/>
    <w:rsid w:val="00484D4D"/>
  </w:style>
  <w:style w:type="paragraph" w:customStyle="1" w:styleId="78A9AE233D104745BD784DF623F667DF">
    <w:name w:val="78A9AE233D104745BD784DF623F667DF"/>
    <w:rsid w:val="00484D4D"/>
  </w:style>
  <w:style w:type="paragraph" w:customStyle="1" w:styleId="952C667AAA8F4763976B8C8B1BCC18F0">
    <w:name w:val="952C667AAA8F4763976B8C8B1BCC18F0"/>
    <w:rsid w:val="00484D4D"/>
  </w:style>
  <w:style w:type="paragraph" w:customStyle="1" w:styleId="013B9F34049F4D0A8F3ACEC8F445C266">
    <w:name w:val="013B9F34049F4D0A8F3ACEC8F445C266"/>
    <w:rsid w:val="00484D4D"/>
  </w:style>
  <w:style w:type="paragraph" w:customStyle="1" w:styleId="451A834E44374F33A32BC70C426AF076">
    <w:name w:val="451A834E44374F33A32BC70C426AF076"/>
    <w:rsid w:val="00484D4D"/>
  </w:style>
  <w:style w:type="paragraph" w:customStyle="1" w:styleId="B13A8315B0614A30A71BE9E200078680">
    <w:name w:val="B13A8315B0614A30A71BE9E200078680"/>
    <w:rsid w:val="00484D4D"/>
  </w:style>
  <w:style w:type="paragraph" w:customStyle="1" w:styleId="B714EBC893B74F12B933551838D57A41">
    <w:name w:val="B714EBC893B74F12B933551838D57A41"/>
    <w:rsid w:val="00484D4D"/>
  </w:style>
  <w:style w:type="paragraph" w:customStyle="1" w:styleId="D7F8302D103E4FAC8DFC947483653F8F">
    <w:name w:val="D7F8302D103E4FAC8DFC947483653F8F"/>
    <w:rsid w:val="00484D4D"/>
  </w:style>
  <w:style w:type="paragraph" w:customStyle="1" w:styleId="3769B8D691984CB0B15E972208BF914C">
    <w:name w:val="3769B8D691984CB0B15E972208BF914C"/>
    <w:rsid w:val="00484D4D"/>
  </w:style>
  <w:style w:type="paragraph" w:customStyle="1" w:styleId="F240ACC09CE64BF2B34F757BEA1BA34D">
    <w:name w:val="F240ACC09CE64BF2B34F757BEA1BA34D"/>
    <w:rsid w:val="00484D4D"/>
  </w:style>
  <w:style w:type="paragraph" w:customStyle="1" w:styleId="BD67FEF3D71D4267B9FD658FCD338FB9">
    <w:name w:val="BD67FEF3D71D4267B9FD658FCD338FB9"/>
    <w:rsid w:val="00484D4D"/>
  </w:style>
  <w:style w:type="paragraph" w:customStyle="1" w:styleId="FDF2B67FD3D04F7BAEFD64CA6CF4BAA4">
    <w:name w:val="FDF2B67FD3D04F7BAEFD64CA6CF4BAA4"/>
    <w:rsid w:val="00484D4D"/>
  </w:style>
  <w:style w:type="paragraph" w:customStyle="1" w:styleId="7691EEF1FCF742A2AA45062C334BF247">
    <w:name w:val="7691EEF1FCF742A2AA45062C334BF247"/>
    <w:rsid w:val="00484D4D"/>
  </w:style>
  <w:style w:type="paragraph" w:customStyle="1" w:styleId="1B7A3D2567D446489D2405FEF846C076">
    <w:name w:val="1B7A3D2567D446489D2405FEF846C076"/>
    <w:rsid w:val="00484D4D"/>
  </w:style>
  <w:style w:type="paragraph" w:customStyle="1" w:styleId="0445EF689268403CB478A6E31ECA14FB">
    <w:name w:val="0445EF689268403CB478A6E31ECA14FB"/>
    <w:rsid w:val="00484D4D"/>
  </w:style>
  <w:style w:type="paragraph" w:customStyle="1" w:styleId="CE3EDADFFEF3469A845F69D296AFA7C7">
    <w:name w:val="CE3EDADFFEF3469A845F69D296AFA7C7"/>
    <w:rsid w:val="00484D4D"/>
  </w:style>
  <w:style w:type="paragraph" w:customStyle="1" w:styleId="E0B44D0C19FE4C108210BE125E33297C">
    <w:name w:val="E0B44D0C19FE4C108210BE125E33297C"/>
    <w:rsid w:val="00484D4D"/>
  </w:style>
  <w:style w:type="paragraph" w:customStyle="1" w:styleId="0260DF25D9B1417EBCC119FCC0B3A754">
    <w:name w:val="0260DF25D9B1417EBCC119FCC0B3A754"/>
    <w:rsid w:val="00484D4D"/>
  </w:style>
  <w:style w:type="paragraph" w:customStyle="1" w:styleId="8F7A90E952D7400E97CD0B77959A6B67">
    <w:name w:val="8F7A90E952D7400E97CD0B77959A6B67"/>
    <w:rsid w:val="00484D4D"/>
  </w:style>
  <w:style w:type="paragraph" w:customStyle="1" w:styleId="75A0F6B18D064297A8D984B09FBECA2F">
    <w:name w:val="75A0F6B18D064297A8D984B09FBECA2F"/>
    <w:rsid w:val="00484D4D"/>
  </w:style>
  <w:style w:type="paragraph" w:customStyle="1" w:styleId="C3BE080AEA3E4342AC27D86949EA2B10">
    <w:name w:val="C3BE080AEA3E4342AC27D86949EA2B10"/>
    <w:rsid w:val="00484D4D"/>
  </w:style>
  <w:style w:type="paragraph" w:customStyle="1" w:styleId="2E93DBDDD68C4EC689A4C54589295DEE">
    <w:name w:val="2E93DBDDD68C4EC689A4C54589295DEE"/>
    <w:rsid w:val="00484D4D"/>
  </w:style>
  <w:style w:type="paragraph" w:customStyle="1" w:styleId="AE5DB656E76E49639B6E4F463DC81CD4">
    <w:name w:val="AE5DB656E76E49639B6E4F463DC81CD4"/>
    <w:rsid w:val="00484D4D"/>
  </w:style>
  <w:style w:type="paragraph" w:customStyle="1" w:styleId="393DF546C86E4B48AB979BD170D844B2">
    <w:name w:val="393DF546C86E4B48AB979BD170D844B2"/>
    <w:rsid w:val="00484D4D"/>
  </w:style>
  <w:style w:type="paragraph" w:customStyle="1" w:styleId="DBE0F5B8E9E94C45906C13C7C6CA66DA">
    <w:name w:val="DBE0F5B8E9E94C45906C13C7C6CA66DA"/>
    <w:rsid w:val="00484D4D"/>
  </w:style>
  <w:style w:type="paragraph" w:customStyle="1" w:styleId="86C556F805A5436689A992208895FBBE">
    <w:name w:val="86C556F805A5436689A992208895FBBE"/>
    <w:rsid w:val="00484D4D"/>
  </w:style>
  <w:style w:type="paragraph" w:customStyle="1" w:styleId="C20DCDE716A84E6BA8480A423A9ECBEE">
    <w:name w:val="C20DCDE716A84E6BA8480A423A9ECBEE"/>
    <w:rsid w:val="00484D4D"/>
  </w:style>
  <w:style w:type="paragraph" w:customStyle="1" w:styleId="9D470C5E3B734BB0A0A65A03D615BBA2">
    <w:name w:val="9D470C5E3B734BB0A0A65A03D615BBA2"/>
    <w:rsid w:val="00484D4D"/>
  </w:style>
  <w:style w:type="paragraph" w:customStyle="1" w:styleId="C76A05DD315E4CDFB17C1681B27ABD43">
    <w:name w:val="C76A05DD315E4CDFB17C1681B27ABD43"/>
    <w:rsid w:val="00484D4D"/>
  </w:style>
  <w:style w:type="paragraph" w:customStyle="1" w:styleId="02BA006523B44BD9911495FFC4C4B4C1">
    <w:name w:val="02BA006523B44BD9911495FFC4C4B4C1"/>
    <w:rsid w:val="00484D4D"/>
  </w:style>
  <w:style w:type="paragraph" w:customStyle="1" w:styleId="22AC7122729E4426B469624A4187DDF3">
    <w:name w:val="22AC7122729E4426B469624A4187DDF3"/>
    <w:rsid w:val="00484D4D"/>
  </w:style>
  <w:style w:type="paragraph" w:customStyle="1" w:styleId="C26857A87D444B66B719005A469AA233">
    <w:name w:val="C26857A87D444B66B719005A469AA233"/>
    <w:rsid w:val="00484D4D"/>
  </w:style>
  <w:style w:type="paragraph" w:customStyle="1" w:styleId="D9822FFFEBD84ECE8DC7AB323646DB08">
    <w:name w:val="D9822FFFEBD84ECE8DC7AB323646DB08"/>
    <w:rsid w:val="00484D4D"/>
  </w:style>
  <w:style w:type="paragraph" w:customStyle="1" w:styleId="C9ECE4CD75C64126A93F45159360E9D6">
    <w:name w:val="C9ECE4CD75C64126A93F45159360E9D6"/>
    <w:rsid w:val="00484D4D"/>
  </w:style>
  <w:style w:type="paragraph" w:customStyle="1" w:styleId="9E353C1C6C4B4468B5EB079FC61EA650">
    <w:name w:val="9E353C1C6C4B4468B5EB079FC61EA650"/>
    <w:rsid w:val="00484D4D"/>
  </w:style>
  <w:style w:type="paragraph" w:customStyle="1" w:styleId="C12C70C1A3CE4BECBC0349953525BBDA">
    <w:name w:val="C12C70C1A3CE4BECBC0349953525BBDA"/>
    <w:rsid w:val="00484D4D"/>
  </w:style>
  <w:style w:type="paragraph" w:customStyle="1" w:styleId="71AC81006B8F4A0898A9C2E6686ECC22">
    <w:name w:val="71AC81006B8F4A0898A9C2E6686ECC22"/>
    <w:rsid w:val="00484D4D"/>
  </w:style>
  <w:style w:type="paragraph" w:customStyle="1" w:styleId="AC8D57C7359949F2B10013FD9CF924E8">
    <w:name w:val="AC8D57C7359949F2B10013FD9CF924E8"/>
    <w:rsid w:val="00484D4D"/>
  </w:style>
  <w:style w:type="paragraph" w:customStyle="1" w:styleId="0BC96A73A00D41A7A1BA6BF71C32B70F">
    <w:name w:val="0BC96A73A00D41A7A1BA6BF71C32B70F"/>
    <w:rsid w:val="00484D4D"/>
  </w:style>
  <w:style w:type="paragraph" w:customStyle="1" w:styleId="B5229F327FE64FBB934D1BF2403F38F3">
    <w:name w:val="B5229F327FE64FBB934D1BF2403F38F3"/>
    <w:rsid w:val="00484D4D"/>
  </w:style>
  <w:style w:type="paragraph" w:customStyle="1" w:styleId="819180477AEF4B8E837201529E2C5BBC">
    <w:name w:val="819180477AEF4B8E837201529E2C5BBC"/>
    <w:rsid w:val="00484D4D"/>
  </w:style>
  <w:style w:type="paragraph" w:customStyle="1" w:styleId="DA557E8D6E4E4EC1AE51E69818E2C6D0">
    <w:name w:val="DA557E8D6E4E4EC1AE51E69818E2C6D0"/>
    <w:rsid w:val="00484D4D"/>
  </w:style>
  <w:style w:type="paragraph" w:customStyle="1" w:styleId="2B21A011728343B5901AA3A5247D85B5">
    <w:name w:val="2B21A011728343B5901AA3A5247D85B5"/>
    <w:rsid w:val="00484D4D"/>
  </w:style>
  <w:style w:type="paragraph" w:customStyle="1" w:styleId="A26E633EEF7442D5B87162C164396F15">
    <w:name w:val="A26E633EEF7442D5B87162C164396F15"/>
    <w:rsid w:val="00484D4D"/>
  </w:style>
  <w:style w:type="paragraph" w:customStyle="1" w:styleId="771F7F9645B941BD87761D154785C28E">
    <w:name w:val="771F7F9645B941BD87761D154785C28E"/>
    <w:rsid w:val="00484D4D"/>
  </w:style>
  <w:style w:type="paragraph" w:customStyle="1" w:styleId="D22602F7C0A54363887A79DC68058539">
    <w:name w:val="D22602F7C0A54363887A79DC68058539"/>
    <w:rsid w:val="00484D4D"/>
  </w:style>
  <w:style w:type="paragraph" w:customStyle="1" w:styleId="471079068FC04B7EA5FE7013AA67BF65">
    <w:name w:val="471079068FC04B7EA5FE7013AA67BF65"/>
    <w:rsid w:val="00484D4D"/>
  </w:style>
  <w:style w:type="paragraph" w:customStyle="1" w:styleId="ED104D56E5BD457DB1756F0693B0A84A">
    <w:name w:val="ED104D56E5BD457DB1756F0693B0A84A"/>
    <w:rsid w:val="00484D4D"/>
  </w:style>
  <w:style w:type="paragraph" w:customStyle="1" w:styleId="92E87AD31F0B4904AEBB5F308D637446">
    <w:name w:val="92E87AD31F0B4904AEBB5F308D637446"/>
    <w:rsid w:val="00484D4D"/>
  </w:style>
  <w:style w:type="paragraph" w:customStyle="1" w:styleId="EF724705154147A8AF270ED631521617">
    <w:name w:val="EF724705154147A8AF270ED631521617"/>
    <w:rsid w:val="00484D4D"/>
  </w:style>
  <w:style w:type="paragraph" w:customStyle="1" w:styleId="BB39358D0045490D8BF6E2B8DAD2EE3B">
    <w:name w:val="BB39358D0045490D8BF6E2B8DAD2EE3B"/>
    <w:rsid w:val="00484D4D"/>
  </w:style>
  <w:style w:type="paragraph" w:customStyle="1" w:styleId="E126FF563C4247D9AB316E499A214B18">
    <w:name w:val="E126FF563C4247D9AB316E499A214B18"/>
    <w:rsid w:val="00484D4D"/>
  </w:style>
  <w:style w:type="paragraph" w:customStyle="1" w:styleId="9B5AD03629994154A87D90E4A4BAD1F5">
    <w:name w:val="9B5AD03629994154A87D90E4A4BAD1F5"/>
    <w:rsid w:val="00484D4D"/>
  </w:style>
  <w:style w:type="paragraph" w:customStyle="1" w:styleId="23CA8D808F8E4389BCDB3B822E2EC095">
    <w:name w:val="23CA8D808F8E4389BCDB3B822E2EC095"/>
    <w:rsid w:val="00484D4D"/>
  </w:style>
  <w:style w:type="paragraph" w:customStyle="1" w:styleId="C495806917914BEBB24853ACDC92EF3F">
    <w:name w:val="C495806917914BEBB24853ACDC92EF3F"/>
    <w:rsid w:val="00484D4D"/>
  </w:style>
  <w:style w:type="paragraph" w:customStyle="1" w:styleId="16EC93B4FCA74814B685CB214B08A936">
    <w:name w:val="16EC93B4FCA74814B685CB214B08A936"/>
    <w:rsid w:val="00484D4D"/>
  </w:style>
  <w:style w:type="paragraph" w:customStyle="1" w:styleId="EEF9D916870942149069824C9DD9F935">
    <w:name w:val="EEF9D916870942149069824C9DD9F935"/>
    <w:rsid w:val="00484D4D"/>
  </w:style>
  <w:style w:type="paragraph" w:customStyle="1" w:styleId="FB47ACEFA6F74A0E8B2E394467300D1B">
    <w:name w:val="FB47ACEFA6F74A0E8B2E394467300D1B"/>
    <w:rsid w:val="00484D4D"/>
  </w:style>
  <w:style w:type="paragraph" w:customStyle="1" w:styleId="9FC89D25382E4267A68D558FCD4D754A">
    <w:name w:val="9FC89D25382E4267A68D558FCD4D754A"/>
    <w:rsid w:val="00484D4D"/>
  </w:style>
  <w:style w:type="paragraph" w:customStyle="1" w:styleId="FAB83FD18FF84E4B84CCE37B588D3128">
    <w:name w:val="FAB83FD18FF84E4B84CCE37B588D3128"/>
    <w:rsid w:val="00484D4D"/>
  </w:style>
  <w:style w:type="paragraph" w:customStyle="1" w:styleId="97F6B83BAB774118B1185C9F3E186D4E">
    <w:name w:val="97F6B83BAB774118B1185C9F3E186D4E"/>
    <w:rsid w:val="00484D4D"/>
  </w:style>
  <w:style w:type="paragraph" w:customStyle="1" w:styleId="5B72AB01A3D24C358043C87A0E3B742A">
    <w:name w:val="5B72AB01A3D24C358043C87A0E3B742A"/>
    <w:rsid w:val="00484D4D"/>
  </w:style>
  <w:style w:type="paragraph" w:customStyle="1" w:styleId="7B67A140CD2B49DB973875719EA5208D">
    <w:name w:val="7B67A140CD2B49DB973875719EA5208D"/>
    <w:rsid w:val="00484D4D"/>
  </w:style>
  <w:style w:type="paragraph" w:customStyle="1" w:styleId="55B4894A52394EA6BDC288227D632EDC">
    <w:name w:val="55B4894A52394EA6BDC288227D632EDC"/>
    <w:rsid w:val="00484D4D"/>
  </w:style>
  <w:style w:type="paragraph" w:customStyle="1" w:styleId="D84E27E6BDD64BF89E70F0684EEF8B63">
    <w:name w:val="D84E27E6BDD64BF89E70F0684EEF8B63"/>
    <w:rsid w:val="00484D4D"/>
  </w:style>
  <w:style w:type="paragraph" w:customStyle="1" w:styleId="00FE13BD67524206AA4FFBD417D0EB5F">
    <w:name w:val="00FE13BD67524206AA4FFBD417D0EB5F"/>
    <w:rsid w:val="00484D4D"/>
  </w:style>
  <w:style w:type="paragraph" w:customStyle="1" w:styleId="83726360DE7C44208D11EBA2AB922CEA">
    <w:name w:val="83726360DE7C44208D11EBA2AB922CEA"/>
    <w:rsid w:val="00484D4D"/>
  </w:style>
  <w:style w:type="paragraph" w:customStyle="1" w:styleId="148A07A323D6431982F2AC7AA156E660">
    <w:name w:val="148A07A323D6431982F2AC7AA156E660"/>
    <w:rsid w:val="00484D4D"/>
  </w:style>
  <w:style w:type="paragraph" w:customStyle="1" w:styleId="E3BC68305CDB4174B500D9AC97CE3A7B">
    <w:name w:val="E3BC68305CDB4174B500D9AC97CE3A7B"/>
    <w:rsid w:val="00484D4D"/>
  </w:style>
  <w:style w:type="paragraph" w:customStyle="1" w:styleId="67A3116C9B674847BED0305C76C49055">
    <w:name w:val="67A3116C9B674847BED0305C76C49055"/>
    <w:rsid w:val="00484D4D"/>
  </w:style>
  <w:style w:type="paragraph" w:customStyle="1" w:styleId="3A7152D28E424C40B33DB0A0339BAB7C">
    <w:name w:val="3A7152D28E424C40B33DB0A0339BAB7C"/>
    <w:rsid w:val="00484D4D"/>
  </w:style>
  <w:style w:type="paragraph" w:customStyle="1" w:styleId="79CC8B9C3C7A45308A12D461077A38A1">
    <w:name w:val="79CC8B9C3C7A45308A12D461077A38A1"/>
    <w:rsid w:val="00484D4D"/>
  </w:style>
  <w:style w:type="paragraph" w:customStyle="1" w:styleId="03627F44183B4659864CB542266EF1E3">
    <w:name w:val="03627F44183B4659864CB542266EF1E3"/>
    <w:rsid w:val="00484D4D"/>
  </w:style>
  <w:style w:type="paragraph" w:customStyle="1" w:styleId="598475F6D2FA46B2B36F1E345979D399">
    <w:name w:val="598475F6D2FA46B2B36F1E345979D399"/>
    <w:rsid w:val="00484D4D"/>
  </w:style>
  <w:style w:type="paragraph" w:customStyle="1" w:styleId="BC6E9A318C1B47099322C53A243C5C82">
    <w:name w:val="BC6E9A318C1B47099322C53A243C5C82"/>
    <w:rsid w:val="00484D4D"/>
  </w:style>
  <w:style w:type="paragraph" w:customStyle="1" w:styleId="B7D3B0497FDC465097EC51353701BCD8">
    <w:name w:val="B7D3B0497FDC465097EC51353701BCD8"/>
    <w:rsid w:val="00484D4D"/>
  </w:style>
  <w:style w:type="paragraph" w:customStyle="1" w:styleId="C784072A7B4F4E10B02AADC8F5E44EC7">
    <w:name w:val="C784072A7B4F4E10B02AADC8F5E44EC7"/>
    <w:rsid w:val="00484D4D"/>
  </w:style>
  <w:style w:type="paragraph" w:customStyle="1" w:styleId="44A44CF3EDB74B3FAAA5A3EA554E3CC4">
    <w:name w:val="44A44CF3EDB74B3FAAA5A3EA554E3CC4"/>
    <w:rsid w:val="00484D4D"/>
  </w:style>
  <w:style w:type="paragraph" w:customStyle="1" w:styleId="9C3C978EDEB5400595C1E7E9F4197EDA">
    <w:name w:val="9C3C978EDEB5400595C1E7E9F4197EDA"/>
    <w:rsid w:val="00484D4D"/>
  </w:style>
  <w:style w:type="paragraph" w:customStyle="1" w:styleId="C8839D7D7FBA41849D59D8A1A797863B">
    <w:name w:val="C8839D7D7FBA41849D59D8A1A797863B"/>
    <w:rsid w:val="00484D4D"/>
  </w:style>
  <w:style w:type="paragraph" w:customStyle="1" w:styleId="52CA071C94414B128F08D3BD8AAE61FD">
    <w:name w:val="52CA071C94414B128F08D3BD8AAE61FD"/>
    <w:rsid w:val="00484D4D"/>
  </w:style>
  <w:style w:type="paragraph" w:customStyle="1" w:styleId="02B1D84C9E914AF1B3A9DE1B0762058F">
    <w:name w:val="02B1D84C9E914AF1B3A9DE1B0762058F"/>
    <w:rsid w:val="00484D4D"/>
  </w:style>
  <w:style w:type="paragraph" w:customStyle="1" w:styleId="7E5D956161134F3F8CDE9AEF72F687F0">
    <w:name w:val="7E5D956161134F3F8CDE9AEF72F687F0"/>
    <w:rsid w:val="00484D4D"/>
  </w:style>
  <w:style w:type="paragraph" w:customStyle="1" w:styleId="56B4ED620D0C46C7BE73FF595F4FF6DF">
    <w:name w:val="56B4ED620D0C46C7BE73FF595F4FF6DF"/>
    <w:rsid w:val="00484D4D"/>
  </w:style>
  <w:style w:type="paragraph" w:customStyle="1" w:styleId="461C209FA5DB4581A30997F5011380F2">
    <w:name w:val="461C209FA5DB4581A30997F5011380F2"/>
    <w:rsid w:val="00484D4D"/>
  </w:style>
  <w:style w:type="paragraph" w:customStyle="1" w:styleId="880AA8268486423396F22AF20AF548AF">
    <w:name w:val="880AA8268486423396F22AF20AF548AF"/>
    <w:rsid w:val="00484D4D"/>
  </w:style>
  <w:style w:type="paragraph" w:customStyle="1" w:styleId="0D33A4C04B7E4A79B951EE16F1098F74">
    <w:name w:val="0D33A4C04B7E4A79B951EE16F1098F74"/>
    <w:rsid w:val="00484D4D"/>
  </w:style>
  <w:style w:type="paragraph" w:customStyle="1" w:styleId="B13B12C59D784C55892A124C97C848AD">
    <w:name w:val="B13B12C59D784C55892A124C97C848AD"/>
    <w:rsid w:val="00484D4D"/>
  </w:style>
  <w:style w:type="paragraph" w:customStyle="1" w:styleId="D3654B2E90B9494DB22E19040C7FDEB9">
    <w:name w:val="D3654B2E90B9494DB22E19040C7FDEB9"/>
    <w:rsid w:val="00484D4D"/>
  </w:style>
  <w:style w:type="paragraph" w:customStyle="1" w:styleId="6DC358BAEE9B4C7FB4893F56B5FB7B8A">
    <w:name w:val="6DC358BAEE9B4C7FB4893F56B5FB7B8A"/>
    <w:rsid w:val="00484D4D"/>
  </w:style>
  <w:style w:type="paragraph" w:customStyle="1" w:styleId="BC1316B380D3432495D1FC4B46AD8054">
    <w:name w:val="BC1316B380D3432495D1FC4B46AD8054"/>
    <w:rsid w:val="00484D4D"/>
  </w:style>
  <w:style w:type="paragraph" w:customStyle="1" w:styleId="AB092AC819D64E05998583A82BFF6DBF">
    <w:name w:val="AB092AC819D64E05998583A82BFF6DBF"/>
    <w:rsid w:val="00484D4D"/>
  </w:style>
  <w:style w:type="paragraph" w:customStyle="1" w:styleId="53C7F74B8A3F4BBCA909B5BE57BA0196">
    <w:name w:val="53C7F74B8A3F4BBCA909B5BE57BA0196"/>
    <w:rsid w:val="00484D4D"/>
  </w:style>
  <w:style w:type="paragraph" w:customStyle="1" w:styleId="2FC0245FB05F4CF2ABCE0CE9B0065CE6">
    <w:name w:val="2FC0245FB05F4CF2ABCE0CE9B0065CE6"/>
    <w:rsid w:val="00484D4D"/>
  </w:style>
  <w:style w:type="paragraph" w:customStyle="1" w:styleId="F51E2D75277946DBB0F53821E8655B78">
    <w:name w:val="F51E2D75277946DBB0F53821E8655B78"/>
    <w:rsid w:val="00484D4D"/>
  </w:style>
  <w:style w:type="paragraph" w:customStyle="1" w:styleId="D673B9A9188641A5BBE98541B2AD659D">
    <w:name w:val="D673B9A9188641A5BBE98541B2AD659D"/>
    <w:rsid w:val="00484D4D"/>
  </w:style>
  <w:style w:type="paragraph" w:customStyle="1" w:styleId="BF039B22CA3346A3925E412A30190B9D">
    <w:name w:val="BF039B22CA3346A3925E412A30190B9D"/>
    <w:rsid w:val="00484D4D"/>
  </w:style>
  <w:style w:type="paragraph" w:customStyle="1" w:styleId="82DF96D01D994AFF9162C55C954F33E2">
    <w:name w:val="82DF96D01D994AFF9162C55C954F33E2"/>
    <w:rsid w:val="00484D4D"/>
  </w:style>
  <w:style w:type="paragraph" w:customStyle="1" w:styleId="60A1E7BC89E6433E9781440CA85AEBE2">
    <w:name w:val="60A1E7BC89E6433E9781440CA85AEBE2"/>
    <w:rsid w:val="00484D4D"/>
  </w:style>
  <w:style w:type="paragraph" w:customStyle="1" w:styleId="3762D46993704113ACC158F0CBCCCFBC">
    <w:name w:val="3762D46993704113ACC158F0CBCCCFBC"/>
    <w:rsid w:val="00484D4D"/>
  </w:style>
  <w:style w:type="paragraph" w:customStyle="1" w:styleId="0736F233E46C4E8CB06D062DE135A6A2">
    <w:name w:val="0736F233E46C4E8CB06D062DE135A6A2"/>
    <w:rsid w:val="00484D4D"/>
  </w:style>
  <w:style w:type="paragraph" w:customStyle="1" w:styleId="7AA51DF18F754C9C86A655731C324160">
    <w:name w:val="7AA51DF18F754C9C86A655731C324160"/>
    <w:rsid w:val="00484D4D"/>
  </w:style>
  <w:style w:type="paragraph" w:customStyle="1" w:styleId="817BBD1A21294171B2319CB34D24AED1">
    <w:name w:val="817BBD1A21294171B2319CB34D24AED1"/>
    <w:rsid w:val="00484D4D"/>
  </w:style>
  <w:style w:type="paragraph" w:customStyle="1" w:styleId="5D8712DEEA79427DAA47E0D38043DE6B">
    <w:name w:val="5D8712DEEA79427DAA47E0D38043DE6B"/>
    <w:rsid w:val="00484D4D"/>
  </w:style>
  <w:style w:type="paragraph" w:customStyle="1" w:styleId="9689699B54BC4078BBB44BD4E79E3023">
    <w:name w:val="9689699B54BC4078BBB44BD4E79E3023"/>
    <w:rsid w:val="00484D4D"/>
  </w:style>
  <w:style w:type="paragraph" w:customStyle="1" w:styleId="7E77E254C3C04943841C778778114192">
    <w:name w:val="7E77E254C3C04943841C778778114192"/>
    <w:rsid w:val="00484D4D"/>
  </w:style>
  <w:style w:type="paragraph" w:customStyle="1" w:styleId="9874339FC3FA4D9185295BEADC924F21">
    <w:name w:val="9874339FC3FA4D9185295BEADC924F21"/>
    <w:rsid w:val="00484D4D"/>
  </w:style>
  <w:style w:type="paragraph" w:customStyle="1" w:styleId="B6653C42DFAF4D178D3A28DD0BAD78E1">
    <w:name w:val="B6653C42DFAF4D178D3A28DD0BAD78E1"/>
    <w:rsid w:val="00484D4D"/>
  </w:style>
  <w:style w:type="paragraph" w:customStyle="1" w:styleId="A4D1C9980E4741308C622911201941C7">
    <w:name w:val="A4D1C9980E4741308C622911201941C7"/>
    <w:rsid w:val="00484D4D"/>
  </w:style>
  <w:style w:type="paragraph" w:customStyle="1" w:styleId="EBFA22EF2C4241FC856CD2D83442E8A1">
    <w:name w:val="EBFA22EF2C4241FC856CD2D83442E8A1"/>
    <w:rsid w:val="00484D4D"/>
  </w:style>
  <w:style w:type="paragraph" w:customStyle="1" w:styleId="5FFCC4D8FEAB4E219A7C20D90453C799">
    <w:name w:val="5FFCC4D8FEAB4E219A7C20D90453C799"/>
    <w:rsid w:val="00DB387F"/>
  </w:style>
  <w:style w:type="paragraph" w:customStyle="1" w:styleId="9A3119409AFF499DB5A1D8C21713A675">
    <w:name w:val="9A3119409AFF499DB5A1D8C21713A675"/>
    <w:rsid w:val="00DB387F"/>
  </w:style>
  <w:style w:type="paragraph" w:customStyle="1" w:styleId="5681C1F5CE1644E68FCD396CE737EBA1">
    <w:name w:val="5681C1F5CE1644E68FCD396CE737EBA1"/>
    <w:rsid w:val="00DB387F"/>
  </w:style>
  <w:style w:type="paragraph" w:customStyle="1" w:styleId="5A6C277277A14DEFA432F89F494896E2">
    <w:name w:val="5A6C277277A14DEFA432F89F494896E2"/>
    <w:rsid w:val="00DB387F"/>
  </w:style>
  <w:style w:type="paragraph" w:customStyle="1" w:styleId="ED6767E31F1440618AF4A8BFC14DCCB8">
    <w:name w:val="ED6767E31F1440618AF4A8BFC14DCCB8"/>
    <w:rsid w:val="00DB387F"/>
  </w:style>
  <w:style w:type="paragraph" w:customStyle="1" w:styleId="A5ED7521B2F444C49AA049E6F103A819">
    <w:name w:val="A5ED7521B2F444C49AA049E6F103A819"/>
    <w:rsid w:val="00DB387F"/>
  </w:style>
  <w:style w:type="paragraph" w:customStyle="1" w:styleId="8767E38E61E04B489BEBBC0A912A87F9">
    <w:name w:val="8767E38E61E04B489BEBBC0A912A87F9"/>
    <w:rsid w:val="00DB387F"/>
  </w:style>
  <w:style w:type="paragraph" w:customStyle="1" w:styleId="ABFBA808296349C7B16123393FD74EC0">
    <w:name w:val="ABFBA808296349C7B16123393FD74EC0"/>
    <w:rsid w:val="00DB387F"/>
  </w:style>
  <w:style w:type="paragraph" w:customStyle="1" w:styleId="48D27C490C8C4A6ABADF78D8AF6EA135">
    <w:name w:val="48D27C490C8C4A6ABADF78D8AF6EA135"/>
    <w:rsid w:val="00DB387F"/>
  </w:style>
  <w:style w:type="paragraph" w:customStyle="1" w:styleId="0E853C8757B240B0B47E18C8D1C181A1">
    <w:name w:val="0E853C8757B240B0B47E18C8D1C181A1"/>
    <w:rsid w:val="00DB387F"/>
  </w:style>
  <w:style w:type="paragraph" w:customStyle="1" w:styleId="FCB05798E5F04D53B754FEA2CA2066E0">
    <w:name w:val="FCB05798E5F04D53B754FEA2CA2066E0"/>
    <w:rsid w:val="00DB387F"/>
  </w:style>
  <w:style w:type="paragraph" w:customStyle="1" w:styleId="562A2CCA628545E0847EECEB82D11A87">
    <w:name w:val="562A2CCA628545E0847EECEB82D11A87"/>
    <w:rsid w:val="00DB387F"/>
  </w:style>
  <w:style w:type="paragraph" w:customStyle="1" w:styleId="2C8C2A0F81E54B4197B3B5B220BAE481">
    <w:name w:val="2C8C2A0F81E54B4197B3B5B220BAE481"/>
    <w:rsid w:val="00DB387F"/>
  </w:style>
  <w:style w:type="paragraph" w:customStyle="1" w:styleId="BBCB1FBF82C34A52A7741062A083780D">
    <w:name w:val="BBCB1FBF82C34A52A7741062A083780D"/>
    <w:rsid w:val="00DB387F"/>
  </w:style>
  <w:style w:type="paragraph" w:customStyle="1" w:styleId="0A82ADD5BF454D2790228C73DD802C0A">
    <w:name w:val="0A82ADD5BF454D2790228C73DD802C0A"/>
    <w:rsid w:val="00DB387F"/>
  </w:style>
  <w:style w:type="paragraph" w:customStyle="1" w:styleId="7B6C743D10FA42919AF769B9F57949D0">
    <w:name w:val="7B6C743D10FA42919AF769B9F57949D0"/>
    <w:rsid w:val="00DB387F"/>
  </w:style>
  <w:style w:type="paragraph" w:customStyle="1" w:styleId="D6E9B8D91D8E4F1AAA5574C249B6F38F">
    <w:name w:val="D6E9B8D91D8E4F1AAA5574C249B6F38F"/>
    <w:rsid w:val="00DB387F"/>
  </w:style>
  <w:style w:type="paragraph" w:customStyle="1" w:styleId="E4DB8BD1B34841EA853ACAB19CC9260F">
    <w:name w:val="E4DB8BD1B34841EA853ACAB19CC9260F"/>
    <w:rsid w:val="00DB387F"/>
  </w:style>
  <w:style w:type="paragraph" w:customStyle="1" w:styleId="F3E60D4074F94B8D9AD7E06B8A220D19">
    <w:name w:val="F3E60D4074F94B8D9AD7E06B8A220D19"/>
    <w:rsid w:val="00DB387F"/>
  </w:style>
  <w:style w:type="paragraph" w:customStyle="1" w:styleId="D9261E23ABA94DBBB12AD99A8518ECD4">
    <w:name w:val="D9261E23ABA94DBBB12AD99A8518ECD4"/>
    <w:rsid w:val="00DB387F"/>
  </w:style>
  <w:style w:type="paragraph" w:customStyle="1" w:styleId="7343E9466CAB47AAA0B212974E9745AA">
    <w:name w:val="7343E9466CAB47AAA0B212974E9745AA"/>
    <w:rsid w:val="00DB387F"/>
  </w:style>
  <w:style w:type="paragraph" w:customStyle="1" w:styleId="3313223D2CBF43E0B82D60DE4C474C56">
    <w:name w:val="3313223D2CBF43E0B82D60DE4C474C56"/>
    <w:rsid w:val="00DB387F"/>
  </w:style>
  <w:style w:type="paragraph" w:customStyle="1" w:styleId="2D75B1F8C7724C58B40BBC437EC33B8A">
    <w:name w:val="2D75B1F8C7724C58B40BBC437EC33B8A"/>
    <w:rsid w:val="00DB387F"/>
  </w:style>
  <w:style w:type="paragraph" w:customStyle="1" w:styleId="38DD932E84BF4A9B83E53277E44777C1">
    <w:name w:val="38DD932E84BF4A9B83E53277E44777C1"/>
    <w:rsid w:val="00DB387F"/>
  </w:style>
  <w:style w:type="paragraph" w:customStyle="1" w:styleId="C9DA86A023814E3A98A6288E2586AF07">
    <w:name w:val="C9DA86A023814E3A98A6288E2586AF07"/>
    <w:rsid w:val="00DB387F"/>
  </w:style>
  <w:style w:type="paragraph" w:customStyle="1" w:styleId="419434CC43284A2FAD4019A79C5D507F">
    <w:name w:val="419434CC43284A2FAD4019A79C5D507F"/>
    <w:rsid w:val="00DB387F"/>
  </w:style>
  <w:style w:type="paragraph" w:customStyle="1" w:styleId="0CB39073C99A43C9AF9A8A871F0B6F6C">
    <w:name w:val="0CB39073C99A43C9AF9A8A871F0B6F6C"/>
    <w:rsid w:val="00DB387F"/>
  </w:style>
  <w:style w:type="paragraph" w:customStyle="1" w:styleId="749AD5D0043B4291A3DD0CBB3A9BD986">
    <w:name w:val="749AD5D0043B4291A3DD0CBB3A9BD986"/>
    <w:rsid w:val="00DB387F"/>
  </w:style>
  <w:style w:type="paragraph" w:customStyle="1" w:styleId="C83EE2464872494996AA5F92FC694695">
    <w:name w:val="C83EE2464872494996AA5F92FC694695"/>
    <w:rsid w:val="00DB387F"/>
  </w:style>
  <w:style w:type="paragraph" w:customStyle="1" w:styleId="7A516A4A919840748CF27D3636B3066F">
    <w:name w:val="7A516A4A919840748CF27D3636B3066F"/>
    <w:rsid w:val="00DB387F"/>
  </w:style>
  <w:style w:type="paragraph" w:customStyle="1" w:styleId="6B6D1FB7BA53469B8C5EA68CE7EE1CA0">
    <w:name w:val="6B6D1FB7BA53469B8C5EA68CE7EE1CA0"/>
    <w:rsid w:val="00DB387F"/>
  </w:style>
  <w:style w:type="paragraph" w:customStyle="1" w:styleId="E76E7C4043EA4CDA8215AA41310A4B9D">
    <w:name w:val="E76E7C4043EA4CDA8215AA41310A4B9D"/>
    <w:rsid w:val="00DB387F"/>
  </w:style>
  <w:style w:type="paragraph" w:customStyle="1" w:styleId="A1B8F39C3DA04FF49E7DCAFFF1A39AF3">
    <w:name w:val="A1B8F39C3DA04FF49E7DCAFFF1A39AF3"/>
    <w:rsid w:val="00DB387F"/>
  </w:style>
  <w:style w:type="paragraph" w:customStyle="1" w:styleId="56838EADDF2F47D2ACF4CFE5348D7F02">
    <w:name w:val="56838EADDF2F47D2ACF4CFE5348D7F02"/>
    <w:rsid w:val="00DB387F"/>
  </w:style>
  <w:style w:type="paragraph" w:customStyle="1" w:styleId="D55785924B2E4F07868885A3427A50D0">
    <w:name w:val="D55785924B2E4F07868885A3427A50D0"/>
    <w:rsid w:val="00DB387F"/>
  </w:style>
  <w:style w:type="paragraph" w:customStyle="1" w:styleId="AF18ED3389574117A37A80BD3E14B41B">
    <w:name w:val="AF18ED3389574117A37A80BD3E14B41B"/>
    <w:rsid w:val="00DB387F"/>
  </w:style>
  <w:style w:type="paragraph" w:customStyle="1" w:styleId="18F6856EB24A4DED967CF8E23CBCAB07">
    <w:name w:val="18F6856EB24A4DED967CF8E23CBCAB07"/>
    <w:rsid w:val="00DB387F"/>
  </w:style>
  <w:style w:type="paragraph" w:customStyle="1" w:styleId="41BCA22267D94B789B801C46C9B1553B">
    <w:name w:val="41BCA22267D94B789B801C46C9B1553B"/>
    <w:rsid w:val="00DB387F"/>
  </w:style>
  <w:style w:type="paragraph" w:customStyle="1" w:styleId="2C30D12DFF9A4862B09F26E43997B8C5">
    <w:name w:val="2C30D12DFF9A4862B09F26E43997B8C5"/>
    <w:rsid w:val="00DB387F"/>
  </w:style>
  <w:style w:type="paragraph" w:customStyle="1" w:styleId="B405C6AB7A594BB59E31727070BF28E4">
    <w:name w:val="B405C6AB7A594BB59E31727070BF28E4"/>
    <w:rsid w:val="00DB387F"/>
  </w:style>
  <w:style w:type="paragraph" w:customStyle="1" w:styleId="441AF85868DB4AD988BB3041DE8FDA23">
    <w:name w:val="441AF85868DB4AD988BB3041DE8FDA23"/>
    <w:rsid w:val="00DB387F"/>
  </w:style>
  <w:style w:type="paragraph" w:customStyle="1" w:styleId="DAB3D035655241F787DF42C8CC455562">
    <w:name w:val="DAB3D035655241F787DF42C8CC455562"/>
    <w:rsid w:val="00DB387F"/>
  </w:style>
  <w:style w:type="paragraph" w:customStyle="1" w:styleId="28DD9EA240A94793A752012E32EDF89E">
    <w:name w:val="28DD9EA240A94793A752012E32EDF89E"/>
    <w:rsid w:val="00DB387F"/>
  </w:style>
  <w:style w:type="paragraph" w:customStyle="1" w:styleId="F4A8BE4181E1464ABD513A6D083A4841">
    <w:name w:val="F4A8BE4181E1464ABD513A6D083A4841"/>
    <w:rsid w:val="00DB387F"/>
  </w:style>
  <w:style w:type="paragraph" w:customStyle="1" w:styleId="E462E2B70B564E30B415626EF390CDB5">
    <w:name w:val="E462E2B70B564E30B415626EF390CDB5"/>
    <w:rsid w:val="00DB387F"/>
  </w:style>
  <w:style w:type="paragraph" w:customStyle="1" w:styleId="7CD229A7FD6A453297303CAB8FDE3B6D">
    <w:name w:val="7CD229A7FD6A453297303CAB8FDE3B6D"/>
    <w:rsid w:val="00DB387F"/>
  </w:style>
  <w:style w:type="paragraph" w:customStyle="1" w:styleId="484F9E5D2CDF419BA8336CEDE742208F">
    <w:name w:val="484F9E5D2CDF419BA8336CEDE742208F"/>
    <w:rsid w:val="00DB387F"/>
  </w:style>
  <w:style w:type="paragraph" w:customStyle="1" w:styleId="234D0681555F4B038F577186D6337A09">
    <w:name w:val="234D0681555F4B038F577186D6337A09"/>
    <w:rsid w:val="00DB387F"/>
  </w:style>
  <w:style w:type="paragraph" w:customStyle="1" w:styleId="576ADCFCAA8F4AB2968736FA83CD0DAC">
    <w:name w:val="576ADCFCAA8F4AB2968736FA83CD0DAC"/>
    <w:rsid w:val="00DB387F"/>
  </w:style>
  <w:style w:type="paragraph" w:customStyle="1" w:styleId="AE6E7941473C4447A04C6C36DF2E285A">
    <w:name w:val="AE6E7941473C4447A04C6C36DF2E285A"/>
    <w:rsid w:val="00DB387F"/>
  </w:style>
  <w:style w:type="paragraph" w:customStyle="1" w:styleId="C4E7B5DF07A24D82821BC3113BB91870">
    <w:name w:val="C4E7B5DF07A24D82821BC3113BB91870"/>
    <w:rsid w:val="00DB387F"/>
  </w:style>
  <w:style w:type="paragraph" w:customStyle="1" w:styleId="245F78E1FB21427E81C36F9CA59B2D5C">
    <w:name w:val="245F78E1FB21427E81C36F9CA59B2D5C"/>
    <w:rsid w:val="00DB387F"/>
  </w:style>
  <w:style w:type="paragraph" w:customStyle="1" w:styleId="135DEC476A0747A5B6757A4A7489112D">
    <w:name w:val="135DEC476A0747A5B6757A4A7489112D"/>
    <w:rsid w:val="00DB387F"/>
  </w:style>
  <w:style w:type="paragraph" w:customStyle="1" w:styleId="D203E700760448FD92E2E0BE75C2D0E2">
    <w:name w:val="D203E700760448FD92E2E0BE75C2D0E2"/>
    <w:rsid w:val="00DB387F"/>
  </w:style>
  <w:style w:type="paragraph" w:customStyle="1" w:styleId="7339A963D6FE49CC9D1763C765C2D365">
    <w:name w:val="7339A963D6FE49CC9D1763C765C2D365"/>
    <w:rsid w:val="00DB387F"/>
  </w:style>
  <w:style w:type="paragraph" w:customStyle="1" w:styleId="3349D64964EE4B7F88022C2ADAA824CC">
    <w:name w:val="3349D64964EE4B7F88022C2ADAA824CC"/>
    <w:rsid w:val="00DB387F"/>
  </w:style>
  <w:style w:type="paragraph" w:customStyle="1" w:styleId="19D826BE4ECA4CE5BBB6242A4AF9F146">
    <w:name w:val="19D826BE4ECA4CE5BBB6242A4AF9F146"/>
    <w:rsid w:val="00DB387F"/>
  </w:style>
  <w:style w:type="paragraph" w:customStyle="1" w:styleId="76779B354BF64ACC94C8BC8EB9478750">
    <w:name w:val="76779B354BF64ACC94C8BC8EB9478750"/>
    <w:rsid w:val="00DB387F"/>
  </w:style>
  <w:style w:type="paragraph" w:customStyle="1" w:styleId="433A09F0B3234C6DB50A954231AAE192">
    <w:name w:val="433A09F0B3234C6DB50A954231AAE192"/>
    <w:rsid w:val="00DB387F"/>
  </w:style>
  <w:style w:type="paragraph" w:customStyle="1" w:styleId="EE08EF82C3EA409182C3FF82E49B1CB7">
    <w:name w:val="EE08EF82C3EA409182C3FF82E49B1CB7"/>
    <w:rsid w:val="00DB387F"/>
  </w:style>
  <w:style w:type="paragraph" w:customStyle="1" w:styleId="DB52AE405DEE4659B9C263216E81D3F0">
    <w:name w:val="DB52AE405DEE4659B9C263216E81D3F0"/>
    <w:rsid w:val="00DB387F"/>
  </w:style>
  <w:style w:type="paragraph" w:customStyle="1" w:styleId="C44EF4D4528C4E868C2E7561E76C76FD">
    <w:name w:val="C44EF4D4528C4E868C2E7561E76C76FD"/>
    <w:rsid w:val="00DB387F"/>
  </w:style>
  <w:style w:type="paragraph" w:customStyle="1" w:styleId="035986BD9743499E9AE1F4965F392987">
    <w:name w:val="035986BD9743499E9AE1F4965F392987"/>
    <w:rsid w:val="00DB387F"/>
  </w:style>
  <w:style w:type="paragraph" w:customStyle="1" w:styleId="81C180617BAB4970953A720356E51B04">
    <w:name w:val="81C180617BAB4970953A720356E51B04"/>
    <w:rsid w:val="00DB387F"/>
  </w:style>
  <w:style w:type="paragraph" w:customStyle="1" w:styleId="42A4207576C249999FDE057A70A8742A">
    <w:name w:val="42A4207576C249999FDE057A70A8742A"/>
    <w:rsid w:val="00DB387F"/>
  </w:style>
  <w:style w:type="paragraph" w:customStyle="1" w:styleId="4ABFBA41BB1F4750A5606733E838AFA9">
    <w:name w:val="4ABFBA41BB1F4750A5606733E838AFA9"/>
    <w:rsid w:val="00DB387F"/>
  </w:style>
  <w:style w:type="paragraph" w:customStyle="1" w:styleId="24D6495FF88D4AFDB7297A1669B625C5">
    <w:name w:val="24D6495FF88D4AFDB7297A1669B625C5"/>
    <w:rsid w:val="00DB387F"/>
  </w:style>
  <w:style w:type="paragraph" w:customStyle="1" w:styleId="054D2926548249C1A3352C1A70DC9ED2">
    <w:name w:val="054D2926548249C1A3352C1A70DC9ED2"/>
    <w:rsid w:val="00DB387F"/>
  </w:style>
  <w:style w:type="paragraph" w:customStyle="1" w:styleId="80C5AAE496404407908B95B9A11617AB">
    <w:name w:val="80C5AAE496404407908B95B9A11617AB"/>
    <w:rsid w:val="00DB387F"/>
  </w:style>
  <w:style w:type="paragraph" w:customStyle="1" w:styleId="73F7E2922E284136BC74E390E1DBC0DC">
    <w:name w:val="73F7E2922E284136BC74E390E1DBC0DC"/>
    <w:rsid w:val="00DB387F"/>
  </w:style>
  <w:style w:type="paragraph" w:customStyle="1" w:styleId="2D411AFF969340A2B80180C57A85B119">
    <w:name w:val="2D411AFF969340A2B80180C57A85B119"/>
    <w:rsid w:val="00DB387F"/>
  </w:style>
  <w:style w:type="paragraph" w:customStyle="1" w:styleId="1AD9E8FC92614579B123F6CF44E02CDE">
    <w:name w:val="1AD9E8FC92614579B123F6CF44E02CDE"/>
    <w:rsid w:val="00DB387F"/>
  </w:style>
  <w:style w:type="paragraph" w:customStyle="1" w:styleId="FD8FAFFD86394664A4A3CA04174AA3EB">
    <w:name w:val="FD8FAFFD86394664A4A3CA04174AA3EB"/>
    <w:rsid w:val="00DB387F"/>
  </w:style>
  <w:style w:type="paragraph" w:customStyle="1" w:styleId="D052DCAE5E734CF2804F591234B41459">
    <w:name w:val="D052DCAE5E734CF2804F591234B41459"/>
    <w:rsid w:val="00DB387F"/>
  </w:style>
  <w:style w:type="paragraph" w:customStyle="1" w:styleId="9B0D70066B9640A6BC80C6CB60286F03">
    <w:name w:val="9B0D70066B9640A6BC80C6CB60286F03"/>
    <w:rsid w:val="00DB387F"/>
  </w:style>
  <w:style w:type="paragraph" w:customStyle="1" w:styleId="0F0BAF8FB3844FD5B681E2CA17658998">
    <w:name w:val="0F0BAF8FB3844FD5B681E2CA17658998"/>
    <w:rsid w:val="00DB387F"/>
  </w:style>
  <w:style w:type="paragraph" w:customStyle="1" w:styleId="E35B91C97D484E12B9B79031060DEAED">
    <w:name w:val="E35B91C97D484E12B9B79031060DEAED"/>
    <w:rsid w:val="00DB387F"/>
  </w:style>
  <w:style w:type="paragraph" w:customStyle="1" w:styleId="371DD3E7EE244BA3A1D26DB34CBB3BC4">
    <w:name w:val="371DD3E7EE244BA3A1D26DB34CBB3BC4"/>
    <w:rsid w:val="00DB387F"/>
  </w:style>
  <w:style w:type="paragraph" w:customStyle="1" w:styleId="978BE27F8405499BB347745E8F949DD0">
    <w:name w:val="978BE27F8405499BB347745E8F949DD0"/>
    <w:rsid w:val="00DB387F"/>
  </w:style>
  <w:style w:type="paragraph" w:customStyle="1" w:styleId="5CEA937EE2A341399D897121147E5DEA">
    <w:name w:val="5CEA937EE2A341399D897121147E5DEA"/>
    <w:rsid w:val="00DB387F"/>
  </w:style>
  <w:style w:type="paragraph" w:customStyle="1" w:styleId="E8919576A74D4C04A867C1E50F9BEF1C">
    <w:name w:val="E8919576A74D4C04A867C1E50F9BEF1C"/>
    <w:rsid w:val="00DB387F"/>
  </w:style>
  <w:style w:type="paragraph" w:customStyle="1" w:styleId="D8A98FB35AAA40A7919D8B0ED40BE222">
    <w:name w:val="D8A98FB35AAA40A7919D8B0ED40BE222"/>
    <w:rsid w:val="00DB387F"/>
  </w:style>
  <w:style w:type="paragraph" w:customStyle="1" w:styleId="CA7F12E8444843149A9E4AE415E0281B">
    <w:name w:val="CA7F12E8444843149A9E4AE415E0281B"/>
    <w:rsid w:val="00DB387F"/>
  </w:style>
  <w:style w:type="paragraph" w:customStyle="1" w:styleId="B9DCC2CA94C44AD3875AE272457C13A5">
    <w:name w:val="B9DCC2CA94C44AD3875AE272457C13A5"/>
    <w:rsid w:val="00DB387F"/>
  </w:style>
  <w:style w:type="paragraph" w:customStyle="1" w:styleId="4DA867FE81DB4DB985A400DA1A14E86C">
    <w:name w:val="4DA867FE81DB4DB985A400DA1A14E86C"/>
    <w:rsid w:val="00DB387F"/>
  </w:style>
  <w:style w:type="paragraph" w:customStyle="1" w:styleId="4A4A6563D507464BB05336F167572F9B">
    <w:name w:val="4A4A6563D507464BB05336F167572F9B"/>
    <w:rsid w:val="00DB387F"/>
  </w:style>
  <w:style w:type="paragraph" w:customStyle="1" w:styleId="F5B39989F2E848B0925D1655A5AD5957">
    <w:name w:val="F5B39989F2E848B0925D1655A5AD5957"/>
    <w:rsid w:val="00DB387F"/>
  </w:style>
  <w:style w:type="paragraph" w:customStyle="1" w:styleId="C9D4686551494380B37362927F2F60E2">
    <w:name w:val="C9D4686551494380B37362927F2F60E2"/>
    <w:rsid w:val="00DB387F"/>
  </w:style>
  <w:style w:type="paragraph" w:customStyle="1" w:styleId="E44C14E454944E4195EB56B693949918">
    <w:name w:val="E44C14E454944E4195EB56B693949918"/>
    <w:rsid w:val="00DB387F"/>
  </w:style>
  <w:style w:type="paragraph" w:customStyle="1" w:styleId="3D9AB244A34A4A488155E88ACAD0CB70">
    <w:name w:val="3D9AB244A34A4A488155E88ACAD0CB70"/>
    <w:rsid w:val="00DB387F"/>
  </w:style>
  <w:style w:type="paragraph" w:customStyle="1" w:styleId="11BCEDAB6AF44E6193264DC1BE204553">
    <w:name w:val="11BCEDAB6AF44E6193264DC1BE204553"/>
    <w:rsid w:val="00DB387F"/>
  </w:style>
  <w:style w:type="paragraph" w:customStyle="1" w:styleId="25AEDCDBB19343AAAD97D078CED84F42">
    <w:name w:val="25AEDCDBB19343AAAD97D078CED84F42"/>
    <w:rsid w:val="00DB387F"/>
  </w:style>
  <w:style w:type="paragraph" w:customStyle="1" w:styleId="0D3559084F9C4D778577E7EF0B2721DA">
    <w:name w:val="0D3559084F9C4D778577E7EF0B2721DA"/>
    <w:rsid w:val="00DB387F"/>
  </w:style>
  <w:style w:type="paragraph" w:customStyle="1" w:styleId="005483E306F44971BCB02DD178EEC816">
    <w:name w:val="005483E306F44971BCB02DD178EEC816"/>
    <w:rsid w:val="00DB387F"/>
  </w:style>
  <w:style w:type="paragraph" w:customStyle="1" w:styleId="854CF44A403F40D094C2C02E6B1C91F0">
    <w:name w:val="854CF44A403F40D094C2C02E6B1C91F0"/>
    <w:rsid w:val="00DB387F"/>
  </w:style>
  <w:style w:type="paragraph" w:customStyle="1" w:styleId="53D34366CB5D44A9B35CA55D7809AD31">
    <w:name w:val="53D34366CB5D44A9B35CA55D7809AD31"/>
    <w:rsid w:val="00DB387F"/>
  </w:style>
  <w:style w:type="paragraph" w:customStyle="1" w:styleId="80BFFDAD6377499C9751BED1D1F3ACB8">
    <w:name w:val="80BFFDAD6377499C9751BED1D1F3ACB8"/>
    <w:rsid w:val="00DB387F"/>
  </w:style>
  <w:style w:type="paragraph" w:customStyle="1" w:styleId="E5690D19E7B14C9F8A8DA2411443FA69">
    <w:name w:val="E5690D19E7B14C9F8A8DA2411443FA69"/>
    <w:rsid w:val="00DB387F"/>
  </w:style>
  <w:style w:type="paragraph" w:customStyle="1" w:styleId="F42E033A540B4DF8B022BB7899B83E80">
    <w:name w:val="F42E033A540B4DF8B022BB7899B83E80"/>
    <w:rsid w:val="00DB387F"/>
  </w:style>
  <w:style w:type="paragraph" w:customStyle="1" w:styleId="8349BE7E7D4841C5A8FF89E7D265FA47">
    <w:name w:val="8349BE7E7D4841C5A8FF89E7D265FA47"/>
    <w:rsid w:val="00DB387F"/>
  </w:style>
  <w:style w:type="paragraph" w:customStyle="1" w:styleId="7D6551B53C1F4F8BB3AE1AE2CC68D23A">
    <w:name w:val="7D6551B53C1F4F8BB3AE1AE2CC68D23A"/>
    <w:rsid w:val="00DB387F"/>
  </w:style>
  <w:style w:type="paragraph" w:customStyle="1" w:styleId="D9C8B9729457486D8435598F76C97209">
    <w:name w:val="D9C8B9729457486D8435598F76C97209"/>
    <w:rsid w:val="00DB387F"/>
  </w:style>
  <w:style w:type="paragraph" w:customStyle="1" w:styleId="98BB3DA04EC848299ED0FC784F0CC875">
    <w:name w:val="98BB3DA04EC848299ED0FC784F0CC875"/>
    <w:rsid w:val="00DB387F"/>
  </w:style>
  <w:style w:type="paragraph" w:customStyle="1" w:styleId="5663102C085E427F82C9D904D5FB3BC6">
    <w:name w:val="5663102C085E427F82C9D904D5FB3BC6"/>
    <w:rsid w:val="00DB387F"/>
  </w:style>
  <w:style w:type="paragraph" w:customStyle="1" w:styleId="27B70C8036F9460D9D4F8627507B753F">
    <w:name w:val="27B70C8036F9460D9D4F8627507B753F"/>
    <w:rsid w:val="00DB387F"/>
  </w:style>
  <w:style w:type="paragraph" w:customStyle="1" w:styleId="51708D48C21F42D8B61D5616F84842B7">
    <w:name w:val="51708D48C21F42D8B61D5616F84842B7"/>
    <w:rsid w:val="00DB387F"/>
  </w:style>
  <w:style w:type="paragraph" w:customStyle="1" w:styleId="F55592295EC74E7CAE586686DD6ADACB">
    <w:name w:val="F55592295EC74E7CAE586686DD6ADACB"/>
    <w:rsid w:val="00DB387F"/>
  </w:style>
  <w:style w:type="paragraph" w:customStyle="1" w:styleId="46F7956E550848A9BBDB8A5155402938">
    <w:name w:val="46F7956E550848A9BBDB8A5155402938"/>
    <w:rsid w:val="00DB387F"/>
  </w:style>
  <w:style w:type="paragraph" w:customStyle="1" w:styleId="A184F4720D4540EB8886B06035D871A5">
    <w:name w:val="A184F4720D4540EB8886B06035D871A5"/>
    <w:rsid w:val="00DB387F"/>
  </w:style>
  <w:style w:type="paragraph" w:customStyle="1" w:styleId="1BE4FE2052194EF4915061B28D299F84">
    <w:name w:val="1BE4FE2052194EF4915061B28D299F84"/>
    <w:rsid w:val="00DB387F"/>
  </w:style>
  <w:style w:type="paragraph" w:customStyle="1" w:styleId="0B60DDF4E4D44E78A1D767F40AB8D924">
    <w:name w:val="0B60DDF4E4D44E78A1D767F40AB8D924"/>
    <w:rsid w:val="00DB387F"/>
  </w:style>
  <w:style w:type="paragraph" w:customStyle="1" w:styleId="60BEDAA9530C43C799374D67D635B182">
    <w:name w:val="60BEDAA9530C43C799374D67D635B182"/>
    <w:rsid w:val="00DB387F"/>
  </w:style>
  <w:style w:type="paragraph" w:customStyle="1" w:styleId="02A91A6061CE463DA524A2C0843389BD">
    <w:name w:val="02A91A6061CE463DA524A2C0843389BD"/>
    <w:rsid w:val="00DB387F"/>
  </w:style>
  <w:style w:type="paragraph" w:customStyle="1" w:styleId="7F4DD46597504D94B2A24F1F3275841A">
    <w:name w:val="7F4DD46597504D94B2A24F1F3275841A"/>
    <w:rsid w:val="00DB387F"/>
  </w:style>
  <w:style w:type="paragraph" w:customStyle="1" w:styleId="2375863CCDDC4C54AF05BD9754B8868B">
    <w:name w:val="2375863CCDDC4C54AF05BD9754B8868B"/>
    <w:rsid w:val="00DB387F"/>
  </w:style>
  <w:style w:type="paragraph" w:customStyle="1" w:styleId="D21740160A004613A6699AF02EEB46A3">
    <w:name w:val="D21740160A004613A6699AF02EEB46A3"/>
    <w:rsid w:val="00DB387F"/>
  </w:style>
  <w:style w:type="paragraph" w:customStyle="1" w:styleId="26F43312DC7E42FBAD44A35098F8546D">
    <w:name w:val="26F43312DC7E42FBAD44A35098F8546D"/>
    <w:rsid w:val="00DB387F"/>
  </w:style>
  <w:style w:type="paragraph" w:customStyle="1" w:styleId="BB3B92DAF6DA45B6A6CCD3AD0BA3AEB0">
    <w:name w:val="BB3B92DAF6DA45B6A6CCD3AD0BA3AEB0"/>
    <w:rsid w:val="00DB387F"/>
  </w:style>
  <w:style w:type="paragraph" w:customStyle="1" w:styleId="6A82726B5D3D46B387987E4E6CDEF0EC">
    <w:name w:val="6A82726B5D3D46B387987E4E6CDEF0EC"/>
    <w:rsid w:val="00DB387F"/>
  </w:style>
  <w:style w:type="paragraph" w:customStyle="1" w:styleId="B295A92B24A74E10828FE5EC7C0F71CC">
    <w:name w:val="B295A92B24A74E10828FE5EC7C0F71CC"/>
    <w:rsid w:val="00DB387F"/>
  </w:style>
  <w:style w:type="paragraph" w:customStyle="1" w:styleId="2538ECEBD1304CB1897D55805C2CD8FC">
    <w:name w:val="2538ECEBD1304CB1897D55805C2CD8FC"/>
    <w:rsid w:val="00DB387F"/>
  </w:style>
  <w:style w:type="paragraph" w:customStyle="1" w:styleId="E203F73B3ECB4351A72B45CB5E865902">
    <w:name w:val="E203F73B3ECB4351A72B45CB5E865902"/>
    <w:rsid w:val="00DB387F"/>
  </w:style>
  <w:style w:type="paragraph" w:customStyle="1" w:styleId="77A6E276A01746818CA9640D718E0BC8">
    <w:name w:val="77A6E276A01746818CA9640D718E0BC8"/>
    <w:rsid w:val="00DB387F"/>
  </w:style>
  <w:style w:type="paragraph" w:customStyle="1" w:styleId="8B75EB28C86D4AA7A8BC1D31C5448E9B">
    <w:name w:val="8B75EB28C86D4AA7A8BC1D31C5448E9B"/>
    <w:rsid w:val="00DB387F"/>
  </w:style>
  <w:style w:type="paragraph" w:customStyle="1" w:styleId="1628310327814D308E39B1759B7F4594">
    <w:name w:val="1628310327814D308E39B1759B7F4594"/>
    <w:rsid w:val="00DB387F"/>
  </w:style>
  <w:style w:type="paragraph" w:customStyle="1" w:styleId="682F8CDA3D5E498690BB2A6B1A0477B2">
    <w:name w:val="682F8CDA3D5E498690BB2A6B1A0477B2"/>
    <w:rsid w:val="00DB387F"/>
  </w:style>
  <w:style w:type="paragraph" w:customStyle="1" w:styleId="25D703B4565F4695879B21C17CB8F1A7">
    <w:name w:val="25D703B4565F4695879B21C17CB8F1A7"/>
    <w:rsid w:val="00DB387F"/>
  </w:style>
  <w:style w:type="paragraph" w:customStyle="1" w:styleId="926617A1A923494C81858B6615721A46">
    <w:name w:val="926617A1A923494C81858B6615721A46"/>
    <w:rsid w:val="00DB387F"/>
  </w:style>
  <w:style w:type="paragraph" w:customStyle="1" w:styleId="1670EF8CFCC842498F3BDE6105ACFA9B">
    <w:name w:val="1670EF8CFCC842498F3BDE6105ACFA9B"/>
    <w:rsid w:val="00DB387F"/>
  </w:style>
  <w:style w:type="paragraph" w:customStyle="1" w:styleId="60194B1CB8F54F14BA0501A5ED65C4AF">
    <w:name w:val="60194B1CB8F54F14BA0501A5ED65C4AF"/>
    <w:rsid w:val="00DB387F"/>
  </w:style>
  <w:style w:type="paragraph" w:customStyle="1" w:styleId="FE78B8DA686A46918A5F00CDAACDD629">
    <w:name w:val="FE78B8DA686A46918A5F00CDAACDD629"/>
    <w:rsid w:val="00DB387F"/>
  </w:style>
  <w:style w:type="paragraph" w:customStyle="1" w:styleId="725F7183BB50426FA4D273FB53D107B1">
    <w:name w:val="725F7183BB50426FA4D273FB53D107B1"/>
    <w:rsid w:val="00DB387F"/>
  </w:style>
  <w:style w:type="paragraph" w:customStyle="1" w:styleId="51714EF3D0744A7CB37AEB3AE7CD0FB8">
    <w:name w:val="51714EF3D0744A7CB37AEB3AE7CD0FB8"/>
    <w:rsid w:val="00DB387F"/>
  </w:style>
  <w:style w:type="paragraph" w:customStyle="1" w:styleId="64E28435C2AD41BAB75E0E699F58A965">
    <w:name w:val="64E28435C2AD41BAB75E0E699F58A965"/>
    <w:rsid w:val="00DB387F"/>
  </w:style>
  <w:style w:type="paragraph" w:customStyle="1" w:styleId="CCB8010596E342F2927919DC0B3A7A40">
    <w:name w:val="CCB8010596E342F2927919DC0B3A7A40"/>
    <w:rsid w:val="009146A6"/>
  </w:style>
  <w:style w:type="paragraph" w:customStyle="1" w:styleId="8B0CCB36BA4343B491078E0ED5932C8D">
    <w:name w:val="8B0CCB36BA4343B491078E0ED5932C8D"/>
    <w:rsid w:val="009146A6"/>
  </w:style>
  <w:style w:type="paragraph" w:customStyle="1" w:styleId="FFFD982C7CC44702B461EE0AB339D95B">
    <w:name w:val="FFFD982C7CC44702B461EE0AB339D95B"/>
    <w:rsid w:val="009146A6"/>
  </w:style>
  <w:style w:type="paragraph" w:customStyle="1" w:styleId="2A059E964DED409A814D293A2221411B">
    <w:name w:val="2A059E964DED409A814D293A2221411B"/>
    <w:rsid w:val="009146A6"/>
  </w:style>
  <w:style w:type="paragraph" w:customStyle="1" w:styleId="2D9156B4B1644489BE3298FAC24369E3">
    <w:name w:val="2D9156B4B1644489BE3298FAC24369E3"/>
    <w:rsid w:val="009146A6"/>
  </w:style>
  <w:style w:type="paragraph" w:customStyle="1" w:styleId="4EDEA6D547F3442A9F2092C2EE86B4D1">
    <w:name w:val="4EDEA6D547F3442A9F2092C2EE86B4D1"/>
    <w:rsid w:val="009146A6"/>
  </w:style>
  <w:style w:type="paragraph" w:customStyle="1" w:styleId="994C6ABD42364B6D8C892DA72B6B10DB">
    <w:name w:val="994C6ABD42364B6D8C892DA72B6B10DB"/>
    <w:rsid w:val="009146A6"/>
  </w:style>
  <w:style w:type="paragraph" w:customStyle="1" w:styleId="F47407773CE64F5E848C8CD93F4B824E">
    <w:name w:val="F47407773CE64F5E848C8CD93F4B824E"/>
    <w:rsid w:val="009146A6"/>
  </w:style>
  <w:style w:type="paragraph" w:customStyle="1" w:styleId="9182561158BE4CF59ADF723034A86AA8">
    <w:name w:val="9182561158BE4CF59ADF723034A86AA8"/>
    <w:rsid w:val="009146A6"/>
  </w:style>
  <w:style w:type="paragraph" w:customStyle="1" w:styleId="487D720DF69F4D49A867707003867BA5">
    <w:name w:val="487D720DF69F4D49A867707003867BA5"/>
    <w:rsid w:val="009146A6"/>
  </w:style>
  <w:style w:type="paragraph" w:customStyle="1" w:styleId="92E5F99804B646F5AA756CE966BB3DF5">
    <w:name w:val="92E5F99804B646F5AA756CE966BB3DF5"/>
    <w:rsid w:val="009146A6"/>
  </w:style>
  <w:style w:type="paragraph" w:customStyle="1" w:styleId="3C085E6B16484BC8BE3D72651B4CC0AB">
    <w:name w:val="3C085E6B16484BC8BE3D72651B4CC0AB"/>
    <w:rsid w:val="009146A6"/>
  </w:style>
  <w:style w:type="paragraph" w:customStyle="1" w:styleId="3CFAADD649154D779A8050F1DEFE6A9C">
    <w:name w:val="3CFAADD649154D779A8050F1DEFE6A9C"/>
    <w:rsid w:val="009146A6"/>
  </w:style>
  <w:style w:type="paragraph" w:customStyle="1" w:styleId="0C22C206B6D64018896D94552E8D941C">
    <w:name w:val="0C22C206B6D64018896D94552E8D941C"/>
    <w:rsid w:val="009146A6"/>
  </w:style>
  <w:style w:type="paragraph" w:customStyle="1" w:styleId="9DA83E0E819C4EBFB06EFFB0D2545EB1">
    <w:name w:val="9DA83E0E819C4EBFB06EFFB0D2545EB1"/>
    <w:rsid w:val="009146A6"/>
  </w:style>
  <w:style w:type="paragraph" w:customStyle="1" w:styleId="6D96712B72204C51AD03F69161AD5C69">
    <w:name w:val="6D96712B72204C51AD03F69161AD5C69"/>
    <w:rsid w:val="009146A6"/>
  </w:style>
  <w:style w:type="paragraph" w:customStyle="1" w:styleId="945325BAE90C4D45A4092C4E050A0F4E">
    <w:name w:val="945325BAE90C4D45A4092C4E050A0F4E"/>
    <w:rsid w:val="009146A6"/>
  </w:style>
  <w:style w:type="paragraph" w:customStyle="1" w:styleId="8109032141504FBBB63181D86802B393">
    <w:name w:val="8109032141504FBBB63181D86802B393"/>
    <w:rsid w:val="009146A6"/>
  </w:style>
  <w:style w:type="paragraph" w:customStyle="1" w:styleId="C527B941CF9C48BFAA5CEFF2C2AA6885">
    <w:name w:val="C527B941CF9C48BFAA5CEFF2C2AA6885"/>
    <w:rsid w:val="009146A6"/>
  </w:style>
  <w:style w:type="paragraph" w:customStyle="1" w:styleId="09897F16884A4E51B9D49CB8F0A6F157">
    <w:name w:val="09897F16884A4E51B9D49CB8F0A6F157"/>
    <w:rsid w:val="009146A6"/>
  </w:style>
  <w:style w:type="paragraph" w:customStyle="1" w:styleId="52C6B7F96A924405BB155023F5434B35">
    <w:name w:val="52C6B7F96A924405BB155023F5434B35"/>
    <w:rsid w:val="009146A6"/>
  </w:style>
  <w:style w:type="paragraph" w:customStyle="1" w:styleId="8BD6E7777F5246558DB1E4CF6E903AC3">
    <w:name w:val="8BD6E7777F5246558DB1E4CF6E903AC3"/>
    <w:rsid w:val="009146A6"/>
  </w:style>
  <w:style w:type="paragraph" w:customStyle="1" w:styleId="F251D95205DC41D0A257F6CBCC26CE91">
    <w:name w:val="F251D95205DC41D0A257F6CBCC26CE91"/>
    <w:rsid w:val="009146A6"/>
  </w:style>
  <w:style w:type="paragraph" w:customStyle="1" w:styleId="9B1583A34CE14A4FB45DE50B523E67C5">
    <w:name w:val="9B1583A34CE14A4FB45DE50B523E67C5"/>
    <w:rsid w:val="009146A6"/>
  </w:style>
  <w:style w:type="paragraph" w:customStyle="1" w:styleId="2C77F26CB50940DDB9644C8B3E3E5EE7">
    <w:name w:val="2C77F26CB50940DDB9644C8B3E3E5EE7"/>
    <w:rsid w:val="009146A6"/>
  </w:style>
  <w:style w:type="paragraph" w:customStyle="1" w:styleId="A873DB303A0D4400BF3E39A0E573B082">
    <w:name w:val="A873DB303A0D4400BF3E39A0E573B082"/>
    <w:rsid w:val="009146A6"/>
  </w:style>
  <w:style w:type="paragraph" w:customStyle="1" w:styleId="24462AA6EE304CEDA4AB29030DF6B0A9">
    <w:name w:val="24462AA6EE304CEDA4AB29030DF6B0A9"/>
    <w:rsid w:val="009146A6"/>
  </w:style>
  <w:style w:type="paragraph" w:customStyle="1" w:styleId="8FD3DF89DC984BB89F0AE08591C895F7">
    <w:name w:val="8FD3DF89DC984BB89F0AE08591C895F7"/>
    <w:rsid w:val="009146A6"/>
  </w:style>
  <w:style w:type="paragraph" w:customStyle="1" w:styleId="81F4B6AF620548F7AEBA3B6D96C38720">
    <w:name w:val="81F4B6AF620548F7AEBA3B6D96C38720"/>
    <w:rsid w:val="009146A6"/>
  </w:style>
  <w:style w:type="paragraph" w:customStyle="1" w:styleId="A11E79515A0F4C44B03690FC0BD45BF9">
    <w:name w:val="A11E79515A0F4C44B03690FC0BD45BF9"/>
    <w:rsid w:val="009146A6"/>
  </w:style>
  <w:style w:type="paragraph" w:customStyle="1" w:styleId="AFD37EA752634669A11AA40B91C09E83">
    <w:name w:val="AFD37EA752634669A11AA40B91C09E83"/>
    <w:rsid w:val="009146A6"/>
  </w:style>
  <w:style w:type="paragraph" w:customStyle="1" w:styleId="9EB49958CC144EB785411C1B77F173F5">
    <w:name w:val="9EB49958CC144EB785411C1B77F173F5"/>
    <w:rsid w:val="009146A6"/>
  </w:style>
  <w:style w:type="paragraph" w:customStyle="1" w:styleId="6EB8D6075D164544A3C9AEFD6764F52D">
    <w:name w:val="6EB8D6075D164544A3C9AEFD6764F52D"/>
    <w:rsid w:val="009146A6"/>
  </w:style>
  <w:style w:type="paragraph" w:customStyle="1" w:styleId="DA51AFCD24C24EA599FB6E9B80432606">
    <w:name w:val="DA51AFCD24C24EA599FB6E9B80432606"/>
    <w:rsid w:val="009146A6"/>
  </w:style>
  <w:style w:type="paragraph" w:customStyle="1" w:styleId="6340F04CA1CA4233B7C970BC0257FD07">
    <w:name w:val="6340F04CA1CA4233B7C970BC0257FD07"/>
    <w:rsid w:val="009146A6"/>
  </w:style>
  <w:style w:type="paragraph" w:customStyle="1" w:styleId="FDD3B15E2E814BA5AF26B47124D264A1">
    <w:name w:val="FDD3B15E2E814BA5AF26B47124D264A1"/>
    <w:rsid w:val="009146A6"/>
  </w:style>
  <w:style w:type="paragraph" w:customStyle="1" w:styleId="E00CB06D4A764F818EA5218E47BFB96C">
    <w:name w:val="E00CB06D4A764F818EA5218E47BFB96C"/>
    <w:rsid w:val="009146A6"/>
  </w:style>
  <w:style w:type="paragraph" w:customStyle="1" w:styleId="07CBC72DF99443A89432E2F74673CCBD">
    <w:name w:val="07CBC72DF99443A89432E2F74673CCBD"/>
    <w:rsid w:val="009146A6"/>
  </w:style>
  <w:style w:type="paragraph" w:customStyle="1" w:styleId="4539B81DD49842248D17236CEDF02FE3">
    <w:name w:val="4539B81DD49842248D17236CEDF02FE3"/>
    <w:rsid w:val="009146A6"/>
  </w:style>
  <w:style w:type="paragraph" w:customStyle="1" w:styleId="6F3EFD2A63354118A34FC8962758B5E3">
    <w:name w:val="6F3EFD2A63354118A34FC8962758B5E3"/>
    <w:rsid w:val="009146A6"/>
  </w:style>
  <w:style w:type="paragraph" w:customStyle="1" w:styleId="8A68EC0058E548CAAA3656AB5AFBF0C5">
    <w:name w:val="8A68EC0058E548CAAA3656AB5AFBF0C5"/>
    <w:rsid w:val="009146A6"/>
  </w:style>
  <w:style w:type="paragraph" w:customStyle="1" w:styleId="62E98E76D79B45BAB6D2291E6AD27BC9">
    <w:name w:val="62E98E76D79B45BAB6D2291E6AD27BC9"/>
    <w:rsid w:val="009146A6"/>
  </w:style>
  <w:style w:type="paragraph" w:customStyle="1" w:styleId="EDE557D707E247F79E95977B03823DB4">
    <w:name w:val="EDE557D707E247F79E95977B03823DB4"/>
    <w:rsid w:val="009146A6"/>
  </w:style>
  <w:style w:type="paragraph" w:customStyle="1" w:styleId="55813F782B0C4B4C83662AD866A57C18">
    <w:name w:val="55813F782B0C4B4C83662AD866A57C18"/>
    <w:rsid w:val="009146A6"/>
  </w:style>
  <w:style w:type="paragraph" w:customStyle="1" w:styleId="D857E035C9AF4843AEE196BAFC0DEF56">
    <w:name w:val="D857E035C9AF4843AEE196BAFC0DEF56"/>
    <w:rsid w:val="009146A6"/>
  </w:style>
  <w:style w:type="paragraph" w:customStyle="1" w:styleId="3EDC4558F84E4DA58D9BAAA1CD7B474C">
    <w:name w:val="3EDC4558F84E4DA58D9BAAA1CD7B474C"/>
    <w:rsid w:val="009146A6"/>
  </w:style>
  <w:style w:type="paragraph" w:customStyle="1" w:styleId="D0DB7D7FD65F44B7B108CAC7CB7568DA">
    <w:name w:val="D0DB7D7FD65F44B7B108CAC7CB7568DA"/>
    <w:rsid w:val="009146A6"/>
  </w:style>
  <w:style w:type="paragraph" w:customStyle="1" w:styleId="A1EB7B86B5764138AD8D634643C04BB9">
    <w:name w:val="A1EB7B86B5764138AD8D634643C04BB9"/>
    <w:rsid w:val="009146A6"/>
  </w:style>
  <w:style w:type="paragraph" w:customStyle="1" w:styleId="37E2957009824E0C996F244BB9A317A4">
    <w:name w:val="37E2957009824E0C996F244BB9A317A4"/>
    <w:rsid w:val="009146A6"/>
  </w:style>
  <w:style w:type="paragraph" w:customStyle="1" w:styleId="D2F1AFAE1B3B4280844F7DB6104A67A9">
    <w:name w:val="D2F1AFAE1B3B4280844F7DB6104A67A9"/>
    <w:rsid w:val="009146A6"/>
  </w:style>
  <w:style w:type="paragraph" w:customStyle="1" w:styleId="24A51FDA8AF44D34891F056FFED1F031">
    <w:name w:val="24A51FDA8AF44D34891F056FFED1F031"/>
    <w:rsid w:val="009146A6"/>
  </w:style>
  <w:style w:type="paragraph" w:customStyle="1" w:styleId="7F892F16A4614D489F039D9847B4E76A">
    <w:name w:val="7F892F16A4614D489F039D9847B4E76A"/>
    <w:rsid w:val="009146A6"/>
  </w:style>
  <w:style w:type="paragraph" w:customStyle="1" w:styleId="B751081A93E7485A9ED7D6E73E26B140">
    <w:name w:val="B751081A93E7485A9ED7D6E73E26B140"/>
    <w:rsid w:val="009146A6"/>
  </w:style>
  <w:style w:type="paragraph" w:customStyle="1" w:styleId="01D7010B9E8F496D93DDB080E2D22FED">
    <w:name w:val="01D7010B9E8F496D93DDB080E2D22FED"/>
    <w:rsid w:val="009146A6"/>
  </w:style>
  <w:style w:type="paragraph" w:customStyle="1" w:styleId="85359C242C6F4CC5A84AAF670C9550D2">
    <w:name w:val="85359C242C6F4CC5A84AAF670C9550D2"/>
    <w:rsid w:val="009146A6"/>
  </w:style>
  <w:style w:type="paragraph" w:customStyle="1" w:styleId="5690A1A3D05049258EDA529DD30C1B95">
    <w:name w:val="5690A1A3D05049258EDA529DD30C1B95"/>
    <w:rsid w:val="009146A6"/>
  </w:style>
  <w:style w:type="paragraph" w:customStyle="1" w:styleId="41F9942F33C3415A884DF5F8D261D48F">
    <w:name w:val="41F9942F33C3415A884DF5F8D261D48F"/>
    <w:rsid w:val="009146A6"/>
  </w:style>
  <w:style w:type="paragraph" w:customStyle="1" w:styleId="C272F045C69241B89A64A691C6BC3AA4">
    <w:name w:val="C272F045C69241B89A64A691C6BC3AA4"/>
    <w:rsid w:val="009146A6"/>
  </w:style>
  <w:style w:type="paragraph" w:customStyle="1" w:styleId="01532EE26F7249B597B167041B0091BC">
    <w:name w:val="01532EE26F7249B597B167041B0091BC"/>
    <w:rsid w:val="009146A6"/>
  </w:style>
  <w:style w:type="paragraph" w:customStyle="1" w:styleId="8395CC3B67934C4D900E1ACEEAB89DC0">
    <w:name w:val="8395CC3B67934C4D900E1ACEEAB89DC0"/>
    <w:rsid w:val="009146A6"/>
  </w:style>
  <w:style w:type="paragraph" w:customStyle="1" w:styleId="2ABF7FB3A9A24F2E966C683FDCAEC4D1">
    <w:name w:val="2ABF7FB3A9A24F2E966C683FDCAEC4D1"/>
    <w:rsid w:val="009146A6"/>
  </w:style>
  <w:style w:type="paragraph" w:customStyle="1" w:styleId="A14930A424044BA2A924E746B2F520A1">
    <w:name w:val="A14930A424044BA2A924E746B2F520A1"/>
    <w:rsid w:val="009146A6"/>
  </w:style>
  <w:style w:type="paragraph" w:customStyle="1" w:styleId="F00492DD1F9A4FF38AD72CA558463AD6">
    <w:name w:val="F00492DD1F9A4FF38AD72CA558463AD6"/>
    <w:rsid w:val="009146A6"/>
  </w:style>
  <w:style w:type="paragraph" w:customStyle="1" w:styleId="70DACE45C63E4A62A453B983888AA389">
    <w:name w:val="70DACE45C63E4A62A453B983888AA389"/>
    <w:rsid w:val="009146A6"/>
  </w:style>
  <w:style w:type="paragraph" w:customStyle="1" w:styleId="6DA13A141EE84702B7FB4F5F5D6C13AA">
    <w:name w:val="6DA13A141EE84702B7FB4F5F5D6C13AA"/>
    <w:rsid w:val="009146A6"/>
  </w:style>
  <w:style w:type="paragraph" w:customStyle="1" w:styleId="BE726BA277954271A906D2FFFE373088">
    <w:name w:val="BE726BA277954271A906D2FFFE373088"/>
    <w:rsid w:val="009146A6"/>
  </w:style>
  <w:style w:type="paragraph" w:customStyle="1" w:styleId="39379E8F2BD046F9AADB91F67AEAFAF7">
    <w:name w:val="39379E8F2BD046F9AADB91F67AEAFAF7"/>
    <w:rsid w:val="009146A6"/>
  </w:style>
  <w:style w:type="paragraph" w:customStyle="1" w:styleId="2C9DF43AC5B248B283E4EEDEFB915C87">
    <w:name w:val="2C9DF43AC5B248B283E4EEDEFB915C87"/>
    <w:rsid w:val="009146A6"/>
  </w:style>
  <w:style w:type="paragraph" w:customStyle="1" w:styleId="E7427F69480B4DB0991A9290C04D2773">
    <w:name w:val="E7427F69480B4DB0991A9290C04D2773"/>
    <w:rsid w:val="009146A6"/>
  </w:style>
  <w:style w:type="paragraph" w:customStyle="1" w:styleId="2D2FF5F5EF544F66A5CB626DEE8939EC">
    <w:name w:val="2D2FF5F5EF544F66A5CB626DEE8939EC"/>
    <w:rsid w:val="009146A6"/>
  </w:style>
  <w:style w:type="paragraph" w:customStyle="1" w:styleId="586CF5B73EB949BFA0EAA14C4194405E">
    <w:name w:val="586CF5B73EB949BFA0EAA14C4194405E"/>
    <w:rsid w:val="009146A6"/>
  </w:style>
  <w:style w:type="paragraph" w:customStyle="1" w:styleId="3480AF1C3C924AD7B1B4EEEB3FF02F8A">
    <w:name w:val="3480AF1C3C924AD7B1B4EEEB3FF02F8A"/>
    <w:rsid w:val="009146A6"/>
  </w:style>
  <w:style w:type="paragraph" w:customStyle="1" w:styleId="1108E775F6734CF1AF47A3012B6B6C8F">
    <w:name w:val="1108E775F6734CF1AF47A3012B6B6C8F"/>
    <w:rsid w:val="009146A6"/>
  </w:style>
  <w:style w:type="paragraph" w:customStyle="1" w:styleId="C55FCA8B11224B57846389E4BEC2D85A">
    <w:name w:val="C55FCA8B11224B57846389E4BEC2D85A"/>
    <w:rsid w:val="009146A6"/>
  </w:style>
  <w:style w:type="paragraph" w:customStyle="1" w:styleId="FC1EEC7CB11D4C08A61421639DC67166">
    <w:name w:val="FC1EEC7CB11D4C08A61421639DC67166"/>
    <w:rsid w:val="009146A6"/>
  </w:style>
  <w:style w:type="paragraph" w:customStyle="1" w:styleId="68BC6960684648EE8D3218FBD16E3762">
    <w:name w:val="68BC6960684648EE8D3218FBD16E3762"/>
    <w:rsid w:val="009146A6"/>
  </w:style>
  <w:style w:type="paragraph" w:customStyle="1" w:styleId="FB7DD109A4EE42438054B879CDE1B586">
    <w:name w:val="FB7DD109A4EE42438054B879CDE1B586"/>
    <w:rsid w:val="009146A6"/>
  </w:style>
  <w:style w:type="paragraph" w:customStyle="1" w:styleId="5D964CF4C11A4EA19D5E3F29AC60947F">
    <w:name w:val="5D964CF4C11A4EA19D5E3F29AC60947F"/>
    <w:rsid w:val="009146A6"/>
  </w:style>
  <w:style w:type="paragraph" w:customStyle="1" w:styleId="3AA2A41A550247E3A53F43DD64010417">
    <w:name w:val="3AA2A41A550247E3A53F43DD64010417"/>
    <w:rsid w:val="009146A6"/>
  </w:style>
  <w:style w:type="paragraph" w:customStyle="1" w:styleId="75BB4D53A454418A9EAB154D63B4BEA1">
    <w:name w:val="75BB4D53A454418A9EAB154D63B4BEA1"/>
    <w:rsid w:val="009146A6"/>
  </w:style>
  <w:style w:type="paragraph" w:customStyle="1" w:styleId="CD84575CF66F42D988EC6E935025F1D3">
    <w:name w:val="CD84575CF66F42D988EC6E935025F1D3"/>
    <w:rsid w:val="009146A6"/>
  </w:style>
  <w:style w:type="paragraph" w:customStyle="1" w:styleId="FB0D4A194F2E40E1BDB478DB2072ABE0">
    <w:name w:val="FB0D4A194F2E40E1BDB478DB2072ABE0"/>
    <w:rsid w:val="009146A6"/>
  </w:style>
  <w:style w:type="paragraph" w:customStyle="1" w:styleId="75A5E06E01CB4A9CAD1E06683B9E3ADC">
    <w:name w:val="75A5E06E01CB4A9CAD1E06683B9E3ADC"/>
    <w:rsid w:val="009146A6"/>
  </w:style>
  <w:style w:type="paragraph" w:customStyle="1" w:styleId="D4361446EC5E470E960C5F55C081E2DD">
    <w:name w:val="D4361446EC5E470E960C5F55C081E2DD"/>
    <w:rsid w:val="009146A6"/>
  </w:style>
  <w:style w:type="paragraph" w:customStyle="1" w:styleId="9FA0A0F720C247AA9CEB232C3BCBA84E">
    <w:name w:val="9FA0A0F720C247AA9CEB232C3BCBA84E"/>
    <w:rsid w:val="009146A6"/>
  </w:style>
  <w:style w:type="paragraph" w:customStyle="1" w:styleId="B101E9CE3AAC48E9BC742FDAFD8E41E5">
    <w:name w:val="B101E9CE3AAC48E9BC742FDAFD8E41E5"/>
    <w:rsid w:val="009146A6"/>
  </w:style>
  <w:style w:type="paragraph" w:customStyle="1" w:styleId="CA6C6C750A4742918551A2FE61D606FF">
    <w:name w:val="CA6C6C750A4742918551A2FE61D606FF"/>
    <w:rsid w:val="009146A6"/>
  </w:style>
  <w:style w:type="paragraph" w:customStyle="1" w:styleId="A702C843F7A9400C8E572DEEFF436E06">
    <w:name w:val="A702C843F7A9400C8E572DEEFF436E06"/>
    <w:rsid w:val="009146A6"/>
  </w:style>
  <w:style w:type="paragraph" w:customStyle="1" w:styleId="289B0F6D98004893ABEEFE306BE6A447">
    <w:name w:val="289B0F6D98004893ABEEFE306BE6A447"/>
    <w:rsid w:val="009146A6"/>
  </w:style>
  <w:style w:type="paragraph" w:customStyle="1" w:styleId="3A20C460EAC04C4AB2F397403F4A5AF7">
    <w:name w:val="3A20C460EAC04C4AB2F397403F4A5AF7"/>
    <w:rsid w:val="009146A6"/>
  </w:style>
  <w:style w:type="paragraph" w:customStyle="1" w:styleId="23E4CD54BC284FE5A99478C0719E7D02">
    <w:name w:val="23E4CD54BC284FE5A99478C0719E7D02"/>
    <w:rsid w:val="009146A6"/>
  </w:style>
  <w:style w:type="paragraph" w:customStyle="1" w:styleId="A399505AE44C4600A6BB2EEA0CE1517E">
    <w:name w:val="A399505AE44C4600A6BB2EEA0CE1517E"/>
    <w:rsid w:val="009146A6"/>
  </w:style>
  <w:style w:type="paragraph" w:customStyle="1" w:styleId="4565332FE370432DB7ADFAE32DE495EB">
    <w:name w:val="4565332FE370432DB7ADFAE32DE495EB"/>
    <w:rsid w:val="009146A6"/>
  </w:style>
  <w:style w:type="paragraph" w:customStyle="1" w:styleId="6B7BE624677943BFA79E0C009C5D3385">
    <w:name w:val="6B7BE624677943BFA79E0C009C5D3385"/>
    <w:rsid w:val="009146A6"/>
  </w:style>
  <w:style w:type="paragraph" w:customStyle="1" w:styleId="A7C444E8CC114DE0A796C7360E9C7BA4">
    <w:name w:val="A7C444E8CC114DE0A796C7360E9C7BA4"/>
    <w:rsid w:val="009146A6"/>
  </w:style>
  <w:style w:type="paragraph" w:customStyle="1" w:styleId="E0E1CB58405E4E73B5C7F1A8D51D2F31">
    <w:name w:val="E0E1CB58405E4E73B5C7F1A8D51D2F31"/>
    <w:rsid w:val="009146A6"/>
  </w:style>
  <w:style w:type="paragraph" w:customStyle="1" w:styleId="5FA625B73BE64613B9C898A1FE8541DD">
    <w:name w:val="5FA625B73BE64613B9C898A1FE8541DD"/>
    <w:rsid w:val="009146A6"/>
  </w:style>
  <w:style w:type="paragraph" w:customStyle="1" w:styleId="D98397B59B1D4AB3A9FFCB54D874C3DF">
    <w:name w:val="D98397B59B1D4AB3A9FFCB54D874C3DF"/>
    <w:rsid w:val="009146A6"/>
  </w:style>
  <w:style w:type="paragraph" w:customStyle="1" w:styleId="3ED93628F150456F88A6FBB5F2238799">
    <w:name w:val="3ED93628F150456F88A6FBB5F2238799"/>
    <w:rsid w:val="009146A6"/>
  </w:style>
  <w:style w:type="paragraph" w:customStyle="1" w:styleId="30CD9257444C4284BECBE18A4976502D">
    <w:name w:val="30CD9257444C4284BECBE18A4976502D"/>
    <w:rsid w:val="009146A6"/>
  </w:style>
  <w:style w:type="paragraph" w:customStyle="1" w:styleId="BD8F437524504086B9763B53DAB4BD15">
    <w:name w:val="BD8F437524504086B9763B53DAB4BD15"/>
    <w:rsid w:val="009146A6"/>
  </w:style>
  <w:style w:type="paragraph" w:customStyle="1" w:styleId="2EAF11EFDFE34253826B42C6D70AFF4D">
    <w:name w:val="2EAF11EFDFE34253826B42C6D70AFF4D"/>
    <w:rsid w:val="009146A6"/>
  </w:style>
  <w:style w:type="paragraph" w:customStyle="1" w:styleId="FB4EED4E6ABF443FBCB8DF597618B2E9">
    <w:name w:val="FB4EED4E6ABF443FBCB8DF597618B2E9"/>
    <w:rsid w:val="009146A6"/>
  </w:style>
  <w:style w:type="paragraph" w:customStyle="1" w:styleId="145325976638427E9CC3FF1D42B35919">
    <w:name w:val="145325976638427E9CC3FF1D42B35919"/>
    <w:rsid w:val="009146A6"/>
  </w:style>
  <w:style w:type="paragraph" w:customStyle="1" w:styleId="A32AD58C0F064EF28A952DCEFD92C49C">
    <w:name w:val="A32AD58C0F064EF28A952DCEFD92C49C"/>
    <w:rsid w:val="009146A6"/>
  </w:style>
  <w:style w:type="paragraph" w:customStyle="1" w:styleId="5E2AA5FF315E4DFAA0B2A756E84C4A3A">
    <w:name w:val="5E2AA5FF315E4DFAA0B2A756E84C4A3A"/>
    <w:rsid w:val="009146A6"/>
  </w:style>
  <w:style w:type="paragraph" w:customStyle="1" w:styleId="1424D5240DAA4CEB97ED81E36D7A56B3">
    <w:name w:val="1424D5240DAA4CEB97ED81E36D7A56B3"/>
    <w:rsid w:val="009146A6"/>
  </w:style>
  <w:style w:type="paragraph" w:customStyle="1" w:styleId="C7051E923CD1440DB7DA8F14C28040C9">
    <w:name w:val="C7051E923CD1440DB7DA8F14C28040C9"/>
    <w:rsid w:val="009146A6"/>
  </w:style>
  <w:style w:type="paragraph" w:customStyle="1" w:styleId="10B3FD15D7154EF2B9CEA26EB6B28F1A">
    <w:name w:val="10B3FD15D7154EF2B9CEA26EB6B28F1A"/>
    <w:rsid w:val="009146A6"/>
  </w:style>
  <w:style w:type="paragraph" w:customStyle="1" w:styleId="02FA4A31B84945329F48DD7A9428093D">
    <w:name w:val="02FA4A31B84945329F48DD7A9428093D"/>
    <w:rsid w:val="009146A6"/>
  </w:style>
  <w:style w:type="paragraph" w:customStyle="1" w:styleId="D5B99B149C374FC1BFE8BDDA8CDD2CCB">
    <w:name w:val="D5B99B149C374FC1BFE8BDDA8CDD2CCB"/>
    <w:rsid w:val="009146A6"/>
  </w:style>
  <w:style w:type="paragraph" w:customStyle="1" w:styleId="F2668CC00D9D42FDA6027E558C245C10">
    <w:name w:val="F2668CC00D9D42FDA6027E558C245C10"/>
    <w:rsid w:val="009146A6"/>
  </w:style>
  <w:style w:type="paragraph" w:customStyle="1" w:styleId="2F708D1780234682A82A85AA16333FE1">
    <w:name w:val="2F708D1780234682A82A85AA16333FE1"/>
    <w:rsid w:val="009146A6"/>
  </w:style>
  <w:style w:type="paragraph" w:customStyle="1" w:styleId="4F7BEDB3BAFB4724A4F42BD9CE89CDC4">
    <w:name w:val="4F7BEDB3BAFB4724A4F42BD9CE89CDC4"/>
    <w:rsid w:val="009146A6"/>
  </w:style>
  <w:style w:type="paragraph" w:customStyle="1" w:styleId="210198C4885D4F63A9A310592BD23BD3">
    <w:name w:val="210198C4885D4F63A9A310592BD23BD3"/>
    <w:rsid w:val="009146A6"/>
  </w:style>
  <w:style w:type="paragraph" w:customStyle="1" w:styleId="5421D77F0998453E96FD9ACAD7007C38">
    <w:name w:val="5421D77F0998453E96FD9ACAD7007C38"/>
    <w:rsid w:val="009146A6"/>
  </w:style>
  <w:style w:type="paragraph" w:customStyle="1" w:styleId="AC0225AEA10A445390B68B6360DBA0C8">
    <w:name w:val="AC0225AEA10A445390B68B6360DBA0C8"/>
    <w:rsid w:val="009146A6"/>
  </w:style>
  <w:style w:type="paragraph" w:customStyle="1" w:styleId="518E07C1389D4E65A21320A94AD76513">
    <w:name w:val="518E07C1389D4E65A21320A94AD76513"/>
    <w:rsid w:val="009146A6"/>
  </w:style>
  <w:style w:type="paragraph" w:customStyle="1" w:styleId="5EADFA5676274E20BE36307285C86DA1">
    <w:name w:val="5EADFA5676274E20BE36307285C86DA1"/>
    <w:rsid w:val="009146A6"/>
  </w:style>
  <w:style w:type="paragraph" w:customStyle="1" w:styleId="5E02369A9357418D930109CBDE1995C9">
    <w:name w:val="5E02369A9357418D930109CBDE1995C9"/>
    <w:rsid w:val="009146A6"/>
  </w:style>
  <w:style w:type="paragraph" w:customStyle="1" w:styleId="8386AA9A4282421CA2B77DDA4EAAD259">
    <w:name w:val="8386AA9A4282421CA2B77DDA4EAAD259"/>
    <w:rsid w:val="009146A6"/>
  </w:style>
  <w:style w:type="paragraph" w:customStyle="1" w:styleId="1B9AFA41357949ECB4AE28FAA30DB520">
    <w:name w:val="1B9AFA41357949ECB4AE28FAA30DB520"/>
    <w:rsid w:val="009146A6"/>
  </w:style>
  <w:style w:type="paragraph" w:customStyle="1" w:styleId="C5E589191C874853B0E4CFECC5FEBAFF">
    <w:name w:val="C5E589191C874853B0E4CFECC5FEBAFF"/>
    <w:rsid w:val="009146A6"/>
  </w:style>
  <w:style w:type="paragraph" w:customStyle="1" w:styleId="C520CF00A60441628C6F43704ECBDFB9">
    <w:name w:val="C520CF00A60441628C6F43704ECBDFB9"/>
    <w:rsid w:val="009146A6"/>
  </w:style>
  <w:style w:type="paragraph" w:customStyle="1" w:styleId="DDD719E8763A4EF0B04818617863FFBE">
    <w:name w:val="DDD719E8763A4EF0B04818617863FFBE"/>
    <w:rsid w:val="009146A6"/>
  </w:style>
  <w:style w:type="paragraph" w:customStyle="1" w:styleId="39ACE37C6DA54862B3F5F5701279D739">
    <w:name w:val="39ACE37C6DA54862B3F5F5701279D739"/>
    <w:rsid w:val="009146A6"/>
  </w:style>
  <w:style w:type="paragraph" w:customStyle="1" w:styleId="9C773D7C65A64C32A715032481A8D22C">
    <w:name w:val="9C773D7C65A64C32A715032481A8D22C"/>
    <w:rsid w:val="00DD48F3"/>
  </w:style>
  <w:style w:type="paragraph" w:customStyle="1" w:styleId="43DD920458EB4591B56192DE7CC623F2">
    <w:name w:val="43DD920458EB4591B56192DE7CC623F2"/>
    <w:rsid w:val="00BE6B99"/>
  </w:style>
  <w:style w:type="paragraph" w:customStyle="1" w:styleId="E9E1CE31EF03489BAF15E1D555087701">
    <w:name w:val="E9E1CE31EF03489BAF15E1D555087701"/>
    <w:rsid w:val="00BE6B99"/>
  </w:style>
  <w:style w:type="paragraph" w:customStyle="1" w:styleId="84C5DCD6DA9D479ABC6D340D96C31B1A">
    <w:name w:val="84C5DCD6DA9D479ABC6D340D96C31B1A"/>
    <w:rsid w:val="00BE6B99"/>
  </w:style>
  <w:style w:type="paragraph" w:customStyle="1" w:styleId="9ECF3670EDB841A086AB0A4A7FAF660F">
    <w:name w:val="9ECF3670EDB841A086AB0A4A7FAF660F"/>
    <w:rsid w:val="00BE6B99"/>
  </w:style>
  <w:style w:type="paragraph" w:customStyle="1" w:styleId="40DB698721FD47EB95900BEFF75D6543">
    <w:name w:val="40DB698721FD47EB95900BEFF75D6543"/>
    <w:rsid w:val="00BE6B99"/>
  </w:style>
  <w:style w:type="paragraph" w:customStyle="1" w:styleId="9724F4DFB2E14325B1C11743B40FD808">
    <w:name w:val="9724F4DFB2E14325B1C11743B40FD808"/>
    <w:rsid w:val="00BE6B99"/>
  </w:style>
  <w:style w:type="paragraph" w:customStyle="1" w:styleId="408316F3745B44338B9CBE99D1FC0499">
    <w:name w:val="408316F3745B44338B9CBE99D1FC0499"/>
    <w:rsid w:val="00BE6B99"/>
  </w:style>
  <w:style w:type="paragraph" w:customStyle="1" w:styleId="FDB1E359FDC247D1A55D62D57BDB9A91">
    <w:name w:val="FDB1E359FDC247D1A55D62D57BDB9A91"/>
    <w:rsid w:val="00BE6B99"/>
  </w:style>
  <w:style w:type="paragraph" w:customStyle="1" w:styleId="9B986EBF98E84C728C2C65CB49B67172">
    <w:name w:val="9B986EBF98E84C728C2C65CB49B67172"/>
    <w:rsid w:val="00BE6B99"/>
  </w:style>
  <w:style w:type="paragraph" w:customStyle="1" w:styleId="8A65E4712D78489A8C71F52E12DA1DC4">
    <w:name w:val="8A65E4712D78489A8C71F52E12DA1DC4"/>
    <w:rsid w:val="00BE6B99"/>
  </w:style>
  <w:style w:type="paragraph" w:customStyle="1" w:styleId="B3F1115F6834464FBDD396AEC190365E">
    <w:name w:val="B3F1115F6834464FBDD396AEC190365E"/>
    <w:rsid w:val="00BE6B99"/>
  </w:style>
  <w:style w:type="paragraph" w:customStyle="1" w:styleId="31EF63C05E5A41B48D1E4940EF2DCD51">
    <w:name w:val="31EF63C05E5A41B48D1E4940EF2DCD51"/>
    <w:rsid w:val="00BE6B99"/>
  </w:style>
  <w:style w:type="paragraph" w:customStyle="1" w:styleId="CD169E8F372C4DD1BBCAE57DC08AD313">
    <w:name w:val="CD169E8F372C4DD1BBCAE57DC08AD313"/>
    <w:rsid w:val="00BE6B99"/>
  </w:style>
  <w:style w:type="paragraph" w:customStyle="1" w:styleId="E88D700306FD4ED19E87407D2E266184">
    <w:name w:val="E88D700306FD4ED19E87407D2E266184"/>
    <w:rsid w:val="00065047"/>
  </w:style>
  <w:style w:type="paragraph" w:customStyle="1" w:styleId="1FFFE02C5D6241FCA5A24A86614C12626">
    <w:name w:val="1FFFE02C5D6241FCA5A24A86614C1262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5">
    <w:name w:val="F41A1E09C7DA462690171FEEBA8EB497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6">
    <w:name w:val="A9E8680D14FF4618B93A5F488E77B7F1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1">
    <w:name w:val="6017946875BE4056930A0B34CD9FAEF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A41FF8627C4051B433318991F8682D6">
    <w:name w:val="15A41FF8627C4051B433318991F8682D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6">
    <w:name w:val="18FF1E85242146EABA8B0D126BC2F166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1">
    <w:name w:val="DEBDF34826AF47BD9652CFEF04DBE97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6">
    <w:name w:val="3ECCC775873848EBB27544EB0B0B48A4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1">
    <w:name w:val="92E5F99804B646F5AA756CE966BB3DF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1">
    <w:name w:val="52C6B7F96A924405BB155023F5434B3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1">
    <w:name w:val="945325BAE90C4D45A4092C4E050A0F4E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1">
    <w:name w:val="8109032141504FBBB63181D86802B39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1">
    <w:name w:val="8BD6E7777F5246558DB1E4CF6E903AC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1">
    <w:name w:val="1108E775F6734CF1AF47A3012B6B6C8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1">
    <w:name w:val="C55FCA8B11224B57846389E4BEC2D85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1">
    <w:name w:val="D98397B59B1D4AB3A9FFCB54D874C3D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1">
    <w:name w:val="3ED93628F150456F88A6FBB5F223879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1">
    <w:name w:val="30CD9257444C4284BECBE18A4976502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1">
    <w:name w:val="BD8F437524504086B9763B53DAB4BD1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1">
    <w:name w:val="2EAF11EFDFE34253826B42C6D70AFF4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1">
    <w:name w:val="FB4EED4E6ABF443FBCB8DF597618B2E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1">
    <w:name w:val="AC0225AEA10A445390B68B6360DBA0C8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1">
    <w:name w:val="518E07C1389D4E65A21320A94AD7651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1">
    <w:name w:val="9C773D7C65A64C32A715032481A8D22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86AA9A4282421CA2B77DDA4EAAD2591">
    <w:name w:val="8386AA9A4282421CA2B77DDA4EAAD25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9AFA41357949ECB4AE28FAA30DB5201">
    <w:name w:val="1B9AFA41357949ECB4AE28FAA30DB52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ACE37C6DA54862B3F5F5701279D7391">
    <w:name w:val="39ACE37C6DA54862B3F5F5701279D73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E589191C874853B0E4CFECC5FEBAFF1">
    <w:name w:val="C5E589191C874853B0E4CFECC5FEBAF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20CF00A60441628C6F43704ECBDFB91">
    <w:name w:val="C520CF00A60441628C6F43704ECBDFB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839D7D7FBA41849D59D8A1A797863B1">
    <w:name w:val="C8839D7D7FBA41849D59D8A1A797863B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A071C94414B128F08D3BD8AAE61FD1">
    <w:name w:val="52CA071C94414B128F08D3BD8AAE61F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FFCC4D8FEAB4E219A7C20D90453C7991">
    <w:name w:val="5FFCC4D8FEAB4E219A7C20D90453C79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B1D84C9E914AF1B3A9DE1B0762058F1">
    <w:name w:val="02B1D84C9E914AF1B3A9DE1B0762058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67E38E61E04B489BEBBC0A912A87F91">
    <w:name w:val="8767E38E61E04B489BEBBC0A912A87F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5D956161134F3F8CDE9AEF72F687F01">
    <w:name w:val="7E5D956161134F3F8CDE9AEF72F687F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6B4ED620D0C46C7BE73FF595F4FF6DF1">
    <w:name w:val="56B4ED620D0C46C7BE73FF595F4FF6D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3119409AFF499DB5A1D8C21713A6751">
    <w:name w:val="9A3119409AFF499DB5A1D8C21713A67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1C209FA5DB4581A30997F5011380F21">
    <w:name w:val="461C209FA5DB4581A30997F5011380F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FBA808296349C7B16123393FD74EC01">
    <w:name w:val="ABFBA808296349C7B16123393FD74EC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80AA8268486423396F22AF20AF548AF1">
    <w:name w:val="880AA8268486423396F22AF20AF548A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3A4C04B7E4A79B951EE16F1098F741">
    <w:name w:val="0D33A4C04B7E4A79B951EE16F1098F74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681C1F5CE1644E68FCD396CE737EBA11">
    <w:name w:val="5681C1F5CE1644E68FCD396CE737EBA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3B12C59D784C55892A124C97C848AD1">
    <w:name w:val="B13B12C59D784C55892A124C97C848A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D27C490C8C4A6ABADF78D8AF6EA1351">
    <w:name w:val="48D27C490C8C4A6ABADF78D8AF6EA13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092AC819D64E05998583A82BFF6DBF1">
    <w:name w:val="AB092AC819D64E05998583A82BFF6DB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C7F74B8A3F4BBCA909B5BE57BA01961">
    <w:name w:val="53C7F74B8A3F4BBCA909B5BE57BA019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6767E31F1440618AF4A8BFC14DCCB81">
    <w:name w:val="ED6767E31F1440618AF4A8BFC14DCCB8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FC0245FB05F4CF2ABCE0CE9B0065CE61">
    <w:name w:val="2FC0245FB05F4CF2ABCE0CE9B0065CE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CB05798E5F04D53B754FEA2CA2066E01">
    <w:name w:val="FCB05798E5F04D53B754FEA2CA2066E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1E2D75277946DBB0F53821E8655B781">
    <w:name w:val="F51E2D75277946DBB0F53821E8655B78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73B9A9188641A5BBE98541B2AD659D1">
    <w:name w:val="D673B9A9188641A5BBE98541B2AD659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ED7521B2F444C49AA049E6F103A8191">
    <w:name w:val="A5ED7521B2F444C49AA049E6F103A81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039B22CA3346A3925E412A30190B9D1">
    <w:name w:val="BF039B22CA3346A3925E412A30190B9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62A2CCA628545E0847EECEB82D11A871">
    <w:name w:val="562A2CCA628545E0847EECEB82D11A8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7">
    <w:name w:val="7E72875F929F438694F2D0C4B1F2023F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7">
    <w:name w:val="C627F1A934694A8694822915595056C7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1">
    <w:name w:val="EBFA22EF2C4241FC856CD2D83442E8A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7">
    <w:name w:val="DAF8286AB5EC49029A7F0B0054AA9224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1">
    <w:name w:val="408316F3745B44338B9CBE99D1FC049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1">
    <w:name w:val="43DD920458EB4591B56192DE7CC623F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1">
    <w:name w:val="9ECF3670EDB841A086AB0A4A7FAF660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1">
    <w:name w:val="FDB1E359FDC247D1A55D62D57BDB9A9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1">
    <w:name w:val="8A65E4712D78489A8C71F52E12DA1DC4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1">
    <w:name w:val="E9E1CE31EF03489BAF15E1D55508770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1">
    <w:name w:val="40DB698721FD47EB95900BEFF75D654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1">
    <w:name w:val="31EF63C05E5A41B48D1E4940EF2DCD5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1">
    <w:name w:val="B3F1115F6834464FBDD396AEC190365E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1">
    <w:name w:val="84C5DCD6DA9D479ABC6D340D96C31B1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1">
    <w:name w:val="9724F4DFB2E14325B1C11743B40FD808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1">
    <w:name w:val="CD169E8F372C4DD1BBCAE57DC08AD31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1">
    <w:name w:val="9B986EBF98E84C728C2C65CB49B6717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7">
    <w:name w:val="7BB7D3C3C5EF44F3A1DA47D15930CE42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7">
    <w:name w:val="B5F61614F0BC4FD091FCCD6B1A36D6CD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7">
    <w:name w:val="A5F4189F5E7C43FEAAA8D8C5F4802F4E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FF3DCFEFAC4397BEB854BFFEE014657">
    <w:name w:val="5BFF3DCFEFAC4397BEB854BFFEE01465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FF2F8912B84FBC9454A140B7BE7C057">
    <w:name w:val="3DFF2F8912B84FBC9454A140B7BE7C05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0FF2F79F4F4813893BDC6BC236A3057">
    <w:name w:val="240FF2F79F4F4813893BDC6BC236A305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0E26D845D25450096578634FE6DEA3D4">
    <w:name w:val="50E26D845D25450096578634FE6DEA3D4"/>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1">
    <w:name w:val="9874339FC3FA4D9185295BEADC924F2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1">
    <w:name w:val="A4D1C9980E4741308C622911201941C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
    <w:name w:val="49D6DDAFEFE4446CBCF509CC2EB929B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1">
    <w:name w:val="DB52AE405DEE4659B9C263216E81D3F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1">
    <w:name w:val="5D8712DEEA79427DAA47E0D38043DE6B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1">
    <w:name w:val="9689699B54BC4078BBB44BD4E79E302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1">
    <w:name w:val="7E77E254C3C04943841C77877811419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1">
    <w:name w:val="B6653C42DFAF4D178D3A28DD0BAD78E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1">
    <w:name w:val="C44EF4D4528C4E868C2E7561E76C76F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1">
    <w:name w:val="2D411AFF969340A2B80180C57A85B11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1">
    <w:name w:val="E8919576A74D4C04A867C1E50F9BEF1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1">
    <w:name w:val="3D9AB244A34A4A488155E88ACAD0CB7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1">
    <w:name w:val="F42E033A540B4DF8B022BB7899B83E8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1">
    <w:name w:val="46F7956E550848A9BBDB8A5155402938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1">
    <w:name w:val="26F43312DC7E42FBAD44A35098F8546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1">
    <w:name w:val="682F8CDA3D5E498690BB2A6B1A0477B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1">
    <w:name w:val="035986BD9743499E9AE1F4965F39298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1">
    <w:name w:val="1AD9E8FC92614579B123F6CF44E02CDE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1">
    <w:name w:val="D8A98FB35AAA40A7919D8B0ED40BE22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1">
    <w:name w:val="11BCEDAB6AF44E6193264DC1BE20455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1">
    <w:name w:val="8349BE7E7D4841C5A8FF89E7D265FA4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1">
    <w:name w:val="A184F4720D4540EB8886B06035D871A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1">
    <w:name w:val="BB3B92DAF6DA45B6A6CCD3AD0BA3AEB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1">
    <w:name w:val="25D703B4565F4695879B21C17CB8F1A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1">
    <w:name w:val="81C180617BAB4970953A720356E51B04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1">
    <w:name w:val="FD8FAFFD86394664A4A3CA04174AA3EB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1">
    <w:name w:val="CA7F12E8444843149A9E4AE415E0281B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1">
    <w:name w:val="25AEDCDBB19343AAAD97D078CED84F4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1">
    <w:name w:val="7D6551B53C1F4F8BB3AE1AE2CC68D23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1">
    <w:name w:val="1BE4FE2052194EF4915061B28D299F84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1">
    <w:name w:val="6A82726B5D3D46B387987E4E6CDEF0E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1">
    <w:name w:val="926617A1A923494C81858B6615721A4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1">
    <w:name w:val="42A4207576C249999FDE057A70A8742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1">
    <w:name w:val="D052DCAE5E734CF2804F591234B4145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1">
    <w:name w:val="B9DCC2CA94C44AD3875AE272457C13A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1">
    <w:name w:val="0D3559084F9C4D778577E7EF0B2721D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1">
    <w:name w:val="D9C8B9729457486D8435598F76C9720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1">
    <w:name w:val="0B60DDF4E4D44E78A1D767F40AB8D924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1">
    <w:name w:val="B295A92B24A74E10828FE5EC7C0F71C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1">
    <w:name w:val="1670EF8CFCC842498F3BDE6105ACFA9B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1">
    <w:name w:val="4ABFBA41BB1F4750A5606733E838AFA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1">
    <w:name w:val="9B0D70066B9640A6BC80C6CB60286F0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1">
    <w:name w:val="4DA867FE81DB4DB985A400DA1A14E86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1">
    <w:name w:val="005483E306F44971BCB02DD178EEC81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1">
    <w:name w:val="98BB3DA04EC848299ED0FC784F0CC87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1">
    <w:name w:val="60BEDAA9530C43C799374D67D635B18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1">
    <w:name w:val="2538ECEBD1304CB1897D55805C2CD8F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1">
    <w:name w:val="60194B1CB8F54F14BA0501A5ED65C4A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1">
    <w:name w:val="4A4CB0E9680B43758D8670B11B0FE47E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1">
    <w:name w:val="C644A4A320E4463AB93F92ECEC880B5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1">
    <w:name w:val="774E820263D14295B5D339F29A94F8FE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1">
    <w:name w:val="F9CD1F928E8B4A07A99E106E295DF32E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1">
    <w:name w:val="AC2E78323B5A4BA6B275EC06E317C9D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1">
    <w:name w:val="6B497AA34B56440E82AE75EFF12F5CBB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1">
    <w:name w:val="CEC75243F14D4239855FA700D01BEF9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1">
    <w:name w:val="06D660E281A94577ACEDC0F7FFE5202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1">
    <w:name w:val="811D00935CCB417AAB19F20DB10ACE0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1">
    <w:name w:val="C5029239B18643F9A4764A552B4FFD3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1">
    <w:name w:val="21357D47ACCC4015AE8099F3FD1D0B8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1">
    <w:name w:val="2D3055FE651B4DD8BA627CBE1F9A9C6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1">
    <w:name w:val="942454D4C0C5458F88C0D5672812CCB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1">
    <w:name w:val="2C26B0F362444CB68B82D74E9C64279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1">
    <w:name w:val="9A4434CF666143EAA1809BA0AA61310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1">
    <w:name w:val="014625B06B6D452590C309A6E177FFC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1">
    <w:name w:val="8AAF7766887546A7B3083F583F3104DE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1">
    <w:name w:val="6D7187BBBF664CAEAA62DDABFE8844D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1">
    <w:name w:val="C6AC2939F89F4A9A8CE48B207959C85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1">
    <w:name w:val="D9511F8952344EE2906BE9C89BA567DB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1">
    <w:name w:val="E29E51A0A596447F9F803AD69490E6E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1">
    <w:name w:val="D6D0361F8FA74984B5D106FAB3B82E2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1">
    <w:name w:val="0830D6122AC549A480B610886129434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1">
    <w:name w:val="87585497D359402FB127F989C2DF4D64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1">
    <w:name w:val="F6741E82CDA04356AA4DF8E8F42F137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1">
    <w:name w:val="11D1AE404FD24096865910CA12DE8DA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1">
    <w:name w:val="D70FB50E5FB04391BEFBD83924F61E1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1">
    <w:name w:val="EC9FA00BF2034B64803D247648F51D84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1">
    <w:name w:val="637C4E7BBE7E42D3AC8F5D4617E9774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1">
    <w:name w:val="D4469CBBDE4E4FF7B17D5F48104EFEB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6">
    <w:name w:val="EC3AC11AC9414A9B87A18E2A0ED1AD2A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1">
    <w:name w:val="5150CC4537E1436BA12ABEC3B6DB928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5">
    <w:name w:val="1D111B55E1CB43CCAE64E5366C8E9EF9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6">
    <w:name w:val="ABE80BCFB73849BEAA6C87AFA09469DE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1">
    <w:name w:val="11EDE948BBBA4C0CB07536FAB5DA5AE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5">
    <w:name w:val="F4667ED17E7C41398D630AA2985D8ADD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6">
    <w:name w:val="82F0F90B6E104655B28370059B3D5348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1">
    <w:name w:val="B6CF4AFE2B7F4F2FB9A0E9A83F0F2FD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5">
    <w:name w:val="4FEB08786B18486BBE0452DAEE68F089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6">
    <w:name w:val="92045953DA0549D9B6FF5B68C71F824E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1">
    <w:name w:val="AE0C65CF38134514925E29598035BF6B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5">
    <w:name w:val="112E941C8A764267BB8EF1A3B442A0BC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6">
    <w:name w:val="A30EBB017EFA4AD18B3E8E7F72190D98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1">
    <w:name w:val="AA32B7D1D3C34A0FBAA466F6455AF13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5">
    <w:name w:val="69B48D3FB9594BFC80DFF0D059EFADD9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6">
    <w:name w:val="76FC4B3BCACC41A9B7E3FC495C5EE6C1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1">
    <w:name w:val="80035DBF3DE541E09A9659A1A00899D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5">
    <w:name w:val="ED5871E9ED8946209EF6AEB048366116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4">
    <w:name w:val="E64FD61F4BCD4D6BA5ABE85518C6110D4"/>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1">
    <w:name w:val="EF11A2D7D81245EBBAE6C900B95A526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4">
    <w:name w:val="AB1A8AC8E2ED436B963E72B7E614723C4"/>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
    <w:name w:val="8E246F91459E45A98F24DCC15E64BB1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
    <w:name w:val="8B701C544E7B4505BD8FA351B1318F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
    <w:name w:val="7E65D57A7B67479B8ABCCDF8C9A40CA0"/>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
    <w:name w:val="C3CB50ED70AF42BFBCBA89169CBD4CB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
    <w:name w:val="C38EACEB082E4786B8B319FAE44E416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
    <w:name w:val="AD079D3EC2A34D7D8039809900171E5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
    <w:name w:val="FD5565C1519D4B0698D15AE4010B5B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
    <w:name w:val="B3030611BF7A426E8728862107EFD0D3"/>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
    <w:name w:val="47007779F9F34B1BB76B39A0BB6569CC"/>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
    <w:name w:val="E6A5B2B579FE44FBA2449522E721C8C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
    <w:name w:val="777092E7FB3045749F985F873DCF6274"/>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
    <w:name w:val="A98AAA095C5E43E092EC1F1C91BD840A"/>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
    <w:name w:val="F0A85F71FB0741C5A9A2DE9EC5BD4F9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
    <w:name w:val="8AF34E22403C4C32B0AEC2AD39B4F5A9"/>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
    <w:name w:val="64519E5337AB43C493002A62DF152FB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
    <w:name w:val="0C1833B316074D23BB9D7D324833B5AC"/>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
    <w:name w:val="40981DC48B464B07847162E0D1B659BD"/>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
    <w:name w:val="7F8D9019B1654E2EA2F02D9C5D73095A"/>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
    <w:name w:val="AAA8480271744F318AB1AB45EB0BDF3D"/>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
    <w:name w:val="6A67B9627879477E947E0E63B5956680"/>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
    <w:name w:val="BCBBBB6F5E0D48519774FD95DB12CF9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
    <w:name w:val="AD43B316B32B4B3A943BBD0282B56A5E"/>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
    <w:name w:val="1898A51B63AE4BC1A86293B5036BC28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
    <w:name w:val="9269721353E346E29C54C19BE1E8532C"/>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
    <w:name w:val="D2E53FDA7BAB4E589C5E2698F11727DA"/>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
    <w:name w:val="B7AB3D3C832A42B9B31E58A0159E2A8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
    <w:name w:val="8CECCD2F01C14ED0AAF366EA9FDE96FF"/>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
    <w:name w:val="EEDB3587E9A44F5E8FD49AE759CB0DB8"/>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
    <w:name w:val="31C5694EA435478B8C21678CB70A4C3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
    <w:name w:val="E695A05CD34F4218933738642566D1BC"/>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
    <w:name w:val="BBEDB51A7DB243EF8614865D6A0107DD"/>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
    <w:name w:val="FDEB51D57BAD4A1786D5EC3B5E58448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
    <w:name w:val="65747DAE29204B75B2637FA3B3174D9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
    <w:name w:val="1908C53B0ED647C1B1C28D92CDF6D2B0"/>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FFE02C5D6241FCA5A24A86614C12627">
    <w:name w:val="1FFFE02C5D6241FCA5A24A86614C1262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6">
    <w:name w:val="F41A1E09C7DA462690171FEEBA8EB497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7">
    <w:name w:val="A9E8680D14FF4618B93A5F488E77B7F1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2">
    <w:name w:val="6017946875BE4056930A0B34CD9FAEF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A41FF8627C4051B433318991F8682D7">
    <w:name w:val="15A41FF8627C4051B433318991F8682D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7">
    <w:name w:val="18FF1E85242146EABA8B0D126BC2F166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2">
    <w:name w:val="DEBDF34826AF47BD9652CFEF04DBE976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7">
    <w:name w:val="3ECCC775873848EBB27544EB0B0B48A4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2">
    <w:name w:val="92E5F99804B646F5AA756CE966BB3DF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2">
    <w:name w:val="52C6B7F96A924405BB155023F5434B3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2">
    <w:name w:val="945325BAE90C4D45A4092C4E050A0F4E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2">
    <w:name w:val="8109032141504FBBB63181D86802B393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2">
    <w:name w:val="8BD6E7777F5246558DB1E4CF6E903AC3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2">
    <w:name w:val="1108E775F6734CF1AF47A3012B6B6C8F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2">
    <w:name w:val="C55FCA8B11224B57846389E4BEC2D85A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2">
    <w:name w:val="D98397B59B1D4AB3A9FFCB54D874C3DF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2">
    <w:name w:val="3ED93628F150456F88A6FBB5F223879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2">
    <w:name w:val="30CD9257444C4284BECBE18A4976502D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2">
    <w:name w:val="BD8F437524504086B9763B53DAB4BD1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2">
    <w:name w:val="2EAF11EFDFE34253826B42C6D70AFF4D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2">
    <w:name w:val="FB4EED4E6ABF443FBCB8DF597618B2E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2">
    <w:name w:val="AC0225AEA10A445390B68B6360DBA0C8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2">
    <w:name w:val="518E07C1389D4E65A21320A94AD76513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2">
    <w:name w:val="9C773D7C65A64C32A715032481A8D22C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86AA9A4282421CA2B77DDA4EAAD2592">
    <w:name w:val="8386AA9A4282421CA2B77DDA4EAAD25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9AFA41357949ECB4AE28FAA30DB5202">
    <w:name w:val="1B9AFA41357949ECB4AE28FAA30DB520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ACE37C6DA54862B3F5F5701279D7392">
    <w:name w:val="39ACE37C6DA54862B3F5F5701279D73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E589191C874853B0E4CFECC5FEBAFF2">
    <w:name w:val="C5E589191C874853B0E4CFECC5FEBAFF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20CF00A60441628C6F43704ECBDFB92">
    <w:name w:val="C520CF00A60441628C6F43704ECBDFB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839D7D7FBA41849D59D8A1A797863B2">
    <w:name w:val="C8839D7D7FBA41849D59D8A1A797863B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A071C94414B128F08D3BD8AAE61FD2">
    <w:name w:val="52CA071C94414B128F08D3BD8AAE61FD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FFCC4D8FEAB4E219A7C20D90453C7992">
    <w:name w:val="5FFCC4D8FEAB4E219A7C20D90453C79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B1D84C9E914AF1B3A9DE1B0762058F2">
    <w:name w:val="02B1D84C9E914AF1B3A9DE1B0762058F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67E38E61E04B489BEBBC0A912A87F92">
    <w:name w:val="8767E38E61E04B489BEBBC0A912A87F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5D956161134F3F8CDE9AEF72F687F02">
    <w:name w:val="7E5D956161134F3F8CDE9AEF72F687F0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6B4ED620D0C46C7BE73FF595F4FF6DF2">
    <w:name w:val="56B4ED620D0C46C7BE73FF595F4FF6DF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3119409AFF499DB5A1D8C21713A6752">
    <w:name w:val="9A3119409AFF499DB5A1D8C21713A67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1C209FA5DB4581A30997F5011380F22">
    <w:name w:val="461C209FA5DB4581A30997F5011380F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FBA808296349C7B16123393FD74EC02">
    <w:name w:val="ABFBA808296349C7B16123393FD74EC0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80AA8268486423396F22AF20AF548AF2">
    <w:name w:val="880AA8268486423396F22AF20AF548AF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3A4C04B7E4A79B951EE16F1098F742">
    <w:name w:val="0D33A4C04B7E4A79B951EE16F1098F74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681C1F5CE1644E68FCD396CE737EBA12">
    <w:name w:val="5681C1F5CE1644E68FCD396CE737EBA1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3B12C59D784C55892A124C97C848AD2">
    <w:name w:val="B13B12C59D784C55892A124C97C848AD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D27C490C8C4A6ABADF78D8AF6EA1352">
    <w:name w:val="48D27C490C8C4A6ABADF78D8AF6EA13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092AC819D64E05998583A82BFF6DBF2">
    <w:name w:val="AB092AC819D64E05998583A82BFF6DBF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C7F74B8A3F4BBCA909B5BE57BA01962">
    <w:name w:val="53C7F74B8A3F4BBCA909B5BE57BA0196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6767E31F1440618AF4A8BFC14DCCB82">
    <w:name w:val="ED6767E31F1440618AF4A8BFC14DCCB8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FC0245FB05F4CF2ABCE0CE9B0065CE62">
    <w:name w:val="2FC0245FB05F4CF2ABCE0CE9B0065CE6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CB05798E5F04D53B754FEA2CA2066E02">
    <w:name w:val="FCB05798E5F04D53B754FEA2CA2066E0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1E2D75277946DBB0F53821E8655B782">
    <w:name w:val="F51E2D75277946DBB0F53821E8655B78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73B9A9188641A5BBE98541B2AD659D2">
    <w:name w:val="D673B9A9188641A5BBE98541B2AD659D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ED7521B2F444C49AA049E6F103A8192">
    <w:name w:val="A5ED7521B2F444C49AA049E6F103A81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039B22CA3346A3925E412A30190B9D2">
    <w:name w:val="BF039B22CA3346A3925E412A30190B9D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62A2CCA628545E0847EECEB82D11A872">
    <w:name w:val="562A2CCA628545E0847EECEB82D11A87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8">
    <w:name w:val="7E72875F929F438694F2D0C4B1F2023F8"/>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8">
    <w:name w:val="C627F1A934694A8694822915595056C78"/>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2">
    <w:name w:val="EBFA22EF2C4241FC856CD2D83442E8A1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8">
    <w:name w:val="DAF8286AB5EC49029A7F0B0054AA92248"/>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2">
    <w:name w:val="408316F3745B44338B9CBE99D1FC049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2">
    <w:name w:val="43DD920458EB4591B56192DE7CC623F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2">
    <w:name w:val="9ECF3670EDB841A086AB0A4A7FAF660F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2">
    <w:name w:val="FDB1E359FDC247D1A55D62D57BDB9A91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2">
    <w:name w:val="8A65E4712D78489A8C71F52E12DA1DC4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2">
    <w:name w:val="E9E1CE31EF03489BAF15E1D555087701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2">
    <w:name w:val="40DB698721FD47EB95900BEFF75D6543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2">
    <w:name w:val="31EF63C05E5A41B48D1E4940EF2DCD51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2">
    <w:name w:val="B3F1115F6834464FBDD396AEC190365E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2">
    <w:name w:val="84C5DCD6DA9D479ABC6D340D96C31B1A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2">
    <w:name w:val="9724F4DFB2E14325B1C11743B40FD808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2">
    <w:name w:val="CD169E8F372C4DD1BBCAE57DC08AD313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2">
    <w:name w:val="9B986EBF98E84C728C2C65CB49B6717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8">
    <w:name w:val="7BB7D3C3C5EF44F3A1DA47D15930CE428"/>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8">
    <w:name w:val="B5F61614F0BC4FD091FCCD6B1A36D6CD8"/>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8">
    <w:name w:val="A5F4189F5E7C43FEAAA8D8C5F4802F4E8"/>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FF3DCFEFAC4397BEB854BFFEE014658">
    <w:name w:val="5BFF3DCFEFAC4397BEB854BFFEE014658"/>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FF2F8912B84FBC9454A140B7BE7C058">
    <w:name w:val="3DFF2F8912B84FBC9454A140B7BE7C058"/>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0FF2F79F4F4813893BDC6BC236A3058">
    <w:name w:val="240FF2F79F4F4813893BDC6BC236A3058"/>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0E26D845D25450096578634FE6DEA3D5">
    <w:name w:val="50E26D845D25450096578634FE6DEA3D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2">
    <w:name w:val="9874339FC3FA4D9185295BEADC924F21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2">
    <w:name w:val="A4D1C9980E4741308C622911201941C7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1">
    <w:name w:val="49D6DDAFEFE4446CBCF509CC2EB929B2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2">
    <w:name w:val="DB52AE405DEE4659B9C263216E81D3F0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2">
    <w:name w:val="5D8712DEEA79427DAA47E0D38043DE6B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2">
    <w:name w:val="9689699B54BC4078BBB44BD4E79E3023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2">
    <w:name w:val="7E77E254C3C04943841C77877811419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2">
    <w:name w:val="B6653C42DFAF4D178D3A28DD0BAD78E1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2">
    <w:name w:val="C44EF4D4528C4E868C2E7561E76C76FD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2">
    <w:name w:val="2D411AFF969340A2B80180C57A85B11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2">
    <w:name w:val="E8919576A74D4C04A867C1E50F9BEF1C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2">
    <w:name w:val="3D9AB244A34A4A488155E88ACAD0CB70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2">
    <w:name w:val="F42E033A540B4DF8B022BB7899B83E80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2">
    <w:name w:val="46F7956E550848A9BBDB8A5155402938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2">
    <w:name w:val="26F43312DC7E42FBAD44A35098F8546D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2">
    <w:name w:val="682F8CDA3D5E498690BB2A6B1A0477B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2">
    <w:name w:val="035986BD9743499E9AE1F4965F392987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2">
    <w:name w:val="1AD9E8FC92614579B123F6CF44E02CDE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2">
    <w:name w:val="D8A98FB35AAA40A7919D8B0ED40BE22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2">
    <w:name w:val="11BCEDAB6AF44E6193264DC1BE204553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2">
    <w:name w:val="8349BE7E7D4841C5A8FF89E7D265FA47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2">
    <w:name w:val="A184F4720D4540EB8886B06035D871A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2">
    <w:name w:val="BB3B92DAF6DA45B6A6CCD3AD0BA3AEB0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2">
    <w:name w:val="25D703B4565F4695879B21C17CB8F1A7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2">
    <w:name w:val="81C180617BAB4970953A720356E51B04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2">
    <w:name w:val="FD8FAFFD86394664A4A3CA04174AA3EB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2">
    <w:name w:val="CA7F12E8444843149A9E4AE415E0281B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2">
    <w:name w:val="25AEDCDBB19343AAAD97D078CED84F4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2">
    <w:name w:val="7D6551B53C1F4F8BB3AE1AE2CC68D23A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2">
    <w:name w:val="1BE4FE2052194EF4915061B28D299F84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2">
    <w:name w:val="6A82726B5D3D46B387987E4E6CDEF0EC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2">
    <w:name w:val="926617A1A923494C81858B6615721A46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2">
    <w:name w:val="42A4207576C249999FDE057A70A8742A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2">
    <w:name w:val="D052DCAE5E734CF2804F591234B4145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2">
    <w:name w:val="B9DCC2CA94C44AD3875AE272457C13A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2">
    <w:name w:val="0D3559084F9C4D778577E7EF0B2721DA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2">
    <w:name w:val="D9C8B9729457486D8435598F76C9720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2">
    <w:name w:val="0B60DDF4E4D44E78A1D767F40AB8D924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2">
    <w:name w:val="B295A92B24A74E10828FE5EC7C0F71CC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2">
    <w:name w:val="1670EF8CFCC842498F3BDE6105ACFA9B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2">
    <w:name w:val="4ABFBA41BB1F4750A5606733E838AFA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2">
    <w:name w:val="9B0D70066B9640A6BC80C6CB60286F03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2">
    <w:name w:val="4DA867FE81DB4DB985A400DA1A14E86C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2">
    <w:name w:val="005483E306F44971BCB02DD178EEC816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2">
    <w:name w:val="98BB3DA04EC848299ED0FC784F0CC87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2">
    <w:name w:val="60BEDAA9530C43C799374D67D635B18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2">
    <w:name w:val="2538ECEBD1304CB1897D55805C2CD8FC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2">
    <w:name w:val="60194B1CB8F54F14BA0501A5ED65C4AF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2">
    <w:name w:val="4A4CB0E9680B43758D8670B11B0FE47E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2">
    <w:name w:val="C644A4A320E4463AB93F92ECEC880B5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2">
    <w:name w:val="774E820263D14295B5D339F29A94F8FE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2">
    <w:name w:val="F9CD1F928E8B4A07A99E106E295DF32E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2">
    <w:name w:val="AC2E78323B5A4BA6B275EC06E317C9DA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2">
    <w:name w:val="6B497AA34B56440E82AE75EFF12F5CBB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2">
    <w:name w:val="CEC75243F14D4239855FA700D01BEF9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2">
    <w:name w:val="06D660E281A94577ACEDC0F7FFE5202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2">
    <w:name w:val="811D00935CCB417AAB19F20DB10ACE0D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2">
    <w:name w:val="C5029239B18643F9A4764A552B4FFD3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2">
    <w:name w:val="21357D47ACCC4015AE8099F3FD1D0B87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2">
    <w:name w:val="2D3055FE651B4DD8BA627CBE1F9A9C6C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2">
    <w:name w:val="942454D4C0C5458F88C0D5672812CCBA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2">
    <w:name w:val="2C26B0F362444CB68B82D74E9C64279A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2">
    <w:name w:val="9A4434CF666143EAA1809BA0AA61310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2">
    <w:name w:val="014625B06B6D452590C309A6E177FFCC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2">
    <w:name w:val="8AAF7766887546A7B3083F583F3104DE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2">
    <w:name w:val="6D7187BBBF664CAEAA62DDABFE8844D1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2">
    <w:name w:val="C6AC2939F89F4A9A8CE48B207959C85A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2">
    <w:name w:val="D9511F8952344EE2906BE9C89BA567DB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2">
    <w:name w:val="E29E51A0A596447F9F803AD69490E6E3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2">
    <w:name w:val="D6D0361F8FA74984B5D106FAB3B82E2F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2">
    <w:name w:val="0830D6122AC549A480B6108861294345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2">
    <w:name w:val="87585497D359402FB127F989C2DF4D64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2">
    <w:name w:val="F6741E82CDA04356AA4DF8E8F42F1372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2">
    <w:name w:val="11D1AE404FD24096865910CA12DE8DA9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2">
    <w:name w:val="D70FB50E5FB04391BEFBD83924F61E11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2">
    <w:name w:val="EC9FA00BF2034B64803D247648F51D84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2">
    <w:name w:val="637C4E7BBE7E42D3AC8F5D4617E97747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2">
    <w:name w:val="D4469CBBDE4E4FF7B17D5F48104EFEB7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7">
    <w:name w:val="EC3AC11AC9414A9B87A18E2A0ED1AD2A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2">
    <w:name w:val="5150CC4537E1436BA12ABEC3B6DB9281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6">
    <w:name w:val="1D111B55E1CB43CCAE64E5366C8E9EF9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7">
    <w:name w:val="ABE80BCFB73849BEAA6C87AFA09469DE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2">
    <w:name w:val="11EDE948BBBA4C0CB07536FAB5DA5AEA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6">
    <w:name w:val="F4667ED17E7C41398D630AA2985D8ADD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7">
    <w:name w:val="82F0F90B6E104655B28370059B3D5348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2">
    <w:name w:val="B6CF4AFE2B7F4F2FB9A0E9A83F0F2FDC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6">
    <w:name w:val="4FEB08786B18486BBE0452DAEE68F089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7">
    <w:name w:val="92045953DA0549D9B6FF5B68C71F824E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2">
    <w:name w:val="AE0C65CF38134514925E29598035BF6B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6">
    <w:name w:val="112E941C8A764267BB8EF1A3B442A0BC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7">
    <w:name w:val="A30EBB017EFA4AD18B3E8E7F72190D98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2">
    <w:name w:val="AA32B7D1D3C34A0FBAA466F6455AF133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6">
    <w:name w:val="69B48D3FB9594BFC80DFF0D059EFADD9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7">
    <w:name w:val="76FC4B3BCACC41A9B7E3FC495C5EE6C17"/>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2">
    <w:name w:val="80035DBF3DE541E09A9659A1A00899DC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6">
    <w:name w:val="ED5871E9ED8946209EF6AEB0483661166"/>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5">
    <w:name w:val="E64FD61F4BCD4D6BA5ABE85518C6110D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2">
    <w:name w:val="EF11A2D7D81245EBBAE6C900B95A52662"/>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5">
    <w:name w:val="AB1A8AC8E2ED436B963E72B7E614723C5"/>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1">
    <w:name w:val="8E246F91459E45A98F24DCC15E64BB1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1">
    <w:name w:val="8B701C544E7B4505BD8FA351B1318F0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1">
    <w:name w:val="7E65D57A7B67479B8ABCCDF8C9A40CA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1">
    <w:name w:val="C3CB50ED70AF42BFBCBA89169CBD4CB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1">
    <w:name w:val="C38EACEB082E4786B8B319FAE44E416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1">
    <w:name w:val="AD079D3EC2A34D7D8039809900171E5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1">
    <w:name w:val="FD5565C1519D4B0698D15AE4010B5B21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1">
    <w:name w:val="B3030611BF7A426E8728862107EFD0D3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1">
    <w:name w:val="47007779F9F34B1BB76B39A0BB6569C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1">
    <w:name w:val="E6A5B2B579FE44FBA2449522E721C8C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1">
    <w:name w:val="777092E7FB3045749F985F873DCF6274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1">
    <w:name w:val="A98AAA095C5E43E092EC1F1C91BD840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1">
    <w:name w:val="F0A85F71FB0741C5A9A2DE9EC5BD4F9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1">
    <w:name w:val="8AF34E22403C4C32B0AEC2AD39B4F5A9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1">
    <w:name w:val="64519E5337AB43C493002A62DF152FB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1">
    <w:name w:val="0C1833B316074D23BB9D7D324833B5A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1">
    <w:name w:val="40981DC48B464B07847162E0D1B659B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1">
    <w:name w:val="7F8D9019B1654E2EA2F02D9C5D73095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1">
    <w:name w:val="AAA8480271744F318AB1AB45EB0BDF3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1">
    <w:name w:val="6A67B9627879477E947E0E63B595668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1">
    <w:name w:val="BCBBBB6F5E0D48519774FD95DB12CF9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1">
    <w:name w:val="AD43B316B32B4B3A943BBD0282B56A5E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1">
    <w:name w:val="1898A51B63AE4BC1A86293B5036BC28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1">
    <w:name w:val="9269721353E346E29C54C19BE1E8532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1">
    <w:name w:val="D2E53FDA7BAB4E589C5E2698F11727DA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1">
    <w:name w:val="B7AB3D3C832A42B9B31E58A0159E2A87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1">
    <w:name w:val="8CECCD2F01C14ED0AAF366EA9FDE96FF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1">
    <w:name w:val="EEDB3587E9A44F5E8FD49AE759CB0DB8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1">
    <w:name w:val="31C5694EA435478B8C21678CB70A4C3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1">
    <w:name w:val="E695A05CD34F4218933738642566D1BC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1">
    <w:name w:val="BBEDB51A7DB243EF8614865D6A0107DD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1">
    <w:name w:val="FDEB51D57BAD4A1786D5EC3B5E584485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1">
    <w:name w:val="65747DAE29204B75B2637FA3B3174D96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1">
    <w:name w:val="1908C53B0ED647C1B1C28D92CDF6D2B01"/>
    <w:rsid w:val="00B94C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E0EF8982E5647B1928A5E484563023D">
    <w:name w:val="6E0EF8982E5647B1928A5E484563023D"/>
    <w:rsid w:val="00A3733E"/>
  </w:style>
  <w:style w:type="paragraph" w:customStyle="1" w:styleId="F0AA02DD20554CE5B9895E6CF1B1A6A5">
    <w:name w:val="F0AA02DD20554CE5B9895E6CF1B1A6A5"/>
    <w:rsid w:val="00A3733E"/>
  </w:style>
  <w:style w:type="paragraph" w:customStyle="1" w:styleId="F7A60E48CF4C4CA2A5835E01F7CA601F">
    <w:name w:val="F7A60E48CF4C4CA2A5835E01F7CA601F"/>
    <w:rsid w:val="00A3733E"/>
  </w:style>
  <w:style w:type="paragraph" w:customStyle="1" w:styleId="B7D1AB36C54441D0A706302F4093B6D7">
    <w:name w:val="B7D1AB36C54441D0A706302F4093B6D7"/>
    <w:rsid w:val="00A3733E"/>
  </w:style>
  <w:style w:type="paragraph" w:customStyle="1" w:styleId="F018DC6EBAA047E287509264BA691304">
    <w:name w:val="F018DC6EBAA047E287509264BA691304"/>
    <w:rsid w:val="00A3733E"/>
  </w:style>
  <w:style w:type="paragraph" w:customStyle="1" w:styleId="328E07261F6F4A609E99FFDAC1B41B78">
    <w:name w:val="328E07261F6F4A609E99FFDAC1B41B78"/>
    <w:rsid w:val="00A3733E"/>
  </w:style>
  <w:style w:type="paragraph" w:customStyle="1" w:styleId="93DA8FC57FF0424DA732C1A647C57DA5">
    <w:name w:val="93DA8FC57FF0424DA732C1A647C57DA5"/>
    <w:rsid w:val="00A3733E"/>
  </w:style>
  <w:style w:type="paragraph" w:customStyle="1" w:styleId="28D69CC49C3B41CC85DBB7D57CFE05D1">
    <w:name w:val="28D69CC49C3B41CC85DBB7D57CFE05D1"/>
    <w:rsid w:val="00A3733E"/>
  </w:style>
  <w:style w:type="paragraph" w:customStyle="1" w:styleId="339A420300044943948F0139BFA4DAC4">
    <w:name w:val="339A420300044943948F0139BFA4DAC4"/>
    <w:rsid w:val="00A3733E"/>
  </w:style>
  <w:style w:type="paragraph" w:customStyle="1" w:styleId="538E230C254D490595F35A61B5CA61A7">
    <w:name w:val="538E230C254D490595F35A61B5CA61A7"/>
    <w:rsid w:val="007C2D25"/>
  </w:style>
  <w:style w:type="paragraph" w:customStyle="1" w:styleId="72E96DD4A7934B86BAE5B8B0478EDC3E">
    <w:name w:val="72E96DD4A7934B86BAE5B8B0478EDC3E"/>
    <w:rsid w:val="007C2D25"/>
  </w:style>
  <w:style w:type="paragraph" w:customStyle="1" w:styleId="911E8134F40B4F5A8E14922846BF6463">
    <w:name w:val="911E8134F40B4F5A8E14922846BF6463"/>
    <w:rsid w:val="007C2D25"/>
  </w:style>
  <w:style w:type="paragraph" w:customStyle="1" w:styleId="FC31DAEA470F486C854F76EB757FC4E4">
    <w:name w:val="FC31DAEA470F486C854F76EB757FC4E4"/>
    <w:rsid w:val="007C2D25"/>
  </w:style>
  <w:style w:type="paragraph" w:customStyle="1" w:styleId="CB2EE64110834D5CB1E5BD409ADB8463">
    <w:name w:val="CB2EE64110834D5CB1E5BD409ADB8463"/>
    <w:rsid w:val="007C2D25"/>
  </w:style>
  <w:style w:type="paragraph" w:customStyle="1" w:styleId="E5AC3A44845B4161A306DB9FC8FA1703">
    <w:name w:val="E5AC3A44845B4161A306DB9FC8FA1703"/>
    <w:rsid w:val="007C2D25"/>
  </w:style>
  <w:style w:type="paragraph" w:customStyle="1" w:styleId="BCDB1E6A6A764686A59E7E26442035AC">
    <w:name w:val="BCDB1E6A6A764686A59E7E26442035AC"/>
    <w:rsid w:val="007C2D25"/>
  </w:style>
  <w:style w:type="paragraph" w:customStyle="1" w:styleId="C4ECEF0CAF7241C6A9E9A5548584CD15">
    <w:name w:val="C4ECEF0CAF7241C6A9E9A5548584CD15"/>
    <w:rsid w:val="007C2D25"/>
  </w:style>
  <w:style w:type="paragraph" w:customStyle="1" w:styleId="E0A693C9F5A64A249613488081B3CF81">
    <w:name w:val="E0A693C9F5A64A249613488081B3CF81"/>
    <w:rsid w:val="007C2D25"/>
  </w:style>
  <w:style w:type="paragraph" w:customStyle="1" w:styleId="582E8E448F7B4140A01F3905DDE588A9">
    <w:name w:val="582E8E448F7B4140A01F3905DDE588A9"/>
    <w:rsid w:val="007C2D25"/>
  </w:style>
  <w:style w:type="paragraph" w:customStyle="1" w:styleId="750CB9A737ED40678A2F4808C459947A">
    <w:name w:val="750CB9A737ED40678A2F4808C459947A"/>
    <w:rsid w:val="007C2D25"/>
  </w:style>
  <w:style w:type="paragraph" w:customStyle="1" w:styleId="9A83899940524C7AAB2526551E1D0674">
    <w:name w:val="9A83899940524C7AAB2526551E1D0674"/>
    <w:rsid w:val="007C2D25"/>
  </w:style>
  <w:style w:type="paragraph" w:customStyle="1" w:styleId="035C3480F13A42D0B54A48A99DB9586B">
    <w:name w:val="035C3480F13A42D0B54A48A99DB9586B"/>
    <w:rsid w:val="007C2D25"/>
  </w:style>
  <w:style w:type="paragraph" w:customStyle="1" w:styleId="CB8F111C09EB44F1A0701AA01DE7020D">
    <w:name w:val="CB8F111C09EB44F1A0701AA01DE7020D"/>
    <w:rsid w:val="007C2D25"/>
  </w:style>
  <w:style w:type="paragraph" w:customStyle="1" w:styleId="F897E3A6FA8E4C14B54D36EE4DB0E1A3">
    <w:name w:val="F897E3A6FA8E4C14B54D36EE4DB0E1A3"/>
    <w:rsid w:val="007C2D25"/>
  </w:style>
  <w:style w:type="paragraph" w:customStyle="1" w:styleId="BD6BFDC315AE4EAAB0CF5ED5A3A7A2A8">
    <w:name w:val="BD6BFDC315AE4EAAB0CF5ED5A3A7A2A8"/>
    <w:rsid w:val="007C2D25"/>
  </w:style>
  <w:style w:type="paragraph" w:customStyle="1" w:styleId="FDA97F4624504DF8800FB0C0087A891A">
    <w:name w:val="FDA97F4624504DF8800FB0C0087A891A"/>
    <w:rsid w:val="007C2D25"/>
  </w:style>
  <w:style w:type="paragraph" w:customStyle="1" w:styleId="CFE77A1CD0A443FA908EF92E73D062BE">
    <w:name w:val="CFE77A1CD0A443FA908EF92E73D062BE"/>
    <w:rsid w:val="007C2D25"/>
  </w:style>
  <w:style w:type="paragraph" w:customStyle="1" w:styleId="BF13EFCA28754C899187B2A76E973154">
    <w:name w:val="BF13EFCA28754C899187B2A76E973154"/>
    <w:rsid w:val="007C2D25"/>
  </w:style>
  <w:style w:type="paragraph" w:customStyle="1" w:styleId="D30F0D510ED1478180CAE4886267419E">
    <w:name w:val="D30F0D510ED1478180CAE4886267419E"/>
    <w:rsid w:val="007C2D25"/>
  </w:style>
  <w:style w:type="paragraph" w:customStyle="1" w:styleId="8B48293A84374529AB21A327055FFDF9">
    <w:name w:val="8B48293A84374529AB21A327055FFDF9"/>
    <w:rsid w:val="007C2D25"/>
  </w:style>
  <w:style w:type="paragraph" w:customStyle="1" w:styleId="050AC94BABA3472F96E3EFCA6F8B4F7B">
    <w:name w:val="050AC94BABA3472F96E3EFCA6F8B4F7B"/>
    <w:rsid w:val="007C2D25"/>
  </w:style>
  <w:style w:type="paragraph" w:customStyle="1" w:styleId="15435CC5D46349A7B41EF6A980C63A85">
    <w:name w:val="15435CC5D46349A7B41EF6A980C63A85"/>
    <w:rsid w:val="007C2D25"/>
  </w:style>
  <w:style w:type="paragraph" w:customStyle="1" w:styleId="EAAB45D85F1740AFA7A40444F142C934">
    <w:name w:val="EAAB45D85F1740AFA7A40444F142C934"/>
    <w:rsid w:val="007C2D25"/>
  </w:style>
  <w:style w:type="paragraph" w:customStyle="1" w:styleId="440A46A1C6594E46B85AC46C27551907">
    <w:name w:val="440A46A1C6594E46B85AC46C27551907"/>
    <w:rsid w:val="007C2D25"/>
  </w:style>
  <w:style w:type="paragraph" w:customStyle="1" w:styleId="87A20FAD81EF41BC95DE81BF216D8221">
    <w:name w:val="87A20FAD81EF41BC95DE81BF216D8221"/>
    <w:rsid w:val="007C2D25"/>
  </w:style>
  <w:style w:type="paragraph" w:customStyle="1" w:styleId="427854F8DFA5478D87E10A2A3351CF7E">
    <w:name w:val="427854F8DFA5478D87E10A2A3351CF7E"/>
    <w:rsid w:val="007C2D25"/>
  </w:style>
  <w:style w:type="paragraph" w:customStyle="1" w:styleId="3CC138307D9940B0B0BB5F636A8FE2A2">
    <w:name w:val="3CC138307D9940B0B0BB5F636A8FE2A2"/>
    <w:rsid w:val="007C2D25"/>
  </w:style>
  <w:style w:type="paragraph" w:customStyle="1" w:styleId="70531953BE504895B84057B77FC03449">
    <w:name w:val="70531953BE504895B84057B77FC03449"/>
    <w:rsid w:val="007C2D25"/>
  </w:style>
  <w:style w:type="paragraph" w:customStyle="1" w:styleId="16CC2228394F46FC999D6F50AC8DA4C2">
    <w:name w:val="16CC2228394F46FC999D6F50AC8DA4C2"/>
    <w:rsid w:val="007C2D25"/>
  </w:style>
  <w:style w:type="paragraph" w:customStyle="1" w:styleId="B188971BEFAF4951835096BCB8FE701C">
    <w:name w:val="B188971BEFAF4951835096BCB8FE701C"/>
    <w:rsid w:val="007C2D25"/>
  </w:style>
  <w:style w:type="paragraph" w:customStyle="1" w:styleId="1AF6E7C9EC134C87B1F2C98B518AD3C6">
    <w:name w:val="1AF6E7C9EC134C87B1F2C98B518AD3C6"/>
    <w:rsid w:val="007C2D25"/>
  </w:style>
  <w:style w:type="paragraph" w:customStyle="1" w:styleId="D8E84F555CF548FAA693BAA3D45A1A7F">
    <w:name w:val="D8E84F555CF548FAA693BAA3D45A1A7F"/>
    <w:rsid w:val="007C2D25"/>
  </w:style>
  <w:style w:type="paragraph" w:customStyle="1" w:styleId="D9177CA71532482FA803A39F3DBE0F9A">
    <w:name w:val="D9177CA71532482FA803A39F3DBE0F9A"/>
    <w:rsid w:val="007C2D25"/>
  </w:style>
  <w:style w:type="paragraph" w:customStyle="1" w:styleId="78D62E3FD23447EEA8D6787A53C42941">
    <w:name w:val="78D62E3FD23447EEA8D6787A53C42941"/>
    <w:rsid w:val="007C2D25"/>
  </w:style>
  <w:style w:type="paragraph" w:customStyle="1" w:styleId="C3177E9E05E0409FB7ABE34231E3F572">
    <w:name w:val="C3177E9E05E0409FB7ABE34231E3F572"/>
    <w:rsid w:val="007C2D25"/>
  </w:style>
  <w:style w:type="paragraph" w:customStyle="1" w:styleId="C53F7C8FB85344E0814ADEC764A20EAA">
    <w:name w:val="C53F7C8FB85344E0814ADEC764A20EAA"/>
    <w:rsid w:val="007C2D25"/>
  </w:style>
  <w:style w:type="paragraph" w:customStyle="1" w:styleId="93D38C74928540EDBA9AEB0175ED31B2">
    <w:name w:val="93D38C74928540EDBA9AEB0175ED31B2"/>
    <w:rsid w:val="007C2D25"/>
  </w:style>
  <w:style w:type="paragraph" w:customStyle="1" w:styleId="1FFFE02C5D6241FCA5A24A86614C12628">
    <w:name w:val="1FFFE02C5D6241FCA5A24A86614C1262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7">
    <w:name w:val="F41A1E09C7DA462690171FEEBA8EB4977"/>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8">
    <w:name w:val="A9E8680D14FF4618B93A5F488E77B7F1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3">
    <w:name w:val="6017946875BE4056930A0B34CD9FAEF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8">
    <w:name w:val="18FF1E85242146EABA8B0D126BC2F166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3">
    <w:name w:val="DEBDF34826AF47BD9652CFEF04DBE97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8">
    <w:name w:val="3ECCC775873848EBB27544EB0B0B48A4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3">
    <w:name w:val="92E5F99804B646F5AA756CE966BB3DF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3">
    <w:name w:val="52C6B7F96A924405BB155023F5434B3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3">
    <w:name w:val="945325BAE90C4D45A4092C4E050A0F4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3">
    <w:name w:val="8109032141504FBBB63181D86802B39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3">
    <w:name w:val="8BD6E7777F5246558DB1E4CF6E903AC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1">
    <w:name w:val="538E230C254D490595F35A61B5CA61A7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3">
    <w:name w:val="1108E775F6734CF1AF47A3012B6B6C8F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3">
    <w:name w:val="C55FCA8B11224B57846389E4BEC2D85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3">
    <w:name w:val="D98397B59B1D4AB3A9FFCB54D874C3DF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3">
    <w:name w:val="3ED93628F150456F88A6FBB5F223879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3">
    <w:name w:val="30CD9257444C4284BECBE18A4976502D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3">
    <w:name w:val="BD8F437524504086B9763B53DAB4BD1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3">
    <w:name w:val="2EAF11EFDFE34253826B42C6D70AFF4D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3">
    <w:name w:val="FB4EED4E6ABF443FBCB8DF597618B2E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3">
    <w:name w:val="AC0225AEA10A445390B68B6360DBA0C8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3">
    <w:name w:val="518E07C1389D4E65A21320A94AD7651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3">
    <w:name w:val="9C773D7C65A64C32A715032481A8D22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86AA9A4282421CA2B77DDA4EAAD2593">
    <w:name w:val="8386AA9A4282421CA2B77DDA4EAAD25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9AFA41357949ECB4AE28FAA30DB5203">
    <w:name w:val="1B9AFA41357949ECB4AE28FAA30DB520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ACE37C6DA54862B3F5F5701279D7393">
    <w:name w:val="39ACE37C6DA54862B3F5F5701279D73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E589191C874853B0E4CFECC5FEBAFF3">
    <w:name w:val="C5E589191C874853B0E4CFECC5FEBAFF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20CF00A60441628C6F43704ECBDFB93">
    <w:name w:val="C520CF00A60441628C6F43704ECBDFB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2E96DD4A7934B86BAE5B8B0478EDC3E1">
    <w:name w:val="72E96DD4A7934B86BAE5B8B0478EDC3E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1">
    <w:name w:val="C4ECEF0CAF7241C6A9E9A5548584CD15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1">
    <w:name w:val="E0A693C9F5A64A249613488081B3CF8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1">
    <w:name w:val="582E8E448F7B4140A01F3905DDE588A9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1">
    <w:name w:val="750CB9A737ED40678A2F4808C459947A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9">
    <w:name w:val="7E72875F929F438694F2D0C4B1F2023F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9">
    <w:name w:val="C627F1A934694A8694822915595056C7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3">
    <w:name w:val="EBFA22EF2C4241FC856CD2D83442E8A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9">
    <w:name w:val="DAF8286AB5EC49029A7F0B0054AA9224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3">
    <w:name w:val="408316F3745B44338B9CBE99D1FC049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3">
    <w:name w:val="43DD920458EB4591B56192DE7CC623F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3">
    <w:name w:val="9ECF3670EDB841A086AB0A4A7FAF660F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3">
    <w:name w:val="FDB1E359FDC247D1A55D62D57BDB9A9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3">
    <w:name w:val="8A65E4712D78489A8C71F52E12DA1DC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3">
    <w:name w:val="E9E1CE31EF03489BAF15E1D55508770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3">
    <w:name w:val="40DB698721FD47EB95900BEFF75D654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3">
    <w:name w:val="31EF63C05E5A41B48D1E4940EF2DCD5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3">
    <w:name w:val="B3F1115F6834464FBDD396AEC190365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3">
    <w:name w:val="84C5DCD6DA9D479ABC6D340D96C31B1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3">
    <w:name w:val="9724F4DFB2E14325B1C11743B40FD808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3">
    <w:name w:val="CD169E8F372C4DD1BBCAE57DC08AD31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3">
    <w:name w:val="9B986EBF98E84C728C2C65CB49B6717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9">
    <w:name w:val="7BB7D3C3C5EF44F3A1DA47D15930CE42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9">
    <w:name w:val="B5F61614F0BC4FD091FCCD6B1A36D6CD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9">
    <w:name w:val="A5F4189F5E7C43FEAAA8D8C5F4802F4E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1">
    <w:name w:val="9A83899940524C7AAB2526551E1D0674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1">
    <w:name w:val="035C3480F13A42D0B54A48A99DB9586B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1">
    <w:name w:val="CB8F111C09EB44F1A0701AA01DE7020D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1">
    <w:name w:val="F897E3A6FA8E4C14B54D36EE4DB0E1A3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3">
    <w:name w:val="9874339FC3FA4D9185295BEADC924F2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3">
    <w:name w:val="A4D1C9980E4741308C622911201941C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2">
    <w:name w:val="49D6DDAFEFE4446CBCF509CC2EB929B2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3">
    <w:name w:val="DB52AE405DEE4659B9C263216E81D3F0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3">
    <w:name w:val="5D8712DEEA79427DAA47E0D38043DE6B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3">
    <w:name w:val="9689699B54BC4078BBB44BD4E79E302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3">
    <w:name w:val="7E77E254C3C04943841C77877811419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3">
    <w:name w:val="B6653C42DFAF4D178D3A28DD0BAD78E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3">
    <w:name w:val="C44EF4D4528C4E868C2E7561E76C76FD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3">
    <w:name w:val="2D411AFF969340A2B80180C57A85B11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3">
    <w:name w:val="E8919576A74D4C04A867C1E50F9BEF1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3">
    <w:name w:val="3D9AB244A34A4A488155E88ACAD0CB70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3">
    <w:name w:val="F42E033A540B4DF8B022BB7899B83E80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3">
    <w:name w:val="46F7956E550848A9BBDB8A5155402938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3">
    <w:name w:val="26F43312DC7E42FBAD44A35098F8546D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3">
    <w:name w:val="682F8CDA3D5E498690BB2A6B1A0477B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3">
    <w:name w:val="035986BD9743499E9AE1F4965F39298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3">
    <w:name w:val="1AD9E8FC92614579B123F6CF44E02CD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3">
    <w:name w:val="D8A98FB35AAA40A7919D8B0ED40BE22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3">
    <w:name w:val="11BCEDAB6AF44E6193264DC1BE20455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3">
    <w:name w:val="8349BE7E7D4841C5A8FF89E7D265FA4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3">
    <w:name w:val="A184F4720D4540EB8886B06035D871A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3">
    <w:name w:val="BB3B92DAF6DA45B6A6CCD3AD0BA3AEB0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3">
    <w:name w:val="25D703B4565F4695879B21C17CB8F1A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3">
    <w:name w:val="81C180617BAB4970953A720356E51B0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3">
    <w:name w:val="FD8FAFFD86394664A4A3CA04174AA3EB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3">
    <w:name w:val="CA7F12E8444843149A9E4AE415E0281B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3">
    <w:name w:val="25AEDCDBB19343AAAD97D078CED84F4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3">
    <w:name w:val="7D6551B53C1F4F8BB3AE1AE2CC68D23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3">
    <w:name w:val="1BE4FE2052194EF4915061B28D299F8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3">
    <w:name w:val="6A82726B5D3D46B387987E4E6CDEF0E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3">
    <w:name w:val="926617A1A923494C81858B6615721A4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3">
    <w:name w:val="42A4207576C249999FDE057A70A8742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3">
    <w:name w:val="D052DCAE5E734CF2804F591234B4145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3">
    <w:name w:val="B9DCC2CA94C44AD3875AE272457C13A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3">
    <w:name w:val="0D3559084F9C4D778577E7EF0B2721D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3">
    <w:name w:val="D9C8B9729457486D8435598F76C9720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3">
    <w:name w:val="0B60DDF4E4D44E78A1D767F40AB8D92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3">
    <w:name w:val="B295A92B24A74E10828FE5EC7C0F71C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3">
    <w:name w:val="1670EF8CFCC842498F3BDE6105ACFA9B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3">
    <w:name w:val="4ABFBA41BB1F4750A5606733E838AFA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3">
    <w:name w:val="9B0D70066B9640A6BC80C6CB60286F0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3">
    <w:name w:val="4DA867FE81DB4DB985A400DA1A14E86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3">
    <w:name w:val="005483E306F44971BCB02DD178EEC81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3">
    <w:name w:val="98BB3DA04EC848299ED0FC784F0CC87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3">
    <w:name w:val="60BEDAA9530C43C799374D67D635B18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3">
    <w:name w:val="2538ECEBD1304CB1897D55805C2CD8F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3">
    <w:name w:val="60194B1CB8F54F14BA0501A5ED65C4AF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3">
    <w:name w:val="4A4CB0E9680B43758D8670B11B0FE47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3">
    <w:name w:val="C644A4A320E4463AB93F92ECEC880B5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3">
    <w:name w:val="774E820263D14295B5D339F29A94F8F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3">
    <w:name w:val="F9CD1F928E8B4A07A99E106E295DF32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3">
    <w:name w:val="AC2E78323B5A4BA6B275EC06E317C9D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3">
    <w:name w:val="6B497AA34B56440E82AE75EFF12F5CBB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3">
    <w:name w:val="CEC75243F14D4239855FA700D01BEF9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3">
    <w:name w:val="06D660E281A94577ACEDC0F7FFE5202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3">
    <w:name w:val="811D00935CCB417AAB19F20DB10ACE0D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3">
    <w:name w:val="C5029239B18643F9A4764A552B4FFD3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3">
    <w:name w:val="21357D47ACCC4015AE8099F3FD1D0B8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3">
    <w:name w:val="2D3055FE651B4DD8BA627CBE1F9A9C6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3">
    <w:name w:val="942454D4C0C5458F88C0D5672812CCB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3">
    <w:name w:val="2C26B0F362444CB68B82D74E9C64279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3">
    <w:name w:val="9A4434CF666143EAA1809BA0AA61310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3">
    <w:name w:val="014625B06B6D452590C309A6E177FFC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3">
    <w:name w:val="8AAF7766887546A7B3083F583F3104D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3">
    <w:name w:val="6D7187BBBF664CAEAA62DDABFE8844D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3">
    <w:name w:val="C6AC2939F89F4A9A8CE48B207959C85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3">
    <w:name w:val="D9511F8952344EE2906BE9C89BA567DB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3">
    <w:name w:val="E29E51A0A596447F9F803AD69490E6E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3">
    <w:name w:val="D6D0361F8FA74984B5D106FAB3B82E2F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3">
    <w:name w:val="0830D6122AC549A480B610886129434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3">
    <w:name w:val="87585497D359402FB127F989C2DF4D6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3">
    <w:name w:val="F6741E82CDA04356AA4DF8E8F42F137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3">
    <w:name w:val="11D1AE404FD24096865910CA12DE8DA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3">
    <w:name w:val="D70FB50E5FB04391BEFBD83924F61E1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3">
    <w:name w:val="EC9FA00BF2034B64803D247648F51D8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3">
    <w:name w:val="637C4E7BBE7E42D3AC8F5D4617E9774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3">
    <w:name w:val="D4469CBBDE4E4FF7B17D5F48104EFEB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8">
    <w:name w:val="EC3AC11AC9414A9B87A18E2A0ED1AD2A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3">
    <w:name w:val="5150CC4537E1436BA12ABEC3B6DB928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7">
    <w:name w:val="1D111B55E1CB43CCAE64E5366C8E9EF97"/>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8">
    <w:name w:val="ABE80BCFB73849BEAA6C87AFA09469DE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3">
    <w:name w:val="11EDE948BBBA4C0CB07536FAB5DA5AE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7">
    <w:name w:val="F4667ED17E7C41398D630AA2985D8ADD7"/>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8">
    <w:name w:val="82F0F90B6E104655B28370059B3D5348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3">
    <w:name w:val="B6CF4AFE2B7F4F2FB9A0E9A83F0F2FD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7">
    <w:name w:val="4FEB08786B18486BBE0452DAEE68F0897"/>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8">
    <w:name w:val="92045953DA0549D9B6FF5B68C71F824E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3">
    <w:name w:val="AE0C65CF38134514925E29598035BF6B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7">
    <w:name w:val="112E941C8A764267BB8EF1A3B442A0BC7"/>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8">
    <w:name w:val="A30EBB017EFA4AD18B3E8E7F72190D98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3">
    <w:name w:val="AA32B7D1D3C34A0FBAA466F6455AF13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7">
    <w:name w:val="69B48D3FB9594BFC80DFF0D059EFADD97"/>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8">
    <w:name w:val="76FC4B3BCACC41A9B7E3FC495C5EE6C1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3">
    <w:name w:val="80035DBF3DE541E09A9659A1A00899D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7">
    <w:name w:val="ED5871E9ED8946209EF6AEB0483661167"/>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6">
    <w:name w:val="E64FD61F4BCD4D6BA5ABE85518C6110D6"/>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3">
    <w:name w:val="EF11A2D7D81245EBBAE6C900B95A526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6">
    <w:name w:val="AB1A8AC8E2ED436B963E72B7E614723C6"/>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6BFDC315AE4EAAB0CF5ED5A3A7A2A81">
    <w:name w:val="BD6BFDC315AE4EAAB0CF5ED5A3A7A2A8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48293A84374529AB21A327055FFDF91">
    <w:name w:val="8B48293A84374529AB21A327055FFDF9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A97F4624504DF8800FB0C0087A891A1">
    <w:name w:val="FDA97F4624504DF8800FB0C0087A891A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50AC94BABA3472F96E3EFCA6F8B4F7B1">
    <w:name w:val="050AC94BABA3472F96E3EFCA6F8B4F7B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FE77A1CD0A443FA908EF92E73D062BE1">
    <w:name w:val="CFE77A1CD0A443FA908EF92E73D062BE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435CC5D46349A7B41EF6A980C63A851">
    <w:name w:val="15435CC5D46349A7B41EF6A980C63A85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13EFCA28754C899187B2A76E9731541">
    <w:name w:val="BF13EFCA28754C899187B2A76E973154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AB45D85F1740AFA7A40444F142C9341">
    <w:name w:val="EAAB45D85F1740AFA7A40444F142C934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0F0D510ED1478180CAE4886267419E1">
    <w:name w:val="D30F0D510ED1478180CAE4886267419E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0A46A1C6594E46B85AC46C275519071">
    <w:name w:val="440A46A1C6594E46B85AC46C27551907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2">
    <w:name w:val="8E246F91459E45A98F24DCC15E64BB17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2">
    <w:name w:val="8B701C544E7B4505BD8FA351B1318F01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2">
    <w:name w:val="7E65D57A7B67479B8ABCCDF8C9A40CA0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2">
    <w:name w:val="C3CB50ED70AF42BFBCBA89169CBD4CB7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2">
    <w:name w:val="C38EACEB082E4786B8B319FAE44E4166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2">
    <w:name w:val="AD079D3EC2A34D7D8039809900171E56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A20FAD81EF41BC95DE81BF216D82211">
    <w:name w:val="87A20FAD81EF41BC95DE81BF216D822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2">
    <w:name w:val="FD5565C1519D4B0698D15AE4010B5B21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2">
    <w:name w:val="B3030611BF7A426E8728862107EFD0D3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2">
    <w:name w:val="47007779F9F34B1BB76B39A0BB6569CC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2">
    <w:name w:val="E6A5B2B579FE44FBA2449522E721C8C6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2">
    <w:name w:val="777092E7FB3045749F985F873DCF6274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2">
    <w:name w:val="A98AAA095C5E43E092EC1F1C91BD840A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2">
    <w:name w:val="F0A85F71FB0741C5A9A2DE9EC5BD4F95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2">
    <w:name w:val="8AF34E22403C4C32B0AEC2AD39B4F5A9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7854F8DFA5478D87E10A2A3351CF7E1">
    <w:name w:val="427854F8DFA5478D87E10A2A3351CF7E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C138307D9940B0B0BB5F636A8FE2A21">
    <w:name w:val="3CC138307D9940B0B0BB5F636A8FE2A2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531953BE504895B84057B77FC034491">
    <w:name w:val="70531953BE504895B84057B77FC03449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C2228394F46FC999D6F50AC8DA4C21">
    <w:name w:val="16CC2228394F46FC999D6F50AC8DA4C2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2">
    <w:name w:val="64519E5337AB43C493002A62DF152FB6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2">
    <w:name w:val="0C1833B316074D23BB9D7D324833B5AC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8971BEFAF4951835096BCB8FE701C1">
    <w:name w:val="B188971BEFAF4951835096BCB8FE701C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2">
    <w:name w:val="40981DC48B464B07847162E0D1B659BD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2">
    <w:name w:val="7F8D9019B1654E2EA2F02D9C5D73095A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F6E7C9EC134C87B1F2C98B518AD3C61">
    <w:name w:val="1AF6E7C9EC134C87B1F2C98B518AD3C6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E84F555CF548FAA693BAA3D45A1A7F1">
    <w:name w:val="D8E84F555CF548FAA693BAA3D45A1A7F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62E3FD23447EEA8D6787A53C429411">
    <w:name w:val="78D62E3FD23447EEA8D6787A53C4294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177CA71532482FA803A39F3DBE0F9A1">
    <w:name w:val="D9177CA71532482FA803A39F3DBE0F9A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9A420300044943948F0139BFA4DAC41">
    <w:name w:val="339A420300044943948F0139BFA4DAC4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2">
    <w:name w:val="AAA8480271744F318AB1AB45EB0BDF3D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2">
    <w:name w:val="6A67B9627879477E947E0E63B5956680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2">
    <w:name w:val="BCBBBB6F5E0D48519774FD95DB12CF95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2">
    <w:name w:val="AD43B316B32B4B3A943BBD0282B56A5E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2">
    <w:name w:val="1898A51B63AE4BC1A86293B5036BC287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2">
    <w:name w:val="9269721353E346E29C54C19BE1E8532C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2">
    <w:name w:val="D2E53FDA7BAB4E589C5E2698F11727DA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2">
    <w:name w:val="B7AB3D3C832A42B9B31E58A0159E2A87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2">
    <w:name w:val="8CECCD2F01C14ED0AAF366EA9FDE96FF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D38C74928540EDBA9AEB0175ED31B21">
    <w:name w:val="93D38C74928540EDBA9AEB0175ED31B2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2">
    <w:name w:val="EEDB3587E9A44F5E8FD49AE759CB0DB8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2">
    <w:name w:val="31C5694EA435478B8C21678CB70A4C36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2">
    <w:name w:val="E695A05CD34F4218933738642566D1BC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2">
    <w:name w:val="BBEDB51A7DB243EF8614865D6A0107DD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2">
    <w:name w:val="FDEB51D57BAD4A1786D5EC3B5E584485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2">
    <w:name w:val="65747DAE29204B75B2637FA3B3174D96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2">
    <w:name w:val="1908C53B0ED647C1B1C28D92CDF6D2B0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FFE02C5D6241FCA5A24A86614C12629">
    <w:name w:val="1FFFE02C5D6241FCA5A24A86614C1262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8">
    <w:name w:val="F41A1E09C7DA462690171FEEBA8EB497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9">
    <w:name w:val="A9E8680D14FF4618B93A5F488E77B7F1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4">
    <w:name w:val="6017946875BE4056930A0B34CD9FAEF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9">
    <w:name w:val="18FF1E85242146EABA8B0D126BC2F166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4">
    <w:name w:val="DEBDF34826AF47BD9652CFEF04DBE976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9">
    <w:name w:val="3ECCC775873848EBB27544EB0B0B48A4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4">
    <w:name w:val="92E5F99804B646F5AA756CE966BB3DF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4">
    <w:name w:val="52C6B7F96A924405BB155023F5434B3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4">
    <w:name w:val="945325BAE90C4D45A4092C4E050A0F4E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4">
    <w:name w:val="8109032141504FBBB63181D86802B39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4">
    <w:name w:val="8BD6E7777F5246558DB1E4CF6E903AC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2">
    <w:name w:val="538E230C254D490595F35A61B5CA61A7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4">
    <w:name w:val="1108E775F6734CF1AF47A3012B6B6C8F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4">
    <w:name w:val="C55FCA8B11224B57846389E4BEC2D85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4">
    <w:name w:val="D98397B59B1D4AB3A9FFCB54D874C3DF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4">
    <w:name w:val="3ED93628F150456F88A6FBB5F223879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4">
    <w:name w:val="30CD9257444C4284BECBE18A4976502D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4">
    <w:name w:val="BD8F437524504086B9763B53DAB4BD1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4">
    <w:name w:val="2EAF11EFDFE34253826B42C6D70AFF4D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4">
    <w:name w:val="FB4EED4E6ABF443FBCB8DF597618B2E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4">
    <w:name w:val="AC0225AEA10A445390B68B6360DBA0C8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4">
    <w:name w:val="518E07C1389D4E65A21320A94AD7651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4">
    <w:name w:val="9C773D7C65A64C32A715032481A8D22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86AA9A4282421CA2B77DDA4EAAD2594">
    <w:name w:val="8386AA9A4282421CA2B77DDA4EAAD25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9AFA41357949ECB4AE28FAA30DB5204">
    <w:name w:val="1B9AFA41357949ECB4AE28FAA30DB520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9ACE37C6DA54862B3F5F5701279D7394">
    <w:name w:val="39ACE37C6DA54862B3F5F5701279D73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E589191C874853B0E4CFECC5FEBAFF4">
    <w:name w:val="C5E589191C874853B0E4CFECC5FEBAFF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20CF00A60441628C6F43704ECBDFB94">
    <w:name w:val="C520CF00A60441628C6F43704ECBDFB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2E96DD4A7934B86BAE5B8B0478EDC3E2">
    <w:name w:val="72E96DD4A7934B86BAE5B8B0478EDC3E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2">
    <w:name w:val="C4ECEF0CAF7241C6A9E9A5548584CD15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2">
    <w:name w:val="E0A693C9F5A64A249613488081B3CF81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2">
    <w:name w:val="582E8E448F7B4140A01F3905DDE588A9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2">
    <w:name w:val="750CB9A737ED40678A2F4808C459947A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0">
    <w:name w:val="7E72875F929F438694F2D0C4B1F2023F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0">
    <w:name w:val="C627F1A934694A8694822915595056C7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4">
    <w:name w:val="EBFA22EF2C4241FC856CD2D83442E8A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0">
    <w:name w:val="DAF8286AB5EC49029A7F0B0054AA9224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4">
    <w:name w:val="408316F3745B44338B9CBE99D1FC049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4">
    <w:name w:val="43DD920458EB4591B56192DE7CC623F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4">
    <w:name w:val="9ECF3670EDB841A086AB0A4A7FAF660F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4">
    <w:name w:val="FDB1E359FDC247D1A55D62D57BDB9A9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4">
    <w:name w:val="8A65E4712D78489A8C71F52E12DA1DC4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4">
    <w:name w:val="E9E1CE31EF03489BAF15E1D55508770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4">
    <w:name w:val="40DB698721FD47EB95900BEFF75D654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4">
    <w:name w:val="31EF63C05E5A41B48D1E4940EF2DCD5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4">
    <w:name w:val="B3F1115F6834464FBDD396AEC190365E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4">
    <w:name w:val="84C5DCD6DA9D479ABC6D340D96C31B1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4">
    <w:name w:val="9724F4DFB2E14325B1C11743B40FD808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4">
    <w:name w:val="CD169E8F372C4DD1BBCAE57DC08AD31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4">
    <w:name w:val="9B986EBF98E84C728C2C65CB49B6717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0">
    <w:name w:val="7BB7D3C3C5EF44F3A1DA47D15930CE42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0">
    <w:name w:val="B5F61614F0BC4FD091FCCD6B1A36D6CD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0">
    <w:name w:val="A5F4189F5E7C43FEAAA8D8C5F4802F4E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2">
    <w:name w:val="9A83899940524C7AAB2526551E1D0674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2">
    <w:name w:val="035C3480F13A42D0B54A48A99DB9586B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2">
    <w:name w:val="CB8F111C09EB44F1A0701AA01DE7020D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2">
    <w:name w:val="F897E3A6FA8E4C14B54D36EE4DB0E1A3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4">
    <w:name w:val="9874339FC3FA4D9185295BEADC924F2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4">
    <w:name w:val="A4D1C9980E4741308C622911201941C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3">
    <w:name w:val="49D6DDAFEFE4446CBCF509CC2EB929B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4">
    <w:name w:val="DB52AE405DEE4659B9C263216E81D3F0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4">
    <w:name w:val="5D8712DEEA79427DAA47E0D38043DE6B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4">
    <w:name w:val="9689699B54BC4078BBB44BD4E79E302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4">
    <w:name w:val="7E77E254C3C04943841C77877811419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4">
    <w:name w:val="B6653C42DFAF4D178D3A28DD0BAD78E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4">
    <w:name w:val="C44EF4D4528C4E868C2E7561E76C76FD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4">
    <w:name w:val="2D411AFF969340A2B80180C57A85B11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4">
    <w:name w:val="E8919576A74D4C04A867C1E50F9BEF1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4">
    <w:name w:val="3D9AB244A34A4A488155E88ACAD0CB70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4">
    <w:name w:val="F42E033A540B4DF8B022BB7899B83E80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4">
    <w:name w:val="46F7956E550848A9BBDB8A5155402938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4">
    <w:name w:val="26F43312DC7E42FBAD44A35098F8546D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4">
    <w:name w:val="682F8CDA3D5E498690BB2A6B1A0477B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4">
    <w:name w:val="035986BD9743499E9AE1F4965F39298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4">
    <w:name w:val="1AD9E8FC92614579B123F6CF44E02CDE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4">
    <w:name w:val="D8A98FB35AAA40A7919D8B0ED40BE22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4">
    <w:name w:val="11BCEDAB6AF44E6193264DC1BE20455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4">
    <w:name w:val="8349BE7E7D4841C5A8FF89E7D265FA4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4">
    <w:name w:val="A184F4720D4540EB8886B06035D871A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4">
    <w:name w:val="BB3B92DAF6DA45B6A6CCD3AD0BA3AEB0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4">
    <w:name w:val="25D703B4565F4695879B21C17CB8F1A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4">
    <w:name w:val="81C180617BAB4970953A720356E51B04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4">
    <w:name w:val="FD8FAFFD86394664A4A3CA04174AA3EB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4">
    <w:name w:val="CA7F12E8444843149A9E4AE415E0281B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4">
    <w:name w:val="25AEDCDBB19343AAAD97D078CED84F4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4">
    <w:name w:val="7D6551B53C1F4F8BB3AE1AE2CC68D23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4">
    <w:name w:val="1BE4FE2052194EF4915061B28D299F84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4">
    <w:name w:val="6A82726B5D3D46B387987E4E6CDEF0E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4">
    <w:name w:val="926617A1A923494C81858B6615721A46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4">
    <w:name w:val="42A4207576C249999FDE057A70A8742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4">
    <w:name w:val="D052DCAE5E734CF2804F591234B4145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4">
    <w:name w:val="B9DCC2CA94C44AD3875AE272457C13A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4">
    <w:name w:val="0D3559084F9C4D778577E7EF0B2721D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4">
    <w:name w:val="D9C8B9729457486D8435598F76C9720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4">
    <w:name w:val="0B60DDF4E4D44E78A1D767F40AB8D924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4">
    <w:name w:val="B295A92B24A74E10828FE5EC7C0F71C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4">
    <w:name w:val="1670EF8CFCC842498F3BDE6105ACFA9B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4">
    <w:name w:val="4ABFBA41BB1F4750A5606733E838AFA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4">
    <w:name w:val="9B0D70066B9640A6BC80C6CB60286F0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4">
    <w:name w:val="4DA867FE81DB4DB985A400DA1A14E86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4">
    <w:name w:val="005483E306F44971BCB02DD178EEC816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4">
    <w:name w:val="98BB3DA04EC848299ED0FC784F0CC87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4">
    <w:name w:val="60BEDAA9530C43C799374D67D635B18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4">
    <w:name w:val="2538ECEBD1304CB1897D55805C2CD8F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4">
    <w:name w:val="60194B1CB8F54F14BA0501A5ED65C4AF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4">
    <w:name w:val="4A4CB0E9680B43758D8670B11B0FE47E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4">
    <w:name w:val="C644A4A320E4463AB93F92ECEC880B5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4">
    <w:name w:val="774E820263D14295B5D339F29A94F8FE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4">
    <w:name w:val="F9CD1F928E8B4A07A99E106E295DF32E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4">
    <w:name w:val="AC2E78323B5A4BA6B275EC06E317C9D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4">
    <w:name w:val="6B497AA34B56440E82AE75EFF12F5CBB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4">
    <w:name w:val="CEC75243F14D4239855FA700D01BEF9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4">
    <w:name w:val="06D660E281A94577ACEDC0F7FFE5202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4">
    <w:name w:val="811D00935CCB417AAB19F20DB10ACE0D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4">
    <w:name w:val="C5029239B18643F9A4764A552B4FFD3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4">
    <w:name w:val="21357D47ACCC4015AE8099F3FD1D0B8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4">
    <w:name w:val="2D3055FE651B4DD8BA627CBE1F9A9C6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4">
    <w:name w:val="942454D4C0C5458F88C0D5672812CCB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4">
    <w:name w:val="2C26B0F362444CB68B82D74E9C64279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4">
    <w:name w:val="9A4434CF666143EAA1809BA0AA61310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4">
    <w:name w:val="014625B06B6D452590C309A6E177FFC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4">
    <w:name w:val="8AAF7766887546A7B3083F583F3104DE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4">
    <w:name w:val="6D7187BBBF664CAEAA62DDABFE8844D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4">
    <w:name w:val="C6AC2939F89F4A9A8CE48B207959C85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4">
    <w:name w:val="D9511F8952344EE2906BE9C89BA567DB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4">
    <w:name w:val="E29E51A0A596447F9F803AD69490E6E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4">
    <w:name w:val="D6D0361F8FA74984B5D106FAB3B82E2F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4">
    <w:name w:val="0830D6122AC549A480B610886129434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4">
    <w:name w:val="87585497D359402FB127F989C2DF4D64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4">
    <w:name w:val="F6741E82CDA04356AA4DF8E8F42F137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4">
    <w:name w:val="11D1AE404FD24096865910CA12DE8DA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4">
    <w:name w:val="D70FB50E5FB04391BEFBD83924F61E1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4">
    <w:name w:val="EC9FA00BF2034B64803D247648F51D84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4">
    <w:name w:val="637C4E7BBE7E42D3AC8F5D4617E9774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4">
    <w:name w:val="D4469CBBDE4E4FF7B17D5F48104EFEB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9">
    <w:name w:val="EC3AC11AC9414A9B87A18E2A0ED1AD2A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4">
    <w:name w:val="5150CC4537E1436BA12ABEC3B6DB928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8">
    <w:name w:val="1D111B55E1CB43CCAE64E5366C8E9EF9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9">
    <w:name w:val="ABE80BCFB73849BEAA6C87AFA09469DE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4">
    <w:name w:val="11EDE948BBBA4C0CB07536FAB5DA5AE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8">
    <w:name w:val="F4667ED17E7C41398D630AA2985D8ADD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9">
    <w:name w:val="82F0F90B6E104655B28370059B3D5348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4">
    <w:name w:val="B6CF4AFE2B7F4F2FB9A0E9A83F0F2FD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8">
    <w:name w:val="4FEB08786B18486BBE0452DAEE68F089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9">
    <w:name w:val="92045953DA0549D9B6FF5B68C71F824E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4">
    <w:name w:val="AE0C65CF38134514925E29598035BF6B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8">
    <w:name w:val="112E941C8A764267BB8EF1A3B442A0BC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9">
    <w:name w:val="A30EBB017EFA4AD18B3E8E7F72190D98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4">
    <w:name w:val="AA32B7D1D3C34A0FBAA466F6455AF13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8">
    <w:name w:val="69B48D3FB9594BFC80DFF0D059EFADD9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9">
    <w:name w:val="76FC4B3BCACC41A9B7E3FC495C5EE6C1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4">
    <w:name w:val="80035DBF3DE541E09A9659A1A00899D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8">
    <w:name w:val="ED5871E9ED8946209EF6AEB048366116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7">
    <w:name w:val="E64FD61F4BCD4D6BA5ABE85518C6110D7"/>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4">
    <w:name w:val="EF11A2D7D81245EBBAE6C900B95A5266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7">
    <w:name w:val="AB1A8AC8E2ED436B963E72B7E614723C7"/>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6BFDC315AE4EAAB0CF5ED5A3A7A2A82">
    <w:name w:val="BD6BFDC315AE4EAAB0CF5ED5A3A7A2A8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48293A84374529AB21A327055FFDF92">
    <w:name w:val="8B48293A84374529AB21A327055FFDF9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A97F4624504DF8800FB0C0087A891A2">
    <w:name w:val="FDA97F4624504DF8800FB0C0087A891A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50AC94BABA3472F96E3EFCA6F8B4F7B2">
    <w:name w:val="050AC94BABA3472F96E3EFCA6F8B4F7B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FE77A1CD0A443FA908EF92E73D062BE2">
    <w:name w:val="CFE77A1CD0A443FA908EF92E73D062BE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435CC5D46349A7B41EF6A980C63A852">
    <w:name w:val="15435CC5D46349A7B41EF6A980C63A85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13EFCA28754C899187B2A76E9731542">
    <w:name w:val="BF13EFCA28754C899187B2A76E973154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AB45D85F1740AFA7A40444F142C9342">
    <w:name w:val="EAAB45D85F1740AFA7A40444F142C934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0F0D510ED1478180CAE4886267419E2">
    <w:name w:val="D30F0D510ED1478180CAE4886267419E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0A46A1C6594E46B85AC46C275519072">
    <w:name w:val="440A46A1C6594E46B85AC46C27551907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3">
    <w:name w:val="8E246F91459E45A98F24DCC15E64BB1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3">
    <w:name w:val="8B701C544E7B4505BD8FA351B1318F0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3">
    <w:name w:val="7E65D57A7B67479B8ABCCDF8C9A40CA0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3">
    <w:name w:val="C3CB50ED70AF42BFBCBA89169CBD4CB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3">
    <w:name w:val="C38EACEB082E4786B8B319FAE44E416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3">
    <w:name w:val="AD079D3EC2A34D7D8039809900171E5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A20FAD81EF41BC95DE81BF216D82212">
    <w:name w:val="87A20FAD81EF41BC95DE81BF216D8221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3">
    <w:name w:val="FD5565C1519D4B0698D15AE4010B5B2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3">
    <w:name w:val="B3030611BF7A426E8728862107EFD0D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3">
    <w:name w:val="47007779F9F34B1BB76B39A0BB6569C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3">
    <w:name w:val="E6A5B2B579FE44FBA2449522E721C8C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3">
    <w:name w:val="777092E7FB3045749F985F873DCF627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3">
    <w:name w:val="A98AAA095C5E43E092EC1F1C91BD840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3">
    <w:name w:val="F0A85F71FB0741C5A9A2DE9EC5BD4F9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3">
    <w:name w:val="8AF34E22403C4C32B0AEC2AD39B4F5A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7854F8DFA5478D87E10A2A3351CF7E2">
    <w:name w:val="427854F8DFA5478D87E10A2A3351CF7E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C138307D9940B0B0BB5F636A8FE2A22">
    <w:name w:val="3CC138307D9940B0B0BB5F636A8FE2A2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531953BE504895B84057B77FC034492">
    <w:name w:val="70531953BE504895B84057B77FC03449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C2228394F46FC999D6F50AC8DA4C22">
    <w:name w:val="16CC2228394F46FC999D6F50AC8DA4C2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3">
    <w:name w:val="64519E5337AB43C493002A62DF152FB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3">
    <w:name w:val="0C1833B316074D23BB9D7D324833B5A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8971BEFAF4951835096BCB8FE701C2">
    <w:name w:val="B188971BEFAF4951835096BCB8FE701C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3">
    <w:name w:val="40981DC48B464B07847162E0D1B659BD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3">
    <w:name w:val="7F8D9019B1654E2EA2F02D9C5D73095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F6E7C9EC134C87B1F2C98B518AD3C62">
    <w:name w:val="1AF6E7C9EC134C87B1F2C98B518AD3C6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E84F555CF548FAA693BAA3D45A1A7F2">
    <w:name w:val="D8E84F555CF548FAA693BAA3D45A1A7F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62E3FD23447EEA8D6787A53C429412">
    <w:name w:val="78D62E3FD23447EEA8D6787A53C42941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177CA71532482FA803A39F3DBE0F9A2">
    <w:name w:val="D9177CA71532482FA803A39F3DBE0F9A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9A420300044943948F0139BFA4DAC42">
    <w:name w:val="339A420300044943948F0139BFA4DAC4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3">
    <w:name w:val="AAA8480271744F318AB1AB45EB0BDF3D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3">
    <w:name w:val="6A67B9627879477E947E0E63B5956680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3">
    <w:name w:val="BCBBBB6F5E0D48519774FD95DB12CF9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3">
    <w:name w:val="AD43B316B32B4B3A943BBD0282B56A5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3">
    <w:name w:val="1898A51B63AE4BC1A86293B5036BC28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3">
    <w:name w:val="9269721353E346E29C54C19BE1E8532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3">
    <w:name w:val="D2E53FDA7BAB4E589C5E2698F11727D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3">
    <w:name w:val="B7AB3D3C832A42B9B31E58A0159E2A8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3">
    <w:name w:val="8CECCD2F01C14ED0AAF366EA9FDE96FF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D38C74928540EDBA9AEB0175ED31B22">
    <w:name w:val="93D38C74928540EDBA9AEB0175ED31B22"/>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3">
    <w:name w:val="EEDB3587E9A44F5E8FD49AE759CB0DB8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3">
    <w:name w:val="31C5694EA435478B8C21678CB70A4C3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3">
    <w:name w:val="E695A05CD34F4218933738642566D1B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3">
    <w:name w:val="BBEDB51A7DB243EF8614865D6A0107DD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3">
    <w:name w:val="FDEB51D57BAD4A1786D5EC3B5E58448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3">
    <w:name w:val="65747DAE29204B75B2637FA3B3174D9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3">
    <w:name w:val="1908C53B0ED647C1B1C28D92CDF6D2B0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83671517B84720963CB21E54080686">
    <w:name w:val="1683671517B84720963CB21E54080686"/>
    <w:rsid w:val="007C2D25"/>
  </w:style>
  <w:style w:type="paragraph" w:customStyle="1" w:styleId="2C6B847273CA41EEB3C6EEEDB69F0961">
    <w:name w:val="2C6B847273CA41EEB3C6EEEDB69F0961"/>
    <w:rsid w:val="007C2D25"/>
  </w:style>
  <w:style w:type="paragraph" w:customStyle="1" w:styleId="6A38FC0AA33640D0A442784F7E62C15F">
    <w:name w:val="6A38FC0AA33640D0A442784F7E62C15F"/>
    <w:rsid w:val="007C2D25"/>
  </w:style>
  <w:style w:type="paragraph" w:customStyle="1" w:styleId="3024619D927E4C92AC503ED06BC8C73F">
    <w:name w:val="3024619D927E4C92AC503ED06BC8C73F"/>
    <w:rsid w:val="007C2D25"/>
  </w:style>
  <w:style w:type="paragraph" w:customStyle="1" w:styleId="684A1191AE6B41A1B4390D57FF25288D">
    <w:name w:val="684A1191AE6B41A1B4390D57FF25288D"/>
    <w:rsid w:val="007C2D25"/>
  </w:style>
  <w:style w:type="paragraph" w:customStyle="1" w:styleId="CB1BC4C429D440CA8A0AC11BB28B8DBF">
    <w:name w:val="CB1BC4C429D440CA8A0AC11BB28B8DBF"/>
    <w:rsid w:val="007C2D25"/>
  </w:style>
  <w:style w:type="paragraph" w:customStyle="1" w:styleId="1E371AF26C454D29ADB731E925245E95">
    <w:name w:val="1E371AF26C454D29ADB731E925245E95"/>
    <w:rsid w:val="007C2D25"/>
  </w:style>
  <w:style w:type="paragraph" w:customStyle="1" w:styleId="3CB4AD12D1BD480CA3835648A106D207">
    <w:name w:val="3CB4AD12D1BD480CA3835648A106D207"/>
    <w:rsid w:val="007C2D25"/>
  </w:style>
  <w:style w:type="paragraph" w:customStyle="1" w:styleId="E45584BA32BB4F109618A45384767E98">
    <w:name w:val="E45584BA32BB4F109618A45384767E98"/>
    <w:rsid w:val="007C2D25"/>
  </w:style>
  <w:style w:type="paragraph" w:customStyle="1" w:styleId="223BB1E6A375443D861A5004A9AEB65C">
    <w:name w:val="223BB1E6A375443D861A5004A9AEB65C"/>
    <w:rsid w:val="007C2D25"/>
  </w:style>
  <w:style w:type="paragraph" w:customStyle="1" w:styleId="2DFB4BE7B8F64AE39ABC2A46513A2BCA">
    <w:name w:val="2DFB4BE7B8F64AE39ABC2A46513A2BCA"/>
    <w:rsid w:val="007C2D25"/>
  </w:style>
  <w:style w:type="paragraph" w:customStyle="1" w:styleId="1705FAC4DCA843A48EDD2A634FE454A4">
    <w:name w:val="1705FAC4DCA843A48EDD2A634FE454A4"/>
    <w:rsid w:val="007C2D25"/>
  </w:style>
  <w:style w:type="paragraph" w:customStyle="1" w:styleId="A71BF5A2A6164FB09BF1B26345BAE922">
    <w:name w:val="A71BF5A2A6164FB09BF1B26345BAE922"/>
    <w:rsid w:val="007C2D25"/>
  </w:style>
  <w:style w:type="paragraph" w:customStyle="1" w:styleId="33DBB045DAAF456E8CA3870E1BA2198C">
    <w:name w:val="33DBB045DAAF456E8CA3870E1BA2198C"/>
    <w:rsid w:val="007C2D25"/>
  </w:style>
  <w:style w:type="paragraph" w:customStyle="1" w:styleId="F235DCFB606647D19ACAE3DAA120C346">
    <w:name w:val="F235DCFB606647D19ACAE3DAA120C346"/>
    <w:rsid w:val="007C2D25"/>
  </w:style>
  <w:style w:type="paragraph" w:customStyle="1" w:styleId="751C1A667DE0434CBC703051BBCEC762">
    <w:name w:val="751C1A667DE0434CBC703051BBCEC762"/>
    <w:rsid w:val="007C2D25"/>
  </w:style>
  <w:style w:type="paragraph" w:customStyle="1" w:styleId="C5C9AE1CE05E4CAA832D2BF9D3CD568D">
    <w:name w:val="C5C9AE1CE05E4CAA832D2BF9D3CD568D"/>
    <w:rsid w:val="007C2D25"/>
  </w:style>
  <w:style w:type="paragraph" w:customStyle="1" w:styleId="255943B96ECA4D9F8419D9460C53044D">
    <w:name w:val="255943B96ECA4D9F8419D9460C53044D"/>
    <w:rsid w:val="007C2D25"/>
  </w:style>
  <w:style w:type="paragraph" w:customStyle="1" w:styleId="B46AC08664B1488ABAC844F722920F06">
    <w:name w:val="B46AC08664B1488ABAC844F722920F06"/>
    <w:rsid w:val="007C2D25"/>
  </w:style>
  <w:style w:type="paragraph" w:customStyle="1" w:styleId="EF8747DE6C4B48CB988B8A3F9F5A9552">
    <w:name w:val="EF8747DE6C4B48CB988B8A3F9F5A9552"/>
    <w:rsid w:val="007C2D25"/>
  </w:style>
  <w:style w:type="paragraph" w:customStyle="1" w:styleId="B2E3AB4CA5A34642B76638E757D46137">
    <w:name w:val="B2E3AB4CA5A34642B76638E757D46137"/>
    <w:rsid w:val="007C2D25"/>
  </w:style>
  <w:style w:type="paragraph" w:customStyle="1" w:styleId="D714A050B2D246B5BEB99706DDAA126E">
    <w:name w:val="D714A050B2D246B5BEB99706DDAA126E"/>
    <w:rsid w:val="007C2D25"/>
  </w:style>
  <w:style w:type="paragraph" w:customStyle="1" w:styleId="1E9C4C1D29CE4AECA7580B6584019F9B">
    <w:name w:val="1E9C4C1D29CE4AECA7580B6584019F9B"/>
    <w:rsid w:val="007C2D25"/>
  </w:style>
  <w:style w:type="paragraph" w:customStyle="1" w:styleId="35098D75BCA8454A8E0B34DA2E21DFAF">
    <w:name w:val="35098D75BCA8454A8E0B34DA2E21DFAF"/>
    <w:rsid w:val="007C2D25"/>
  </w:style>
  <w:style w:type="paragraph" w:customStyle="1" w:styleId="8CE5E5030B834222ACCA09A2B5EC0538">
    <w:name w:val="8CE5E5030B834222ACCA09A2B5EC0538"/>
    <w:rsid w:val="007C2D25"/>
  </w:style>
  <w:style w:type="paragraph" w:customStyle="1" w:styleId="A43235A8D9274B6AA4640281D1260848">
    <w:name w:val="A43235A8D9274B6AA4640281D1260848"/>
    <w:rsid w:val="007C2D25"/>
  </w:style>
  <w:style w:type="paragraph" w:customStyle="1" w:styleId="E4F759F8977A4621AC9A16C4C8BADE6A">
    <w:name w:val="E4F759F8977A4621AC9A16C4C8BADE6A"/>
    <w:rsid w:val="007C2D25"/>
  </w:style>
  <w:style w:type="paragraph" w:customStyle="1" w:styleId="4B9663FB5F304255AA0DB44465B82A5B">
    <w:name w:val="4B9663FB5F304255AA0DB44465B82A5B"/>
    <w:rsid w:val="007C2D25"/>
  </w:style>
  <w:style w:type="paragraph" w:customStyle="1" w:styleId="7A6B6E322C9C4FC9B003AF497A5F4448">
    <w:name w:val="7A6B6E322C9C4FC9B003AF497A5F4448"/>
    <w:rsid w:val="007C2D25"/>
  </w:style>
  <w:style w:type="paragraph" w:customStyle="1" w:styleId="B5958816724848FC9836A31FF14E8B2E">
    <w:name w:val="B5958816724848FC9836A31FF14E8B2E"/>
    <w:rsid w:val="007C2D25"/>
  </w:style>
  <w:style w:type="paragraph" w:customStyle="1" w:styleId="9A0DA08271C044099F3AA6536C3AC371">
    <w:name w:val="9A0DA08271C044099F3AA6536C3AC371"/>
    <w:rsid w:val="007C2D25"/>
  </w:style>
  <w:style w:type="paragraph" w:customStyle="1" w:styleId="A803B22C707B44F29F3827C37BCEFF78">
    <w:name w:val="A803B22C707B44F29F3827C37BCEFF78"/>
    <w:rsid w:val="007C2D25"/>
  </w:style>
  <w:style w:type="paragraph" w:customStyle="1" w:styleId="9C5FE78A66014FC89F1774FDAE935401">
    <w:name w:val="9C5FE78A66014FC89F1774FDAE935401"/>
    <w:rsid w:val="007C2D25"/>
  </w:style>
  <w:style w:type="paragraph" w:customStyle="1" w:styleId="50B828C9B4F6498E84444A5D002A75BC">
    <w:name w:val="50B828C9B4F6498E84444A5D002A75BC"/>
    <w:rsid w:val="007C2D25"/>
  </w:style>
  <w:style w:type="paragraph" w:customStyle="1" w:styleId="B4E690B4EFD744F896D3A7C75C837806">
    <w:name w:val="B4E690B4EFD744F896D3A7C75C837806"/>
    <w:rsid w:val="007C2D25"/>
  </w:style>
  <w:style w:type="paragraph" w:customStyle="1" w:styleId="935A3AE6E4E449C3BC1C6B800AD12F1D">
    <w:name w:val="935A3AE6E4E449C3BC1C6B800AD12F1D"/>
    <w:rsid w:val="007C2D25"/>
  </w:style>
  <w:style w:type="paragraph" w:customStyle="1" w:styleId="CBF950A701804F37A7B7CE92CE97A0D7">
    <w:name w:val="CBF950A701804F37A7B7CE92CE97A0D7"/>
    <w:rsid w:val="007C2D25"/>
  </w:style>
  <w:style w:type="paragraph" w:customStyle="1" w:styleId="B34987FDDFA546E3BC2C8379B3494814">
    <w:name w:val="B34987FDDFA546E3BC2C8379B3494814"/>
    <w:rsid w:val="007C2D25"/>
  </w:style>
  <w:style w:type="paragraph" w:customStyle="1" w:styleId="2E46BE2C1CEB42B9A18F58E62962DDC4">
    <w:name w:val="2E46BE2C1CEB42B9A18F58E62962DDC4"/>
    <w:rsid w:val="007C2D25"/>
  </w:style>
  <w:style w:type="paragraph" w:customStyle="1" w:styleId="77E4CB0C666D46EEB9347CB563C892E9">
    <w:name w:val="77E4CB0C666D46EEB9347CB563C892E9"/>
    <w:rsid w:val="007C2D25"/>
  </w:style>
  <w:style w:type="paragraph" w:customStyle="1" w:styleId="EB5C3E582B154BD7B7F07B4AEF4DE5AC">
    <w:name w:val="EB5C3E582B154BD7B7F07B4AEF4DE5AC"/>
    <w:rsid w:val="007C2D25"/>
  </w:style>
  <w:style w:type="paragraph" w:customStyle="1" w:styleId="4456762D2C964D249832D305E9325661">
    <w:name w:val="4456762D2C964D249832D305E9325661"/>
    <w:rsid w:val="007C2D25"/>
  </w:style>
  <w:style w:type="paragraph" w:customStyle="1" w:styleId="D88E3C897B1544CC9C2EC475C0C47D79">
    <w:name w:val="D88E3C897B1544CC9C2EC475C0C47D79"/>
    <w:rsid w:val="007C2D25"/>
  </w:style>
  <w:style w:type="paragraph" w:customStyle="1" w:styleId="59309EF216C34791A3B84B3B773EC606">
    <w:name w:val="59309EF216C34791A3B84B3B773EC606"/>
    <w:rsid w:val="007C2D25"/>
  </w:style>
  <w:style w:type="paragraph" w:customStyle="1" w:styleId="154F8C33BCBD4251A0FA1FA3A3909E67">
    <w:name w:val="154F8C33BCBD4251A0FA1FA3A3909E67"/>
    <w:rsid w:val="007C2D25"/>
  </w:style>
  <w:style w:type="paragraph" w:customStyle="1" w:styleId="E84C0F0BF86B493792792BE7CAD410BA">
    <w:name w:val="E84C0F0BF86B493792792BE7CAD410BA"/>
    <w:rsid w:val="007C2D25"/>
  </w:style>
  <w:style w:type="paragraph" w:customStyle="1" w:styleId="7BA1CA6992DE4E88AF7F364C4E7FE209">
    <w:name w:val="7BA1CA6992DE4E88AF7F364C4E7FE209"/>
    <w:rsid w:val="007C2D25"/>
  </w:style>
  <w:style w:type="paragraph" w:customStyle="1" w:styleId="B9987F2ADEBA4825BFF571564D6176DB">
    <w:name w:val="B9987F2ADEBA4825BFF571564D6176DB"/>
    <w:rsid w:val="007C2D25"/>
  </w:style>
  <w:style w:type="paragraph" w:customStyle="1" w:styleId="3D0B074B23284D6CAEB8EFDB0A7BD65D">
    <w:name w:val="3D0B074B23284D6CAEB8EFDB0A7BD65D"/>
    <w:rsid w:val="007C2D25"/>
  </w:style>
  <w:style w:type="paragraph" w:customStyle="1" w:styleId="378B87A1E1D9437A8CD3C728249403FD">
    <w:name w:val="378B87A1E1D9437A8CD3C728249403FD"/>
    <w:rsid w:val="007C2D25"/>
  </w:style>
  <w:style w:type="paragraph" w:customStyle="1" w:styleId="422890F6507B4C3EA5B3171E3073F05A">
    <w:name w:val="422890F6507B4C3EA5B3171E3073F05A"/>
    <w:rsid w:val="007C2D25"/>
  </w:style>
  <w:style w:type="paragraph" w:customStyle="1" w:styleId="C95A6A2FFEAB4ED78B07E58760452235">
    <w:name w:val="C95A6A2FFEAB4ED78B07E58760452235"/>
    <w:rsid w:val="007C2D25"/>
  </w:style>
  <w:style w:type="paragraph" w:customStyle="1" w:styleId="D7061BB6B4ED48FEBF9B4BC85161D55A">
    <w:name w:val="D7061BB6B4ED48FEBF9B4BC85161D55A"/>
    <w:rsid w:val="007C2D25"/>
  </w:style>
  <w:style w:type="paragraph" w:customStyle="1" w:styleId="1F3543157D994B9BBB539C1F23D04888">
    <w:name w:val="1F3543157D994B9BBB539C1F23D04888"/>
    <w:rsid w:val="007C2D25"/>
  </w:style>
  <w:style w:type="paragraph" w:customStyle="1" w:styleId="422A42E611CA4FD6B68B648D25D578C9">
    <w:name w:val="422A42E611CA4FD6B68B648D25D578C9"/>
    <w:rsid w:val="007C2D25"/>
  </w:style>
  <w:style w:type="paragraph" w:customStyle="1" w:styleId="AFD3A2C14C5A409E921DED6E26A4FD71">
    <w:name w:val="AFD3A2C14C5A409E921DED6E26A4FD71"/>
    <w:rsid w:val="007C2D25"/>
  </w:style>
  <w:style w:type="paragraph" w:customStyle="1" w:styleId="739A32F1C22448F3875E7854923CDE0E">
    <w:name w:val="739A32F1C22448F3875E7854923CDE0E"/>
    <w:rsid w:val="007C2D25"/>
  </w:style>
  <w:style w:type="paragraph" w:customStyle="1" w:styleId="3A12BC07B24747A483871F1013DD9035">
    <w:name w:val="3A12BC07B24747A483871F1013DD9035"/>
    <w:rsid w:val="007C2D25"/>
  </w:style>
  <w:style w:type="paragraph" w:customStyle="1" w:styleId="2C68A1DAF53446C19BDF4E33CC82EC81">
    <w:name w:val="2C68A1DAF53446C19BDF4E33CC82EC81"/>
    <w:rsid w:val="007C2D25"/>
  </w:style>
  <w:style w:type="paragraph" w:customStyle="1" w:styleId="25767A93978D469196A8B5395E8EADD7">
    <w:name w:val="25767A93978D469196A8B5395E8EADD7"/>
    <w:rsid w:val="007C2D25"/>
  </w:style>
  <w:style w:type="paragraph" w:customStyle="1" w:styleId="0FC99C3F72F443F9A4F374ED20ADDCCF">
    <w:name w:val="0FC99C3F72F443F9A4F374ED20ADDCCF"/>
    <w:rsid w:val="007C2D25"/>
  </w:style>
  <w:style w:type="paragraph" w:customStyle="1" w:styleId="52F0F922117C4D7384CF55BB7310C09D">
    <w:name w:val="52F0F922117C4D7384CF55BB7310C09D"/>
    <w:rsid w:val="007C2D25"/>
  </w:style>
  <w:style w:type="paragraph" w:customStyle="1" w:styleId="0B9C2B8E470F445ABAE339F90DA52EFA">
    <w:name w:val="0B9C2B8E470F445ABAE339F90DA52EFA"/>
    <w:rsid w:val="007C2D25"/>
  </w:style>
  <w:style w:type="paragraph" w:customStyle="1" w:styleId="48B5966B278347B6A98C0D9B5F80C9E6">
    <w:name w:val="48B5966B278347B6A98C0D9B5F80C9E6"/>
    <w:rsid w:val="007C2D25"/>
  </w:style>
  <w:style w:type="paragraph" w:customStyle="1" w:styleId="6DDB1283D0AD4E2286E74E0BF5E21E92">
    <w:name w:val="6DDB1283D0AD4E2286E74E0BF5E21E92"/>
    <w:rsid w:val="007C2D25"/>
  </w:style>
  <w:style w:type="paragraph" w:customStyle="1" w:styleId="C8BAFA9F741F4B239B294BB63658AE02">
    <w:name w:val="C8BAFA9F741F4B239B294BB63658AE02"/>
    <w:rsid w:val="007C2D25"/>
  </w:style>
  <w:style w:type="paragraph" w:customStyle="1" w:styleId="46937D1A5C77441896F15A9B9F50BC83">
    <w:name w:val="46937D1A5C77441896F15A9B9F50BC83"/>
    <w:rsid w:val="007C2D25"/>
  </w:style>
  <w:style w:type="paragraph" w:customStyle="1" w:styleId="EF1AC8A847DF482DA47BEFBFAF38A68C">
    <w:name w:val="EF1AC8A847DF482DA47BEFBFAF38A68C"/>
    <w:rsid w:val="007C2D25"/>
  </w:style>
  <w:style w:type="paragraph" w:customStyle="1" w:styleId="F2EAA26C40674E2982E1564D323B7AFB">
    <w:name w:val="F2EAA26C40674E2982E1564D323B7AFB"/>
    <w:rsid w:val="007C2D25"/>
  </w:style>
  <w:style w:type="paragraph" w:customStyle="1" w:styleId="A52B42D2E93C44C4A3E036138D64B623">
    <w:name w:val="A52B42D2E93C44C4A3E036138D64B623"/>
    <w:rsid w:val="007C2D25"/>
  </w:style>
  <w:style w:type="paragraph" w:customStyle="1" w:styleId="F0E3620A3FE24FE2B53D92BA45148429">
    <w:name w:val="F0E3620A3FE24FE2B53D92BA45148429"/>
    <w:rsid w:val="007C2D25"/>
  </w:style>
  <w:style w:type="paragraph" w:customStyle="1" w:styleId="E6AF22BFBBFD4DB6AB55DEF18987D365">
    <w:name w:val="E6AF22BFBBFD4DB6AB55DEF18987D365"/>
    <w:rsid w:val="007C2D25"/>
  </w:style>
  <w:style w:type="paragraph" w:customStyle="1" w:styleId="1FFFE02C5D6241FCA5A24A86614C126210">
    <w:name w:val="1FFFE02C5D6241FCA5A24A86614C1262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9">
    <w:name w:val="F41A1E09C7DA462690171FEEBA8EB497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10">
    <w:name w:val="A9E8680D14FF4618B93A5F488E77B7F1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5">
    <w:name w:val="6017946875BE4056930A0B34CD9FAEF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10">
    <w:name w:val="18FF1E85242146EABA8B0D126BC2F166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5">
    <w:name w:val="DEBDF34826AF47BD9652CFEF04DBE976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10">
    <w:name w:val="3ECCC775873848EBB27544EB0B0B48A4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5">
    <w:name w:val="92E5F99804B646F5AA756CE966BB3DF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5">
    <w:name w:val="52C6B7F96A924405BB155023F5434B3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5">
    <w:name w:val="945325BAE90C4D45A4092C4E050A0F4E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5">
    <w:name w:val="8109032141504FBBB63181D86802B393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5">
    <w:name w:val="8BD6E7777F5246558DB1E4CF6E903AC3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3">
    <w:name w:val="538E230C254D490595F35A61B5CA61A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5">
    <w:name w:val="1108E775F6734CF1AF47A3012B6B6C8F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5">
    <w:name w:val="C55FCA8B11224B57846389E4BEC2D85A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5">
    <w:name w:val="D98397B59B1D4AB3A9FFCB54D874C3DF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5">
    <w:name w:val="3ED93628F150456F88A6FBB5F2238799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5">
    <w:name w:val="30CD9257444C4284BECBE18A4976502D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5">
    <w:name w:val="BD8F437524504086B9763B53DAB4BD1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5">
    <w:name w:val="2EAF11EFDFE34253826B42C6D70AFF4D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5">
    <w:name w:val="FB4EED4E6ABF443FBCB8DF597618B2E9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5">
    <w:name w:val="AC0225AEA10A445390B68B6360DBA0C8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5">
    <w:name w:val="518E07C1389D4E65A21320A94AD76513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5">
    <w:name w:val="9C773D7C65A64C32A715032481A8D22C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46BE2C1CEB42B9A18F58E62962DDC41">
    <w:name w:val="2E46BE2C1CEB42B9A18F58E62962DDC4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E4CB0C666D46EEB9347CB563C892E91">
    <w:name w:val="77E4CB0C666D46EEB9347CB563C892E9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5C3E582B154BD7B7F07B4AEF4DE5AC1">
    <w:name w:val="EB5C3E582B154BD7B7F07B4AEF4DE5AC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56762D2C964D249832D305E93256611">
    <w:name w:val="4456762D2C964D249832D305E932566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C0F0BF86B493792792BE7CAD410BA1">
    <w:name w:val="E84C0F0BF86B493792792BE7CAD410BA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A6992DE4E88AF7F364C4E7FE2091">
    <w:name w:val="7BA1CA6992DE4E88AF7F364C4E7FE209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3">
    <w:name w:val="C4ECEF0CAF7241C6A9E9A5548584CD1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3">
    <w:name w:val="E0A693C9F5A64A249613488081B3CF8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3">
    <w:name w:val="582E8E448F7B4140A01F3905DDE588A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3">
    <w:name w:val="750CB9A737ED40678A2F4808C459947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1">
    <w:name w:val="7E72875F929F438694F2D0C4B1F2023F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1">
    <w:name w:val="C627F1A934694A8694822915595056C7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5">
    <w:name w:val="EBFA22EF2C4241FC856CD2D83442E8A1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1">
    <w:name w:val="DAF8286AB5EC49029A7F0B0054AA9224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5">
    <w:name w:val="408316F3745B44338B9CBE99D1FC0499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5">
    <w:name w:val="43DD920458EB4591B56192DE7CC623F2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5">
    <w:name w:val="9ECF3670EDB841A086AB0A4A7FAF660F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5">
    <w:name w:val="FDB1E359FDC247D1A55D62D57BDB9A91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5">
    <w:name w:val="8A65E4712D78489A8C71F52E12DA1DC4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5">
    <w:name w:val="E9E1CE31EF03489BAF15E1D555087701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5">
    <w:name w:val="40DB698721FD47EB95900BEFF75D6543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5">
    <w:name w:val="31EF63C05E5A41B48D1E4940EF2DCD51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5">
    <w:name w:val="B3F1115F6834464FBDD396AEC190365E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5">
    <w:name w:val="84C5DCD6DA9D479ABC6D340D96C31B1A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5">
    <w:name w:val="9724F4DFB2E14325B1C11743B40FD808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5">
    <w:name w:val="CD169E8F372C4DD1BBCAE57DC08AD313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5">
    <w:name w:val="9B986EBF98E84C728C2C65CB49B67172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1">
    <w:name w:val="7BB7D3C3C5EF44F3A1DA47D15930CE42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1">
    <w:name w:val="B5F61614F0BC4FD091FCCD6B1A36D6CD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1">
    <w:name w:val="A5F4189F5E7C43FEAAA8D8C5F4802F4E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3">
    <w:name w:val="9A83899940524C7AAB2526551E1D067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3">
    <w:name w:val="035C3480F13A42D0B54A48A99DB9586B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3">
    <w:name w:val="CB8F111C09EB44F1A0701AA01DE7020D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3">
    <w:name w:val="F897E3A6FA8E4C14B54D36EE4DB0E1A3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5">
    <w:name w:val="9874339FC3FA4D9185295BEADC924F21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5">
    <w:name w:val="A4D1C9980E4741308C622911201941C7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4">
    <w:name w:val="49D6DDAFEFE4446CBCF509CC2EB929B2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5">
    <w:name w:val="DB52AE405DEE4659B9C263216E81D3F0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5">
    <w:name w:val="5D8712DEEA79427DAA47E0D38043DE6B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5">
    <w:name w:val="9689699B54BC4078BBB44BD4E79E3023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5">
    <w:name w:val="7E77E254C3C04943841C778778114192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5">
    <w:name w:val="B6653C42DFAF4D178D3A28DD0BAD78E1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5">
    <w:name w:val="C44EF4D4528C4E868C2E7561E76C76FD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5">
    <w:name w:val="2D411AFF969340A2B80180C57A85B119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5">
    <w:name w:val="E8919576A74D4C04A867C1E50F9BEF1C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5">
    <w:name w:val="3D9AB244A34A4A488155E88ACAD0CB70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5">
    <w:name w:val="F42E033A540B4DF8B022BB7899B83E80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5">
    <w:name w:val="46F7956E550848A9BBDB8A5155402938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5">
    <w:name w:val="26F43312DC7E42FBAD44A35098F8546D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5">
    <w:name w:val="682F8CDA3D5E498690BB2A6B1A0477B2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5">
    <w:name w:val="035986BD9743499E9AE1F4965F392987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5">
    <w:name w:val="1AD9E8FC92614579B123F6CF44E02CDE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5">
    <w:name w:val="D8A98FB35AAA40A7919D8B0ED40BE222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5">
    <w:name w:val="11BCEDAB6AF44E6193264DC1BE204553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5">
    <w:name w:val="8349BE7E7D4841C5A8FF89E7D265FA47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5">
    <w:name w:val="A184F4720D4540EB8886B06035D871A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5">
    <w:name w:val="BB3B92DAF6DA45B6A6CCD3AD0BA3AEB0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5">
    <w:name w:val="25D703B4565F4695879B21C17CB8F1A7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5">
    <w:name w:val="81C180617BAB4970953A720356E51B04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5">
    <w:name w:val="FD8FAFFD86394664A4A3CA04174AA3EB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5">
    <w:name w:val="CA7F12E8444843149A9E4AE415E0281B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5">
    <w:name w:val="25AEDCDBB19343AAAD97D078CED84F42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5">
    <w:name w:val="7D6551B53C1F4F8BB3AE1AE2CC68D23A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5">
    <w:name w:val="1BE4FE2052194EF4915061B28D299F84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5">
    <w:name w:val="6A82726B5D3D46B387987E4E6CDEF0EC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5">
    <w:name w:val="926617A1A923494C81858B6615721A46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5">
    <w:name w:val="42A4207576C249999FDE057A70A8742A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5">
    <w:name w:val="D052DCAE5E734CF2804F591234B41459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5">
    <w:name w:val="B9DCC2CA94C44AD3875AE272457C13A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5">
    <w:name w:val="0D3559084F9C4D778577E7EF0B2721DA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5">
    <w:name w:val="D9C8B9729457486D8435598F76C97209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5">
    <w:name w:val="0B60DDF4E4D44E78A1D767F40AB8D924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5">
    <w:name w:val="B295A92B24A74E10828FE5EC7C0F71CC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5">
    <w:name w:val="1670EF8CFCC842498F3BDE6105ACFA9B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5">
    <w:name w:val="4ABFBA41BB1F4750A5606733E838AFA9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5">
    <w:name w:val="9B0D70066B9640A6BC80C6CB60286F03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5">
    <w:name w:val="4DA867FE81DB4DB985A400DA1A14E86C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5">
    <w:name w:val="005483E306F44971BCB02DD178EEC816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5">
    <w:name w:val="98BB3DA04EC848299ED0FC784F0CC87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5">
    <w:name w:val="60BEDAA9530C43C799374D67D635B182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5">
    <w:name w:val="2538ECEBD1304CB1897D55805C2CD8FC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5">
    <w:name w:val="60194B1CB8F54F14BA0501A5ED65C4AF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5">
    <w:name w:val="4A4CB0E9680B43758D8670B11B0FE47E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5">
    <w:name w:val="C644A4A320E4463AB93F92ECEC880B5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5">
    <w:name w:val="774E820263D14295B5D339F29A94F8FE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5">
    <w:name w:val="F9CD1F928E8B4A07A99E106E295DF32E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5">
    <w:name w:val="AC2E78323B5A4BA6B275EC06E317C9DA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5">
    <w:name w:val="6B497AA34B56440E82AE75EFF12F5CBB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5">
    <w:name w:val="CEC75243F14D4239855FA700D01BEF92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5">
    <w:name w:val="06D660E281A94577ACEDC0F7FFE5202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5">
    <w:name w:val="811D00935CCB417AAB19F20DB10ACE0D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5">
    <w:name w:val="C5029239B18643F9A4764A552B4FFD32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5">
    <w:name w:val="21357D47ACCC4015AE8099F3FD1D0B87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5">
    <w:name w:val="2D3055FE651B4DD8BA627CBE1F9A9C6C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5">
    <w:name w:val="942454D4C0C5458F88C0D5672812CCBA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5">
    <w:name w:val="2C26B0F362444CB68B82D74E9C64279A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5">
    <w:name w:val="9A4434CF666143EAA1809BA0AA61310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5">
    <w:name w:val="014625B06B6D452590C309A6E177FFCC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5">
    <w:name w:val="8AAF7766887546A7B3083F583F3104DE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5">
    <w:name w:val="6D7187BBBF664CAEAA62DDABFE8844D1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5">
    <w:name w:val="C6AC2939F89F4A9A8CE48B207959C85A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5">
    <w:name w:val="D9511F8952344EE2906BE9C89BA567DB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5">
    <w:name w:val="E29E51A0A596447F9F803AD69490E6E3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5">
    <w:name w:val="D6D0361F8FA74984B5D106FAB3B82E2F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5">
    <w:name w:val="0830D6122AC549A480B6108861294345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5">
    <w:name w:val="87585497D359402FB127F989C2DF4D64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5">
    <w:name w:val="F6741E82CDA04356AA4DF8E8F42F1372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5">
    <w:name w:val="11D1AE404FD24096865910CA12DE8DA9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5">
    <w:name w:val="D70FB50E5FB04391BEFBD83924F61E11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5">
    <w:name w:val="EC9FA00BF2034B64803D247648F51D84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5">
    <w:name w:val="637C4E7BBE7E42D3AC8F5D4617E97747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5">
    <w:name w:val="D4469CBBDE4E4FF7B17D5F48104EFEB7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10">
    <w:name w:val="EC3AC11AC9414A9B87A18E2A0ED1AD2A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5">
    <w:name w:val="5150CC4537E1436BA12ABEC3B6DB9281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9">
    <w:name w:val="1D111B55E1CB43CCAE64E5366C8E9EF9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10">
    <w:name w:val="ABE80BCFB73849BEAA6C87AFA09469DE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5">
    <w:name w:val="11EDE948BBBA4C0CB07536FAB5DA5AEA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9">
    <w:name w:val="F4667ED17E7C41398D630AA2985D8ADD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10">
    <w:name w:val="82F0F90B6E104655B28370059B3D5348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5">
    <w:name w:val="B6CF4AFE2B7F4F2FB9A0E9A83F0F2FDC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9">
    <w:name w:val="4FEB08786B18486BBE0452DAEE68F089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10">
    <w:name w:val="92045953DA0549D9B6FF5B68C71F824E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5">
    <w:name w:val="AE0C65CF38134514925E29598035BF6B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9">
    <w:name w:val="112E941C8A764267BB8EF1A3B442A0BC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10">
    <w:name w:val="A30EBB017EFA4AD18B3E8E7F72190D98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5">
    <w:name w:val="AA32B7D1D3C34A0FBAA466F6455AF133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9">
    <w:name w:val="69B48D3FB9594BFC80DFF0D059EFADD9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10">
    <w:name w:val="76FC4B3BCACC41A9B7E3FC495C5EE6C110"/>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5">
    <w:name w:val="80035DBF3DE541E09A9659A1A00899DC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9">
    <w:name w:val="ED5871E9ED8946209EF6AEB0483661169"/>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8">
    <w:name w:val="E64FD61F4BCD4D6BA5ABE85518C6110D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5">
    <w:name w:val="EF11A2D7D81245EBBAE6C900B95A52665"/>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8">
    <w:name w:val="AB1A8AC8E2ED436B963E72B7E614723C8"/>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6BFDC315AE4EAAB0CF5ED5A3A7A2A83">
    <w:name w:val="BD6BFDC315AE4EAAB0CF5ED5A3A7A2A8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48293A84374529AB21A327055FFDF93">
    <w:name w:val="8B48293A84374529AB21A327055FFDF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A97F4624504DF8800FB0C0087A891A3">
    <w:name w:val="FDA97F4624504DF8800FB0C0087A891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50AC94BABA3472F96E3EFCA6F8B4F7B3">
    <w:name w:val="050AC94BABA3472F96E3EFCA6F8B4F7B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FE77A1CD0A443FA908EF92E73D062BE3">
    <w:name w:val="CFE77A1CD0A443FA908EF92E73D062B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435CC5D46349A7B41EF6A980C63A853">
    <w:name w:val="15435CC5D46349A7B41EF6A980C63A85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13EFCA28754C899187B2A76E9731543">
    <w:name w:val="BF13EFCA28754C899187B2A76E97315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AB45D85F1740AFA7A40444F142C9343">
    <w:name w:val="EAAB45D85F1740AFA7A40444F142C93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0F0D510ED1478180CAE4886267419E3">
    <w:name w:val="D30F0D510ED1478180CAE4886267419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0A46A1C6594E46B85AC46C275519073">
    <w:name w:val="440A46A1C6594E46B85AC46C27551907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4">
    <w:name w:val="8E246F91459E45A98F24DCC15E64BB1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4">
    <w:name w:val="8B701C544E7B4505BD8FA351B1318F0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4">
    <w:name w:val="7E65D57A7B67479B8ABCCDF8C9A40CA0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4">
    <w:name w:val="C3CB50ED70AF42BFBCBA89169CBD4CB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4">
    <w:name w:val="C38EACEB082E4786B8B319FAE44E4166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4">
    <w:name w:val="AD079D3EC2A34D7D8039809900171E56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A20FAD81EF41BC95DE81BF216D82213">
    <w:name w:val="87A20FAD81EF41BC95DE81BF216D822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4">
    <w:name w:val="FD5565C1519D4B0698D15AE4010B5B21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4">
    <w:name w:val="B3030611BF7A426E8728862107EFD0D3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4">
    <w:name w:val="47007779F9F34B1BB76B39A0BB6569C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4">
    <w:name w:val="E6A5B2B579FE44FBA2449522E721C8C6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4">
    <w:name w:val="777092E7FB3045749F985F873DCF6274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4">
    <w:name w:val="A98AAA095C5E43E092EC1F1C91BD840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4">
    <w:name w:val="F0A85F71FB0741C5A9A2DE9EC5BD4F9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4">
    <w:name w:val="8AF34E22403C4C32B0AEC2AD39B4F5A9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7854F8DFA5478D87E10A2A3351CF7E3">
    <w:name w:val="427854F8DFA5478D87E10A2A3351CF7E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C138307D9940B0B0BB5F636A8FE2A23">
    <w:name w:val="3CC138307D9940B0B0BB5F636A8FE2A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531953BE504895B84057B77FC034493">
    <w:name w:val="70531953BE504895B84057B77FC03449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C2228394F46FC999D6F50AC8DA4C23">
    <w:name w:val="16CC2228394F46FC999D6F50AC8DA4C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4">
    <w:name w:val="64519E5337AB43C493002A62DF152FB6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4">
    <w:name w:val="0C1833B316074D23BB9D7D324833B5A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8971BEFAF4951835096BCB8FE701C3">
    <w:name w:val="B188971BEFAF4951835096BCB8FE701C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4">
    <w:name w:val="40981DC48B464B07847162E0D1B659BD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4">
    <w:name w:val="7F8D9019B1654E2EA2F02D9C5D73095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F6E7C9EC134C87B1F2C98B518AD3C63">
    <w:name w:val="1AF6E7C9EC134C87B1F2C98B518AD3C6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E84F555CF548FAA693BAA3D45A1A7F3">
    <w:name w:val="D8E84F555CF548FAA693BAA3D45A1A7F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62E3FD23447EEA8D6787A53C429413">
    <w:name w:val="78D62E3FD23447EEA8D6787A53C42941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177CA71532482FA803A39F3DBE0F9A3">
    <w:name w:val="D9177CA71532482FA803A39F3DBE0F9A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9A420300044943948F0139BFA4DAC43">
    <w:name w:val="339A420300044943948F0139BFA4DAC4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987F2ADEBA4825BFF571564D6176DB1">
    <w:name w:val="B9987F2ADEBA4825BFF571564D6176DB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9C2B8E470F445ABAE339F90DA52EFA1">
    <w:name w:val="0B9C2B8E470F445ABAE339F90DA52EFA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AC8A847DF482DA47BEFBFAF38A68C1">
    <w:name w:val="EF1AC8A847DF482DA47BEFBFAF38A68C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0B074B23284D6CAEB8EFDB0A7BD65D1">
    <w:name w:val="3D0B074B23284D6CAEB8EFDB0A7BD65D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B5966B278347B6A98C0D9B5F80C9E61">
    <w:name w:val="48B5966B278347B6A98C0D9B5F80C9E6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EAA26C40674E2982E1564D323B7AFB1">
    <w:name w:val="F2EAA26C40674E2982E1564D323B7AFB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8B87A1E1D9437A8CD3C728249403FD1">
    <w:name w:val="378B87A1E1D9437A8CD3C728249403FD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DB1283D0AD4E2286E74E0BF5E21E921">
    <w:name w:val="6DDB1283D0AD4E2286E74E0BF5E21E92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2B42D2E93C44C4A3E036138D64B6231">
    <w:name w:val="A52B42D2E93C44C4A3E036138D64B623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890F6507B4C3EA5B3171E3073F05A1">
    <w:name w:val="422890F6507B4C3EA5B3171E3073F05A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BAFA9F741F4B239B294BB63658AE021">
    <w:name w:val="C8BAFA9F741F4B239B294BB63658AE02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E3620A3FE24FE2B53D92BA451484291">
    <w:name w:val="F0E3620A3FE24FE2B53D92BA45148429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5A6A2FFEAB4ED78B07E587604522351">
    <w:name w:val="C95A6A2FFEAB4ED78B07E58760452235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937D1A5C77441896F15A9B9F50BC831">
    <w:name w:val="46937D1A5C77441896F15A9B9F50BC83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F22BFBBFD4DB6AB55DEF18987D3651">
    <w:name w:val="E6AF22BFBBFD4DB6AB55DEF18987D365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61BB6B4ED48FEBF9B4BC85161D55A1">
    <w:name w:val="D7061BB6B4ED48FEBF9B4BC85161D55A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12BC07B24747A483871F1013DD90351">
    <w:name w:val="3A12BC07B24747A483871F1013DD9035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3543157D994B9BBB539C1F23D048881">
    <w:name w:val="1F3543157D994B9BBB539C1F23D04888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68A1DAF53446C19BDF4E33CC82EC811">
    <w:name w:val="2C68A1DAF53446C19BDF4E33CC82EC8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A42E611CA4FD6B68B648D25D578C91">
    <w:name w:val="422A42E611CA4FD6B68B648D25D578C9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767A93978D469196A8B5395E8EADD71">
    <w:name w:val="25767A93978D469196A8B5395E8EADD7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D3A2C14C5A409E921DED6E26A4FD711">
    <w:name w:val="AFD3A2C14C5A409E921DED6E26A4FD71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C99C3F72F443F9A4F374ED20ADDCCF1">
    <w:name w:val="0FC99C3F72F443F9A4F374ED20ADDCCF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A32F1C22448F3875E7854923CDE0E1">
    <w:name w:val="739A32F1C22448F3875E7854923CDE0E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F0F922117C4D7384CF55BB7310C09D1">
    <w:name w:val="52F0F922117C4D7384CF55BB7310C09D1"/>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4">
    <w:name w:val="AAA8480271744F318AB1AB45EB0BDF3D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4">
    <w:name w:val="6A67B9627879477E947E0E63B5956680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4">
    <w:name w:val="BCBBBB6F5E0D48519774FD95DB12CF9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4">
    <w:name w:val="AD43B316B32B4B3A943BBD0282B56A5E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4">
    <w:name w:val="1898A51B63AE4BC1A86293B5036BC28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4">
    <w:name w:val="9269721353E346E29C54C19BE1E8532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4">
    <w:name w:val="D2E53FDA7BAB4E589C5E2698F11727DA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4">
    <w:name w:val="B7AB3D3C832A42B9B31E58A0159E2A87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4">
    <w:name w:val="8CECCD2F01C14ED0AAF366EA9FDE96FF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D38C74928540EDBA9AEB0175ED31B23">
    <w:name w:val="93D38C74928540EDBA9AEB0175ED31B23"/>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4">
    <w:name w:val="EEDB3587E9A44F5E8FD49AE759CB0DB8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4">
    <w:name w:val="31C5694EA435478B8C21678CB70A4C36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4">
    <w:name w:val="E695A05CD34F4218933738642566D1BC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4">
    <w:name w:val="BBEDB51A7DB243EF8614865D6A0107DD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4">
    <w:name w:val="FDEB51D57BAD4A1786D5EC3B5E584485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4">
    <w:name w:val="65747DAE29204B75B2637FA3B3174D96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4">
    <w:name w:val="1908C53B0ED647C1B1C28D92CDF6D2B04"/>
    <w:rsid w:val="007C2D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56B53EA67D41C79BE4216C604177B5">
    <w:name w:val="5C56B53EA67D41C79BE4216C604177B5"/>
    <w:rsid w:val="007C2D25"/>
  </w:style>
  <w:style w:type="paragraph" w:customStyle="1" w:styleId="9C204F1A57F74A9BA7C88A582C7C59D0">
    <w:name w:val="9C204F1A57F74A9BA7C88A582C7C59D0"/>
    <w:rsid w:val="007C2D25"/>
  </w:style>
  <w:style w:type="paragraph" w:customStyle="1" w:styleId="E063FDF12A024363BD05841A43B99ADF">
    <w:name w:val="E063FDF12A024363BD05841A43B99ADF"/>
    <w:rsid w:val="00ED2B64"/>
  </w:style>
  <w:style w:type="paragraph" w:customStyle="1" w:styleId="1FFFE02C5D6241FCA5A24A86614C126211">
    <w:name w:val="1FFFE02C5D6241FCA5A24A86614C12621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10">
    <w:name w:val="F41A1E09C7DA462690171FEEBA8EB49710"/>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11">
    <w:name w:val="A9E8680D14FF4618B93A5F488E77B7F11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6">
    <w:name w:val="6017946875BE4056930A0B34CD9FAEF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11">
    <w:name w:val="18FF1E85242146EABA8B0D126BC2F1661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6">
    <w:name w:val="DEBDF34826AF47BD9652CFEF04DBE976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11">
    <w:name w:val="3ECCC775873848EBB27544EB0B0B48A41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6">
    <w:name w:val="92E5F99804B646F5AA756CE966BB3DF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6">
    <w:name w:val="52C6B7F96A924405BB155023F5434B3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6">
    <w:name w:val="945325BAE90C4D45A4092C4E050A0F4E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6">
    <w:name w:val="8109032141504FBBB63181D86802B393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6">
    <w:name w:val="8BD6E7777F5246558DB1E4CF6E903AC3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4">
    <w:name w:val="538E230C254D490595F35A61B5CA61A7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6">
    <w:name w:val="1108E775F6734CF1AF47A3012B6B6C8F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6">
    <w:name w:val="C55FCA8B11224B57846389E4BEC2D85A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6">
    <w:name w:val="D98397B59B1D4AB3A9FFCB54D874C3DF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6">
    <w:name w:val="3ED93628F150456F88A6FBB5F2238799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6">
    <w:name w:val="30CD9257444C4284BECBE18A4976502D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6">
    <w:name w:val="BD8F437524504086B9763B53DAB4BD1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6">
    <w:name w:val="2EAF11EFDFE34253826B42C6D70AFF4D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6">
    <w:name w:val="FB4EED4E6ABF443FBCB8DF597618B2E9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6">
    <w:name w:val="AC0225AEA10A445390B68B6360DBA0C8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6">
    <w:name w:val="518E07C1389D4E65A21320A94AD76513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6">
    <w:name w:val="9C773D7C65A64C32A715032481A8D22C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46BE2C1CEB42B9A18F58E62962DDC42">
    <w:name w:val="2E46BE2C1CEB42B9A18F58E62962DDC4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E4CB0C666D46EEB9347CB563C892E92">
    <w:name w:val="77E4CB0C666D46EEB9347CB563C892E9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5C3E582B154BD7B7F07B4AEF4DE5AC2">
    <w:name w:val="EB5C3E582B154BD7B7F07B4AEF4DE5AC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56762D2C964D249832D305E93256612">
    <w:name w:val="4456762D2C964D249832D305E9325661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C0F0BF86B493792792BE7CAD410BA2">
    <w:name w:val="E84C0F0BF86B493792792BE7CAD410BA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A6992DE4E88AF7F364C4E7FE2092">
    <w:name w:val="7BA1CA6992DE4E88AF7F364C4E7FE209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4">
    <w:name w:val="C4ECEF0CAF7241C6A9E9A5548584CD15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4">
    <w:name w:val="E0A693C9F5A64A249613488081B3CF81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4">
    <w:name w:val="582E8E448F7B4140A01F3905DDE588A9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4">
    <w:name w:val="750CB9A737ED40678A2F4808C459947A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2">
    <w:name w:val="7E72875F929F438694F2D0C4B1F2023F1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2">
    <w:name w:val="C627F1A934694A8694822915595056C71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6">
    <w:name w:val="EBFA22EF2C4241FC856CD2D83442E8A1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2">
    <w:name w:val="DAF8286AB5EC49029A7F0B0054AA92241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6">
    <w:name w:val="408316F3745B44338B9CBE99D1FC0499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6">
    <w:name w:val="43DD920458EB4591B56192DE7CC623F2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6">
    <w:name w:val="9ECF3670EDB841A086AB0A4A7FAF660F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6">
    <w:name w:val="FDB1E359FDC247D1A55D62D57BDB9A91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6">
    <w:name w:val="8A65E4712D78489A8C71F52E12DA1DC4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6">
    <w:name w:val="E9E1CE31EF03489BAF15E1D555087701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6">
    <w:name w:val="40DB698721FD47EB95900BEFF75D6543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6">
    <w:name w:val="31EF63C05E5A41B48D1E4940EF2DCD51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6">
    <w:name w:val="B3F1115F6834464FBDD396AEC190365E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6">
    <w:name w:val="84C5DCD6DA9D479ABC6D340D96C31B1A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6">
    <w:name w:val="9724F4DFB2E14325B1C11743B40FD808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6">
    <w:name w:val="CD169E8F372C4DD1BBCAE57DC08AD313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6">
    <w:name w:val="9B986EBF98E84C728C2C65CB49B67172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2">
    <w:name w:val="7BB7D3C3C5EF44F3A1DA47D15930CE421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2">
    <w:name w:val="B5F61614F0BC4FD091FCCD6B1A36D6CD1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2">
    <w:name w:val="A5F4189F5E7C43FEAAA8D8C5F4802F4E1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4">
    <w:name w:val="9A83899940524C7AAB2526551E1D0674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4">
    <w:name w:val="035C3480F13A42D0B54A48A99DB9586B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4">
    <w:name w:val="CB8F111C09EB44F1A0701AA01DE7020D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4">
    <w:name w:val="F897E3A6FA8E4C14B54D36EE4DB0E1A3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63FDF12A024363BD05841A43B99ADF1">
    <w:name w:val="E063FDF12A024363BD05841A43B99ADF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6">
    <w:name w:val="9874339FC3FA4D9185295BEADC924F21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6">
    <w:name w:val="A4D1C9980E4741308C622911201941C7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5">
    <w:name w:val="49D6DDAFEFE4446CBCF509CC2EB929B2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6">
    <w:name w:val="DB52AE405DEE4659B9C263216E81D3F0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6">
    <w:name w:val="5D8712DEEA79427DAA47E0D38043DE6B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6">
    <w:name w:val="9689699B54BC4078BBB44BD4E79E3023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6">
    <w:name w:val="7E77E254C3C04943841C778778114192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6">
    <w:name w:val="B6653C42DFAF4D178D3A28DD0BAD78E1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6">
    <w:name w:val="C44EF4D4528C4E868C2E7561E76C76FD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6">
    <w:name w:val="2D411AFF969340A2B80180C57A85B119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6">
    <w:name w:val="E8919576A74D4C04A867C1E50F9BEF1C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6">
    <w:name w:val="3D9AB244A34A4A488155E88ACAD0CB70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6">
    <w:name w:val="F42E033A540B4DF8B022BB7899B83E80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6">
    <w:name w:val="46F7956E550848A9BBDB8A5155402938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6">
    <w:name w:val="26F43312DC7E42FBAD44A35098F8546D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6">
    <w:name w:val="682F8CDA3D5E498690BB2A6B1A0477B2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6">
    <w:name w:val="035986BD9743499E9AE1F4965F392987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6">
    <w:name w:val="1AD9E8FC92614579B123F6CF44E02CDE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6">
    <w:name w:val="D8A98FB35AAA40A7919D8B0ED40BE222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6">
    <w:name w:val="11BCEDAB6AF44E6193264DC1BE204553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6">
    <w:name w:val="8349BE7E7D4841C5A8FF89E7D265FA47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6">
    <w:name w:val="A184F4720D4540EB8886B06035D871A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6">
    <w:name w:val="BB3B92DAF6DA45B6A6CCD3AD0BA3AEB0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6">
    <w:name w:val="25D703B4565F4695879B21C17CB8F1A7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6">
    <w:name w:val="81C180617BAB4970953A720356E51B04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6">
    <w:name w:val="FD8FAFFD86394664A4A3CA04174AA3EB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6">
    <w:name w:val="CA7F12E8444843149A9E4AE415E0281B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6">
    <w:name w:val="25AEDCDBB19343AAAD97D078CED84F42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6">
    <w:name w:val="7D6551B53C1F4F8BB3AE1AE2CC68D23A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6">
    <w:name w:val="1BE4FE2052194EF4915061B28D299F84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6">
    <w:name w:val="6A82726B5D3D46B387987E4E6CDEF0EC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6">
    <w:name w:val="926617A1A923494C81858B6615721A46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6">
    <w:name w:val="42A4207576C249999FDE057A70A8742A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6">
    <w:name w:val="D052DCAE5E734CF2804F591234B41459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6">
    <w:name w:val="B9DCC2CA94C44AD3875AE272457C13A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6">
    <w:name w:val="0D3559084F9C4D778577E7EF0B2721DA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6">
    <w:name w:val="D9C8B9729457486D8435598F76C97209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6">
    <w:name w:val="0B60DDF4E4D44E78A1D767F40AB8D924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6">
    <w:name w:val="B295A92B24A74E10828FE5EC7C0F71CC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6">
    <w:name w:val="1670EF8CFCC842498F3BDE6105ACFA9B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6">
    <w:name w:val="4ABFBA41BB1F4750A5606733E838AFA9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6">
    <w:name w:val="9B0D70066B9640A6BC80C6CB60286F03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6">
    <w:name w:val="4DA867FE81DB4DB985A400DA1A14E86C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6">
    <w:name w:val="005483E306F44971BCB02DD178EEC816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6">
    <w:name w:val="98BB3DA04EC848299ED0FC784F0CC87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6">
    <w:name w:val="60BEDAA9530C43C799374D67D635B182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6">
    <w:name w:val="2538ECEBD1304CB1897D55805C2CD8FC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6">
    <w:name w:val="60194B1CB8F54F14BA0501A5ED65C4AF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6">
    <w:name w:val="4A4CB0E9680B43758D8670B11B0FE47E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6">
    <w:name w:val="C644A4A320E4463AB93F92ECEC880B5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6">
    <w:name w:val="774E820263D14295B5D339F29A94F8FE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6">
    <w:name w:val="F9CD1F928E8B4A07A99E106E295DF32E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6">
    <w:name w:val="AC2E78323B5A4BA6B275EC06E317C9DA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6">
    <w:name w:val="6B497AA34B56440E82AE75EFF12F5CBB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6">
    <w:name w:val="CEC75243F14D4239855FA700D01BEF92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6">
    <w:name w:val="06D660E281A94577ACEDC0F7FFE5202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6">
    <w:name w:val="811D00935CCB417AAB19F20DB10ACE0D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6">
    <w:name w:val="C5029239B18643F9A4764A552B4FFD32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6">
    <w:name w:val="21357D47ACCC4015AE8099F3FD1D0B87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6">
    <w:name w:val="2D3055FE651B4DD8BA627CBE1F9A9C6C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6">
    <w:name w:val="942454D4C0C5458F88C0D5672812CCBA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6">
    <w:name w:val="2C26B0F362444CB68B82D74E9C64279A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6">
    <w:name w:val="9A4434CF666143EAA1809BA0AA61310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6">
    <w:name w:val="014625B06B6D452590C309A6E177FFCC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6">
    <w:name w:val="8AAF7766887546A7B3083F583F3104DE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6">
    <w:name w:val="6D7187BBBF664CAEAA62DDABFE8844D1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6">
    <w:name w:val="C6AC2939F89F4A9A8CE48B207959C85A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6">
    <w:name w:val="D9511F8952344EE2906BE9C89BA567DB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6">
    <w:name w:val="E29E51A0A596447F9F803AD69490E6E3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6">
    <w:name w:val="D6D0361F8FA74984B5D106FAB3B82E2F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6">
    <w:name w:val="0830D6122AC549A480B6108861294345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6">
    <w:name w:val="87585497D359402FB127F989C2DF4D64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6">
    <w:name w:val="F6741E82CDA04356AA4DF8E8F42F1372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6">
    <w:name w:val="11D1AE404FD24096865910CA12DE8DA9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6">
    <w:name w:val="D70FB50E5FB04391BEFBD83924F61E11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6">
    <w:name w:val="EC9FA00BF2034B64803D247648F51D84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6">
    <w:name w:val="637C4E7BBE7E42D3AC8F5D4617E97747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6">
    <w:name w:val="D4469CBBDE4E4FF7B17D5F48104EFEB7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11">
    <w:name w:val="EC3AC11AC9414A9B87A18E2A0ED1AD2A1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6">
    <w:name w:val="5150CC4537E1436BA12ABEC3B6DB9281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10">
    <w:name w:val="1D111B55E1CB43CCAE64E5366C8E9EF910"/>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11">
    <w:name w:val="ABE80BCFB73849BEAA6C87AFA09469DE1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6">
    <w:name w:val="11EDE948BBBA4C0CB07536FAB5DA5AEA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10">
    <w:name w:val="F4667ED17E7C41398D630AA2985D8ADD10"/>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11">
    <w:name w:val="82F0F90B6E104655B28370059B3D53481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6">
    <w:name w:val="B6CF4AFE2B7F4F2FB9A0E9A83F0F2FDC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10">
    <w:name w:val="4FEB08786B18486BBE0452DAEE68F08910"/>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11">
    <w:name w:val="92045953DA0549D9B6FF5B68C71F824E1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6">
    <w:name w:val="AE0C65CF38134514925E29598035BF6B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10">
    <w:name w:val="112E941C8A764267BB8EF1A3B442A0BC10"/>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11">
    <w:name w:val="A30EBB017EFA4AD18B3E8E7F72190D981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6">
    <w:name w:val="AA32B7D1D3C34A0FBAA466F6455AF133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10">
    <w:name w:val="69B48D3FB9594BFC80DFF0D059EFADD910"/>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11">
    <w:name w:val="76FC4B3BCACC41A9B7E3FC495C5EE6C111"/>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6">
    <w:name w:val="80035DBF3DE541E09A9659A1A00899DC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10">
    <w:name w:val="ED5871E9ED8946209EF6AEB04836611610"/>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9">
    <w:name w:val="E64FD61F4BCD4D6BA5ABE85518C6110D9"/>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6">
    <w:name w:val="EF11A2D7D81245EBBAE6C900B95A52666"/>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9">
    <w:name w:val="AB1A8AC8E2ED436B963E72B7E614723C9"/>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6BFDC315AE4EAAB0CF5ED5A3A7A2A84">
    <w:name w:val="BD6BFDC315AE4EAAB0CF5ED5A3A7A2A8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48293A84374529AB21A327055FFDF94">
    <w:name w:val="8B48293A84374529AB21A327055FFDF9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A97F4624504DF8800FB0C0087A891A4">
    <w:name w:val="FDA97F4624504DF8800FB0C0087A891A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50AC94BABA3472F96E3EFCA6F8B4F7B4">
    <w:name w:val="050AC94BABA3472F96E3EFCA6F8B4F7B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FE77A1CD0A443FA908EF92E73D062BE4">
    <w:name w:val="CFE77A1CD0A443FA908EF92E73D062BE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435CC5D46349A7B41EF6A980C63A854">
    <w:name w:val="15435CC5D46349A7B41EF6A980C63A85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13EFCA28754C899187B2A76E9731544">
    <w:name w:val="BF13EFCA28754C899187B2A76E973154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AB45D85F1740AFA7A40444F142C9344">
    <w:name w:val="EAAB45D85F1740AFA7A40444F142C934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0F0D510ED1478180CAE4886267419E4">
    <w:name w:val="D30F0D510ED1478180CAE4886267419E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0A46A1C6594E46B85AC46C275519074">
    <w:name w:val="440A46A1C6594E46B85AC46C27551907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5">
    <w:name w:val="8E246F91459E45A98F24DCC15E64BB17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5">
    <w:name w:val="8B701C544E7B4505BD8FA351B1318F01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5">
    <w:name w:val="7E65D57A7B67479B8ABCCDF8C9A40CA0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5">
    <w:name w:val="C3CB50ED70AF42BFBCBA89169CBD4CB7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5">
    <w:name w:val="C38EACEB082E4786B8B319FAE44E4166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5">
    <w:name w:val="AD079D3EC2A34D7D8039809900171E56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A20FAD81EF41BC95DE81BF216D82214">
    <w:name w:val="87A20FAD81EF41BC95DE81BF216D8221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5">
    <w:name w:val="FD5565C1519D4B0698D15AE4010B5B21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5">
    <w:name w:val="B3030611BF7A426E8728862107EFD0D3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5">
    <w:name w:val="47007779F9F34B1BB76B39A0BB6569CC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5">
    <w:name w:val="E6A5B2B579FE44FBA2449522E721C8C6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5">
    <w:name w:val="777092E7FB3045749F985F873DCF6274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5">
    <w:name w:val="A98AAA095C5E43E092EC1F1C91BD840A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5">
    <w:name w:val="F0A85F71FB0741C5A9A2DE9EC5BD4F95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5">
    <w:name w:val="8AF34E22403C4C32B0AEC2AD39B4F5A9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7854F8DFA5478D87E10A2A3351CF7E4">
    <w:name w:val="427854F8DFA5478D87E10A2A3351CF7E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C138307D9940B0B0BB5F636A8FE2A24">
    <w:name w:val="3CC138307D9940B0B0BB5F636A8FE2A2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531953BE504895B84057B77FC034494">
    <w:name w:val="70531953BE504895B84057B77FC03449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C2228394F46FC999D6F50AC8DA4C24">
    <w:name w:val="16CC2228394F46FC999D6F50AC8DA4C2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5">
    <w:name w:val="64519E5337AB43C493002A62DF152FB6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5">
    <w:name w:val="0C1833B316074D23BB9D7D324833B5AC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8971BEFAF4951835096BCB8FE701C4">
    <w:name w:val="B188971BEFAF4951835096BCB8FE701C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5">
    <w:name w:val="40981DC48B464B07847162E0D1B659BD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5">
    <w:name w:val="7F8D9019B1654E2EA2F02D9C5D73095A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F6E7C9EC134C87B1F2C98B518AD3C64">
    <w:name w:val="1AF6E7C9EC134C87B1F2C98B518AD3C6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E84F555CF548FAA693BAA3D45A1A7F4">
    <w:name w:val="D8E84F555CF548FAA693BAA3D45A1A7F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62E3FD23447EEA8D6787A53C429414">
    <w:name w:val="78D62E3FD23447EEA8D6787A53C42941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177CA71532482FA803A39F3DBE0F9A4">
    <w:name w:val="D9177CA71532482FA803A39F3DBE0F9A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9A420300044943948F0139BFA4DAC44">
    <w:name w:val="339A420300044943948F0139BFA4DAC4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987F2ADEBA4825BFF571564D6176DB2">
    <w:name w:val="B9987F2ADEBA4825BFF571564D6176DB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9C2B8E470F445ABAE339F90DA52EFA2">
    <w:name w:val="0B9C2B8E470F445ABAE339F90DA52EFA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AC8A847DF482DA47BEFBFAF38A68C2">
    <w:name w:val="EF1AC8A847DF482DA47BEFBFAF38A68C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0B074B23284D6CAEB8EFDB0A7BD65D2">
    <w:name w:val="3D0B074B23284D6CAEB8EFDB0A7BD65D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B5966B278347B6A98C0D9B5F80C9E62">
    <w:name w:val="48B5966B278347B6A98C0D9B5F80C9E6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EAA26C40674E2982E1564D323B7AFB2">
    <w:name w:val="F2EAA26C40674E2982E1564D323B7AFB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8B87A1E1D9437A8CD3C728249403FD2">
    <w:name w:val="378B87A1E1D9437A8CD3C728249403FD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DB1283D0AD4E2286E74E0BF5E21E922">
    <w:name w:val="6DDB1283D0AD4E2286E74E0BF5E21E92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2B42D2E93C44C4A3E036138D64B6232">
    <w:name w:val="A52B42D2E93C44C4A3E036138D64B623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890F6507B4C3EA5B3171E3073F05A2">
    <w:name w:val="422890F6507B4C3EA5B3171E3073F05A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BAFA9F741F4B239B294BB63658AE022">
    <w:name w:val="C8BAFA9F741F4B239B294BB63658AE02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E3620A3FE24FE2B53D92BA451484292">
    <w:name w:val="F0E3620A3FE24FE2B53D92BA45148429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5A6A2FFEAB4ED78B07E587604522352">
    <w:name w:val="C95A6A2FFEAB4ED78B07E58760452235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937D1A5C77441896F15A9B9F50BC832">
    <w:name w:val="46937D1A5C77441896F15A9B9F50BC83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F22BFBBFD4DB6AB55DEF18987D3652">
    <w:name w:val="E6AF22BFBBFD4DB6AB55DEF18987D365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61BB6B4ED48FEBF9B4BC85161D55A2">
    <w:name w:val="D7061BB6B4ED48FEBF9B4BC85161D55A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12BC07B24747A483871F1013DD90352">
    <w:name w:val="3A12BC07B24747A483871F1013DD9035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3543157D994B9BBB539C1F23D048882">
    <w:name w:val="1F3543157D994B9BBB539C1F23D04888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68A1DAF53446C19BDF4E33CC82EC812">
    <w:name w:val="2C68A1DAF53446C19BDF4E33CC82EC81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A42E611CA4FD6B68B648D25D578C92">
    <w:name w:val="422A42E611CA4FD6B68B648D25D578C9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767A93978D469196A8B5395E8EADD72">
    <w:name w:val="25767A93978D469196A8B5395E8EADD7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D3A2C14C5A409E921DED6E26A4FD712">
    <w:name w:val="AFD3A2C14C5A409E921DED6E26A4FD71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C99C3F72F443F9A4F374ED20ADDCCF2">
    <w:name w:val="0FC99C3F72F443F9A4F374ED20ADDCCF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A32F1C22448F3875E7854923CDE0E2">
    <w:name w:val="739A32F1C22448F3875E7854923CDE0E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F0F922117C4D7384CF55BB7310C09D2">
    <w:name w:val="52F0F922117C4D7384CF55BB7310C09D2"/>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5">
    <w:name w:val="AAA8480271744F318AB1AB45EB0BDF3D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5">
    <w:name w:val="6A67B9627879477E947E0E63B5956680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5">
    <w:name w:val="BCBBBB6F5E0D48519774FD95DB12CF95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5">
    <w:name w:val="AD43B316B32B4B3A943BBD0282B56A5E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5">
    <w:name w:val="1898A51B63AE4BC1A86293B5036BC287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5">
    <w:name w:val="9269721353E346E29C54C19BE1E8532C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5">
    <w:name w:val="D2E53FDA7BAB4E589C5E2698F11727DA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5">
    <w:name w:val="B7AB3D3C832A42B9B31E58A0159E2A87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5">
    <w:name w:val="8CECCD2F01C14ED0AAF366EA9FDE96FF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D38C74928540EDBA9AEB0175ED31B24">
    <w:name w:val="93D38C74928540EDBA9AEB0175ED31B24"/>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5">
    <w:name w:val="EEDB3587E9A44F5E8FD49AE759CB0DB8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5">
    <w:name w:val="31C5694EA435478B8C21678CB70A4C36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5">
    <w:name w:val="E695A05CD34F4218933738642566D1BC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5">
    <w:name w:val="BBEDB51A7DB243EF8614865D6A0107DD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5">
    <w:name w:val="FDEB51D57BAD4A1786D5EC3B5E584485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5">
    <w:name w:val="65747DAE29204B75B2637FA3B3174D96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5">
    <w:name w:val="1908C53B0ED647C1B1C28D92CDF6D2B05"/>
    <w:rsid w:val="00ED2B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FFE02C5D6241FCA5A24A86614C126212">
    <w:name w:val="1FFFE02C5D6241FCA5A24A86614C1262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11">
    <w:name w:val="F41A1E09C7DA462690171FEEBA8EB49711"/>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12">
    <w:name w:val="A9E8680D14FF4618B93A5F488E77B7F1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7">
    <w:name w:val="6017946875BE4056930A0B34CD9FAEF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12">
    <w:name w:val="18FF1E85242146EABA8B0D126BC2F166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7">
    <w:name w:val="DEBDF34826AF47BD9652CFEF04DBE976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12">
    <w:name w:val="3ECCC775873848EBB27544EB0B0B48A4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7">
    <w:name w:val="92E5F99804B646F5AA756CE966BB3DF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7">
    <w:name w:val="52C6B7F96A924405BB155023F5434B3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7">
    <w:name w:val="945325BAE90C4D45A4092C4E050A0F4E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7">
    <w:name w:val="8109032141504FBBB63181D86802B39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7">
    <w:name w:val="8BD6E7777F5246558DB1E4CF6E903AC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5">
    <w:name w:val="538E230C254D490595F35A61B5CA61A7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7">
    <w:name w:val="1108E775F6734CF1AF47A3012B6B6C8F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7">
    <w:name w:val="C55FCA8B11224B57846389E4BEC2D85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7">
    <w:name w:val="D98397B59B1D4AB3A9FFCB54D874C3DF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7">
    <w:name w:val="3ED93628F150456F88A6FBB5F2238799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7">
    <w:name w:val="30CD9257444C4284BECBE18A4976502D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7">
    <w:name w:val="BD8F437524504086B9763B53DAB4BD1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7">
    <w:name w:val="2EAF11EFDFE34253826B42C6D70AFF4D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7">
    <w:name w:val="FB4EED4E6ABF443FBCB8DF597618B2E9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7">
    <w:name w:val="AC0225AEA10A445390B68B6360DBA0C8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7">
    <w:name w:val="518E07C1389D4E65A21320A94AD7651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7">
    <w:name w:val="9C773D7C65A64C32A715032481A8D22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46BE2C1CEB42B9A18F58E62962DDC43">
    <w:name w:val="2E46BE2C1CEB42B9A18F58E62962DDC4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E4CB0C666D46EEB9347CB563C892E93">
    <w:name w:val="77E4CB0C666D46EEB9347CB563C892E9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5C3E582B154BD7B7F07B4AEF4DE5AC3">
    <w:name w:val="EB5C3E582B154BD7B7F07B4AEF4DE5AC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56762D2C964D249832D305E93256613">
    <w:name w:val="4456762D2C964D249832D305E932566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C0F0BF86B493792792BE7CAD410BA3">
    <w:name w:val="E84C0F0BF86B493792792BE7CAD410BA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A6992DE4E88AF7F364C4E7FE2093">
    <w:name w:val="7BA1CA6992DE4E88AF7F364C4E7FE209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5">
    <w:name w:val="C4ECEF0CAF7241C6A9E9A5548584CD15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5">
    <w:name w:val="E0A693C9F5A64A249613488081B3CF81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5">
    <w:name w:val="582E8E448F7B4140A01F3905DDE588A9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5">
    <w:name w:val="750CB9A737ED40678A2F4808C459947A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3">
    <w:name w:val="7E72875F929F438694F2D0C4B1F2023F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3">
    <w:name w:val="C627F1A934694A8694822915595056C7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7">
    <w:name w:val="EBFA22EF2C4241FC856CD2D83442E8A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3">
    <w:name w:val="DAF8286AB5EC49029A7F0B0054AA9224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7">
    <w:name w:val="408316F3745B44338B9CBE99D1FC0499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7">
    <w:name w:val="43DD920458EB4591B56192DE7CC623F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7">
    <w:name w:val="9ECF3670EDB841A086AB0A4A7FAF660F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7">
    <w:name w:val="FDB1E359FDC247D1A55D62D57BDB9A9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7">
    <w:name w:val="8A65E4712D78489A8C71F52E12DA1DC4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7">
    <w:name w:val="E9E1CE31EF03489BAF15E1D55508770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7">
    <w:name w:val="40DB698721FD47EB95900BEFF75D654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7">
    <w:name w:val="31EF63C05E5A41B48D1E4940EF2DCD5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7">
    <w:name w:val="B3F1115F6834464FBDD396AEC190365E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7">
    <w:name w:val="84C5DCD6DA9D479ABC6D340D96C31B1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7">
    <w:name w:val="9724F4DFB2E14325B1C11743B40FD808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7">
    <w:name w:val="CD169E8F372C4DD1BBCAE57DC08AD31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7">
    <w:name w:val="9B986EBF98E84C728C2C65CB49B6717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3">
    <w:name w:val="7BB7D3C3C5EF44F3A1DA47D15930CE42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3">
    <w:name w:val="B5F61614F0BC4FD091FCCD6B1A36D6CD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3">
    <w:name w:val="A5F4189F5E7C43FEAAA8D8C5F4802F4E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5">
    <w:name w:val="9A83899940524C7AAB2526551E1D0674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5">
    <w:name w:val="035C3480F13A42D0B54A48A99DB9586B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5">
    <w:name w:val="CB8F111C09EB44F1A0701AA01DE7020D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5">
    <w:name w:val="F897E3A6FA8E4C14B54D36EE4DB0E1A3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63FDF12A024363BD05841A43B99ADF2">
    <w:name w:val="E063FDF12A024363BD05841A43B99ADF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7">
    <w:name w:val="9874339FC3FA4D9185295BEADC924F2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7">
    <w:name w:val="A4D1C9980E4741308C622911201941C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6">
    <w:name w:val="49D6DDAFEFE4446CBCF509CC2EB929B2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7">
    <w:name w:val="DB52AE405DEE4659B9C263216E81D3F0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7">
    <w:name w:val="5D8712DEEA79427DAA47E0D38043DE6B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7">
    <w:name w:val="9689699B54BC4078BBB44BD4E79E302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7">
    <w:name w:val="7E77E254C3C04943841C77877811419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7">
    <w:name w:val="B6653C42DFAF4D178D3A28DD0BAD78E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7">
    <w:name w:val="C44EF4D4528C4E868C2E7561E76C76FD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7">
    <w:name w:val="2D411AFF969340A2B80180C57A85B119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7">
    <w:name w:val="E8919576A74D4C04A867C1E50F9BEF1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7">
    <w:name w:val="3D9AB244A34A4A488155E88ACAD0CB70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7">
    <w:name w:val="F42E033A540B4DF8B022BB7899B83E80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7">
    <w:name w:val="46F7956E550848A9BBDB8A5155402938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7">
    <w:name w:val="26F43312DC7E42FBAD44A35098F8546D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7">
    <w:name w:val="682F8CDA3D5E498690BB2A6B1A0477B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7">
    <w:name w:val="035986BD9743499E9AE1F4965F39298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7">
    <w:name w:val="1AD9E8FC92614579B123F6CF44E02CDE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7">
    <w:name w:val="D8A98FB35AAA40A7919D8B0ED40BE22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7">
    <w:name w:val="11BCEDAB6AF44E6193264DC1BE20455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7">
    <w:name w:val="8349BE7E7D4841C5A8FF89E7D265FA4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7">
    <w:name w:val="A184F4720D4540EB8886B06035D871A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7">
    <w:name w:val="BB3B92DAF6DA45B6A6CCD3AD0BA3AEB0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7">
    <w:name w:val="25D703B4565F4695879B21C17CB8F1A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7">
    <w:name w:val="81C180617BAB4970953A720356E51B04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7">
    <w:name w:val="FD8FAFFD86394664A4A3CA04174AA3EB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7">
    <w:name w:val="CA7F12E8444843149A9E4AE415E0281B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7">
    <w:name w:val="25AEDCDBB19343AAAD97D078CED84F4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7">
    <w:name w:val="7D6551B53C1F4F8BB3AE1AE2CC68D23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7">
    <w:name w:val="1BE4FE2052194EF4915061B28D299F84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7">
    <w:name w:val="6A82726B5D3D46B387987E4E6CDEF0E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7">
    <w:name w:val="926617A1A923494C81858B6615721A46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7">
    <w:name w:val="42A4207576C249999FDE057A70A8742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7">
    <w:name w:val="D052DCAE5E734CF2804F591234B41459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7">
    <w:name w:val="B9DCC2CA94C44AD3875AE272457C13A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7">
    <w:name w:val="0D3559084F9C4D778577E7EF0B2721D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7">
    <w:name w:val="D9C8B9729457486D8435598F76C97209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7">
    <w:name w:val="0B60DDF4E4D44E78A1D767F40AB8D924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7">
    <w:name w:val="B295A92B24A74E10828FE5EC7C0F71C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7">
    <w:name w:val="1670EF8CFCC842498F3BDE6105ACFA9B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7">
    <w:name w:val="4ABFBA41BB1F4750A5606733E838AFA9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7">
    <w:name w:val="9B0D70066B9640A6BC80C6CB60286F0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7">
    <w:name w:val="4DA867FE81DB4DB985A400DA1A14E86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7">
    <w:name w:val="005483E306F44971BCB02DD178EEC816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7">
    <w:name w:val="98BB3DA04EC848299ED0FC784F0CC87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7">
    <w:name w:val="60BEDAA9530C43C799374D67D635B18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7">
    <w:name w:val="2538ECEBD1304CB1897D55805C2CD8F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7">
    <w:name w:val="60194B1CB8F54F14BA0501A5ED65C4AF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7">
    <w:name w:val="4A4CB0E9680B43758D8670B11B0FE47E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7">
    <w:name w:val="C644A4A320E4463AB93F92ECEC880B5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7">
    <w:name w:val="774E820263D14295B5D339F29A94F8FE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7">
    <w:name w:val="F9CD1F928E8B4A07A99E106E295DF32E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7">
    <w:name w:val="AC2E78323B5A4BA6B275EC06E317C9D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7">
    <w:name w:val="6B497AA34B56440E82AE75EFF12F5CBB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7">
    <w:name w:val="CEC75243F14D4239855FA700D01BEF9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7">
    <w:name w:val="06D660E281A94577ACEDC0F7FFE5202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7">
    <w:name w:val="811D00935CCB417AAB19F20DB10ACE0D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7">
    <w:name w:val="C5029239B18643F9A4764A552B4FFD3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7">
    <w:name w:val="21357D47ACCC4015AE8099F3FD1D0B8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7">
    <w:name w:val="2D3055FE651B4DD8BA627CBE1F9A9C6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7">
    <w:name w:val="942454D4C0C5458F88C0D5672812CCB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7">
    <w:name w:val="2C26B0F362444CB68B82D74E9C64279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7">
    <w:name w:val="9A4434CF666143EAA1809BA0AA61310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7">
    <w:name w:val="014625B06B6D452590C309A6E177FFC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7">
    <w:name w:val="8AAF7766887546A7B3083F583F3104DE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7">
    <w:name w:val="6D7187BBBF664CAEAA62DDABFE8844D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7">
    <w:name w:val="C6AC2939F89F4A9A8CE48B207959C85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7">
    <w:name w:val="D9511F8952344EE2906BE9C89BA567DB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7">
    <w:name w:val="E29E51A0A596447F9F803AD69490E6E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7">
    <w:name w:val="D6D0361F8FA74984B5D106FAB3B82E2F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7">
    <w:name w:val="0830D6122AC549A480B610886129434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7">
    <w:name w:val="87585497D359402FB127F989C2DF4D64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7">
    <w:name w:val="F6741E82CDA04356AA4DF8E8F42F137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7">
    <w:name w:val="11D1AE404FD24096865910CA12DE8DA9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7">
    <w:name w:val="D70FB50E5FB04391BEFBD83924F61E1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7">
    <w:name w:val="EC9FA00BF2034B64803D247648F51D84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7">
    <w:name w:val="637C4E7BBE7E42D3AC8F5D4617E9774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7">
    <w:name w:val="D4469CBBDE4E4FF7B17D5F48104EFEB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12">
    <w:name w:val="EC3AC11AC9414A9B87A18E2A0ED1AD2A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7">
    <w:name w:val="5150CC4537E1436BA12ABEC3B6DB928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11">
    <w:name w:val="1D111B55E1CB43CCAE64E5366C8E9EF911"/>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12">
    <w:name w:val="ABE80BCFB73849BEAA6C87AFA09469DE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7">
    <w:name w:val="11EDE948BBBA4C0CB07536FAB5DA5AE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11">
    <w:name w:val="F4667ED17E7C41398D630AA2985D8ADD11"/>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12">
    <w:name w:val="82F0F90B6E104655B28370059B3D5348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7">
    <w:name w:val="B6CF4AFE2B7F4F2FB9A0E9A83F0F2FD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11">
    <w:name w:val="4FEB08786B18486BBE0452DAEE68F08911"/>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12">
    <w:name w:val="92045953DA0549D9B6FF5B68C71F824E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7">
    <w:name w:val="AE0C65CF38134514925E29598035BF6B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11">
    <w:name w:val="112E941C8A764267BB8EF1A3B442A0BC11"/>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12">
    <w:name w:val="A30EBB017EFA4AD18B3E8E7F72190D98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7">
    <w:name w:val="AA32B7D1D3C34A0FBAA466F6455AF13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11">
    <w:name w:val="69B48D3FB9594BFC80DFF0D059EFADD911"/>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12">
    <w:name w:val="76FC4B3BCACC41A9B7E3FC495C5EE6C1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7">
    <w:name w:val="80035DBF3DE541E09A9659A1A00899D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11">
    <w:name w:val="ED5871E9ED8946209EF6AEB04836611611"/>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10">
    <w:name w:val="E64FD61F4BCD4D6BA5ABE85518C6110D10"/>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7">
    <w:name w:val="EF11A2D7D81245EBBAE6C900B95A5266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10">
    <w:name w:val="AB1A8AC8E2ED436B963E72B7E614723C10"/>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6BFDC315AE4EAAB0CF5ED5A3A7A2A85">
    <w:name w:val="BD6BFDC315AE4EAAB0CF5ED5A3A7A2A8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48293A84374529AB21A327055FFDF95">
    <w:name w:val="8B48293A84374529AB21A327055FFDF9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A97F4624504DF8800FB0C0087A891A5">
    <w:name w:val="FDA97F4624504DF8800FB0C0087A891A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50AC94BABA3472F96E3EFCA6F8B4F7B5">
    <w:name w:val="050AC94BABA3472F96E3EFCA6F8B4F7B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FE77A1CD0A443FA908EF92E73D062BE5">
    <w:name w:val="CFE77A1CD0A443FA908EF92E73D062BE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435CC5D46349A7B41EF6A980C63A855">
    <w:name w:val="15435CC5D46349A7B41EF6A980C63A85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13EFCA28754C899187B2A76E9731545">
    <w:name w:val="BF13EFCA28754C899187B2A76E973154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AB45D85F1740AFA7A40444F142C9345">
    <w:name w:val="EAAB45D85F1740AFA7A40444F142C934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0F0D510ED1478180CAE4886267419E5">
    <w:name w:val="D30F0D510ED1478180CAE4886267419E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0A46A1C6594E46B85AC46C275519075">
    <w:name w:val="440A46A1C6594E46B85AC46C27551907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6">
    <w:name w:val="8E246F91459E45A98F24DCC15E64BB17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6">
    <w:name w:val="8B701C544E7B4505BD8FA351B1318F01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6">
    <w:name w:val="7E65D57A7B67479B8ABCCDF8C9A40CA0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6">
    <w:name w:val="C3CB50ED70AF42BFBCBA89169CBD4CB7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6">
    <w:name w:val="C38EACEB082E4786B8B319FAE44E4166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6">
    <w:name w:val="AD079D3EC2A34D7D8039809900171E56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A20FAD81EF41BC95DE81BF216D82215">
    <w:name w:val="87A20FAD81EF41BC95DE81BF216D8221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6">
    <w:name w:val="FD5565C1519D4B0698D15AE4010B5B21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6">
    <w:name w:val="B3030611BF7A426E8728862107EFD0D3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6">
    <w:name w:val="47007779F9F34B1BB76B39A0BB6569CC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6">
    <w:name w:val="E6A5B2B579FE44FBA2449522E721C8C6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6">
    <w:name w:val="777092E7FB3045749F985F873DCF6274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6">
    <w:name w:val="A98AAA095C5E43E092EC1F1C91BD840A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6">
    <w:name w:val="F0A85F71FB0741C5A9A2DE9EC5BD4F95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6">
    <w:name w:val="8AF34E22403C4C32B0AEC2AD39B4F5A9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7854F8DFA5478D87E10A2A3351CF7E5">
    <w:name w:val="427854F8DFA5478D87E10A2A3351CF7E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C138307D9940B0B0BB5F636A8FE2A25">
    <w:name w:val="3CC138307D9940B0B0BB5F636A8FE2A2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531953BE504895B84057B77FC034495">
    <w:name w:val="70531953BE504895B84057B77FC03449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C2228394F46FC999D6F50AC8DA4C25">
    <w:name w:val="16CC2228394F46FC999D6F50AC8DA4C2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6">
    <w:name w:val="64519E5337AB43C493002A62DF152FB6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6">
    <w:name w:val="0C1833B316074D23BB9D7D324833B5AC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8971BEFAF4951835096BCB8FE701C5">
    <w:name w:val="B188971BEFAF4951835096BCB8FE701C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6">
    <w:name w:val="40981DC48B464B07847162E0D1B659BD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6">
    <w:name w:val="7F8D9019B1654E2EA2F02D9C5D73095A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F6E7C9EC134C87B1F2C98B518AD3C65">
    <w:name w:val="1AF6E7C9EC134C87B1F2C98B518AD3C6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E84F555CF548FAA693BAA3D45A1A7F5">
    <w:name w:val="D8E84F555CF548FAA693BAA3D45A1A7F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62E3FD23447EEA8D6787A53C429415">
    <w:name w:val="78D62E3FD23447EEA8D6787A53C42941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177CA71532482FA803A39F3DBE0F9A5">
    <w:name w:val="D9177CA71532482FA803A39F3DBE0F9A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9A420300044943948F0139BFA4DAC45">
    <w:name w:val="339A420300044943948F0139BFA4DAC4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987F2ADEBA4825BFF571564D6176DB3">
    <w:name w:val="B9987F2ADEBA4825BFF571564D6176DB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9C2B8E470F445ABAE339F90DA52EFA3">
    <w:name w:val="0B9C2B8E470F445ABAE339F90DA52EFA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AC8A847DF482DA47BEFBFAF38A68C3">
    <w:name w:val="EF1AC8A847DF482DA47BEFBFAF38A68C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0B074B23284D6CAEB8EFDB0A7BD65D3">
    <w:name w:val="3D0B074B23284D6CAEB8EFDB0A7BD65D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B5966B278347B6A98C0D9B5F80C9E63">
    <w:name w:val="48B5966B278347B6A98C0D9B5F80C9E6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EAA26C40674E2982E1564D323B7AFB3">
    <w:name w:val="F2EAA26C40674E2982E1564D323B7AFB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8B87A1E1D9437A8CD3C728249403FD3">
    <w:name w:val="378B87A1E1D9437A8CD3C728249403FD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DB1283D0AD4E2286E74E0BF5E21E923">
    <w:name w:val="6DDB1283D0AD4E2286E74E0BF5E21E92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2B42D2E93C44C4A3E036138D64B6233">
    <w:name w:val="A52B42D2E93C44C4A3E036138D64B623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890F6507B4C3EA5B3171E3073F05A3">
    <w:name w:val="422890F6507B4C3EA5B3171E3073F05A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BAFA9F741F4B239B294BB63658AE023">
    <w:name w:val="C8BAFA9F741F4B239B294BB63658AE02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E3620A3FE24FE2B53D92BA451484293">
    <w:name w:val="F0E3620A3FE24FE2B53D92BA45148429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5A6A2FFEAB4ED78B07E587604522353">
    <w:name w:val="C95A6A2FFEAB4ED78B07E58760452235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937D1A5C77441896F15A9B9F50BC833">
    <w:name w:val="46937D1A5C77441896F15A9B9F50BC83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F22BFBBFD4DB6AB55DEF18987D3653">
    <w:name w:val="E6AF22BFBBFD4DB6AB55DEF18987D365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61BB6B4ED48FEBF9B4BC85161D55A3">
    <w:name w:val="D7061BB6B4ED48FEBF9B4BC85161D55A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12BC07B24747A483871F1013DD90353">
    <w:name w:val="3A12BC07B24747A483871F1013DD9035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3543157D994B9BBB539C1F23D048883">
    <w:name w:val="1F3543157D994B9BBB539C1F23D04888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68A1DAF53446C19BDF4E33CC82EC813">
    <w:name w:val="2C68A1DAF53446C19BDF4E33CC82EC8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A42E611CA4FD6B68B648D25D578C93">
    <w:name w:val="422A42E611CA4FD6B68B648D25D578C9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767A93978D469196A8B5395E8EADD73">
    <w:name w:val="25767A93978D469196A8B5395E8EADD7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D3A2C14C5A409E921DED6E26A4FD713">
    <w:name w:val="AFD3A2C14C5A409E921DED6E26A4FD7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C99C3F72F443F9A4F374ED20ADDCCF3">
    <w:name w:val="0FC99C3F72F443F9A4F374ED20ADDCCF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A32F1C22448F3875E7854923CDE0E3">
    <w:name w:val="739A32F1C22448F3875E7854923CDE0E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F0F922117C4D7384CF55BB7310C09D3">
    <w:name w:val="52F0F922117C4D7384CF55BB7310C09D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6">
    <w:name w:val="AAA8480271744F318AB1AB45EB0BDF3D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6">
    <w:name w:val="6A67B9627879477E947E0E63B5956680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6">
    <w:name w:val="BCBBBB6F5E0D48519774FD95DB12CF95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6">
    <w:name w:val="AD43B316B32B4B3A943BBD0282B56A5E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6">
    <w:name w:val="1898A51B63AE4BC1A86293B5036BC287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6">
    <w:name w:val="9269721353E346E29C54C19BE1E8532C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6">
    <w:name w:val="D2E53FDA7BAB4E589C5E2698F11727DA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6">
    <w:name w:val="B7AB3D3C832A42B9B31E58A0159E2A87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6">
    <w:name w:val="8CECCD2F01C14ED0AAF366EA9FDE96FF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D38C74928540EDBA9AEB0175ED31B25">
    <w:name w:val="93D38C74928540EDBA9AEB0175ED31B25"/>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6">
    <w:name w:val="EEDB3587E9A44F5E8FD49AE759CB0DB8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6">
    <w:name w:val="31C5694EA435478B8C21678CB70A4C36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6">
    <w:name w:val="E695A05CD34F4218933738642566D1BC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6">
    <w:name w:val="BBEDB51A7DB243EF8614865D6A0107DD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6">
    <w:name w:val="FDEB51D57BAD4A1786D5EC3B5E584485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6">
    <w:name w:val="65747DAE29204B75B2637FA3B3174D96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6">
    <w:name w:val="1908C53B0ED647C1B1C28D92CDF6D2B0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FFE02C5D6241FCA5A24A86614C126213">
    <w:name w:val="1FFFE02C5D6241FCA5A24A86614C1262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12">
    <w:name w:val="F41A1E09C7DA462690171FEEBA8EB497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13">
    <w:name w:val="A9E8680D14FF4618B93A5F488E77B7F1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8">
    <w:name w:val="6017946875BE4056930A0B34CD9FAEF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13">
    <w:name w:val="18FF1E85242146EABA8B0D126BC2F166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8">
    <w:name w:val="DEBDF34826AF47BD9652CFEF04DBE976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13">
    <w:name w:val="3ECCC775873848EBB27544EB0B0B48A4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8">
    <w:name w:val="92E5F99804B646F5AA756CE966BB3DF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8">
    <w:name w:val="52C6B7F96A924405BB155023F5434B3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8">
    <w:name w:val="945325BAE90C4D45A4092C4E050A0F4E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8">
    <w:name w:val="8109032141504FBBB63181D86802B393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8">
    <w:name w:val="8BD6E7777F5246558DB1E4CF6E903AC3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6">
    <w:name w:val="538E230C254D490595F35A61B5CA61A7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8">
    <w:name w:val="1108E775F6734CF1AF47A3012B6B6C8F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8">
    <w:name w:val="C55FCA8B11224B57846389E4BEC2D85A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8">
    <w:name w:val="D98397B59B1D4AB3A9FFCB54D874C3DF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8">
    <w:name w:val="3ED93628F150456F88A6FBB5F2238799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8">
    <w:name w:val="30CD9257444C4284BECBE18A4976502D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8">
    <w:name w:val="BD8F437524504086B9763B53DAB4BD1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8">
    <w:name w:val="2EAF11EFDFE34253826B42C6D70AFF4D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8">
    <w:name w:val="FB4EED4E6ABF443FBCB8DF597618B2E9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8">
    <w:name w:val="AC0225AEA10A445390B68B6360DBA0C8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8">
    <w:name w:val="518E07C1389D4E65A21320A94AD76513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8">
    <w:name w:val="9C773D7C65A64C32A715032481A8D22C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46BE2C1CEB42B9A18F58E62962DDC44">
    <w:name w:val="2E46BE2C1CEB42B9A18F58E62962DDC4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E4CB0C666D46EEB9347CB563C892E94">
    <w:name w:val="77E4CB0C666D46EEB9347CB563C892E9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5C3E582B154BD7B7F07B4AEF4DE5AC4">
    <w:name w:val="EB5C3E582B154BD7B7F07B4AEF4DE5AC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56762D2C964D249832D305E93256614">
    <w:name w:val="4456762D2C964D249832D305E9325661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C0F0BF86B493792792BE7CAD410BA4">
    <w:name w:val="E84C0F0BF86B493792792BE7CAD410BA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A6992DE4E88AF7F364C4E7FE2094">
    <w:name w:val="7BA1CA6992DE4E88AF7F364C4E7FE209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6">
    <w:name w:val="C4ECEF0CAF7241C6A9E9A5548584CD15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6">
    <w:name w:val="E0A693C9F5A64A249613488081B3CF81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6">
    <w:name w:val="582E8E448F7B4140A01F3905DDE588A9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6">
    <w:name w:val="750CB9A737ED40678A2F4808C459947A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4">
    <w:name w:val="7E72875F929F438694F2D0C4B1F2023F1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4">
    <w:name w:val="C627F1A934694A8694822915595056C71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8">
    <w:name w:val="EBFA22EF2C4241FC856CD2D83442E8A1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4">
    <w:name w:val="DAF8286AB5EC49029A7F0B0054AA92241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8">
    <w:name w:val="408316F3745B44338B9CBE99D1FC0499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8">
    <w:name w:val="43DD920458EB4591B56192DE7CC623F2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8">
    <w:name w:val="9ECF3670EDB841A086AB0A4A7FAF660F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8">
    <w:name w:val="FDB1E359FDC247D1A55D62D57BDB9A91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8">
    <w:name w:val="8A65E4712D78489A8C71F52E12DA1DC4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8">
    <w:name w:val="E9E1CE31EF03489BAF15E1D555087701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8">
    <w:name w:val="40DB698721FD47EB95900BEFF75D6543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8">
    <w:name w:val="31EF63C05E5A41B48D1E4940EF2DCD51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8">
    <w:name w:val="B3F1115F6834464FBDD396AEC190365E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8">
    <w:name w:val="84C5DCD6DA9D479ABC6D340D96C31B1A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8">
    <w:name w:val="9724F4DFB2E14325B1C11743B40FD808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8">
    <w:name w:val="CD169E8F372C4DD1BBCAE57DC08AD313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8">
    <w:name w:val="9B986EBF98E84C728C2C65CB49B67172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4">
    <w:name w:val="7BB7D3C3C5EF44F3A1DA47D15930CE421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4">
    <w:name w:val="B5F61614F0BC4FD091FCCD6B1A36D6CD1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4">
    <w:name w:val="A5F4189F5E7C43FEAAA8D8C5F4802F4E1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6">
    <w:name w:val="9A83899940524C7AAB2526551E1D0674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6">
    <w:name w:val="035C3480F13A42D0B54A48A99DB9586B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6">
    <w:name w:val="CB8F111C09EB44F1A0701AA01DE7020D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6">
    <w:name w:val="F897E3A6FA8E4C14B54D36EE4DB0E1A3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63FDF12A024363BD05841A43B99ADF3">
    <w:name w:val="E063FDF12A024363BD05841A43B99ADF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8">
    <w:name w:val="9874339FC3FA4D9185295BEADC924F21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8">
    <w:name w:val="A4D1C9980E4741308C622911201941C7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7">
    <w:name w:val="49D6DDAFEFE4446CBCF509CC2EB929B2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8">
    <w:name w:val="DB52AE405DEE4659B9C263216E81D3F0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8">
    <w:name w:val="5D8712DEEA79427DAA47E0D38043DE6B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8">
    <w:name w:val="9689699B54BC4078BBB44BD4E79E3023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8">
    <w:name w:val="7E77E254C3C04943841C778778114192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8">
    <w:name w:val="B6653C42DFAF4D178D3A28DD0BAD78E1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8">
    <w:name w:val="C44EF4D4528C4E868C2E7561E76C76FD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8">
    <w:name w:val="2D411AFF969340A2B80180C57A85B119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8">
    <w:name w:val="E8919576A74D4C04A867C1E50F9BEF1C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8">
    <w:name w:val="3D9AB244A34A4A488155E88ACAD0CB70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8">
    <w:name w:val="F42E033A540B4DF8B022BB7899B83E80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8">
    <w:name w:val="46F7956E550848A9BBDB8A5155402938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8">
    <w:name w:val="26F43312DC7E42FBAD44A35098F8546D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8">
    <w:name w:val="682F8CDA3D5E498690BB2A6B1A0477B2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8">
    <w:name w:val="035986BD9743499E9AE1F4965F392987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8">
    <w:name w:val="1AD9E8FC92614579B123F6CF44E02CDE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8">
    <w:name w:val="D8A98FB35AAA40A7919D8B0ED40BE222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8">
    <w:name w:val="11BCEDAB6AF44E6193264DC1BE204553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8">
    <w:name w:val="8349BE7E7D4841C5A8FF89E7D265FA47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8">
    <w:name w:val="A184F4720D4540EB8886B06035D871A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8">
    <w:name w:val="BB3B92DAF6DA45B6A6CCD3AD0BA3AEB0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8">
    <w:name w:val="25D703B4565F4695879B21C17CB8F1A7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8">
    <w:name w:val="81C180617BAB4970953A720356E51B04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8">
    <w:name w:val="FD8FAFFD86394664A4A3CA04174AA3EB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8">
    <w:name w:val="CA7F12E8444843149A9E4AE415E0281B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8">
    <w:name w:val="25AEDCDBB19343AAAD97D078CED84F42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8">
    <w:name w:val="7D6551B53C1F4F8BB3AE1AE2CC68D23A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8">
    <w:name w:val="1BE4FE2052194EF4915061B28D299F84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8">
    <w:name w:val="6A82726B5D3D46B387987E4E6CDEF0EC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8">
    <w:name w:val="926617A1A923494C81858B6615721A46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8">
    <w:name w:val="42A4207576C249999FDE057A70A8742A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8">
    <w:name w:val="D052DCAE5E734CF2804F591234B41459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8">
    <w:name w:val="B9DCC2CA94C44AD3875AE272457C13A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8">
    <w:name w:val="0D3559084F9C4D778577E7EF0B2721DA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8">
    <w:name w:val="D9C8B9729457486D8435598F76C97209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8">
    <w:name w:val="0B60DDF4E4D44E78A1D767F40AB8D924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8">
    <w:name w:val="B295A92B24A74E10828FE5EC7C0F71CC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8">
    <w:name w:val="1670EF8CFCC842498F3BDE6105ACFA9B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8">
    <w:name w:val="4ABFBA41BB1F4750A5606733E838AFA9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8">
    <w:name w:val="9B0D70066B9640A6BC80C6CB60286F03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8">
    <w:name w:val="4DA867FE81DB4DB985A400DA1A14E86C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8">
    <w:name w:val="005483E306F44971BCB02DD178EEC816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8">
    <w:name w:val="98BB3DA04EC848299ED0FC784F0CC87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8">
    <w:name w:val="60BEDAA9530C43C799374D67D635B182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8">
    <w:name w:val="2538ECEBD1304CB1897D55805C2CD8FC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8">
    <w:name w:val="60194B1CB8F54F14BA0501A5ED65C4AF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8">
    <w:name w:val="4A4CB0E9680B43758D8670B11B0FE47E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8">
    <w:name w:val="C644A4A320E4463AB93F92ECEC880B5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8">
    <w:name w:val="774E820263D14295B5D339F29A94F8FE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8">
    <w:name w:val="F9CD1F928E8B4A07A99E106E295DF32E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8">
    <w:name w:val="AC2E78323B5A4BA6B275EC06E317C9DA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8">
    <w:name w:val="6B497AA34B56440E82AE75EFF12F5CBB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8">
    <w:name w:val="CEC75243F14D4239855FA700D01BEF92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8">
    <w:name w:val="06D660E281A94577ACEDC0F7FFE5202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8">
    <w:name w:val="811D00935CCB417AAB19F20DB10ACE0D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8">
    <w:name w:val="C5029239B18643F9A4764A552B4FFD32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8">
    <w:name w:val="21357D47ACCC4015AE8099F3FD1D0B87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8">
    <w:name w:val="2D3055FE651B4DD8BA627CBE1F9A9C6C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8">
    <w:name w:val="942454D4C0C5458F88C0D5672812CCBA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8">
    <w:name w:val="2C26B0F362444CB68B82D74E9C64279A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8">
    <w:name w:val="9A4434CF666143EAA1809BA0AA61310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8">
    <w:name w:val="014625B06B6D452590C309A6E177FFCC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8">
    <w:name w:val="8AAF7766887546A7B3083F583F3104DE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8">
    <w:name w:val="6D7187BBBF664CAEAA62DDABFE8844D1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8">
    <w:name w:val="C6AC2939F89F4A9A8CE48B207959C85A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8">
    <w:name w:val="D9511F8952344EE2906BE9C89BA567DB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8">
    <w:name w:val="E29E51A0A596447F9F803AD69490E6E3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8">
    <w:name w:val="D6D0361F8FA74984B5D106FAB3B82E2F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8">
    <w:name w:val="0830D6122AC549A480B6108861294345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8">
    <w:name w:val="87585497D359402FB127F989C2DF4D64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8">
    <w:name w:val="F6741E82CDA04356AA4DF8E8F42F1372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8">
    <w:name w:val="11D1AE404FD24096865910CA12DE8DA9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8">
    <w:name w:val="D70FB50E5FB04391BEFBD83924F61E11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8">
    <w:name w:val="EC9FA00BF2034B64803D247648F51D84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8">
    <w:name w:val="637C4E7BBE7E42D3AC8F5D4617E97747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8">
    <w:name w:val="D4469CBBDE4E4FF7B17D5F48104EFEB7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13">
    <w:name w:val="EC3AC11AC9414A9B87A18E2A0ED1AD2A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8">
    <w:name w:val="5150CC4537E1436BA12ABEC3B6DB9281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12">
    <w:name w:val="1D111B55E1CB43CCAE64E5366C8E9EF9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13">
    <w:name w:val="ABE80BCFB73849BEAA6C87AFA09469DE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8">
    <w:name w:val="11EDE948BBBA4C0CB07536FAB5DA5AEA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12">
    <w:name w:val="F4667ED17E7C41398D630AA2985D8ADD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13">
    <w:name w:val="82F0F90B6E104655B28370059B3D5348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8">
    <w:name w:val="B6CF4AFE2B7F4F2FB9A0E9A83F0F2FDC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12">
    <w:name w:val="4FEB08786B18486BBE0452DAEE68F089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13">
    <w:name w:val="92045953DA0549D9B6FF5B68C71F824E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8">
    <w:name w:val="AE0C65CF38134514925E29598035BF6B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12">
    <w:name w:val="112E941C8A764267BB8EF1A3B442A0BC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13">
    <w:name w:val="A30EBB017EFA4AD18B3E8E7F72190D98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8">
    <w:name w:val="AA32B7D1D3C34A0FBAA466F6455AF133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12">
    <w:name w:val="69B48D3FB9594BFC80DFF0D059EFADD9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13">
    <w:name w:val="76FC4B3BCACC41A9B7E3FC495C5EE6C113"/>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8">
    <w:name w:val="80035DBF3DE541E09A9659A1A00899DC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12">
    <w:name w:val="ED5871E9ED8946209EF6AEB04836611612"/>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11">
    <w:name w:val="E64FD61F4BCD4D6BA5ABE85518C6110D11"/>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8">
    <w:name w:val="EF11A2D7D81245EBBAE6C900B95A52668"/>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11">
    <w:name w:val="AB1A8AC8E2ED436B963E72B7E614723C11"/>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6BFDC315AE4EAAB0CF5ED5A3A7A2A86">
    <w:name w:val="BD6BFDC315AE4EAAB0CF5ED5A3A7A2A8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48293A84374529AB21A327055FFDF96">
    <w:name w:val="8B48293A84374529AB21A327055FFDF9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A97F4624504DF8800FB0C0087A891A6">
    <w:name w:val="FDA97F4624504DF8800FB0C0087A891A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50AC94BABA3472F96E3EFCA6F8B4F7B6">
    <w:name w:val="050AC94BABA3472F96E3EFCA6F8B4F7B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FE77A1CD0A443FA908EF92E73D062BE6">
    <w:name w:val="CFE77A1CD0A443FA908EF92E73D062BE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435CC5D46349A7B41EF6A980C63A856">
    <w:name w:val="15435CC5D46349A7B41EF6A980C63A85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13EFCA28754C899187B2A76E9731546">
    <w:name w:val="BF13EFCA28754C899187B2A76E973154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AB45D85F1740AFA7A40444F142C9346">
    <w:name w:val="EAAB45D85F1740AFA7A40444F142C934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0F0D510ED1478180CAE4886267419E6">
    <w:name w:val="D30F0D510ED1478180CAE4886267419E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0A46A1C6594E46B85AC46C275519076">
    <w:name w:val="440A46A1C6594E46B85AC46C27551907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7">
    <w:name w:val="8E246F91459E45A98F24DCC15E64BB1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7">
    <w:name w:val="8B701C544E7B4505BD8FA351B1318F0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7">
    <w:name w:val="7E65D57A7B67479B8ABCCDF8C9A40CA0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7">
    <w:name w:val="C3CB50ED70AF42BFBCBA89169CBD4CB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7">
    <w:name w:val="C38EACEB082E4786B8B319FAE44E4166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7">
    <w:name w:val="AD079D3EC2A34D7D8039809900171E56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A20FAD81EF41BC95DE81BF216D82216">
    <w:name w:val="87A20FAD81EF41BC95DE81BF216D8221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7">
    <w:name w:val="FD5565C1519D4B0698D15AE4010B5B21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7">
    <w:name w:val="B3030611BF7A426E8728862107EFD0D3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7">
    <w:name w:val="47007779F9F34B1BB76B39A0BB6569C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7">
    <w:name w:val="E6A5B2B579FE44FBA2449522E721C8C6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7">
    <w:name w:val="777092E7FB3045749F985F873DCF6274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7">
    <w:name w:val="A98AAA095C5E43E092EC1F1C91BD840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7">
    <w:name w:val="F0A85F71FB0741C5A9A2DE9EC5BD4F9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7">
    <w:name w:val="8AF34E22403C4C32B0AEC2AD39B4F5A9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7854F8DFA5478D87E10A2A3351CF7E6">
    <w:name w:val="427854F8DFA5478D87E10A2A3351CF7E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C138307D9940B0B0BB5F636A8FE2A26">
    <w:name w:val="3CC138307D9940B0B0BB5F636A8FE2A2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531953BE504895B84057B77FC034496">
    <w:name w:val="70531953BE504895B84057B77FC03449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C2228394F46FC999D6F50AC8DA4C26">
    <w:name w:val="16CC2228394F46FC999D6F50AC8DA4C2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7">
    <w:name w:val="64519E5337AB43C493002A62DF152FB6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7">
    <w:name w:val="0C1833B316074D23BB9D7D324833B5A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8971BEFAF4951835096BCB8FE701C6">
    <w:name w:val="B188971BEFAF4951835096BCB8FE701C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7">
    <w:name w:val="40981DC48B464B07847162E0D1B659BD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7">
    <w:name w:val="7F8D9019B1654E2EA2F02D9C5D73095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F6E7C9EC134C87B1F2C98B518AD3C66">
    <w:name w:val="1AF6E7C9EC134C87B1F2C98B518AD3C6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E84F555CF548FAA693BAA3D45A1A7F6">
    <w:name w:val="D8E84F555CF548FAA693BAA3D45A1A7F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62E3FD23447EEA8D6787A53C429416">
    <w:name w:val="78D62E3FD23447EEA8D6787A53C42941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177CA71532482FA803A39F3DBE0F9A6">
    <w:name w:val="D9177CA71532482FA803A39F3DBE0F9A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9A420300044943948F0139BFA4DAC46">
    <w:name w:val="339A420300044943948F0139BFA4DAC4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987F2ADEBA4825BFF571564D6176DB4">
    <w:name w:val="B9987F2ADEBA4825BFF571564D6176DB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9C2B8E470F445ABAE339F90DA52EFA4">
    <w:name w:val="0B9C2B8E470F445ABAE339F90DA52EFA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AC8A847DF482DA47BEFBFAF38A68C4">
    <w:name w:val="EF1AC8A847DF482DA47BEFBFAF38A68C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0B074B23284D6CAEB8EFDB0A7BD65D4">
    <w:name w:val="3D0B074B23284D6CAEB8EFDB0A7BD65D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B5966B278347B6A98C0D9B5F80C9E64">
    <w:name w:val="48B5966B278347B6A98C0D9B5F80C9E6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EAA26C40674E2982E1564D323B7AFB4">
    <w:name w:val="F2EAA26C40674E2982E1564D323B7AFB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8B87A1E1D9437A8CD3C728249403FD4">
    <w:name w:val="378B87A1E1D9437A8CD3C728249403FD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DB1283D0AD4E2286E74E0BF5E21E924">
    <w:name w:val="6DDB1283D0AD4E2286E74E0BF5E21E92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2B42D2E93C44C4A3E036138D64B6234">
    <w:name w:val="A52B42D2E93C44C4A3E036138D64B623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890F6507B4C3EA5B3171E3073F05A4">
    <w:name w:val="422890F6507B4C3EA5B3171E3073F05A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BAFA9F741F4B239B294BB63658AE024">
    <w:name w:val="C8BAFA9F741F4B239B294BB63658AE02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E3620A3FE24FE2B53D92BA451484294">
    <w:name w:val="F0E3620A3FE24FE2B53D92BA45148429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5A6A2FFEAB4ED78B07E587604522354">
    <w:name w:val="C95A6A2FFEAB4ED78B07E58760452235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937D1A5C77441896F15A9B9F50BC834">
    <w:name w:val="46937D1A5C77441896F15A9B9F50BC83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F22BFBBFD4DB6AB55DEF18987D3654">
    <w:name w:val="E6AF22BFBBFD4DB6AB55DEF18987D365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61BB6B4ED48FEBF9B4BC85161D55A4">
    <w:name w:val="D7061BB6B4ED48FEBF9B4BC85161D55A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12BC07B24747A483871F1013DD90354">
    <w:name w:val="3A12BC07B24747A483871F1013DD9035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3543157D994B9BBB539C1F23D048884">
    <w:name w:val="1F3543157D994B9BBB539C1F23D04888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68A1DAF53446C19BDF4E33CC82EC814">
    <w:name w:val="2C68A1DAF53446C19BDF4E33CC82EC81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A42E611CA4FD6B68B648D25D578C94">
    <w:name w:val="422A42E611CA4FD6B68B648D25D578C9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767A93978D469196A8B5395E8EADD74">
    <w:name w:val="25767A93978D469196A8B5395E8EADD7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D3A2C14C5A409E921DED6E26A4FD714">
    <w:name w:val="AFD3A2C14C5A409E921DED6E26A4FD71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C99C3F72F443F9A4F374ED20ADDCCF4">
    <w:name w:val="0FC99C3F72F443F9A4F374ED20ADDCCF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A32F1C22448F3875E7854923CDE0E4">
    <w:name w:val="739A32F1C22448F3875E7854923CDE0E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F0F922117C4D7384CF55BB7310C09D4">
    <w:name w:val="52F0F922117C4D7384CF55BB7310C09D4"/>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7">
    <w:name w:val="AAA8480271744F318AB1AB45EB0BDF3D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7">
    <w:name w:val="6A67B9627879477E947E0E63B5956680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7">
    <w:name w:val="BCBBBB6F5E0D48519774FD95DB12CF9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7">
    <w:name w:val="AD43B316B32B4B3A943BBD0282B56A5E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7">
    <w:name w:val="1898A51B63AE4BC1A86293B5036BC28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7">
    <w:name w:val="9269721353E346E29C54C19BE1E8532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7">
    <w:name w:val="D2E53FDA7BAB4E589C5E2698F11727DA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7">
    <w:name w:val="B7AB3D3C832A42B9B31E58A0159E2A87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7">
    <w:name w:val="8CECCD2F01C14ED0AAF366EA9FDE96FF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D38C74928540EDBA9AEB0175ED31B26">
    <w:name w:val="93D38C74928540EDBA9AEB0175ED31B26"/>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7">
    <w:name w:val="EEDB3587E9A44F5E8FD49AE759CB0DB8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7">
    <w:name w:val="31C5694EA435478B8C21678CB70A4C36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7">
    <w:name w:val="E695A05CD34F4218933738642566D1BC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7">
    <w:name w:val="BBEDB51A7DB243EF8614865D6A0107DD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7">
    <w:name w:val="FDEB51D57BAD4A1786D5EC3B5E584485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7">
    <w:name w:val="65747DAE29204B75B2637FA3B3174D96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7">
    <w:name w:val="1908C53B0ED647C1B1C28D92CDF6D2B07"/>
    <w:rsid w:val="00284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41C15C044A496EACD9D0DC303E9B3C">
    <w:name w:val="2A41C15C044A496EACD9D0DC303E9B3C"/>
    <w:rsid w:val="002842A3"/>
  </w:style>
  <w:style w:type="paragraph" w:customStyle="1" w:styleId="BC82397CAB7F4270B37AC43C7C4F95BC">
    <w:name w:val="BC82397CAB7F4270B37AC43C7C4F95BC"/>
    <w:rsid w:val="002842A3"/>
  </w:style>
  <w:style w:type="paragraph" w:customStyle="1" w:styleId="3698CAF8B42B476086EDBADB1C2164BB">
    <w:name w:val="3698CAF8B42B476086EDBADB1C2164BB"/>
    <w:rsid w:val="002842A3"/>
  </w:style>
  <w:style w:type="paragraph" w:customStyle="1" w:styleId="A2E096B9E7CC40AAAC9F230ADC254C81">
    <w:name w:val="A2E096B9E7CC40AAAC9F230ADC254C81"/>
    <w:rsid w:val="002842A3"/>
  </w:style>
  <w:style w:type="paragraph" w:customStyle="1" w:styleId="2AE7DE76667B4E14A6F0FAC8F454D759">
    <w:name w:val="2AE7DE76667B4E14A6F0FAC8F454D759"/>
    <w:rsid w:val="002842A3"/>
  </w:style>
  <w:style w:type="paragraph" w:customStyle="1" w:styleId="0E9AC083B4E1424BBA5ECC10D75CA9AA">
    <w:name w:val="0E9AC083B4E1424BBA5ECC10D75CA9AA"/>
    <w:rsid w:val="002842A3"/>
  </w:style>
  <w:style w:type="paragraph" w:customStyle="1" w:styleId="584AB1FCC252478D9698A51755DB8961">
    <w:name w:val="584AB1FCC252478D9698A51755DB8961"/>
    <w:rsid w:val="002842A3"/>
  </w:style>
  <w:style w:type="paragraph" w:customStyle="1" w:styleId="1FFFE02C5D6241FCA5A24A86614C126214">
    <w:name w:val="1FFFE02C5D6241FCA5A24A86614C12621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13">
    <w:name w:val="F41A1E09C7DA462690171FEEBA8EB49713"/>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14">
    <w:name w:val="A9E8680D14FF4618B93A5F488E77B7F11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9">
    <w:name w:val="6017946875BE4056930A0B34CD9FAEF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14">
    <w:name w:val="18FF1E85242146EABA8B0D126BC2F1661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9">
    <w:name w:val="DEBDF34826AF47BD9652CFEF04DBE976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14">
    <w:name w:val="3ECCC775873848EBB27544EB0B0B48A41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9">
    <w:name w:val="92E5F99804B646F5AA756CE966BB3DF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9">
    <w:name w:val="52C6B7F96A924405BB155023F5434B3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9">
    <w:name w:val="945325BAE90C4D45A4092C4E050A0F4E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9">
    <w:name w:val="8109032141504FBBB63181D86802B393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9">
    <w:name w:val="8BD6E7777F5246558DB1E4CF6E903AC3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7">
    <w:name w:val="538E230C254D490595F35A61B5CA61A7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9">
    <w:name w:val="1108E775F6734CF1AF47A3012B6B6C8F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9">
    <w:name w:val="C55FCA8B11224B57846389E4BEC2D85A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9">
    <w:name w:val="D98397B59B1D4AB3A9FFCB54D874C3DF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9">
    <w:name w:val="3ED93628F150456F88A6FBB5F2238799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9">
    <w:name w:val="30CD9257444C4284BECBE18A4976502D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9">
    <w:name w:val="BD8F437524504086B9763B53DAB4BD1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9">
    <w:name w:val="2EAF11EFDFE34253826B42C6D70AFF4D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9">
    <w:name w:val="FB4EED4E6ABF443FBCB8DF597618B2E9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9">
    <w:name w:val="AC0225AEA10A445390B68B6360DBA0C8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9">
    <w:name w:val="518E07C1389D4E65A21320A94AD76513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9">
    <w:name w:val="9C773D7C65A64C32A715032481A8D22C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46BE2C1CEB42B9A18F58E62962DDC45">
    <w:name w:val="2E46BE2C1CEB42B9A18F58E62962DDC4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E4CB0C666D46EEB9347CB563C892E95">
    <w:name w:val="77E4CB0C666D46EEB9347CB563C892E9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5C3E582B154BD7B7F07B4AEF4DE5AC5">
    <w:name w:val="EB5C3E582B154BD7B7F07B4AEF4DE5AC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56762D2C964D249832D305E93256615">
    <w:name w:val="4456762D2C964D249832D305E9325661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C0F0BF86B493792792BE7CAD410BA5">
    <w:name w:val="E84C0F0BF86B493792792BE7CAD410BA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A6992DE4E88AF7F364C4E7FE2095">
    <w:name w:val="7BA1CA6992DE4E88AF7F364C4E7FE209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7">
    <w:name w:val="C4ECEF0CAF7241C6A9E9A5548584CD15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7">
    <w:name w:val="E0A693C9F5A64A249613488081B3CF81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7">
    <w:name w:val="582E8E448F7B4140A01F3905DDE588A9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7">
    <w:name w:val="750CB9A737ED40678A2F4808C459947A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5">
    <w:name w:val="7E72875F929F438694F2D0C4B1F2023F1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5">
    <w:name w:val="C627F1A934694A8694822915595056C71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9">
    <w:name w:val="EBFA22EF2C4241FC856CD2D83442E8A1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5">
    <w:name w:val="DAF8286AB5EC49029A7F0B0054AA92241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9">
    <w:name w:val="408316F3745B44338B9CBE99D1FC0499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9">
    <w:name w:val="43DD920458EB4591B56192DE7CC623F2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9">
    <w:name w:val="9ECF3670EDB841A086AB0A4A7FAF660F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9">
    <w:name w:val="FDB1E359FDC247D1A55D62D57BDB9A91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9">
    <w:name w:val="8A65E4712D78489A8C71F52E12DA1DC4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9">
    <w:name w:val="E9E1CE31EF03489BAF15E1D555087701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9">
    <w:name w:val="40DB698721FD47EB95900BEFF75D6543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9">
    <w:name w:val="31EF63C05E5A41B48D1E4940EF2DCD51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9">
    <w:name w:val="B3F1115F6834464FBDD396AEC190365E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9">
    <w:name w:val="84C5DCD6DA9D479ABC6D340D96C31B1A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9">
    <w:name w:val="9724F4DFB2E14325B1C11743B40FD808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9">
    <w:name w:val="CD169E8F372C4DD1BBCAE57DC08AD313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9">
    <w:name w:val="9B986EBF98E84C728C2C65CB49B67172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5">
    <w:name w:val="7BB7D3C3C5EF44F3A1DA47D15930CE421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5">
    <w:name w:val="B5F61614F0BC4FD091FCCD6B1A36D6CD1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5">
    <w:name w:val="A5F4189F5E7C43FEAAA8D8C5F4802F4E1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7">
    <w:name w:val="9A83899940524C7AAB2526551E1D0674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7">
    <w:name w:val="035C3480F13A42D0B54A48A99DB9586B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7">
    <w:name w:val="CB8F111C09EB44F1A0701AA01DE7020D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7">
    <w:name w:val="F897E3A6FA8E4C14B54D36EE4DB0E1A3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63FDF12A024363BD05841A43B99ADF4">
    <w:name w:val="E063FDF12A024363BD05841A43B99ADF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9">
    <w:name w:val="9874339FC3FA4D9185295BEADC924F21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9">
    <w:name w:val="A4D1C9980E4741308C622911201941C7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8">
    <w:name w:val="49D6DDAFEFE4446CBCF509CC2EB929B2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9">
    <w:name w:val="DB52AE405DEE4659B9C263216E81D3F0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9">
    <w:name w:val="5D8712DEEA79427DAA47E0D38043DE6B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9">
    <w:name w:val="9689699B54BC4078BBB44BD4E79E3023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9">
    <w:name w:val="7E77E254C3C04943841C778778114192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9">
    <w:name w:val="B6653C42DFAF4D178D3A28DD0BAD78E1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9">
    <w:name w:val="C44EF4D4528C4E868C2E7561E76C76FD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9">
    <w:name w:val="2D411AFF969340A2B80180C57A85B119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9">
    <w:name w:val="E8919576A74D4C04A867C1E50F9BEF1C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9">
    <w:name w:val="3D9AB244A34A4A488155E88ACAD0CB70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9">
    <w:name w:val="F42E033A540B4DF8B022BB7899B83E80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9">
    <w:name w:val="46F7956E550848A9BBDB8A5155402938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9">
    <w:name w:val="26F43312DC7E42FBAD44A35098F8546D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9">
    <w:name w:val="682F8CDA3D5E498690BB2A6B1A0477B2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9">
    <w:name w:val="035986BD9743499E9AE1F4965F392987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9">
    <w:name w:val="1AD9E8FC92614579B123F6CF44E02CDE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9">
    <w:name w:val="D8A98FB35AAA40A7919D8B0ED40BE222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9">
    <w:name w:val="11BCEDAB6AF44E6193264DC1BE204553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9">
    <w:name w:val="8349BE7E7D4841C5A8FF89E7D265FA47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9">
    <w:name w:val="A184F4720D4540EB8886B06035D871A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9">
    <w:name w:val="BB3B92DAF6DA45B6A6CCD3AD0BA3AEB0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9">
    <w:name w:val="25D703B4565F4695879B21C17CB8F1A7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9">
    <w:name w:val="81C180617BAB4970953A720356E51B04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9">
    <w:name w:val="FD8FAFFD86394664A4A3CA04174AA3EB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9">
    <w:name w:val="CA7F12E8444843149A9E4AE415E0281B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9">
    <w:name w:val="25AEDCDBB19343AAAD97D078CED84F42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9">
    <w:name w:val="7D6551B53C1F4F8BB3AE1AE2CC68D23A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9">
    <w:name w:val="1BE4FE2052194EF4915061B28D299F84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9">
    <w:name w:val="6A82726B5D3D46B387987E4E6CDEF0EC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9">
    <w:name w:val="926617A1A923494C81858B6615721A46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9">
    <w:name w:val="42A4207576C249999FDE057A70A8742A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9">
    <w:name w:val="D052DCAE5E734CF2804F591234B41459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9">
    <w:name w:val="B9DCC2CA94C44AD3875AE272457C13A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9">
    <w:name w:val="0D3559084F9C4D778577E7EF0B2721DA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9">
    <w:name w:val="D9C8B9729457486D8435598F76C97209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9">
    <w:name w:val="0B60DDF4E4D44E78A1D767F40AB8D924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9">
    <w:name w:val="B295A92B24A74E10828FE5EC7C0F71CC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9">
    <w:name w:val="1670EF8CFCC842498F3BDE6105ACFA9B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9">
    <w:name w:val="4ABFBA41BB1F4750A5606733E838AFA9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9">
    <w:name w:val="9B0D70066B9640A6BC80C6CB60286F03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9">
    <w:name w:val="4DA867FE81DB4DB985A400DA1A14E86C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9">
    <w:name w:val="005483E306F44971BCB02DD178EEC816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9">
    <w:name w:val="98BB3DA04EC848299ED0FC784F0CC87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9">
    <w:name w:val="60BEDAA9530C43C799374D67D635B182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9">
    <w:name w:val="2538ECEBD1304CB1897D55805C2CD8FC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9">
    <w:name w:val="60194B1CB8F54F14BA0501A5ED65C4AF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9">
    <w:name w:val="4A4CB0E9680B43758D8670B11B0FE47E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9">
    <w:name w:val="C644A4A320E4463AB93F92ECEC880B5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9">
    <w:name w:val="774E820263D14295B5D339F29A94F8FE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9">
    <w:name w:val="F9CD1F928E8B4A07A99E106E295DF32E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9">
    <w:name w:val="AC2E78323B5A4BA6B275EC06E317C9DA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9">
    <w:name w:val="6B497AA34B56440E82AE75EFF12F5CBB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9">
    <w:name w:val="CEC75243F14D4239855FA700D01BEF92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9">
    <w:name w:val="06D660E281A94577ACEDC0F7FFE5202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9">
    <w:name w:val="811D00935CCB417AAB19F20DB10ACE0D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9">
    <w:name w:val="C5029239B18643F9A4764A552B4FFD32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9">
    <w:name w:val="21357D47ACCC4015AE8099F3FD1D0B87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9">
    <w:name w:val="2D3055FE651B4DD8BA627CBE1F9A9C6C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9">
    <w:name w:val="942454D4C0C5458F88C0D5672812CCBA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9">
    <w:name w:val="2C26B0F362444CB68B82D74E9C64279A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9">
    <w:name w:val="9A4434CF666143EAA1809BA0AA61310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9">
    <w:name w:val="014625B06B6D452590C309A6E177FFCC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9">
    <w:name w:val="8AAF7766887546A7B3083F583F3104DE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9">
    <w:name w:val="6D7187BBBF664CAEAA62DDABFE8844D1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9">
    <w:name w:val="C6AC2939F89F4A9A8CE48B207959C85A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9">
    <w:name w:val="D9511F8952344EE2906BE9C89BA567DB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9">
    <w:name w:val="E29E51A0A596447F9F803AD69490E6E3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9">
    <w:name w:val="D6D0361F8FA74984B5D106FAB3B82E2F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9">
    <w:name w:val="0830D6122AC549A480B6108861294345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9">
    <w:name w:val="87585497D359402FB127F989C2DF4D64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9">
    <w:name w:val="F6741E82CDA04356AA4DF8E8F42F1372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9">
    <w:name w:val="11D1AE404FD24096865910CA12DE8DA9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9">
    <w:name w:val="D70FB50E5FB04391BEFBD83924F61E11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9">
    <w:name w:val="EC9FA00BF2034B64803D247648F51D84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9">
    <w:name w:val="637C4E7BBE7E42D3AC8F5D4617E97747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9">
    <w:name w:val="D4469CBBDE4E4FF7B17D5F48104EFEB7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14">
    <w:name w:val="EC3AC11AC9414A9B87A18E2A0ED1AD2A1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9">
    <w:name w:val="5150CC4537E1436BA12ABEC3B6DB9281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13">
    <w:name w:val="1D111B55E1CB43CCAE64E5366C8E9EF913"/>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14">
    <w:name w:val="ABE80BCFB73849BEAA6C87AFA09469DE1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9">
    <w:name w:val="11EDE948BBBA4C0CB07536FAB5DA5AEA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13">
    <w:name w:val="F4667ED17E7C41398D630AA2985D8ADD13"/>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14">
    <w:name w:val="82F0F90B6E104655B28370059B3D53481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9">
    <w:name w:val="B6CF4AFE2B7F4F2FB9A0E9A83F0F2FDC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13">
    <w:name w:val="4FEB08786B18486BBE0452DAEE68F08913"/>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14">
    <w:name w:val="92045953DA0549D9B6FF5B68C71F824E1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9">
    <w:name w:val="AE0C65CF38134514925E29598035BF6B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13">
    <w:name w:val="112E941C8A764267BB8EF1A3B442A0BC13"/>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14">
    <w:name w:val="A30EBB017EFA4AD18B3E8E7F72190D981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9">
    <w:name w:val="AA32B7D1D3C34A0FBAA466F6455AF133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13">
    <w:name w:val="69B48D3FB9594BFC80DFF0D059EFADD913"/>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14">
    <w:name w:val="76FC4B3BCACC41A9B7E3FC495C5EE6C114"/>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9">
    <w:name w:val="80035DBF3DE541E09A9659A1A00899DC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13">
    <w:name w:val="ED5871E9ED8946209EF6AEB04836611613"/>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12">
    <w:name w:val="E64FD61F4BCD4D6BA5ABE85518C6110D12"/>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9">
    <w:name w:val="EF11A2D7D81245EBBAE6C900B95A52669"/>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12">
    <w:name w:val="AB1A8AC8E2ED436B963E72B7E614723C12"/>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6BFDC315AE4EAAB0CF5ED5A3A7A2A87">
    <w:name w:val="BD6BFDC315AE4EAAB0CF5ED5A3A7A2A8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48293A84374529AB21A327055FFDF97">
    <w:name w:val="8B48293A84374529AB21A327055FFDF9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A97F4624504DF8800FB0C0087A891A7">
    <w:name w:val="FDA97F4624504DF8800FB0C0087A891A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50AC94BABA3472F96E3EFCA6F8B4F7B7">
    <w:name w:val="050AC94BABA3472F96E3EFCA6F8B4F7B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FE77A1CD0A443FA908EF92E73D062BE7">
    <w:name w:val="CFE77A1CD0A443FA908EF92E73D062BE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435CC5D46349A7B41EF6A980C63A857">
    <w:name w:val="15435CC5D46349A7B41EF6A980C63A85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13EFCA28754C899187B2A76E9731547">
    <w:name w:val="BF13EFCA28754C899187B2A76E973154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AB45D85F1740AFA7A40444F142C9347">
    <w:name w:val="EAAB45D85F1740AFA7A40444F142C934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0F0D510ED1478180CAE4886267419E7">
    <w:name w:val="D30F0D510ED1478180CAE4886267419E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0A46A1C6594E46B85AC46C275519077">
    <w:name w:val="440A46A1C6594E46B85AC46C27551907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8">
    <w:name w:val="8E246F91459E45A98F24DCC15E64BB17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8">
    <w:name w:val="8B701C544E7B4505BD8FA351B1318F01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8">
    <w:name w:val="7E65D57A7B67479B8ABCCDF8C9A40CA0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8">
    <w:name w:val="C3CB50ED70AF42BFBCBA89169CBD4CB7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8">
    <w:name w:val="C38EACEB082E4786B8B319FAE44E4166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8">
    <w:name w:val="AD079D3EC2A34D7D8039809900171E56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A20FAD81EF41BC95DE81BF216D82217">
    <w:name w:val="87A20FAD81EF41BC95DE81BF216D8221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8">
    <w:name w:val="FD5565C1519D4B0698D15AE4010B5B21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8">
    <w:name w:val="B3030611BF7A426E8728862107EFD0D3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8">
    <w:name w:val="47007779F9F34B1BB76B39A0BB6569CC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8">
    <w:name w:val="E6A5B2B579FE44FBA2449522E721C8C6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8">
    <w:name w:val="777092E7FB3045749F985F873DCF6274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8">
    <w:name w:val="A98AAA095C5E43E092EC1F1C91BD840A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8">
    <w:name w:val="F0A85F71FB0741C5A9A2DE9EC5BD4F95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8">
    <w:name w:val="8AF34E22403C4C32B0AEC2AD39B4F5A9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7854F8DFA5478D87E10A2A3351CF7E7">
    <w:name w:val="427854F8DFA5478D87E10A2A3351CF7E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C138307D9940B0B0BB5F636A8FE2A27">
    <w:name w:val="3CC138307D9940B0B0BB5F636A8FE2A2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531953BE504895B84057B77FC034497">
    <w:name w:val="70531953BE504895B84057B77FC03449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C2228394F46FC999D6F50AC8DA4C27">
    <w:name w:val="16CC2228394F46FC999D6F50AC8DA4C2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8">
    <w:name w:val="64519E5337AB43C493002A62DF152FB6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8">
    <w:name w:val="0C1833B316074D23BB9D7D324833B5AC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8971BEFAF4951835096BCB8FE701C7">
    <w:name w:val="B188971BEFAF4951835096BCB8FE701C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8">
    <w:name w:val="40981DC48B464B07847162E0D1B659BD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8">
    <w:name w:val="7F8D9019B1654E2EA2F02D9C5D73095A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F6E7C9EC134C87B1F2C98B518AD3C67">
    <w:name w:val="1AF6E7C9EC134C87B1F2C98B518AD3C6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E84F555CF548FAA693BAA3D45A1A7F7">
    <w:name w:val="D8E84F555CF548FAA693BAA3D45A1A7F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62E3FD23447EEA8D6787A53C429417">
    <w:name w:val="78D62E3FD23447EEA8D6787A53C42941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177CA71532482FA803A39F3DBE0F9A7">
    <w:name w:val="D9177CA71532482FA803A39F3DBE0F9A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9A420300044943948F0139BFA4DAC47">
    <w:name w:val="339A420300044943948F0139BFA4DAC4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987F2ADEBA4825BFF571564D6176DB5">
    <w:name w:val="B9987F2ADEBA4825BFF571564D6176DB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9C2B8E470F445ABAE339F90DA52EFA5">
    <w:name w:val="0B9C2B8E470F445ABAE339F90DA52EFA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AC8A847DF482DA47BEFBFAF38A68C5">
    <w:name w:val="EF1AC8A847DF482DA47BEFBFAF38A68C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0B074B23284D6CAEB8EFDB0A7BD65D5">
    <w:name w:val="3D0B074B23284D6CAEB8EFDB0A7BD65D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B5966B278347B6A98C0D9B5F80C9E65">
    <w:name w:val="48B5966B278347B6A98C0D9B5F80C9E6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EAA26C40674E2982E1564D323B7AFB5">
    <w:name w:val="F2EAA26C40674E2982E1564D323B7AFB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8B87A1E1D9437A8CD3C728249403FD5">
    <w:name w:val="378B87A1E1D9437A8CD3C728249403FD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DB1283D0AD4E2286E74E0BF5E21E925">
    <w:name w:val="6DDB1283D0AD4E2286E74E0BF5E21E92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2B42D2E93C44C4A3E036138D64B6235">
    <w:name w:val="A52B42D2E93C44C4A3E036138D64B623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890F6507B4C3EA5B3171E3073F05A5">
    <w:name w:val="422890F6507B4C3EA5B3171E3073F05A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BAFA9F741F4B239B294BB63658AE025">
    <w:name w:val="C8BAFA9F741F4B239B294BB63658AE02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E3620A3FE24FE2B53D92BA451484295">
    <w:name w:val="F0E3620A3FE24FE2B53D92BA45148429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5A6A2FFEAB4ED78B07E587604522355">
    <w:name w:val="C95A6A2FFEAB4ED78B07E58760452235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937D1A5C77441896F15A9B9F50BC835">
    <w:name w:val="46937D1A5C77441896F15A9B9F50BC83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F22BFBBFD4DB6AB55DEF18987D3655">
    <w:name w:val="E6AF22BFBBFD4DB6AB55DEF18987D365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61BB6B4ED48FEBF9B4BC85161D55A5">
    <w:name w:val="D7061BB6B4ED48FEBF9B4BC85161D55A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12BC07B24747A483871F1013DD90355">
    <w:name w:val="3A12BC07B24747A483871F1013DD9035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3543157D994B9BBB539C1F23D048885">
    <w:name w:val="1F3543157D994B9BBB539C1F23D04888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68A1DAF53446C19BDF4E33CC82EC815">
    <w:name w:val="2C68A1DAF53446C19BDF4E33CC82EC81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A42E611CA4FD6B68B648D25D578C95">
    <w:name w:val="422A42E611CA4FD6B68B648D25D578C9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767A93978D469196A8B5395E8EADD75">
    <w:name w:val="25767A93978D469196A8B5395E8EADD7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D3A2C14C5A409E921DED6E26A4FD715">
    <w:name w:val="AFD3A2C14C5A409E921DED6E26A4FD71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C99C3F72F443F9A4F374ED20ADDCCF5">
    <w:name w:val="0FC99C3F72F443F9A4F374ED20ADDCCF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A32F1C22448F3875E7854923CDE0E5">
    <w:name w:val="739A32F1C22448F3875E7854923CDE0E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F0F922117C4D7384CF55BB7310C09D5">
    <w:name w:val="52F0F922117C4D7384CF55BB7310C09D5"/>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8">
    <w:name w:val="AAA8480271744F318AB1AB45EB0BDF3D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8">
    <w:name w:val="6A67B9627879477E947E0E63B5956680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8">
    <w:name w:val="BCBBBB6F5E0D48519774FD95DB12CF95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8">
    <w:name w:val="AD43B316B32B4B3A943BBD0282B56A5E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8">
    <w:name w:val="1898A51B63AE4BC1A86293B5036BC287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8">
    <w:name w:val="9269721353E346E29C54C19BE1E8532C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8">
    <w:name w:val="D2E53FDA7BAB4E589C5E2698F11727DA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8">
    <w:name w:val="B7AB3D3C832A42B9B31E58A0159E2A87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8">
    <w:name w:val="8CECCD2F01C14ED0AAF366EA9FDE96FF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D38C74928540EDBA9AEB0175ED31B27">
    <w:name w:val="93D38C74928540EDBA9AEB0175ED31B27"/>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8">
    <w:name w:val="EEDB3587E9A44F5E8FD49AE759CB0DB8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8">
    <w:name w:val="31C5694EA435478B8C21678CB70A4C36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8">
    <w:name w:val="E695A05CD34F4218933738642566D1BC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8">
    <w:name w:val="BBEDB51A7DB243EF8614865D6A0107DD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8">
    <w:name w:val="FDEB51D57BAD4A1786D5EC3B5E584485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8">
    <w:name w:val="65747DAE29204B75B2637FA3B3174D96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8">
    <w:name w:val="1908C53B0ED647C1B1C28D92CDF6D2B08"/>
    <w:rsid w:val="00097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FFE02C5D6241FCA5A24A86614C126215">
    <w:name w:val="1FFFE02C5D6241FCA5A24A86614C1262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14">
    <w:name w:val="F41A1E09C7DA462690171FEEBA8EB49714"/>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15">
    <w:name w:val="A9E8680D14FF4618B93A5F488E77B7F1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10">
    <w:name w:val="6017946875BE4056930A0B34CD9FAEF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15">
    <w:name w:val="18FF1E85242146EABA8B0D126BC2F166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10">
    <w:name w:val="DEBDF34826AF47BD9652CFEF04DBE97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15">
    <w:name w:val="3ECCC775873848EBB27544EB0B0B48A4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10">
    <w:name w:val="92E5F99804B646F5AA756CE966BB3DF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10">
    <w:name w:val="52C6B7F96A924405BB155023F5434B3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10">
    <w:name w:val="945325BAE90C4D45A4092C4E050A0F4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10">
    <w:name w:val="8109032141504FBBB63181D86802B39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10">
    <w:name w:val="8BD6E7777F5246558DB1E4CF6E903AC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8">
    <w:name w:val="538E230C254D490595F35A61B5CA61A7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10">
    <w:name w:val="1108E775F6734CF1AF47A3012B6B6C8F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10">
    <w:name w:val="C55FCA8B11224B57846389E4BEC2D85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10">
    <w:name w:val="D98397B59B1D4AB3A9FFCB54D874C3DF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10">
    <w:name w:val="3ED93628F150456F88A6FBB5F223879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10">
    <w:name w:val="30CD9257444C4284BECBE18A4976502D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10">
    <w:name w:val="BD8F437524504086B9763B53DAB4BD1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10">
    <w:name w:val="2EAF11EFDFE34253826B42C6D70AFF4D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10">
    <w:name w:val="FB4EED4E6ABF443FBCB8DF597618B2E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10">
    <w:name w:val="AC0225AEA10A445390B68B6360DBA0C8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10">
    <w:name w:val="518E07C1389D4E65A21320A94AD7651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10">
    <w:name w:val="9C773D7C65A64C32A715032481A8D22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46BE2C1CEB42B9A18F58E62962DDC46">
    <w:name w:val="2E46BE2C1CEB42B9A18F58E62962DDC4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E4CB0C666D46EEB9347CB563C892E96">
    <w:name w:val="77E4CB0C666D46EEB9347CB563C892E9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5C3E582B154BD7B7F07B4AEF4DE5AC6">
    <w:name w:val="EB5C3E582B154BD7B7F07B4AEF4DE5AC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56762D2C964D249832D305E93256616">
    <w:name w:val="4456762D2C964D249832D305E932566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C0F0BF86B493792792BE7CAD410BA6">
    <w:name w:val="E84C0F0BF86B493792792BE7CAD410BA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A6992DE4E88AF7F364C4E7FE2096">
    <w:name w:val="7BA1CA6992DE4E88AF7F364C4E7FE209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8">
    <w:name w:val="C4ECEF0CAF7241C6A9E9A5548584CD15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8">
    <w:name w:val="E0A693C9F5A64A249613488081B3CF8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8">
    <w:name w:val="582E8E448F7B4140A01F3905DDE588A9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8">
    <w:name w:val="750CB9A737ED40678A2F4808C459947A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6">
    <w:name w:val="7E72875F929F438694F2D0C4B1F2023F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6">
    <w:name w:val="C627F1A934694A8694822915595056C7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10">
    <w:name w:val="EBFA22EF2C4241FC856CD2D83442E8A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6">
    <w:name w:val="DAF8286AB5EC49029A7F0B0054AA9224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10">
    <w:name w:val="408316F3745B44338B9CBE99D1FC049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10">
    <w:name w:val="43DD920458EB4591B56192DE7CC623F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10">
    <w:name w:val="9ECF3670EDB841A086AB0A4A7FAF660F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10">
    <w:name w:val="FDB1E359FDC247D1A55D62D57BDB9A9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10">
    <w:name w:val="8A65E4712D78489A8C71F52E12DA1DC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10">
    <w:name w:val="E9E1CE31EF03489BAF15E1D55508770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10">
    <w:name w:val="40DB698721FD47EB95900BEFF75D654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10">
    <w:name w:val="31EF63C05E5A41B48D1E4940EF2DCD5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10">
    <w:name w:val="B3F1115F6834464FBDD396AEC190365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10">
    <w:name w:val="84C5DCD6DA9D479ABC6D340D96C31B1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10">
    <w:name w:val="9724F4DFB2E14325B1C11743B40FD808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10">
    <w:name w:val="CD169E8F372C4DD1BBCAE57DC08AD31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10">
    <w:name w:val="9B986EBF98E84C728C2C65CB49B6717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6">
    <w:name w:val="7BB7D3C3C5EF44F3A1DA47D15930CE42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6">
    <w:name w:val="B5F61614F0BC4FD091FCCD6B1A36D6CD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6">
    <w:name w:val="A5F4189F5E7C43FEAAA8D8C5F4802F4E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8">
    <w:name w:val="9A83899940524C7AAB2526551E1D0674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8">
    <w:name w:val="035C3480F13A42D0B54A48A99DB9586B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8">
    <w:name w:val="CB8F111C09EB44F1A0701AA01DE7020D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8">
    <w:name w:val="F897E3A6FA8E4C14B54D36EE4DB0E1A3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63FDF12A024363BD05841A43B99ADF5">
    <w:name w:val="E063FDF12A024363BD05841A43B99ADF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10">
    <w:name w:val="9874339FC3FA4D9185295BEADC924F2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10">
    <w:name w:val="A4D1C9980E4741308C622911201941C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9">
    <w:name w:val="49D6DDAFEFE4446CBCF509CC2EB929B2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10">
    <w:name w:val="DB52AE405DEE4659B9C263216E81D3F0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10">
    <w:name w:val="5D8712DEEA79427DAA47E0D38043DE6B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10">
    <w:name w:val="9689699B54BC4078BBB44BD4E79E302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10">
    <w:name w:val="7E77E254C3C04943841C77877811419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10">
    <w:name w:val="B6653C42DFAF4D178D3A28DD0BAD78E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10">
    <w:name w:val="C44EF4D4528C4E868C2E7561E76C76FD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10">
    <w:name w:val="2D411AFF969340A2B80180C57A85B11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10">
    <w:name w:val="E8919576A74D4C04A867C1E50F9BEF1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10">
    <w:name w:val="3D9AB244A34A4A488155E88ACAD0CB70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10">
    <w:name w:val="F42E033A540B4DF8B022BB7899B83E80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10">
    <w:name w:val="46F7956E550848A9BBDB8A5155402938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10">
    <w:name w:val="26F43312DC7E42FBAD44A35098F8546D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10">
    <w:name w:val="682F8CDA3D5E498690BB2A6B1A0477B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10">
    <w:name w:val="035986BD9743499E9AE1F4965F39298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10">
    <w:name w:val="1AD9E8FC92614579B123F6CF44E02CD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10">
    <w:name w:val="D8A98FB35AAA40A7919D8B0ED40BE22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10">
    <w:name w:val="11BCEDAB6AF44E6193264DC1BE20455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10">
    <w:name w:val="8349BE7E7D4841C5A8FF89E7D265FA4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10">
    <w:name w:val="A184F4720D4540EB8886B06035D871A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10">
    <w:name w:val="BB3B92DAF6DA45B6A6CCD3AD0BA3AEB0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10">
    <w:name w:val="25D703B4565F4695879B21C17CB8F1A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10">
    <w:name w:val="81C180617BAB4970953A720356E51B0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10">
    <w:name w:val="FD8FAFFD86394664A4A3CA04174AA3EB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10">
    <w:name w:val="CA7F12E8444843149A9E4AE415E0281B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10">
    <w:name w:val="25AEDCDBB19343AAAD97D078CED84F4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10">
    <w:name w:val="7D6551B53C1F4F8BB3AE1AE2CC68D23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10">
    <w:name w:val="1BE4FE2052194EF4915061B28D299F8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10">
    <w:name w:val="6A82726B5D3D46B387987E4E6CDEF0E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10">
    <w:name w:val="926617A1A923494C81858B6615721A4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10">
    <w:name w:val="42A4207576C249999FDE057A70A8742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10">
    <w:name w:val="D052DCAE5E734CF2804F591234B4145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10">
    <w:name w:val="B9DCC2CA94C44AD3875AE272457C13A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10">
    <w:name w:val="0D3559084F9C4D778577E7EF0B2721D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10">
    <w:name w:val="D9C8B9729457486D8435598F76C9720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10">
    <w:name w:val="0B60DDF4E4D44E78A1D767F40AB8D92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10">
    <w:name w:val="B295A92B24A74E10828FE5EC7C0F71C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10">
    <w:name w:val="1670EF8CFCC842498F3BDE6105ACFA9B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10">
    <w:name w:val="4ABFBA41BB1F4750A5606733E838AFA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10">
    <w:name w:val="9B0D70066B9640A6BC80C6CB60286F0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10">
    <w:name w:val="4DA867FE81DB4DB985A400DA1A14E86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10">
    <w:name w:val="005483E306F44971BCB02DD178EEC81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10">
    <w:name w:val="98BB3DA04EC848299ED0FC784F0CC87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10">
    <w:name w:val="60BEDAA9530C43C799374D67D635B18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10">
    <w:name w:val="2538ECEBD1304CB1897D55805C2CD8F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10">
    <w:name w:val="60194B1CB8F54F14BA0501A5ED65C4AF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10">
    <w:name w:val="4A4CB0E9680B43758D8670B11B0FE47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10">
    <w:name w:val="C644A4A320E4463AB93F92ECEC880B5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10">
    <w:name w:val="774E820263D14295B5D339F29A94F8F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10">
    <w:name w:val="F9CD1F928E8B4A07A99E106E295DF32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10">
    <w:name w:val="AC2E78323B5A4BA6B275EC06E317C9D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10">
    <w:name w:val="6B497AA34B56440E82AE75EFF12F5CBB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10">
    <w:name w:val="CEC75243F14D4239855FA700D01BEF9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10">
    <w:name w:val="06D660E281A94577ACEDC0F7FFE5202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10">
    <w:name w:val="811D00935CCB417AAB19F20DB10ACE0D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10">
    <w:name w:val="C5029239B18643F9A4764A552B4FFD3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10">
    <w:name w:val="21357D47ACCC4015AE8099F3FD1D0B8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10">
    <w:name w:val="2D3055FE651B4DD8BA627CBE1F9A9C6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10">
    <w:name w:val="942454D4C0C5458F88C0D5672812CCB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10">
    <w:name w:val="2C26B0F362444CB68B82D74E9C64279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10">
    <w:name w:val="9A4434CF666143EAA1809BA0AA61310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10">
    <w:name w:val="014625B06B6D452590C309A6E177FFC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10">
    <w:name w:val="8AAF7766887546A7B3083F583F3104D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10">
    <w:name w:val="6D7187BBBF664CAEAA62DDABFE8844D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10">
    <w:name w:val="C6AC2939F89F4A9A8CE48B207959C85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10">
    <w:name w:val="D9511F8952344EE2906BE9C89BA567DB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10">
    <w:name w:val="E29E51A0A596447F9F803AD69490E6E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10">
    <w:name w:val="D6D0361F8FA74984B5D106FAB3B82E2F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10">
    <w:name w:val="0830D6122AC549A480B610886129434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10">
    <w:name w:val="87585497D359402FB127F989C2DF4D6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10">
    <w:name w:val="F6741E82CDA04356AA4DF8E8F42F137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10">
    <w:name w:val="11D1AE404FD24096865910CA12DE8DA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10">
    <w:name w:val="D70FB50E5FB04391BEFBD83924F61E1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10">
    <w:name w:val="EC9FA00BF2034B64803D247648F51D8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10">
    <w:name w:val="637C4E7BBE7E42D3AC8F5D4617E9774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10">
    <w:name w:val="D4469CBBDE4E4FF7B17D5F48104EFEB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15">
    <w:name w:val="EC3AC11AC9414A9B87A18E2A0ED1AD2A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10">
    <w:name w:val="5150CC4537E1436BA12ABEC3B6DB928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14">
    <w:name w:val="1D111B55E1CB43CCAE64E5366C8E9EF914"/>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15">
    <w:name w:val="ABE80BCFB73849BEAA6C87AFA09469DE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10">
    <w:name w:val="11EDE948BBBA4C0CB07536FAB5DA5AE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14">
    <w:name w:val="F4667ED17E7C41398D630AA2985D8ADD14"/>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15">
    <w:name w:val="82F0F90B6E104655B28370059B3D5348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10">
    <w:name w:val="B6CF4AFE2B7F4F2FB9A0E9A83F0F2FD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14">
    <w:name w:val="4FEB08786B18486BBE0452DAEE68F08914"/>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15">
    <w:name w:val="92045953DA0549D9B6FF5B68C71F824E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10">
    <w:name w:val="AE0C65CF38134514925E29598035BF6B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14">
    <w:name w:val="112E941C8A764267BB8EF1A3B442A0BC14"/>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15">
    <w:name w:val="A30EBB017EFA4AD18B3E8E7F72190D98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10">
    <w:name w:val="AA32B7D1D3C34A0FBAA466F6455AF13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14">
    <w:name w:val="69B48D3FB9594BFC80DFF0D059EFADD914"/>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15">
    <w:name w:val="76FC4B3BCACC41A9B7E3FC495C5EE6C1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10">
    <w:name w:val="80035DBF3DE541E09A9659A1A00899D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14">
    <w:name w:val="ED5871E9ED8946209EF6AEB04836611614"/>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13">
    <w:name w:val="E64FD61F4BCD4D6BA5ABE85518C6110D13"/>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10">
    <w:name w:val="EF11A2D7D81245EBBAE6C900B95A526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13">
    <w:name w:val="AB1A8AC8E2ED436B963E72B7E614723C13"/>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6BFDC315AE4EAAB0CF5ED5A3A7A2A88">
    <w:name w:val="BD6BFDC315AE4EAAB0CF5ED5A3A7A2A8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48293A84374529AB21A327055FFDF98">
    <w:name w:val="8B48293A84374529AB21A327055FFDF9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A97F4624504DF8800FB0C0087A891A8">
    <w:name w:val="FDA97F4624504DF8800FB0C0087A891A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50AC94BABA3472F96E3EFCA6F8B4F7B8">
    <w:name w:val="050AC94BABA3472F96E3EFCA6F8B4F7B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FE77A1CD0A443FA908EF92E73D062BE8">
    <w:name w:val="CFE77A1CD0A443FA908EF92E73D062BE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435CC5D46349A7B41EF6A980C63A858">
    <w:name w:val="15435CC5D46349A7B41EF6A980C63A85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13EFCA28754C899187B2A76E9731548">
    <w:name w:val="BF13EFCA28754C899187B2A76E973154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AB45D85F1740AFA7A40444F142C9348">
    <w:name w:val="EAAB45D85F1740AFA7A40444F142C934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0F0D510ED1478180CAE4886267419E8">
    <w:name w:val="D30F0D510ED1478180CAE4886267419E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0A46A1C6594E46B85AC46C275519078">
    <w:name w:val="440A46A1C6594E46B85AC46C27551907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9">
    <w:name w:val="8E246F91459E45A98F24DCC15E64BB17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9">
    <w:name w:val="8B701C544E7B4505BD8FA351B1318F01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9">
    <w:name w:val="7E65D57A7B67479B8ABCCDF8C9A40CA0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9">
    <w:name w:val="C3CB50ED70AF42BFBCBA89169CBD4CB7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9">
    <w:name w:val="C38EACEB082E4786B8B319FAE44E4166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9">
    <w:name w:val="AD079D3EC2A34D7D8039809900171E56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A20FAD81EF41BC95DE81BF216D82218">
    <w:name w:val="87A20FAD81EF41BC95DE81BF216D822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9">
    <w:name w:val="FD5565C1519D4B0698D15AE4010B5B21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9">
    <w:name w:val="B3030611BF7A426E8728862107EFD0D3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9">
    <w:name w:val="47007779F9F34B1BB76B39A0BB6569CC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9">
    <w:name w:val="E6A5B2B579FE44FBA2449522E721C8C6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9">
    <w:name w:val="777092E7FB3045749F985F873DCF6274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9">
    <w:name w:val="A98AAA095C5E43E092EC1F1C91BD840A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9">
    <w:name w:val="F0A85F71FB0741C5A9A2DE9EC5BD4F95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9">
    <w:name w:val="8AF34E22403C4C32B0AEC2AD39B4F5A9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7854F8DFA5478D87E10A2A3351CF7E8">
    <w:name w:val="427854F8DFA5478D87E10A2A3351CF7E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C138307D9940B0B0BB5F636A8FE2A28">
    <w:name w:val="3CC138307D9940B0B0BB5F636A8FE2A2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531953BE504895B84057B77FC034498">
    <w:name w:val="70531953BE504895B84057B77FC03449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C2228394F46FC999D6F50AC8DA4C28">
    <w:name w:val="16CC2228394F46FC999D6F50AC8DA4C2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9">
    <w:name w:val="64519E5337AB43C493002A62DF152FB6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9">
    <w:name w:val="0C1833B316074D23BB9D7D324833B5AC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8971BEFAF4951835096BCB8FE701C8">
    <w:name w:val="B188971BEFAF4951835096BCB8FE701C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9">
    <w:name w:val="40981DC48B464B07847162E0D1B659BD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9">
    <w:name w:val="7F8D9019B1654E2EA2F02D9C5D73095A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F6E7C9EC134C87B1F2C98B518AD3C68">
    <w:name w:val="1AF6E7C9EC134C87B1F2C98B518AD3C6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E84F555CF548FAA693BAA3D45A1A7F8">
    <w:name w:val="D8E84F555CF548FAA693BAA3D45A1A7F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62E3FD23447EEA8D6787A53C429418">
    <w:name w:val="78D62E3FD23447EEA8D6787A53C4294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177CA71532482FA803A39F3DBE0F9A8">
    <w:name w:val="D9177CA71532482FA803A39F3DBE0F9A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9A420300044943948F0139BFA4DAC48">
    <w:name w:val="339A420300044943948F0139BFA4DAC4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987F2ADEBA4825BFF571564D6176DB6">
    <w:name w:val="B9987F2ADEBA4825BFF571564D6176DB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9C2B8E470F445ABAE339F90DA52EFA6">
    <w:name w:val="0B9C2B8E470F445ABAE339F90DA52EFA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AC8A847DF482DA47BEFBFAF38A68C6">
    <w:name w:val="EF1AC8A847DF482DA47BEFBFAF38A68C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0B074B23284D6CAEB8EFDB0A7BD65D6">
    <w:name w:val="3D0B074B23284D6CAEB8EFDB0A7BD65D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B5966B278347B6A98C0D9B5F80C9E66">
    <w:name w:val="48B5966B278347B6A98C0D9B5F80C9E6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EAA26C40674E2982E1564D323B7AFB6">
    <w:name w:val="F2EAA26C40674E2982E1564D323B7AFB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8B87A1E1D9437A8CD3C728249403FD6">
    <w:name w:val="378B87A1E1D9437A8CD3C728249403FD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DB1283D0AD4E2286E74E0BF5E21E926">
    <w:name w:val="6DDB1283D0AD4E2286E74E0BF5E21E92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2B42D2E93C44C4A3E036138D64B6236">
    <w:name w:val="A52B42D2E93C44C4A3E036138D64B623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890F6507B4C3EA5B3171E3073F05A6">
    <w:name w:val="422890F6507B4C3EA5B3171E3073F05A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BAFA9F741F4B239B294BB63658AE026">
    <w:name w:val="C8BAFA9F741F4B239B294BB63658AE02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E3620A3FE24FE2B53D92BA451484296">
    <w:name w:val="F0E3620A3FE24FE2B53D92BA45148429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5A6A2FFEAB4ED78B07E587604522356">
    <w:name w:val="C95A6A2FFEAB4ED78B07E58760452235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937D1A5C77441896F15A9B9F50BC836">
    <w:name w:val="46937D1A5C77441896F15A9B9F50BC83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F22BFBBFD4DB6AB55DEF18987D3656">
    <w:name w:val="E6AF22BFBBFD4DB6AB55DEF18987D365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61BB6B4ED48FEBF9B4BC85161D55A6">
    <w:name w:val="D7061BB6B4ED48FEBF9B4BC85161D55A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12BC07B24747A483871F1013DD90356">
    <w:name w:val="3A12BC07B24747A483871F1013DD9035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3543157D994B9BBB539C1F23D048886">
    <w:name w:val="1F3543157D994B9BBB539C1F23D04888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68A1DAF53446C19BDF4E33CC82EC816">
    <w:name w:val="2C68A1DAF53446C19BDF4E33CC82EC8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A42E611CA4FD6B68B648D25D578C96">
    <w:name w:val="422A42E611CA4FD6B68B648D25D578C9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767A93978D469196A8B5395E8EADD76">
    <w:name w:val="25767A93978D469196A8B5395E8EADD7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D3A2C14C5A409E921DED6E26A4FD716">
    <w:name w:val="AFD3A2C14C5A409E921DED6E26A4FD7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C99C3F72F443F9A4F374ED20ADDCCF6">
    <w:name w:val="0FC99C3F72F443F9A4F374ED20ADDCCF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A32F1C22448F3875E7854923CDE0E6">
    <w:name w:val="739A32F1C22448F3875E7854923CDE0E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F0F922117C4D7384CF55BB7310C09D6">
    <w:name w:val="52F0F922117C4D7384CF55BB7310C09D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9">
    <w:name w:val="AAA8480271744F318AB1AB45EB0BDF3D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9">
    <w:name w:val="6A67B9627879477E947E0E63B5956680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9">
    <w:name w:val="BCBBBB6F5E0D48519774FD95DB12CF95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9">
    <w:name w:val="AD43B316B32B4B3A943BBD0282B56A5E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9">
    <w:name w:val="1898A51B63AE4BC1A86293B5036BC287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9">
    <w:name w:val="9269721353E346E29C54C19BE1E8532C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9">
    <w:name w:val="D2E53FDA7BAB4E589C5E2698F11727DA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9">
    <w:name w:val="B7AB3D3C832A42B9B31E58A0159E2A87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9">
    <w:name w:val="8CECCD2F01C14ED0AAF366EA9FDE96FF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D38C74928540EDBA9AEB0175ED31B28">
    <w:name w:val="93D38C74928540EDBA9AEB0175ED31B2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9">
    <w:name w:val="EEDB3587E9A44F5E8FD49AE759CB0DB8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9">
    <w:name w:val="31C5694EA435478B8C21678CB70A4C36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9">
    <w:name w:val="E695A05CD34F4218933738642566D1BC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9">
    <w:name w:val="BBEDB51A7DB243EF8614865D6A0107DD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9">
    <w:name w:val="FDEB51D57BAD4A1786D5EC3B5E584485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9">
    <w:name w:val="65747DAE29204B75B2637FA3B3174D96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9">
    <w:name w:val="1908C53B0ED647C1B1C28D92CDF6D2B0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FFE02C5D6241FCA5A24A86614C126216">
    <w:name w:val="1FFFE02C5D6241FCA5A24A86614C1262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15">
    <w:name w:val="F41A1E09C7DA462690171FEEBA8EB497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16">
    <w:name w:val="A9E8680D14FF4618B93A5F488E77B7F1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11">
    <w:name w:val="6017946875BE4056930A0B34CD9FAEF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16">
    <w:name w:val="18FF1E85242146EABA8B0D126BC2F166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11">
    <w:name w:val="DEBDF34826AF47BD9652CFEF04DBE976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16">
    <w:name w:val="3ECCC775873848EBB27544EB0B0B48A4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11">
    <w:name w:val="92E5F99804B646F5AA756CE966BB3DF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11">
    <w:name w:val="52C6B7F96A924405BB155023F5434B3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11">
    <w:name w:val="945325BAE90C4D45A4092C4E050A0F4E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11">
    <w:name w:val="8109032141504FBBB63181D86802B39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11">
    <w:name w:val="8BD6E7777F5246558DB1E4CF6E903AC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9">
    <w:name w:val="538E230C254D490595F35A61B5CA61A7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11">
    <w:name w:val="1108E775F6734CF1AF47A3012B6B6C8F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11">
    <w:name w:val="C55FCA8B11224B57846389E4BEC2D85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11">
    <w:name w:val="D98397B59B1D4AB3A9FFCB54D874C3DF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11">
    <w:name w:val="3ED93628F150456F88A6FBB5F2238799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11">
    <w:name w:val="30CD9257444C4284BECBE18A4976502D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11">
    <w:name w:val="BD8F437524504086B9763B53DAB4BD1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11">
    <w:name w:val="2EAF11EFDFE34253826B42C6D70AFF4D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11">
    <w:name w:val="FB4EED4E6ABF443FBCB8DF597618B2E9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11">
    <w:name w:val="AC0225AEA10A445390B68B6360DBA0C8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11">
    <w:name w:val="518E07C1389D4E65A21320A94AD7651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11">
    <w:name w:val="9C773D7C65A64C32A715032481A8D22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46BE2C1CEB42B9A18F58E62962DDC47">
    <w:name w:val="2E46BE2C1CEB42B9A18F58E62962DDC4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E4CB0C666D46EEB9347CB563C892E97">
    <w:name w:val="77E4CB0C666D46EEB9347CB563C892E9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5C3E582B154BD7B7F07B4AEF4DE5AC7">
    <w:name w:val="EB5C3E582B154BD7B7F07B4AEF4DE5AC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56762D2C964D249832D305E93256617">
    <w:name w:val="4456762D2C964D249832D305E932566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C0F0BF86B493792792BE7CAD410BA7">
    <w:name w:val="E84C0F0BF86B493792792BE7CAD410BA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A6992DE4E88AF7F364C4E7FE2097">
    <w:name w:val="7BA1CA6992DE4E88AF7F364C4E7FE209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9">
    <w:name w:val="C4ECEF0CAF7241C6A9E9A5548584CD15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9">
    <w:name w:val="E0A693C9F5A64A249613488081B3CF81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9">
    <w:name w:val="582E8E448F7B4140A01F3905DDE588A9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9">
    <w:name w:val="750CB9A737ED40678A2F4808C459947A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7">
    <w:name w:val="7E72875F929F438694F2D0C4B1F2023F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7">
    <w:name w:val="C627F1A934694A8694822915595056C7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11">
    <w:name w:val="EBFA22EF2C4241FC856CD2D83442E8A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7">
    <w:name w:val="DAF8286AB5EC49029A7F0B0054AA9224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11">
    <w:name w:val="408316F3745B44338B9CBE99D1FC0499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11">
    <w:name w:val="43DD920458EB4591B56192DE7CC623F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11">
    <w:name w:val="9ECF3670EDB841A086AB0A4A7FAF660F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11">
    <w:name w:val="FDB1E359FDC247D1A55D62D57BDB9A9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11">
    <w:name w:val="8A65E4712D78489A8C71F52E12DA1DC4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11">
    <w:name w:val="E9E1CE31EF03489BAF15E1D55508770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11">
    <w:name w:val="40DB698721FD47EB95900BEFF75D654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11">
    <w:name w:val="31EF63C05E5A41B48D1E4940EF2DCD5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11">
    <w:name w:val="B3F1115F6834464FBDD396AEC190365E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11">
    <w:name w:val="84C5DCD6DA9D479ABC6D340D96C31B1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11">
    <w:name w:val="9724F4DFB2E14325B1C11743B40FD808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11">
    <w:name w:val="CD169E8F372C4DD1BBCAE57DC08AD31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11">
    <w:name w:val="9B986EBF98E84C728C2C65CB49B6717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7">
    <w:name w:val="7BB7D3C3C5EF44F3A1DA47D15930CE42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7">
    <w:name w:val="B5F61614F0BC4FD091FCCD6B1A36D6CD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7">
    <w:name w:val="A5F4189F5E7C43FEAAA8D8C5F4802F4E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9">
    <w:name w:val="9A83899940524C7AAB2526551E1D0674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9">
    <w:name w:val="035C3480F13A42D0B54A48A99DB9586B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9">
    <w:name w:val="CB8F111C09EB44F1A0701AA01DE7020D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9">
    <w:name w:val="F897E3A6FA8E4C14B54D36EE4DB0E1A3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63FDF12A024363BD05841A43B99ADF6">
    <w:name w:val="E063FDF12A024363BD05841A43B99ADF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11">
    <w:name w:val="9874339FC3FA4D9185295BEADC924F2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11">
    <w:name w:val="A4D1C9980E4741308C622911201941C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10">
    <w:name w:val="49D6DDAFEFE4446CBCF509CC2EB929B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11">
    <w:name w:val="DB52AE405DEE4659B9C263216E81D3F0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11">
    <w:name w:val="5D8712DEEA79427DAA47E0D38043DE6B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11">
    <w:name w:val="9689699B54BC4078BBB44BD4E79E302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11">
    <w:name w:val="7E77E254C3C04943841C77877811419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11">
    <w:name w:val="B6653C42DFAF4D178D3A28DD0BAD78E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11">
    <w:name w:val="C44EF4D4528C4E868C2E7561E76C76FD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11">
    <w:name w:val="2D411AFF969340A2B80180C57A85B119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11">
    <w:name w:val="E8919576A74D4C04A867C1E50F9BEF1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11">
    <w:name w:val="3D9AB244A34A4A488155E88ACAD0CB70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11">
    <w:name w:val="F42E033A540B4DF8B022BB7899B83E80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11">
    <w:name w:val="46F7956E550848A9BBDB8A5155402938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11">
    <w:name w:val="26F43312DC7E42FBAD44A35098F8546D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11">
    <w:name w:val="682F8CDA3D5E498690BB2A6B1A0477B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11">
    <w:name w:val="035986BD9743499E9AE1F4965F39298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11">
    <w:name w:val="1AD9E8FC92614579B123F6CF44E02CDE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11">
    <w:name w:val="D8A98FB35AAA40A7919D8B0ED40BE22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11">
    <w:name w:val="11BCEDAB6AF44E6193264DC1BE20455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11">
    <w:name w:val="8349BE7E7D4841C5A8FF89E7D265FA4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11">
    <w:name w:val="A184F4720D4540EB8886B06035D871A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11">
    <w:name w:val="BB3B92DAF6DA45B6A6CCD3AD0BA3AEB0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11">
    <w:name w:val="25D703B4565F4695879B21C17CB8F1A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11">
    <w:name w:val="81C180617BAB4970953A720356E51B04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11">
    <w:name w:val="FD8FAFFD86394664A4A3CA04174AA3EB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11">
    <w:name w:val="CA7F12E8444843149A9E4AE415E0281B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11">
    <w:name w:val="25AEDCDBB19343AAAD97D078CED84F4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11">
    <w:name w:val="7D6551B53C1F4F8BB3AE1AE2CC68D23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11">
    <w:name w:val="1BE4FE2052194EF4915061B28D299F84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11">
    <w:name w:val="6A82726B5D3D46B387987E4E6CDEF0E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11">
    <w:name w:val="926617A1A923494C81858B6615721A46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11">
    <w:name w:val="42A4207576C249999FDE057A70A8742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11">
    <w:name w:val="D052DCAE5E734CF2804F591234B41459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11">
    <w:name w:val="B9DCC2CA94C44AD3875AE272457C13A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11">
    <w:name w:val="0D3559084F9C4D778577E7EF0B2721D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11">
    <w:name w:val="D9C8B9729457486D8435598F76C97209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11">
    <w:name w:val="0B60DDF4E4D44E78A1D767F40AB8D924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11">
    <w:name w:val="B295A92B24A74E10828FE5EC7C0F71C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11">
    <w:name w:val="1670EF8CFCC842498F3BDE6105ACFA9B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11">
    <w:name w:val="4ABFBA41BB1F4750A5606733E838AFA9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11">
    <w:name w:val="9B0D70066B9640A6BC80C6CB60286F0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11">
    <w:name w:val="4DA867FE81DB4DB985A400DA1A14E86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11">
    <w:name w:val="005483E306F44971BCB02DD178EEC816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11">
    <w:name w:val="98BB3DA04EC848299ED0FC784F0CC87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11">
    <w:name w:val="60BEDAA9530C43C799374D67D635B18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11">
    <w:name w:val="2538ECEBD1304CB1897D55805C2CD8F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11">
    <w:name w:val="60194B1CB8F54F14BA0501A5ED65C4AF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11">
    <w:name w:val="4A4CB0E9680B43758D8670B11B0FE47E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11">
    <w:name w:val="C644A4A320E4463AB93F92ECEC880B5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11">
    <w:name w:val="774E820263D14295B5D339F29A94F8FE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11">
    <w:name w:val="F9CD1F928E8B4A07A99E106E295DF32E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11">
    <w:name w:val="AC2E78323B5A4BA6B275EC06E317C9D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11">
    <w:name w:val="6B497AA34B56440E82AE75EFF12F5CBB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11">
    <w:name w:val="CEC75243F14D4239855FA700D01BEF9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11">
    <w:name w:val="06D660E281A94577ACEDC0F7FFE5202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11">
    <w:name w:val="811D00935CCB417AAB19F20DB10ACE0D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11">
    <w:name w:val="C5029239B18643F9A4764A552B4FFD3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11">
    <w:name w:val="21357D47ACCC4015AE8099F3FD1D0B8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11">
    <w:name w:val="2D3055FE651B4DD8BA627CBE1F9A9C6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11">
    <w:name w:val="942454D4C0C5458F88C0D5672812CCB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11">
    <w:name w:val="2C26B0F362444CB68B82D74E9C64279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11">
    <w:name w:val="9A4434CF666143EAA1809BA0AA61310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11">
    <w:name w:val="014625B06B6D452590C309A6E177FFC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11">
    <w:name w:val="8AAF7766887546A7B3083F583F3104DE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11">
    <w:name w:val="6D7187BBBF664CAEAA62DDABFE8844D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11">
    <w:name w:val="C6AC2939F89F4A9A8CE48B207959C85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11">
    <w:name w:val="D9511F8952344EE2906BE9C89BA567DB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11">
    <w:name w:val="E29E51A0A596447F9F803AD69490E6E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11">
    <w:name w:val="D6D0361F8FA74984B5D106FAB3B82E2F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11">
    <w:name w:val="0830D6122AC549A480B610886129434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11">
    <w:name w:val="87585497D359402FB127F989C2DF4D64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11">
    <w:name w:val="F6741E82CDA04356AA4DF8E8F42F137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11">
    <w:name w:val="11D1AE404FD24096865910CA12DE8DA9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11">
    <w:name w:val="D70FB50E5FB04391BEFBD83924F61E1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11">
    <w:name w:val="EC9FA00BF2034B64803D247648F51D84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11">
    <w:name w:val="637C4E7BBE7E42D3AC8F5D4617E9774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11">
    <w:name w:val="D4469CBBDE4E4FF7B17D5F48104EFEB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16">
    <w:name w:val="EC3AC11AC9414A9B87A18E2A0ED1AD2A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11">
    <w:name w:val="5150CC4537E1436BA12ABEC3B6DB928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15">
    <w:name w:val="1D111B55E1CB43CCAE64E5366C8E9EF9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16">
    <w:name w:val="ABE80BCFB73849BEAA6C87AFA09469DE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11">
    <w:name w:val="11EDE948BBBA4C0CB07536FAB5DA5AE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15">
    <w:name w:val="F4667ED17E7C41398D630AA2985D8ADD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16">
    <w:name w:val="82F0F90B6E104655B28370059B3D5348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11">
    <w:name w:val="B6CF4AFE2B7F4F2FB9A0E9A83F0F2FD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15">
    <w:name w:val="4FEB08786B18486BBE0452DAEE68F089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16">
    <w:name w:val="92045953DA0549D9B6FF5B68C71F824E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11">
    <w:name w:val="AE0C65CF38134514925E29598035BF6B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15">
    <w:name w:val="112E941C8A764267BB8EF1A3B442A0BC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16">
    <w:name w:val="A30EBB017EFA4AD18B3E8E7F72190D98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11">
    <w:name w:val="AA32B7D1D3C34A0FBAA466F6455AF13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15">
    <w:name w:val="69B48D3FB9594BFC80DFF0D059EFADD9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16">
    <w:name w:val="76FC4B3BCACC41A9B7E3FC495C5EE6C1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11">
    <w:name w:val="80035DBF3DE541E09A9659A1A00899D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15">
    <w:name w:val="ED5871E9ED8946209EF6AEB048366116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14">
    <w:name w:val="E64FD61F4BCD4D6BA5ABE85518C6110D14"/>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11">
    <w:name w:val="EF11A2D7D81245EBBAE6C900B95A5266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14">
    <w:name w:val="AB1A8AC8E2ED436B963E72B7E614723C14"/>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6BFDC315AE4EAAB0CF5ED5A3A7A2A89">
    <w:name w:val="BD6BFDC315AE4EAAB0CF5ED5A3A7A2A8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48293A84374529AB21A327055FFDF99">
    <w:name w:val="8B48293A84374529AB21A327055FFDF9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A97F4624504DF8800FB0C0087A891A9">
    <w:name w:val="FDA97F4624504DF8800FB0C0087A891A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50AC94BABA3472F96E3EFCA6F8B4F7B9">
    <w:name w:val="050AC94BABA3472F96E3EFCA6F8B4F7B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FE77A1CD0A443FA908EF92E73D062BE9">
    <w:name w:val="CFE77A1CD0A443FA908EF92E73D062BE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435CC5D46349A7B41EF6A980C63A859">
    <w:name w:val="15435CC5D46349A7B41EF6A980C63A85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13EFCA28754C899187B2A76E9731549">
    <w:name w:val="BF13EFCA28754C899187B2A76E973154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AB45D85F1740AFA7A40444F142C9349">
    <w:name w:val="EAAB45D85F1740AFA7A40444F142C934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0F0D510ED1478180CAE4886267419E9">
    <w:name w:val="D30F0D510ED1478180CAE4886267419E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0A46A1C6594E46B85AC46C275519079">
    <w:name w:val="440A46A1C6594E46B85AC46C27551907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10">
    <w:name w:val="8E246F91459E45A98F24DCC15E64BB1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10">
    <w:name w:val="8B701C544E7B4505BD8FA351B1318F0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10">
    <w:name w:val="7E65D57A7B67479B8ABCCDF8C9A40CA0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10">
    <w:name w:val="C3CB50ED70AF42BFBCBA89169CBD4CB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10">
    <w:name w:val="C38EACEB082E4786B8B319FAE44E416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10">
    <w:name w:val="AD079D3EC2A34D7D8039809900171E5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A20FAD81EF41BC95DE81BF216D82219">
    <w:name w:val="87A20FAD81EF41BC95DE81BF216D8221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10">
    <w:name w:val="FD5565C1519D4B0698D15AE4010B5B2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10">
    <w:name w:val="B3030611BF7A426E8728862107EFD0D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10">
    <w:name w:val="47007779F9F34B1BB76B39A0BB6569C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10">
    <w:name w:val="E6A5B2B579FE44FBA2449522E721C8C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10">
    <w:name w:val="777092E7FB3045749F985F873DCF627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10">
    <w:name w:val="A98AAA095C5E43E092EC1F1C91BD840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10">
    <w:name w:val="F0A85F71FB0741C5A9A2DE9EC5BD4F9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10">
    <w:name w:val="8AF34E22403C4C32B0AEC2AD39B4F5A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7854F8DFA5478D87E10A2A3351CF7E9">
    <w:name w:val="427854F8DFA5478D87E10A2A3351CF7E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C138307D9940B0B0BB5F636A8FE2A29">
    <w:name w:val="3CC138307D9940B0B0BB5F636A8FE2A2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531953BE504895B84057B77FC034499">
    <w:name w:val="70531953BE504895B84057B77FC03449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C2228394F46FC999D6F50AC8DA4C29">
    <w:name w:val="16CC2228394F46FC999D6F50AC8DA4C2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10">
    <w:name w:val="64519E5337AB43C493002A62DF152FB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10">
    <w:name w:val="0C1833B316074D23BB9D7D324833B5A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8971BEFAF4951835096BCB8FE701C9">
    <w:name w:val="B188971BEFAF4951835096BCB8FE701C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10">
    <w:name w:val="40981DC48B464B07847162E0D1B659BD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10">
    <w:name w:val="7F8D9019B1654E2EA2F02D9C5D73095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F6E7C9EC134C87B1F2C98B518AD3C69">
    <w:name w:val="1AF6E7C9EC134C87B1F2C98B518AD3C6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E84F555CF548FAA693BAA3D45A1A7F9">
    <w:name w:val="D8E84F555CF548FAA693BAA3D45A1A7F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62E3FD23447EEA8D6787A53C429419">
    <w:name w:val="78D62E3FD23447EEA8D6787A53C42941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177CA71532482FA803A39F3DBE0F9A9">
    <w:name w:val="D9177CA71532482FA803A39F3DBE0F9A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9A420300044943948F0139BFA4DAC49">
    <w:name w:val="339A420300044943948F0139BFA4DAC4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987F2ADEBA4825BFF571564D6176DB7">
    <w:name w:val="B9987F2ADEBA4825BFF571564D6176DB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9C2B8E470F445ABAE339F90DA52EFA7">
    <w:name w:val="0B9C2B8E470F445ABAE339F90DA52EFA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AC8A847DF482DA47BEFBFAF38A68C7">
    <w:name w:val="EF1AC8A847DF482DA47BEFBFAF38A68C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0B074B23284D6CAEB8EFDB0A7BD65D7">
    <w:name w:val="3D0B074B23284D6CAEB8EFDB0A7BD65D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B5966B278347B6A98C0D9B5F80C9E67">
    <w:name w:val="48B5966B278347B6A98C0D9B5F80C9E6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EAA26C40674E2982E1564D323B7AFB7">
    <w:name w:val="F2EAA26C40674E2982E1564D323B7AFB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8B87A1E1D9437A8CD3C728249403FD7">
    <w:name w:val="378B87A1E1D9437A8CD3C728249403FD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DB1283D0AD4E2286E74E0BF5E21E927">
    <w:name w:val="6DDB1283D0AD4E2286E74E0BF5E21E92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2B42D2E93C44C4A3E036138D64B6237">
    <w:name w:val="A52B42D2E93C44C4A3E036138D64B623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890F6507B4C3EA5B3171E3073F05A7">
    <w:name w:val="422890F6507B4C3EA5B3171E3073F05A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BAFA9F741F4B239B294BB63658AE027">
    <w:name w:val="C8BAFA9F741F4B239B294BB63658AE02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E3620A3FE24FE2B53D92BA451484297">
    <w:name w:val="F0E3620A3FE24FE2B53D92BA45148429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5A6A2FFEAB4ED78B07E587604522357">
    <w:name w:val="C95A6A2FFEAB4ED78B07E58760452235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937D1A5C77441896F15A9B9F50BC837">
    <w:name w:val="46937D1A5C77441896F15A9B9F50BC83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F22BFBBFD4DB6AB55DEF18987D3657">
    <w:name w:val="E6AF22BFBBFD4DB6AB55DEF18987D365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61BB6B4ED48FEBF9B4BC85161D55A7">
    <w:name w:val="D7061BB6B4ED48FEBF9B4BC85161D55A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12BC07B24747A483871F1013DD90357">
    <w:name w:val="3A12BC07B24747A483871F1013DD9035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3543157D994B9BBB539C1F23D048887">
    <w:name w:val="1F3543157D994B9BBB539C1F23D04888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68A1DAF53446C19BDF4E33CC82EC817">
    <w:name w:val="2C68A1DAF53446C19BDF4E33CC82EC8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A42E611CA4FD6B68B648D25D578C97">
    <w:name w:val="422A42E611CA4FD6B68B648D25D578C9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767A93978D469196A8B5395E8EADD77">
    <w:name w:val="25767A93978D469196A8B5395E8EADD7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D3A2C14C5A409E921DED6E26A4FD717">
    <w:name w:val="AFD3A2C14C5A409E921DED6E26A4FD7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C99C3F72F443F9A4F374ED20ADDCCF7">
    <w:name w:val="0FC99C3F72F443F9A4F374ED20ADDCCF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A32F1C22448F3875E7854923CDE0E7">
    <w:name w:val="739A32F1C22448F3875E7854923CDE0E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F0F922117C4D7384CF55BB7310C09D7">
    <w:name w:val="52F0F922117C4D7384CF55BB7310C09D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10">
    <w:name w:val="AAA8480271744F318AB1AB45EB0BDF3D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10">
    <w:name w:val="6A67B9627879477E947E0E63B5956680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10">
    <w:name w:val="BCBBBB6F5E0D48519774FD95DB12CF9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10">
    <w:name w:val="AD43B316B32B4B3A943BBD0282B56A5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10">
    <w:name w:val="1898A51B63AE4BC1A86293B5036BC28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10">
    <w:name w:val="9269721353E346E29C54C19BE1E8532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10">
    <w:name w:val="D2E53FDA7BAB4E589C5E2698F11727D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10">
    <w:name w:val="B7AB3D3C832A42B9B31E58A0159E2A8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10">
    <w:name w:val="8CECCD2F01C14ED0AAF366EA9FDE96FF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D38C74928540EDBA9AEB0175ED31B29">
    <w:name w:val="93D38C74928540EDBA9AEB0175ED31B29"/>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10">
    <w:name w:val="EEDB3587E9A44F5E8FD49AE759CB0DB8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10">
    <w:name w:val="31C5694EA435478B8C21678CB70A4C3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10">
    <w:name w:val="E695A05CD34F4218933738642566D1B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10">
    <w:name w:val="BBEDB51A7DB243EF8614865D6A0107DD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10">
    <w:name w:val="FDEB51D57BAD4A1786D5EC3B5E58448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10">
    <w:name w:val="65747DAE29204B75B2637FA3B3174D9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10">
    <w:name w:val="1908C53B0ED647C1B1C28D92CDF6D2B0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FFE02C5D6241FCA5A24A86614C126217">
    <w:name w:val="1FFFE02C5D6241FCA5A24A86614C1262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16">
    <w:name w:val="F41A1E09C7DA462690171FEEBA8EB497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17">
    <w:name w:val="A9E8680D14FF4618B93A5F488E77B7F1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12">
    <w:name w:val="6017946875BE4056930A0B34CD9FAEF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17">
    <w:name w:val="18FF1E85242146EABA8B0D126BC2F166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12">
    <w:name w:val="DEBDF34826AF47BD9652CFEF04DBE976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17">
    <w:name w:val="3ECCC775873848EBB27544EB0B0B48A4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12">
    <w:name w:val="92E5F99804B646F5AA756CE966BB3DF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12">
    <w:name w:val="52C6B7F96A924405BB155023F5434B3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12">
    <w:name w:val="945325BAE90C4D45A4092C4E050A0F4E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12">
    <w:name w:val="8109032141504FBBB63181D86802B393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12">
    <w:name w:val="8BD6E7777F5246558DB1E4CF6E903AC3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10">
    <w:name w:val="538E230C254D490595F35A61B5CA61A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12">
    <w:name w:val="1108E775F6734CF1AF47A3012B6B6C8F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12">
    <w:name w:val="C55FCA8B11224B57846389E4BEC2D85A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12">
    <w:name w:val="D98397B59B1D4AB3A9FFCB54D874C3DF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12">
    <w:name w:val="3ED93628F150456F88A6FBB5F2238799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12">
    <w:name w:val="30CD9257444C4284BECBE18A4976502D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12">
    <w:name w:val="BD8F437524504086B9763B53DAB4BD1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12">
    <w:name w:val="2EAF11EFDFE34253826B42C6D70AFF4D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12">
    <w:name w:val="FB4EED4E6ABF443FBCB8DF597618B2E9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12">
    <w:name w:val="AC0225AEA10A445390B68B6360DBA0C8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12">
    <w:name w:val="518E07C1389D4E65A21320A94AD76513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12">
    <w:name w:val="9C773D7C65A64C32A715032481A8D22C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46BE2C1CEB42B9A18F58E62962DDC48">
    <w:name w:val="2E46BE2C1CEB42B9A18F58E62962DDC4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E4CB0C666D46EEB9347CB563C892E98">
    <w:name w:val="77E4CB0C666D46EEB9347CB563C892E9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5C3E582B154BD7B7F07B4AEF4DE5AC8">
    <w:name w:val="EB5C3E582B154BD7B7F07B4AEF4DE5AC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56762D2C964D249832D305E93256618">
    <w:name w:val="4456762D2C964D249832D305E932566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C0F0BF86B493792792BE7CAD410BA8">
    <w:name w:val="E84C0F0BF86B493792792BE7CAD410BA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A6992DE4E88AF7F364C4E7FE2098">
    <w:name w:val="7BA1CA6992DE4E88AF7F364C4E7FE209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10">
    <w:name w:val="C4ECEF0CAF7241C6A9E9A5548584CD1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10">
    <w:name w:val="E0A693C9F5A64A249613488081B3CF8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10">
    <w:name w:val="582E8E448F7B4140A01F3905DDE588A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10">
    <w:name w:val="750CB9A737ED40678A2F4808C459947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8">
    <w:name w:val="7E72875F929F438694F2D0C4B1F2023F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8">
    <w:name w:val="C627F1A934694A8694822915595056C7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12">
    <w:name w:val="EBFA22EF2C4241FC856CD2D83442E8A1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8">
    <w:name w:val="DAF8286AB5EC49029A7F0B0054AA9224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12">
    <w:name w:val="408316F3745B44338B9CBE99D1FC0499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12">
    <w:name w:val="43DD920458EB4591B56192DE7CC623F2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12">
    <w:name w:val="9ECF3670EDB841A086AB0A4A7FAF660F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12">
    <w:name w:val="FDB1E359FDC247D1A55D62D57BDB9A91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12">
    <w:name w:val="8A65E4712D78489A8C71F52E12DA1DC4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12">
    <w:name w:val="E9E1CE31EF03489BAF15E1D555087701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12">
    <w:name w:val="40DB698721FD47EB95900BEFF75D6543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12">
    <w:name w:val="31EF63C05E5A41B48D1E4940EF2DCD51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12">
    <w:name w:val="B3F1115F6834464FBDD396AEC190365E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12">
    <w:name w:val="84C5DCD6DA9D479ABC6D340D96C31B1A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12">
    <w:name w:val="9724F4DFB2E14325B1C11743B40FD808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12">
    <w:name w:val="CD169E8F372C4DD1BBCAE57DC08AD313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12">
    <w:name w:val="9B986EBF98E84C728C2C65CB49B67172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8">
    <w:name w:val="7BB7D3C3C5EF44F3A1DA47D15930CE42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8">
    <w:name w:val="B5F61614F0BC4FD091FCCD6B1A36D6CD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8">
    <w:name w:val="A5F4189F5E7C43FEAAA8D8C5F4802F4E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10">
    <w:name w:val="9A83899940524C7AAB2526551E1D067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10">
    <w:name w:val="035C3480F13A42D0B54A48A99DB9586B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10">
    <w:name w:val="CB8F111C09EB44F1A0701AA01DE7020D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10">
    <w:name w:val="F897E3A6FA8E4C14B54D36EE4DB0E1A3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63FDF12A024363BD05841A43B99ADF7">
    <w:name w:val="E063FDF12A024363BD05841A43B99ADF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4339FC3FA4D9185295BEADC924F2112">
    <w:name w:val="9874339FC3FA4D9185295BEADC924F21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D1C9980E4741308C622911201941C712">
    <w:name w:val="A4D1C9980E4741308C622911201941C7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D6DDAFEFE4446CBCF509CC2EB929B211">
    <w:name w:val="49D6DDAFEFE4446CBCF509CC2EB929B2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52AE405DEE4659B9C263216E81D3F012">
    <w:name w:val="DB52AE405DEE4659B9C263216E81D3F0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8712DEEA79427DAA47E0D38043DE6B12">
    <w:name w:val="5D8712DEEA79427DAA47E0D38043DE6B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9699B54BC4078BBB44BD4E79E302312">
    <w:name w:val="9689699B54BC4078BBB44BD4E79E3023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7E254C3C04943841C77877811419212">
    <w:name w:val="7E77E254C3C04943841C778778114192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653C42DFAF4D178D3A28DD0BAD78E112">
    <w:name w:val="B6653C42DFAF4D178D3A28DD0BAD78E1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4EF4D4528C4E868C2E7561E76C76FD12">
    <w:name w:val="C44EF4D4528C4E868C2E7561E76C76FD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411AFF969340A2B80180C57A85B11912">
    <w:name w:val="2D411AFF969340A2B80180C57A85B119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919576A74D4C04A867C1E50F9BEF1C12">
    <w:name w:val="E8919576A74D4C04A867C1E50F9BEF1C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9AB244A34A4A488155E88ACAD0CB7012">
    <w:name w:val="3D9AB244A34A4A488155E88ACAD0CB70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2E033A540B4DF8B022BB7899B83E8012">
    <w:name w:val="F42E033A540B4DF8B022BB7899B83E80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F7956E550848A9BBDB8A515540293812">
    <w:name w:val="46F7956E550848A9BBDB8A5155402938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6F43312DC7E42FBAD44A35098F8546D12">
    <w:name w:val="26F43312DC7E42FBAD44A35098F8546D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2F8CDA3D5E498690BB2A6B1A0477B212">
    <w:name w:val="682F8CDA3D5E498690BB2A6B1A0477B2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986BD9743499E9AE1F4965F39298712">
    <w:name w:val="035986BD9743499E9AE1F4965F392987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D9E8FC92614579B123F6CF44E02CDE12">
    <w:name w:val="1AD9E8FC92614579B123F6CF44E02CDE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A98FB35AAA40A7919D8B0ED40BE22212">
    <w:name w:val="D8A98FB35AAA40A7919D8B0ED40BE222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BCEDAB6AF44E6193264DC1BE20455312">
    <w:name w:val="11BCEDAB6AF44E6193264DC1BE204553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49BE7E7D4841C5A8FF89E7D265FA4712">
    <w:name w:val="8349BE7E7D4841C5A8FF89E7D265FA47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84F4720D4540EB8886B06035D871A512">
    <w:name w:val="A184F4720D4540EB8886B06035D871A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3B92DAF6DA45B6A6CCD3AD0BA3AEB012">
    <w:name w:val="BB3B92DAF6DA45B6A6CCD3AD0BA3AEB0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D703B4565F4695879B21C17CB8F1A712">
    <w:name w:val="25D703B4565F4695879B21C17CB8F1A7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C180617BAB4970953A720356E51B0412">
    <w:name w:val="81C180617BAB4970953A720356E51B04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8FAFFD86394664A4A3CA04174AA3EB12">
    <w:name w:val="FD8FAFFD86394664A4A3CA04174AA3EB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7F12E8444843149A9E4AE415E0281B12">
    <w:name w:val="CA7F12E8444843149A9E4AE415E0281B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AEDCDBB19343AAAD97D078CED84F4212">
    <w:name w:val="25AEDCDBB19343AAAD97D078CED84F42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6551B53C1F4F8BB3AE1AE2CC68D23A12">
    <w:name w:val="7D6551B53C1F4F8BB3AE1AE2CC68D23A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E4FE2052194EF4915061B28D299F8412">
    <w:name w:val="1BE4FE2052194EF4915061B28D299F84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82726B5D3D46B387987E4E6CDEF0EC12">
    <w:name w:val="6A82726B5D3D46B387987E4E6CDEF0EC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617A1A923494C81858B6615721A4612">
    <w:name w:val="926617A1A923494C81858B6615721A46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A4207576C249999FDE057A70A8742A12">
    <w:name w:val="42A4207576C249999FDE057A70A8742A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052DCAE5E734CF2804F591234B4145912">
    <w:name w:val="D052DCAE5E734CF2804F591234B41459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DCC2CA94C44AD3875AE272457C13A512">
    <w:name w:val="B9DCC2CA94C44AD3875AE272457C13A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3559084F9C4D778577E7EF0B2721DA12">
    <w:name w:val="0D3559084F9C4D778577E7EF0B2721DA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C8B9729457486D8435598F76C9720912">
    <w:name w:val="D9C8B9729457486D8435598F76C97209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60DDF4E4D44E78A1D767F40AB8D92412">
    <w:name w:val="0B60DDF4E4D44E78A1D767F40AB8D924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295A92B24A74E10828FE5EC7C0F71CC12">
    <w:name w:val="B295A92B24A74E10828FE5EC7C0F71CC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70EF8CFCC842498F3BDE6105ACFA9B12">
    <w:name w:val="1670EF8CFCC842498F3BDE6105ACFA9B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BFBA41BB1F4750A5606733E838AFA912">
    <w:name w:val="4ABFBA41BB1F4750A5606733E838AFA9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0D70066B9640A6BC80C6CB60286F0312">
    <w:name w:val="9B0D70066B9640A6BC80C6CB60286F03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A867FE81DB4DB985A400DA1A14E86C12">
    <w:name w:val="4DA867FE81DB4DB985A400DA1A14E86C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05483E306F44971BCB02DD178EEC81612">
    <w:name w:val="005483E306F44971BCB02DD178EEC816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BB3DA04EC848299ED0FC784F0CC87512">
    <w:name w:val="98BB3DA04EC848299ED0FC784F0CC87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EDAA9530C43C799374D67D635B18212">
    <w:name w:val="60BEDAA9530C43C799374D67D635B182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38ECEBD1304CB1897D55805C2CD8FC12">
    <w:name w:val="2538ECEBD1304CB1897D55805C2CD8FC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94B1CB8F54F14BA0501A5ED65C4AF12">
    <w:name w:val="60194B1CB8F54F14BA0501A5ED65C4AF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4CB0E9680B43758D8670B11B0FE47E12">
    <w:name w:val="4A4CB0E9680B43758D8670B11B0FE47E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44A4A320E4463AB93F92ECEC880B5512">
    <w:name w:val="C644A4A320E4463AB93F92ECEC880B5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4E820263D14295B5D339F29A94F8FE12">
    <w:name w:val="774E820263D14295B5D339F29A94F8FE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CD1F928E8B4A07A99E106E295DF32E12">
    <w:name w:val="F9CD1F928E8B4A07A99E106E295DF32E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2E78323B5A4BA6B275EC06E317C9DA12">
    <w:name w:val="AC2E78323B5A4BA6B275EC06E317C9DA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497AA34B56440E82AE75EFF12F5CBB12">
    <w:name w:val="6B497AA34B56440E82AE75EFF12F5CBB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C75243F14D4239855FA700D01BEF9212">
    <w:name w:val="CEC75243F14D4239855FA700D01BEF92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D660E281A94577ACEDC0F7FFE5202512">
    <w:name w:val="06D660E281A94577ACEDC0F7FFE5202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1D00935CCB417AAB19F20DB10ACE0D12">
    <w:name w:val="811D00935CCB417AAB19F20DB10ACE0D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029239B18643F9A4764A552B4FFD3212">
    <w:name w:val="C5029239B18643F9A4764A552B4FFD32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1357D47ACCC4015AE8099F3FD1D0B8712">
    <w:name w:val="21357D47ACCC4015AE8099F3FD1D0B87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3055FE651B4DD8BA627CBE1F9A9C6C12">
    <w:name w:val="2D3055FE651B4DD8BA627CBE1F9A9C6C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2454D4C0C5458F88C0D5672812CCBA12">
    <w:name w:val="942454D4C0C5458F88C0D5672812CCBA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26B0F362444CB68B82D74E9C64279A12">
    <w:name w:val="2C26B0F362444CB68B82D74E9C64279A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4434CF666143EAA1809BA0AA61310512">
    <w:name w:val="9A4434CF666143EAA1809BA0AA61310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14625B06B6D452590C309A6E177FFCC12">
    <w:name w:val="014625B06B6D452590C309A6E177FFCC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AF7766887546A7B3083F583F3104DE12">
    <w:name w:val="8AAF7766887546A7B3083F583F3104DE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7187BBBF664CAEAA62DDABFE8844D112">
    <w:name w:val="6D7187BBBF664CAEAA62DDABFE8844D1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AC2939F89F4A9A8CE48B207959C85A12">
    <w:name w:val="C6AC2939F89F4A9A8CE48B207959C85A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511F8952344EE2906BE9C89BA567DB12">
    <w:name w:val="D9511F8952344EE2906BE9C89BA567DB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9E51A0A596447F9F803AD69490E6E312">
    <w:name w:val="E29E51A0A596447F9F803AD69490E6E3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D0361F8FA74984B5D106FAB3B82E2F12">
    <w:name w:val="D6D0361F8FA74984B5D106FAB3B82E2F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30D6122AC549A480B610886129434512">
    <w:name w:val="0830D6122AC549A480B6108861294345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85497D359402FB127F989C2DF4D6412">
    <w:name w:val="87585497D359402FB127F989C2DF4D64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6741E82CDA04356AA4DF8E8F42F137212">
    <w:name w:val="F6741E82CDA04356AA4DF8E8F42F1372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D1AE404FD24096865910CA12DE8DA912">
    <w:name w:val="11D1AE404FD24096865910CA12DE8DA9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FB50E5FB04391BEFBD83924F61E1112">
    <w:name w:val="D70FB50E5FB04391BEFBD83924F61E11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9FA00BF2034B64803D247648F51D8412">
    <w:name w:val="EC9FA00BF2034B64803D247648F51D84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37C4E7BBE7E42D3AC8F5D4617E9774712">
    <w:name w:val="637C4E7BBE7E42D3AC8F5D4617E97747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69CBBDE4E4FF7B17D5F48104EFEB712">
    <w:name w:val="D4469CBBDE4E4FF7B17D5F48104EFEB7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3AC11AC9414A9B87A18E2A0ED1AD2A17">
    <w:name w:val="EC3AC11AC9414A9B87A18E2A0ED1AD2A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CC4537E1436BA12ABEC3B6DB928112">
    <w:name w:val="5150CC4537E1436BA12ABEC3B6DB9281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D111B55E1CB43CCAE64E5366C8E9EF916">
    <w:name w:val="1D111B55E1CB43CCAE64E5366C8E9EF9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E80BCFB73849BEAA6C87AFA09469DE17">
    <w:name w:val="ABE80BCFB73849BEAA6C87AFA09469DE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EDE948BBBA4C0CB07536FAB5DA5AEA12">
    <w:name w:val="11EDE948BBBA4C0CB07536FAB5DA5AEA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667ED17E7C41398D630AA2985D8ADD16">
    <w:name w:val="F4667ED17E7C41398D630AA2985D8ADD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F0F90B6E104655B28370059B3D534817">
    <w:name w:val="82F0F90B6E104655B28370059B3D5348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CF4AFE2B7F4F2FB9A0E9A83F0F2FDC12">
    <w:name w:val="B6CF4AFE2B7F4F2FB9A0E9A83F0F2FDC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FEB08786B18486BBE0452DAEE68F08916">
    <w:name w:val="4FEB08786B18486BBE0452DAEE68F089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045953DA0549D9B6FF5B68C71F824E17">
    <w:name w:val="92045953DA0549D9B6FF5B68C71F824E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0C65CF38134514925E29598035BF6B12">
    <w:name w:val="AE0C65CF38134514925E29598035BF6B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2E941C8A764267BB8EF1A3B442A0BC16">
    <w:name w:val="112E941C8A764267BB8EF1A3B442A0BC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30EBB017EFA4AD18B3E8E7F72190D9817">
    <w:name w:val="A30EBB017EFA4AD18B3E8E7F72190D98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32B7D1D3C34A0FBAA466F6455AF13312">
    <w:name w:val="AA32B7D1D3C34A0FBAA466F6455AF133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9B48D3FB9594BFC80DFF0D059EFADD916">
    <w:name w:val="69B48D3FB9594BFC80DFF0D059EFADD9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FC4B3BCACC41A9B7E3FC495C5EE6C117">
    <w:name w:val="76FC4B3BCACC41A9B7E3FC495C5EE6C117"/>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035DBF3DE541E09A9659A1A00899DC12">
    <w:name w:val="80035DBF3DE541E09A9659A1A00899DC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5871E9ED8946209EF6AEB04836611616">
    <w:name w:val="ED5871E9ED8946209EF6AEB04836611616"/>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4FD61F4BCD4D6BA5ABE85518C6110D15">
    <w:name w:val="E64FD61F4BCD4D6BA5ABE85518C6110D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1A2D7D81245EBBAE6C900B95A526612">
    <w:name w:val="EF11A2D7D81245EBBAE6C900B95A526612"/>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1A8AC8E2ED436B963E72B7E614723C15">
    <w:name w:val="AB1A8AC8E2ED436B963E72B7E614723C15"/>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6BFDC315AE4EAAB0CF5ED5A3A7A2A810">
    <w:name w:val="BD6BFDC315AE4EAAB0CF5ED5A3A7A2A8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48293A84374529AB21A327055FFDF910">
    <w:name w:val="8B48293A84374529AB21A327055FFDF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A97F4624504DF8800FB0C0087A891A10">
    <w:name w:val="FDA97F4624504DF8800FB0C0087A891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50AC94BABA3472F96E3EFCA6F8B4F7B10">
    <w:name w:val="050AC94BABA3472F96E3EFCA6F8B4F7B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FE77A1CD0A443FA908EF92E73D062BE10">
    <w:name w:val="CFE77A1CD0A443FA908EF92E73D062B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435CC5D46349A7B41EF6A980C63A8510">
    <w:name w:val="15435CC5D46349A7B41EF6A980C63A85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F13EFCA28754C899187B2A76E97315410">
    <w:name w:val="BF13EFCA28754C899187B2A76E97315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AB45D85F1740AFA7A40444F142C93410">
    <w:name w:val="EAAB45D85F1740AFA7A40444F142C93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0F0D510ED1478180CAE4886267419E10">
    <w:name w:val="D30F0D510ED1478180CAE4886267419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0A46A1C6594E46B85AC46C2755190710">
    <w:name w:val="440A46A1C6594E46B85AC46C27551907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246F91459E45A98F24DCC15E64BB1711">
    <w:name w:val="8E246F91459E45A98F24DCC15E64BB1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01C544E7B4505BD8FA351B1318F0111">
    <w:name w:val="8B701C544E7B4505BD8FA351B1318F0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65D57A7B67479B8ABCCDF8C9A40CA011">
    <w:name w:val="7E65D57A7B67479B8ABCCDF8C9A40CA0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CB50ED70AF42BFBCBA89169CBD4CB711">
    <w:name w:val="C3CB50ED70AF42BFBCBA89169CBD4CB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8EACEB082E4786B8B319FAE44E416611">
    <w:name w:val="C38EACEB082E4786B8B319FAE44E4166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079D3EC2A34D7D8039809900171E5611">
    <w:name w:val="AD079D3EC2A34D7D8039809900171E56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A20FAD81EF41BC95DE81BF216D822110">
    <w:name w:val="87A20FAD81EF41BC95DE81BF216D822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5565C1519D4B0698D15AE4010B5B2111">
    <w:name w:val="FD5565C1519D4B0698D15AE4010B5B21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030611BF7A426E8728862107EFD0D311">
    <w:name w:val="B3030611BF7A426E8728862107EFD0D3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7007779F9F34B1BB76B39A0BB6569CC11">
    <w:name w:val="47007779F9F34B1BB76B39A0BB6569C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5B2B579FE44FBA2449522E721C8C611">
    <w:name w:val="E6A5B2B579FE44FBA2449522E721C8C6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7092E7FB3045749F985F873DCF627411">
    <w:name w:val="777092E7FB3045749F985F873DCF6274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8AAA095C5E43E092EC1F1C91BD840A11">
    <w:name w:val="A98AAA095C5E43E092EC1F1C91BD840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A85F71FB0741C5A9A2DE9EC5BD4F9511">
    <w:name w:val="F0A85F71FB0741C5A9A2DE9EC5BD4F9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F34E22403C4C32B0AEC2AD39B4F5A911">
    <w:name w:val="8AF34E22403C4C32B0AEC2AD39B4F5A9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7854F8DFA5478D87E10A2A3351CF7E10">
    <w:name w:val="427854F8DFA5478D87E10A2A3351CF7E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C138307D9940B0B0BB5F636A8FE2A210">
    <w:name w:val="3CC138307D9940B0B0BB5F636A8FE2A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531953BE504895B84057B77FC0344910">
    <w:name w:val="70531953BE504895B84057B77FC03449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6CC2228394F46FC999D6F50AC8DA4C210">
    <w:name w:val="16CC2228394F46FC999D6F50AC8DA4C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519E5337AB43C493002A62DF152FB611">
    <w:name w:val="64519E5337AB43C493002A62DF152FB6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1833B316074D23BB9D7D324833B5AC11">
    <w:name w:val="0C1833B316074D23BB9D7D324833B5A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88971BEFAF4951835096BCB8FE701C10">
    <w:name w:val="B188971BEFAF4951835096BCB8FE701C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981DC48B464B07847162E0D1B659BD11">
    <w:name w:val="40981DC48B464B07847162E0D1B659BD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8D9019B1654E2EA2F02D9C5D73095A11">
    <w:name w:val="7F8D9019B1654E2EA2F02D9C5D73095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F6E7C9EC134C87B1F2C98B518AD3C610">
    <w:name w:val="1AF6E7C9EC134C87B1F2C98B518AD3C6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E84F555CF548FAA693BAA3D45A1A7F10">
    <w:name w:val="D8E84F555CF548FAA693BAA3D45A1A7F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D62E3FD23447EEA8D6787A53C4294110">
    <w:name w:val="78D62E3FD23447EEA8D6787A53C42941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177CA71532482FA803A39F3DBE0F9A10">
    <w:name w:val="D9177CA71532482FA803A39F3DBE0F9A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9A420300044943948F0139BFA4DAC410">
    <w:name w:val="339A420300044943948F0139BFA4DAC4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987F2ADEBA4825BFF571564D6176DB8">
    <w:name w:val="B9987F2ADEBA4825BFF571564D6176DB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B9C2B8E470F445ABAE339F90DA52EFA8">
    <w:name w:val="0B9C2B8E470F445ABAE339F90DA52EFA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1AC8A847DF482DA47BEFBFAF38A68C8">
    <w:name w:val="EF1AC8A847DF482DA47BEFBFAF38A68C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D0B074B23284D6CAEB8EFDB0A7BD65D8">
    <w:name w:val="3D0B074B23284D6CAEB8EFDB0A7BD65D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8B5966B278347B6A98C0D9B5F80C9E68">
    <w:name w:val="48B5966B278347B6A98C0D9B5F80C9E6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EAA26C40674E2982E1564D323B7AFB8">
    <w:name w:val="F2EAA26C40674E2982E1564D323B7AFB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8B87A1E1D9437A8CD3C728249403FD8">
    <w:name w:val="378B87A1E1D9437A8CD3C728249403FD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DDB1283D0AD4E2286E74E0BF5E21E928">
    <w:name w:val="6DDB1283D0AD4E2286E74E0BF5E21E92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2B42D2E93C44C4A3E036138D64B6238">
    <w:name w:val="A52B42D2E93C44C4A3E036138D64B623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890F6507B4C3EA5B3171E3073F05A8">
    <w:name w:val="422890F6507B4C3EA5B3171E3073F05A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BAFA9F741F4B239B294BB63658AE028">
    <w:name w:val="C8BAFA9F741F4B239B294BB63658AE02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0E3620A3FE24FE2B53D92BA451484298">
    <w:name w:val="F0E3620A3FE24FE2B53D92BA45148429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5A6A2FFEAB4ED78B07E587604522358">
    <w:name w:val="C95A6A2FFEAB4ED78B07E58760452235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6937D1A5C77441896F15A9B9F50BC838">
    <w:name w:val="46937D1A5C77441896F15A9B9F50BC83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AF22BFBBFD4DB6AB55DEF18987D3658">
    <w:name w:val="E6AF22BFBBFD4DB6AB55DEF18987D365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061BB6B4ED48FEBF9B4BC85161D55A8">
    <w:name w:val="D7061BB6B4ED48FEBF9B4BC85161D55A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A12BC07B24747A483871F1013DD90358">
    <w:name w:val="3A12BC07B24747A483871F1013DD9035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3543157D994B9BBB539C1F23D048888">
    <w:name w:val="1F3543157D994B9BBB539C1F23D04888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68A1DAF53446C19BDF4E33CC82EC818">
    <w:name w:val="2C68A1DAF53446C19BDF4E33CC82EC8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22A42E611CA4FD6B68B648D25D578C98">
    <w:name w:val="422A42E611CA4FD6B68B648D25D578C9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767A93978D469196A8B5395E8EADD78">
    <w:name w:val="25767A93978D469196A8B5395E8EADD7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D3A2C14C5A409E921DED6E26A4FD718">
    <w:name w:val="AFD3A2C14C5A409E921DED6E26A4FD71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C99C3F72F443F9A4F374ED20ADDCCF8">
    <w:name w:val="0FC99C3F72F443F9A4F374ED20ADDCCF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39A32F1C22448F3875E7854923CDE0E8">
    <w:name w:val="739A32F1C22448F3875E7854923CDE0E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F0F922117C4D7384CF55BB7310C09D8">
    <w:name w:val="52F0F922117C4D7384CF55BB7310C09D8"/>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AA8480271744F318AB1AB45EB0BDF3D11">
    <w:name w:val="AAA8480271744F318AB1AB45EB0BDF3D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A67B9627879477E947E0E63B595668011">
    <w:name w:val="6A67B9627879477E947E0E63B5956680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BBBB6F5E0D48519774FD95DB12CF9511">
    <w:name w:val="BCBBBB6F5E0D48519774FD95DB12CF9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43B316B32B4B3A943BBD0282B56A5E11">
    <w:name w:val="AD43B316B32B4B3A943BBD0282B56A5E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98A51B63AE4BC1A86293B5036BC28711">
    <w:name w:val="1898A51B63AE4BC1A86293B5036BC28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69721353E346E29C54C19BE1E8532C11">
    <w:name w:val="9269721353E346E29C54C19BE1E8532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2E53FDA7BAB4E589C5E2698F11727DA11">
    <w:name w:val="D2E53FDA7BAB4E589C5E2698F11727DA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3D3C832A42B9B31E58A0159E2A8711">
    <w:name w:val="B7AB3D3C832A42B9B31E58A0159E2A87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CECCD2F01C14ED0AAF366EA9FDE96FF11">
    <w:name w:val="8CECCD2F01C14ED0AAF366EA9FDE96FF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3D38C74928540EDBA9AEB0175ED31B210">
    <w:name w:val="93D38C74928540EDBA9AEB0175ED31B210"/>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EDB3587E9A44F5E8FD49AE759CB0DB811">
    <w:name w:val="EEDB3587E9A44F5E8FD49AE759CB0DB8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C5694EA435478B8C21678CB70A4C3611">
    <w:name w:val="31C5694EA435478B8C21678CB70A4C36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695A05CD34F4218933738642566D1BC11">
    <w:name w:val="E695A05CD34F4218933738642566D1BC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DB51A7DB243EF8614865D6A0107DD11">
    <w:name w:val="BBEDB51A7DB243EF8614865D6A0107DD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EB51D57BAD4A1786D5EC3B5E58448511">
    <w:name w:val="FDEB51D57BAD4A1786D5EC3B5E584485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747DAE29204B75B2637FA3B3174D9611">
    <w:name w:val="65747DAE29204B75B2637FA3B3174D96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08C53B0ED647C1B1C28D92CDF6D2B011">
    <w:name w:val="1908C53B0ED647C1B1C28D92CDF6D2B011"/>
    <w:rsid w:val="002D05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FFE02C5D6241FCA5A24A86614C126218">
    <w:name w:val="1FFFE02C5D6241FCA5A24A86614C126218"/>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1A1E09C7DA462690171FEEBA8EB49717">
    <w:name w:val="F41A1E09C7DA462690171FEEBA8EB49717"/>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E8680D14FF4618B93A5F488E77B7F118">
    <w:name w:val="A9E8680D14FF4618B93A5F488E77B7F118"/>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17946875BE4056930A0B34CD9FAEF513">
    <w:name w:val="6017946875BE4056930A0B34CD9FAEF5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8FF1E85242146EABA8B0D126BC2F16618">
    <w:name w:val="18FF1E85242146EABA8B0D126BC2F16618"/>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BDF34826AF47BD9652CFEF04DBE97613">
    <w:name w:val="DEBDF34826AF47BD9652CFEF04DBE976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CCC775873848EBB27544EB0B0B48A418">
    <w:name w:val="3ECCC775873848EBB27544EB0B0B48A418"/>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E5F99804B646F5AA756CE966BB3DF513">
    <w:name w:val="92E5F99804B646F5AA756CE966BB3DF5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C6B7F96A924405BB155023F5434B3513">
    <w:name w:val="52C6B7F96A924405BB155023F5434B35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5325BAE90C4D45A4092C4E050A0F4E13">
    <w:name w:val="945325BAE90C4D45A4092C4E050A0F4E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09032141504FBBB63181D86802B39313">
    <w:name w:val="8109032141504FBBB63181D86802B393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D6E7777F5246558DB1E4CF6E903AC313">
    <w:name w:val="8BD6E7777F5246558DB1E4CF6E903AC3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8E230C254D490595F35A61B5CA61A711">
    <w:name w:val="538E230C254D490595F35A61B5CA61A711"/>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08E775F6734CF1AF47A3012B6B6C8F13">
    <w:name w:val="1108E775F6734CF1AF47A3012B6B6C8F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FCA8B11224B57846389E4BEC2D85A13">
    <w:name w:val="C55FCA8B11224B57846389E4BEC2D85A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8397B59B1D4AB3A9FFCB54D874C3DF13">
    <w:name w:val="D98397B59B1D4AB3A9FFCB54D874C3DF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D93628F150456F88A6FBB5F223879913">
    <w:name w:val="3ED93628F150456F88A6FBB5F2238799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0CD9257444C4284BECBE18A4976502D13">
    <w:name w:val="30CD9257444C4284BECBE18A4976502D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8F437524504086B9763B53DAB4BD1513">
    <w:name w:val="BD8F437524504086B9763B53DAB4BD15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AF11EFDFE34253826B42C6D70AFF4D13">
    <w:name w:val="2EAF11EFDFE34253826B42C6D70AFF4D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B4EED4E6ABF443FBCB8DF597618B2E913">
    <w:name w:val="FB4EED4E6ABF443FBCB8DF597618B2E9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0225AEA10A445390B68B6360DBA0C813">
    <w:name w:val="AC0225AEA10A445390B68B6360DBA0C8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E07C1389D4E65A21320A94AD7651313">
    <w:name w:val="518E07C1389D4E65A21320A94AD76513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C773D7C65A64C32A715032481A8D22C13">
    <w:name w:val="9C773D7C65A64C32A715032481A8D22C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46BE2C1CEB42B9A18F58E62962DDC49">
    <w:name w:val="2E46BE2C1CEB42B9A18F58E62962DDC4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7E4CB0C666D46EEB9347CB563C892E99">
    <w:name w:val="77E4CB0C666D46EEB9347CB563C892E9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5C3E582B154BD7B7F07B4AEF4DE5AC9">
    <w:name w:val="EB5C3E582B154BD7B7F07B4AEF4DE5AC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56762D2C964D249832D305E93256619">
    <w:name w:val="4456762D2C964D249832D305E9325661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4C0F0BF86B493792792BE7CAD410BA9">
    <w:name w:val="E84C0F0BF86B493792792BE7CAD410BA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A1CA6992DE4E88AF7F364C4E7FE2099">
    <w:name w:val="7BA1CA6992DE4E88AF7F364C4E7FE209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4ECEF0CAF7241C6A9E9A5548584CD1511">
    <w:name w:val="C4ECEF0CAF7241C6A9E9A5548584CD1511"/>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693C9F5A64A249613488081B3CF8111">
    <w:name w:val="E0A693C9F5A64A249613488081B3CF8111"/>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82E8E448F7B4140A01F3905DDE588A911">
    <w:name w:val="582E8E448F7B4140A01F3905DDE588A911"/>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0CB9A737ED40678A2F4808C459947A11">
    <w:name w:val="750CB9A737ED40678A2F4808C459947A11"/>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E72875F929F438694F2D0C4B1F2023F19">
    <w:name w:val="7E72875F929F438694F2D0C4B1F2023F1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627F1A934694A8694822915595056C719">
    <w:name w:val="C627F1A934694A8694822915595056C71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BFA22EF2C4241FC856CD2D83442E8A113">
    <w:name w:val="EBFA22EF2C4241FC856CD2D83442E8A1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F8286AB5EC49029A7F0B0054AA922419">
    <w:name w:val="DAF8286AB5EC49029A7F0B0054AA92241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8316F3745B44338B9CBE99D1FC049913">
    <w:name w:val="408316F3745B44338B9CBE99D1FC0499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DD920458EB4591B56192DE7CC623F213">
    <w:name w:val="43DD920458EB4591B56192DE7CC623F2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CF3670EDB841A086AB0A4A7FAF660F13">
    <w:name w:val="9ECF3670EDB841A086AB0A4A7FAF660F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DB1E359FDC247D1A55D62D57BDB9A9113">
    <w:name w:val="FDB1E359FDC247D1A55D62D57BDB9A91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A65E4712D78489A8C71F52E12DA1DC413">
    <w:name w:val="8A65E4712D78489A8C71F52E12DA1DC4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9E1CE31EF03489BAF15E1D55508770113">
    <w:name w:val="E9E1CE31EF03489BAF15E1D555087701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0DB698721FD47EB95900BEFF75D654313">
    <w:name w:val="40DB698721FD47EB95900BEFF75D6543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1EF63C05E5A41B48D1E4940EF2DCD5113">
    <w:name w:val="31EF63C05E5A41B48D1E4940EF2DCD51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3F1115F6834464FBDD396AEC190365E13">
    <w:name w:val="B3F1115F6834464FBDD396AEC190365E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C5DCD6DA9D479ABC6D340D96C31B1A13">
    <w:name w:val="84C5DCD6DA9D479ABC6D340D96C31B1A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24F4DFB2E14325B1C11743B40FD80813">
    <w:name w:val="9724F4DFB2E14325B1C11743B40FD808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169E8F372C4DD1BBCAE57DC08AD31313">
    <w:name w:val="CD169E8F372C4DD1BBCAE57DC08AD313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986EBF98E84C728C2C65CB49B6717213">
    <w:name w:val="9B986EBF98E84C728C2C65CB49B6717213"/>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7D3C3C5EF44F3A1DA47D15930CE4219">
    <w:name w:val="7BB7D3C3C5EF44F3A1DA47D15930CE421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5F61614F0BC4FD091FCCD6B1A36D6CD19">
    <w:name w:val="B5F61614F0BC4FD091FCCD6B1A36D6CD1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F4189F5E7C43FEAAA8D8C5F4802F4E19">
    <w:name w:val="A5F4189F5E7C43FEAAA8D8C5F4802F4E19"/>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3899940524C7AAB2526551E1D067411">
    <w:name w:val="9A83899940524C7AAB2526551E1D067411"/>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5C3480F13A42D0B54A48A99DB9586B11">
    <w:name w:val="035C3480F13A42D0B54A48A99DB9586B11"/>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8F111C09EB44F1A0701AA01DE7020D11">
    <w:name w:val="CB8F111C09EB44F1A0701AA01DE7020D11"/>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97E3A6FA8E4C14B54D36EE4DB0E1A311">
    <w:name w:val="F897E3A6FA8E4C14B54D36EE4DB0E1A311"/>
    <w:rsid w:val="00AA58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721C-8BF4-460B-B915-5F6DF7BD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Referral proforma for secure accomodation (SAN)</Template>
  <TotalTime>0</TotalTime>
  <Pages>11</Pages>
  <Words>3620</Words>
  <Characters>19082</Characters>
  <Application>Microsoft Office Word</Application>
  <DocSecurity>4</DocSecurity>
  <Lines>433</Lines>
  <Paragraphs>148</Paragraphs>
  <ScaleCrop>false</ScaleCrop>
  <HeadingPairs>
    <vt:vector size="2" baseType="variant">
      <vt:variant>
        <vt:lpstr>Title</vt:lpstr>
      </vt:variant>
      <vt:variant>
        <vt:i4>1</vt:i4>
      </vt:variant>
    </vt:vector>
  </HeadingPairs>
  <TitlesOfParts>
    <vt:vector size="1" baseType="lpstr">
      <vt:lpstr>REFERRAL FOR SECURE ACCOMMODATION</vt:lpstr>
    </vt:vector>
  </TitlesOfParts>
  <Company>Northumberland County Council</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SECURE ACCOMMODATION</dc:title>
  <dc:creator>Mark Simon Lees</dc:creator>
  <cp:lastModifiedBy>Gary Dumbarton</cp:lastModifiedBy>
  <cp:revision>2</cp:revision>
  <cp:lastPrinted>2019-02-08T11:07:00Z</cp:lastPrinted>
  <dcterms:created xsi:type="dcterms:W3CDTF">2019-03-22T10:24:00Z</dcterms:created>
  <dcterms:modified xsi:type="dcterms:W3CDTF">2019-03-22T10:24:00Z</dcterms:modified>
</cp:coreProperties>
</file>